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75967" w:rsidR="00256326" w:rsidP="002946D2" w:rsidRDefault="00256326" w14:paraId="672A6659" wp14:textId="77777777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729A4" w:rsidR="00256326" w:rsidP="002946D2" w:rsidRDefault="00256326" w14:paraId="46E619F4" wp14:textId="3707EE63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2F8D70F3" w:rsidR="0025632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</w:t>
      </w:r>
      <w:r w:rsidRPr="2F8D70F3" w:rsidR="00A169E7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2F8D70F3" w:rsidR="0025632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</w:t>
      </w:r>
    </w:p>
    <w:p xmlns:wp14="http://schemas.microsoft.com/office/word/2010/wordml" w:rsidRPr="002729A4" w:rsidR="00F56F1E" w:rsidP="00575967" w:rsidRDefault="00785D35" w14:paraId="657662BB" wp14:textId="77777777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Meno, priezvisko a adresa garanta</w:t>
      </w:r>
      <w:r w:rsidR="00760D3B">
        <w:rPr>
          <w:rFonts w:ascii="Times New Roman" w:hAnsi="Times New Roman" w:cs="Times New Roman"/>
          <w:color w:val="auto"/>
          <w:sz w:val="22"/>
          <w:szCs w:val="22"/>
        </w:rPr>
        <w:t xml:space="preserve"> / vzdelávateľa</w:t>
      </w:r>
    </w:p>
    <w:p xmlns:wp14="http://schemas.microsoft.com/office/word/2010/wordml" w:rsidRPr="002729A4" w:rsidR="00256326" w:rsidP="00760D3B" w:rsidRDefault="00760D3B" w14:paraId="0A37501D" wp14:textId="77777777">
      <w:pPr>
        <w:tabs>
          <w:tab w:val="left" w:pos="3235"/>
        </w:tabs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xmlns:wp14="http://schemas.microsoft.com/office/word/2010/wordml" w:rsidRPr="002729A4" w:rsidR="00551283" w:rsidP="002946D2" w:rsidRDefault="00551283" w14:paraId="5DAB6C7B" wp14:textId="77777777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xmlns:wp14="http://schemas.microsoft.com/office/word/2010/wordml" w:rsidR="004A0E30" w:rsidP="00892BBB" w:rsidRDefault="004A0E30" w14:paraId="02EB378F" wp14:textId="77777777">
      <w:pPr>
        <w:rPr>
          <w:rFonts w:ascii="Times New Roman" w:hAnsi="Times New Roman" w:cs="Times New Roman"/>
          <w:color w:val="auto"/>
          <w:sz w:val="22"/>
          <w:szCs w:val="22"/>
        </w:rPr>
      </w:pPr>
    </w:p>
    <w:p xmlns:wp14="http://schemas.microsoft.com/office/word/2010/wordml" w:rsidR="00EE761C" w:rsidP="002729A4" w:rsidRDefault="00EE761C" w14:paraId="6A05A809" wp14:textId="77777777">
      <w:pPr>
        <w:spacing w:line="240" w:lineRule="auto"/>
        <w:rPr>
          <w:b/>
          <w:bCs/>
          <w:color w:val="auto"/>
          <w:sz w:val="23"/>
          <w:szCs w:val="23"/>
        </w:rPr>
      </w:pPr>
    </w:p>
    <w:p xmlns:wp14="http://schemas.microsoft.com/office/word/2010/wordml" w:rsidR="003C056A" w:rsidP="002729A4" w:rsidRDefault="003C056A" w14:paraId="5A39BBE3" wp14:textId="77777777">
      <w:pPr>
        <w:spacing w:line="240" w:lineRule="auto"/>
        <w:rPr>
          <w:b/>
          <w:bCs/>
          <w:color w:val="auto"/>
          <w:sz w:val="23"/>
          <w:szCs w:val="23"/>
        </w:rPr>
      </w:pPr>
    </w:p>
    <w:p xmlns:wp14="http://schemas.microsoft.com/office/word/2010/wordml" w:rsidRPr="003C056A" w:rsidR="003C056A" w:rsidP="003C056A" w:rsidRDefault="00785D35" w14:paraId="31F0903F" wp14:textId="77777777">
      <w:pPr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SÚHLAS S INDIVIDUÁLNYM VZDELÁVANÍM</w:t>
      </w:r>
      <w:r w:rsidR="00B344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ŽIAKA</w:t>
      </w:r>
    </w:p>
    <w:p xmlns:wp14="http://schemas.microsoft.com/office/word/2010/wordml" w:rsidR="003C056A" w:rsidP="003C056A" w:rsidRDefault="003C056A" w14:paraId="41C8F396" wp14:textId="77777777">
      <w:pPr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xmlns:wp14="http://schemas.microsoft.com/office/word/2010/wordml" w:rsidRPr="003C056A" w:rsidR="003C056A" w:rsidP="003C056A" w:rsidRDefault="003C056A" w14:paraId="72A3D3EC" wp14:textId="77777777">
      <w:pPr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xmlns:wp14="http://schemas.microsoft.com/office/word/2010/wordml" w:rsidR="00785D35" w:rsidP="00B34411" w:rsidRDefault="00785D35" w14:paraId="75B93CDD" wp14:textId="77D403BD">
      <w:pPr>
        <w:spacing w:before="0" w:after="0" w:line="60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2F8D70F3" w:rsidR="00785D35">
        <w:rPr>
          <w:rFonts w:ascii="Times New Roman" w:hAnsi="Times New Roman" w:cs="Times New Roman"/>
          <w:color w:val="auto"/>
          <w:sz w:val="22"/>
          <w:szCs w:val="22"/>
        </w:rPr>
        <w:t xml:space="preserve">Súhlasím, že sa budem v školskom roku </w:t>
      </w:r>
      <w:r w:rsidRPr="2F8D70F3" w:rsidR="004D7F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2F8D70F3" w:rsidR="00785D35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Pr="2F8D70F3" w:rsidR="00785D35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Pr="2F8D70F3" w:rsidR="004D7F2E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Pr="2F8D70F3" w:rsidR="00785D35">
        <w:rPr>
          <w:rFonts w:ascii="Times New Roman" w:hAnsi="Times New Roman" w:cs="Times New Roman"/>
          <w:color w:val="auto"/>
          <w:sz w:val="22"/>
          <w:szCs w:val="22"/>
        </w:rPr>
        <w:t>.....</w:t>
      </w:r>
      <w:r w:rsidRPr="2F8D70F3" w:rsidR="00BC1DE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2F8D70F3" w:rsidR="00785D35">
        <w:rPr>
          <w:rFonts w:ascii="Times New Roman" w:hAnsi="Times New Roman" w:cs="Times New Roman"/>
          <w:color w:val="auto"/>
          <w:sz w:val="22"/>
          <w:szCs w:val="22"/>
        </w:rPr>
        <w:t>......./</w:t>
      </w:r>
      <w:r w:rsidRPr="2F8D70F3" w:rsidR="004D7F2E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Pr="2F8D70F3" w:rsidR="00785D35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Pr="2F8D70F3" w:rsidR="00BC1DE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2F8D70F3" w:rsidR="00785D35">
        <w:rPr>
          <w:rFonts w:ascii="Times New Roman" w:hAnsi="Times New Roman" w:cs="Times New Roman"/>
          <w:color w:val="auto"/>
          <w:sz w:val="22"/>
          <w:szCs w:val="22"/>
        </w:rPr>
        <w:t>........ podieľať n</w:t>
      </w:r>
      <w:r w:rsidRPr="2F8D70F3" w:rsidR="004D7F2E">
        <w:rPr>
          <w:rFonts w:ascii="Times New Roman" w:hAnsi="Times New Roman" w:cs="Times New Roman"/>
          <w:color w:val="auto"/>
          <w:sz w:val="22"/>
          <w:szCs w:val="22"/>
        </w:rPr>
        <w:t>a vzdelávaní žiaka</w:t>
      </w:r>
      <w:r w:rsidRPr="2F8D70F3" w:rsidR="003A6480">
        <w:rPr>
          <w:rFonts w:ascii="Times New Roman" w:hAnsi="Times New Roman" w:cs="Times New Roman"/>
          <w:color w:val="auto"/>
          <w:sz w:val="22"/>
          <w:szCs w:val="22"/>
        </w:rPr>
        <w:t>/žiačky*</w:t>
      </w:r>
      <w:r w:rsidRPr="2F8D70F3" w:rsidR="00785D3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xmlns:wp14="http://schemas.microsoft.com/office/word/2010/wordml" w:rsidR="003A6480" w:rsidP="00B34411" w:rsidRDefault="00785D35" w14:paraId="1FFB4AD0" wp14:textId="057DF1FD">
      <w:pPr>
        <w:spacing w:before="0" w:after="0" w:line="60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2F8D70F3" w:rsidR="00785D35">
        <w:rPr>
          <w:rFonts w:ascii="Times New Roman" w:hAnsi="Times New Roman" w:cs="Times New Roman"/>
          <w:color w:val="auto"/>
          <w:sz w:val="22"/>
          <w:szCs w:val="22"/>
        </w:rPr>
        <w:t>meno a</w:t>
      </w:r>
      <w:r w:rsidRPr="2F8D70F3" w:rsidR="004D7F2E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2F8D70F3" w:rsidR="00785D35">
        <w:rPr>
          <w:rFonts w:ascii="Times New Roman" w:hAnsi="Times New Roman" w:cs="Times New Roman"/>
          <w:color w:val="auto"/>
          <w:sz w:val="22"/>
          <w:szCs w:val="22"/>
        </w:rPr>
        <w:t>priezvisko:...........................................</w:t>
      </w:r>
      <w:r w:rsidRPr="2F8D70F3" w:rsidR="004D7F2E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Pr="2F8D70F3" w:rsidR="00785D35">
        <w:rPr>
          <w:rFonts w:ascii="Times New Roman" w:hAnsi="Times New Roman" w:cs="Times New Roman"/>
          <w:color w:val="auto"/>
          <w:sz w:val="22"/>
          <w:szCs w:val="22"/>
        </w:rPr>
        <w:t>........................</w:t>
      </w:r>
      <w:r w:rsidRPr="2F8D70F3" w:rsidR="004D7F2E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Pr="2F8D70F3" w:rsidR="00785D35">
        <w:rPr>
          <w:rFonts w:ascii="Times New Roman" w:hAnsi="Times New Roman" w:cs="Times New Roman"/>
          <w:color w:val="auto"/>
          <w:sz w:val="22"/>
          <w:szCs w:val="22"/>
        </w:rPr>
        <w:t>.......</w:t>
      </w:r>
      <w:r w:rsidRPr="2F8D70F3" w:rsidR="004D7F2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2F8D70F3" w:rsidR="00785D35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</w:t>
      </w:r>
      <w:r w:rsidRPr="2F8D70F3" w:rsidR="004D7F2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2F8D70F3" w:rsidR="00785D35">
        <w:rPr>
          <w:rFonts w:ascii="Times New Roman" w:hAnsi="Times New Roman" w:cs="Times New Roman"/>
          <w:color w:val="auto"/>
          <w:sz w:val="22"/>
          <w:szCs w:val="22"/>
        </w:rPr>
        <w:t xml:space="preserve"> dátum narodenia:.............................................</w:t>
      </w:r>
      <w:r w:rsidRPr="2F8D70F3" w:rsidR="004D7F2E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Pr="2F8D70F3" w:rsidR="00785D35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Pr="2F8D70F3" w:rsidR="004D7F2E">
        <w:rPr>
          <w:rFonts w:ascii="Times New Roman" w:hAnsi="Times New Roman" w:cs="Times New Roman"/>
          <w:color w:val="auto"/>
          <w:sz w:val="22"/>
          <w:szCs w:val="22"/>
        </w:rPr>
        <w:t>.......</w:t>
      </w:r>
      <w:r w:rsidRPr="2F8D70F3" w:rsidR="00785D35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</w:t>
      </w:r>
      <w:r w:rsidRPr="2F8D70F3" w:rsidR="004D7F2E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xmlns:wp14="http://schemas.microsoft.com/office/word/2010/wordml" w:rsidR="003A6480" w:rsidP="00B34411" w:rsidRDefault="003A6480" w14:paraId="533484A2" wp14:textId="6B0F2149">
      <w:pPr>
        <w:spacing w:before="0" w:after="0" w:line="60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2F8D70F3" w:rsidR="003A6480">
        <w:rPr>
          <w:rFonts w:ascii="Times New Roman" w:hAnsi="Times New Roman" w:cs="Times New Roman"/>
          <w:color w:val="auto"/>
          <w:sz w:val="22"/>
          <w:szCs w:val="22"/>
        </w:rPr>
        <w:t>ročník ZŠ:...........................................................................................................................................................,</w:t>
      </w:r>
    </w:p>
    <w:p xmlns:wp14="http://schemas.microsoft.com/office/word/2010/wordml" w:rsidR="00B34411" w:rsidP="2F8D70F3" w:rsidRDefault="00B34411" w14:paraId="6FA213A5" wp14:textId="46390179">
      <w:pPr>
        <w:spacing w:before="0" w:after="0" w:line="600" w:lineRule="auto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2F8D70F3" w:rsidR="004D7F2E">
        <w:rPr>
          <w:rFonts w:ascii="Times New Roman" w:hAnsi="Times New Roman" w:cs="Times New Roman"/>
          <w:color w:val="auto"/>
          <w:sz w:val="22"/>
          <w:szCs w:val="22"/>
        </w:rPr>
        <w:t>ktorý</w:t>
      </w:r>
      <w:r w:rsidRPr="2F8D70F3" w:rsidR="00B34411">
        <w:rPr>
          <w:rFonts w:ascii="Times New Roman" w:hAnsi="Times New Roman" w:cs="Times New Roman"/>
          <w:color w:val="auto"/>
          <w:sz w:val="22"/>
          <w:szCs w:val="22"/>
        </w:rPr>
        <w:t>/ktorá*</w:t>
      </w:r>
      <w:r w:rsidRPr="2F8D70F3" w:rsidR="004D7F2E">
        <w:rPr>
          <w:rFonts w:ascii="Times New Roman" w:hAnsi="Times New Roman" w:cs="Times New Roman"/>
          <w:color w:val="auto"/>
          <w:sz w:val="22"/>
          <w:szCs w:val="22"/>
        </w:rPr>
        <w:t xml:space="preserve"> sa bude individuálne vzdelávať podľa § 24 ods. 2 písm. b)  školského zákona</w:t>
      </w:r>
      <w:r w:rsidRPr="2F8D70F3" w:rsidR="003A6480">
        <w:rPr>
          <w:rFonts w:ascii="Times New Roman" w:hAnsi="Times New Roman" w:cs="Times New Roman"/>
          <w:color w:val="auto"/>
          <w:sz w:val="22"/>
          <w:szCs w:val="22"/>
        </w:rPr>
        <w:t xml:space="preserve"> č. 245/</w:t>
      </w:r>
      <w:r w:rsidRPr="2F8D70F3" w:rsidR="004D7F2E">
        <w:rPr>
          <w:rFonts w:ascii="Times New Roman" w:hAnsi="Times New Roman" w:cs="Times New Roman"/>
          <w:color w:val="auto"/>
          <w:sz w:val="22"/>
          <w:szCs w:val="22"/>
        </w:rPr>
        <w:t>2008 Z. z. v znení neskorších predpisov</w:t>
      </w:r>
      <w:r w:rsidRPr="2F8D70F3" w:rsidR="003A6480">
        <w:rPr>
          <w:rFonts w:ascii="Times New Roman" w:hAnsi="Times New Roman" w:cs="Times New Roman"/>
          <w:color w:val="auto"/>
          <w:sz w:val="22"/>
          <w:szCs w:val="22"/>
        </w:rPr>
        <w:t xml:space="preserve"> v</w:t>
      </w:r>
      <w:r w:rsidRPr="2F8D70F3" w:rsidR="00B34411">
        <w:rPr>
          <w:rFonts w:ascii="Times New Roman" w:hAnsi="Times New Roman" w:cs="Times New Roman"/>
          <w:color w:val="auto"/>
          <w:sz w:val="22"/>
          <w:szCs w:val="22"/>
        </w:rPr>
        <w:t> základnej</w:t>
      </w:r>
      <w:r w:rsidRPr="2F8D70F3" w:rsidR="0AA484AA">
        <w:rPr>
          <w:rFonts w:ascii="Times New Roman" w:hAnsi="Times New Roman" w:cs="Times New Roman"/>
          <w:color w:val="auto"/>
          <w:sz w:val="22"/>
          <w:szCs w:val="22"/>
        </w:rPr>
        <w:t xml:space="preserve"> škole ................................................................................................  </w:t>
      </w:r>
      <w:r w:rsidRPr="2F8D70F3" w:rsidR="00B3441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</w:t>
      </w:r>
      <w:r w:rsidRPr="2F8D70F3" w:rsidR="36266F8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</w:t>
      </w:r>
      <w:r w:rsidRPr="2F8D70F3" w:rsidR="01038687">
        <w:rPr>
          <w:rFonts w:ascii="Times New Roman" w:hAnsi="Times New Roman" w:cs="Times New Roman"/>
          <w:color w:val="auto"/>
          <w:sz w:val="22"/>
          <w:szCs w:val="22"/>
        </w:rPr>
        <w:t>......</w:t>
      </w:r>
    </w:p>
    <w:p xmlns:wp14="http://schemas.microsoft.com/office/word/2010/wordml" w:rsidR="00B34411" w:rsidP="2F8D70F3" w:rsidRDefault="00B34411" w14:paraId="0E27B00A" wp14:textId="01A6D5DF">
      <w:pPr>
        <w:pStyle w:val="Normln"/>
        <w:spacing w:before="0" w:after="0" w:line="60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xmlns:wp14="http://schemas.microsoft.com/office/word/2010/wordml" w:rsidR="00B34411" w:rsidP="00B34411" w:rsidRDefault="00B34411" w14:paraId="60061E4C" wp14:textId="77777777">
      <w:pPr>
        <w:spacing w:before="0" w:after="0" w:line="48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xmlns:wp14="http://schemas.microsoft.com/office/word/2010/wordml" w:rsidR="003C056A" w:rsidP="007C36F0" w:rsidRDefault="007C36F0" w14:paraId="41401742" wp14:textId="77777777">
      <w:pPr>
        <w:spacing w:line="240" w:lineRule="auto"/>
        <w:ind w:left="567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xmlns:wp14="http://schemas.microsoft.com/office/word/2010/wordml" w:rsidRPr="002729A4" w:rsidR="00B959AC" w:rsidP="007C36F0" w:rsidRDefault="00575967" w14:paraId="2C1BEFC3" wp14:textId="77777777">
      <w:pPr>
        <w:spacing w:line="240" w:lineRule="auto"/>
        <w:ind w:left="6381"/>
        <w:rPr>
          <w:rFonts w:ascii="Times New Roman" w:hAnsi="Times New Roman" w:cs="Times New Roman"/>
          <w:color w:val="auto"/>
          <w:sz w:val="22"/>
          <w:szCs w:val="22"/>
        </w:rPr>
      </w:pPr>
      <w:r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p</w:t>
      </w:r>
      <w:r w:rsidRPr="002729A4" w:rsidR="00D32032">
        <w:rPr>
          <w:rFonts w:ascii="Times New Roman" w:hAnsi="Times New Roman" w:cs="Times New Roman"/>
          <w:color w:val="auto"/>
          <w:sz w:val="22"/>
          <w:szCs w:val="22"/>
        </w:rPr>
        <w:t xml:space="preserve">odpis </w:t>
      </w:r>
      <w:r w:rsidR="003C056A">
        <w:rPr>
          <w:rFonts w:ascii="Times New Roman" w:hAnsi="Times New Roman" w:cs="Times New Roman"/>
          <w:color w:val="auto"/>
          <w:sz w:val="22"/>
          <w:szCs w:val="22"/>
        </w:rPr>
        <w:t>garanta</w:t>
      </w:r>
      <w:r w:rsidR="00760D3B">
        <w:rPr>
          <w:rFonts w:ascii="Times New Roman" w:hAnsi="Times New Roman" w:cs="Times New Roman"/>
          <w:color w:val="auto"/>
          <w:sz w:val="22"/>
          <w:szCs w:val="22"/>
        </w:rPr>
        <w:t xml:space="preserve"> / vzdelávateľa</w:t>
      </w:r>
    </w:p>
    <w:p xmlns:wp14="http://schemas.microsoft.com/office/word/2010/wordml" w:rsidR="003C056A" w:rsidP="002729A4" w:rsidRDefault="003C056A" w14:paraId="44EAFD9C" wp14:textId="77777777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xmlns:wp14="http://schemas.microsoft.com/office/word/2010/wordml" w:rsidR="003C056A" w:rsidP="002729A4" w:rsidRDefault="003C056A" w14:paraId="4B94D5A5" wp14:textId="77777777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xmlns:wp14="http://schemas.microsoft.com/office/word/2010/wordml" w:rsidR="00B34411" w:rsidP="002729A4" w:rsidRDefault="00B34411" w14:paraId="3DEEC669" wp14:textId="77777777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xmlns:wp14="http://schemas.microsoft.com/office/word/2010/wordml" w:rsidR="00B34411" w:rsidP="002729A4" w:rsidRDefault="00B34411" w14:paraId="3656B9AB" wp14:textId="77777777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xmlns:wp14="http://schemas.microsoft.com/office/word/2010/wordml" w:rsidR="00575967" w:rsidP="002729A4" w:rsidRDefault="00575967" w14:paraId="6AD1BF93" wp14:textId="77777777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729A4">
        <w:rPr>
          <w:rFonts w:ascii="Times New Roman" w:hAnsi="Times New Roman" w:cs="Times New Roman"/>
          <w:color w:val="auto"/>
          <w:sz w:val="22"/>
          <w:szCs w:val="22"/>
        </w:rPr>
        <w:t>V .....................................</w:t>
      </w:r>
      <w:r w:rsidR="00A74B7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85D35">
        <w:rPr>
          <w:rFonts w:ascii="Times New Roman" w:hAnsi="Times New Roman" w:cs="Times New Roman"/>
          <w:color w:val="auto"/>
          <w:sz w:val="22"/>
          <w:szCs w:val="22"/>
        </w:rPr>
        <w:t>..........................., dňa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.................................</w:t>
      </w:r>
    </w:p>
    <w:p xmlns:wp14="http://schemas.microsoft.com/office/word/2010/wordml" w:rsidR="00B34411" w:rsidP="00B34411" w:rsidRDefault="00B34411" w14:paraId="0DFAE634" wp14:textId="77777777">
      <w:pPr>
        <w:spacing w:before="0" w:after="0" w:line="240" w:lineRule="auto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  <w:r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  </w:t>
      </w:r>
    </w:p>
    <w:p xmlns:wp14="http://schemas.microsoft.com/office/word/2010/wordml" w:rsidR="00B34411" w:rsidP="00B34411" w:rsidRDefault="00B34411" w14:paraId="45FB0818" wp14:textId="77777777">
      <w:pPr>
        <w:spacing w:before="0" w:after="0" w:line="240" w:lineRule="auto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</w:p>
    <w:p xmlns:wp14="http://schemas.microsoft.com/office/word/2010/wordml" w:rsidRPr="00B34411" w:rsidR="00B34411" w:rsidP="00B34411" w:rsidRDefault="00B34411" w14:paraId="6DD28DF6" wp14:textId="77777777">
      <w:pPr>
        <w:spacing w:before="0" w:after="0" w:line="240" w:lineRule="auto"/>
        <w:rPr>
          <w:rFonts w:ascii="Times New Roman" w:hAnsi="Times New Roman" w:cs="Times New Roman"/>
          <w:color w:val="4D595B" w:themeColor="accent5" w:themeShade="BF"/>
          <w:sz w:val="16"/>
          <w:szCs w:val="16"/>
        </w:rPr>
      </w:pPr>
      <w:r w:rsidRPr="002729A4"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>*</w:t>
      </w:r>
      <w:r w:rsidRPr="002729A4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>nehodiace sa prečiarknite</w:t>
      </w:r>
      <w:r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 alebo zmažte</w:t>
      </w:r>
    </w:p>
    <w:sectPr w:rsidRPr="00B34411" w:rsidR="00B34411" w:rsidSect="001A27DE">
      <w:footerReference w:type="default" r:id="rId10"/>
      <w:pgSz w:w="11907" w:h="16839" w:orient="portrait" w:code="9"/>
      <w:pgMar w:top="851" w:right="1049" w:bottom="1145" w:left="1049" w:header="919" w:footer="709" w:gutter="0"/>
      <w:cols w:space="720"/>
      <w:titlePg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532E18" w:rsidRDefault="00532E18" w14:paraId="62486C05" wp14:textId="77777777">
      <w:pPr>
        <w:spacing w:before="0" w:after="0" w:line="240" w:lineRule="auto"/>
      </w:pPr>
      <w:r>
        <w:separator/>
      </w:r>
    </w:p>
  </w:endnote>
  <w:endnote w:type="continuationSeparator" w:id="1">
    <w:p xmlns:wp14="http://schemas.microsoft.com/office/word/2010/wordml" w:rsidR="00532E18" w:rsidRDefault="00532E18" w14:paraId="4101652C" wp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174A08" w:rsidRDefault="004248B9" w14:paraId="093AE31D" wp14:textId="77777777">
    <w:pPr>
      <w:pStyle w:val="pta"/>
    </w:pPr>
    <w:r>
      <w:t xml:space="preserve">Strana </w:t>
    </w:r>
    <w:r w:rsidR="007C404A">
      <w:fldChar w:fldCharType="begin"/>
    </w:r>
    <w:r>
      <w:instrText xml:space="preserve"> PAGE </w:instrText>
    </w:r>
    <w:r w:rsidR="007C404A">
      <w:fldChar w:fldCharType="separate"/>
    </w:r>
    <w:r w:rsidR="00BC1DE0">
      <w:rPr>
        <w:noProof/>
      </w:rPr>
      <w:t>2</w:t>
    </w:r>
    <w:r w:rsidR="007C404A">
      <w:fldChar w:fldCharType="end"/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532E18" w:rsidRDefault="00532E18" w14:paraId="049F31CB" wp14:textId="77777777">
      <w:pPr>
        <w:spacing w:before="0" w:after="0" w:line="240" w:lineRule="auto"/>
      </w:pPr>
      <w:r>
        <w:separator/>
      </w:r>
    </w:p>
  </w:footnote>
  <w:footnote w:type="continuationSeparator" w:id="1">
    <w:p xmlns:wp14="http://schemas.microsoft.com/office/word/2010/wordml" w:rsidR="00532E18" w:rsidRDefault="00532E18" w14:paraId="53128261" wp14:textId="777777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A9D"/>
    <w:multiLevelType w:val="multilevel"/>
    <w:tmpl w:val="B15809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A2161"/>
    <w:multiLevelType w:val="hybridMultilevel"/>
    <w:tmpl w:val="80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F43327A"/>
    <w:multiLevelType w:val="hybridMultilevel"/>
    <w:tmpl w:val="996A12E2"/>
    <w:lvl w:ilvl="0" w:tplc="BF162890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07166A7"/>
    <w:multiLevelType w:val="multilevel"/>
    <w:tmpl w:val="B39845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C249A"/>
    <w:multiLevelType w:val="multilevel"/>
    <w:tmpl w:val="B8C26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84525"/>
    <w:multiLevelType w:val="multilevel"/>
    <w:tmpl w:val="C3B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E521C"/>
    <w:multiLevelType w:val="multilevel"/>
    <w:tmpl w:val="9AE0E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C37D9"/>
    <w:multiLevelType w:val="multilevel"/>
    <w:tmpl w:val="59EE5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152AF"/>
    <w:multiLevelType w:val="multilevel"/>
    <w:tmpl w:val="735CED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C16AB"/>
    <w:multiLevelType w:val="hybridMultilevel"/>
    <w:tmpl w:val="1458F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5440B"/>
    <w:multiLevelType w:val="multilevel"/>
    <w:tmpl w:val="4566C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4A7A68"/>
    <w:multiLevelType w:val="multilevel"/>
    <w:tmpl w:val="940E8A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212C67"/>
    <w:multiLevelType w:val="hybridMultilevel"/>
    <w:tmpl w:val="1FBE3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F3E87"/>
    <w:multiLevelType w:val="multilevel"/>
    <w:tmpl w:val="148A6F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9106A"/>
    <w:multiLevelType w:val="multilevel"/>
    <w:tmpl w:val="BBB493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086F6F"/>
    <w:multiLevelType w:val="multilevel"/>
    <w:tmpl w:val="63960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2B5BB1"/>
    <w:multiLevelType w:val="multilevel"/>
    <w:tmpl w:val="C74E7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82864"/>
    <w:multiLevelType w:val="hybridMultilevel"/>
    <w:tmpl w:val="54FCA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80BC2"/>
    <w:multiLevelType w:val="multilevel"/>
    <w:tmpl w:val="88A23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6"/>
  </w:num>
  <w:num w:numId="5">
    <w:abstractNumId w:val="7"/>
  </w:num>
  <w:num w:numId="6">
    <w:abstractNumId w:val="4"/>
  </w:num>
  <w:num w:numId="7">
    <w:abstractNumId w:val="18"/>
  </w:num>
  <w:num w:numId="8">
    <w:abstractNumId w:val="15"/>
  </w:num>
  <w:num w:numId="9">
    <w:abstractNumId w:val="8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3"/>
  </w:num>
  <w:num w:numId="15">
    <w:abstractNumId w:val="9"/>
  </w:num>
  <w:num w:numId="16">
    <w:abstractNumId w:val="12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80"/>
  <w:attachedTemplate r:id="rId1"/>
  <w:trackRevisions w:val="false"/>
  <w:defaultTabStop w:val="709"/>
  <w:hyphenationZone w:val="420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F54C7A"/>
    <w:rsid w:val="00005FEA"/>
    <w:rsid w:val="00007E28"/>
    <w:rsid w:val="000124CB"/>
    <w:rsid w:val="00034266"/>
    <w:rsid w:val="00052317"/>
    <w:rsid w:val="00052A76"/>
    <w:rsid w:val="000643B2"/>
    <w:rsid w:val="00065678"/>
    <w:rsid w:val="000B1740"/>
    <w:rsid w:val="000D5FCA"/>
    <w:rsid w:val="000E090A"/>
    <w:rsid w:val="000F6CA5"/>
    <w:rsid w:val="00162B3F"/>
    <w:rsid w:val="00174A08"/>
    <w:rsid w:val="00185BC2"/>
    <w:rsid w:val="001A27DE"/>
    <w:rsid w:val="001C4624"/>
    <w:rsid w:val="001F6846"/>
    <w:rsid w:val="0020407D"/>
    <w:rsid w:val="00224B33"/>
    <w:rsid w:val="0022591A"/>
    <w:rsid w:val="00256326"/>
    <w:rsid w:val="002729A4"/>
    <w:rsid w:val="002946D2"/>
    <w:rsid w:val="002A79B1"/>
    <w:rsid w:val="002B4ED6"/>
    <w:rsid w:val="002D459E"/>
    <w:rsid w:val="002E267D"/>
    <w:rsid w:val="00324AEF"/>
    <w:rsid w:val="0034167E"/>
    <w:rsid w:val="003549BA"/>
    <w:rsid w:val="00360B5A"/>
    <w:rsid w:val="00364F1C"/>
    <w:rsid w:val="00375405"/>
    <w:rsid w:val="00386F11"/>
    <w:rsid w:val="003A6480"/>
    <w:rsid w:val="003B4A56"/>
    <w:rsid w:val="003C056A"/>
    <w:rsid w:val="003C6FB5"/>
    <w:rsid w:val="003D6BB0"/>
    <w:rsid w:val="003F0EA9"/>
    <w:rsid w:val="004248B9"/>
    <w:rsid w:val="00440952"/>
    <w:rsid w:val="0046562E"/>
    <w:rsid w:val="00487589"/>
    <w:rsid w:val="00491EE6"/>
    <w:rsid w:val="00495593"/>
    <w:rsid w:val="004A0E30"/>
    <w:rsid w:val="004D7F2E"/>
    <w:rsid w:val="0050116E"/>
    <w:rsid w:val="0050659A"/>
    <w:rsid w:val="00521EC3"/>
    <w:rsid w:val="00532E18"/>
    <w:rsid w:val="00536FE1"/>
    <w:rsid w:val="00551283"/>
    <w:rsid w:val="00561D13"/>
    <w:rsid w:val="00563BBB"/>
    <w:rsid w:val="00575967"/>
    <w:rsid w:val="005A2E17"/>
    <w:rsid w:val="005B2665"/>
    <w:rsid w:val="005C6893"/>
    <w:rsid w:val="005E4A35"/>
    <w:rsid w:val="005E6880"/>
    <w:rsid w:val="005F6AEB"/>
    <w:rsid w:val="006126AE"/>
    <w:rsid w:val="00634D38"/>
    <w:rsid w:val="006960F1"/>
    <w:rsid w:val="006D4F43"/>
    <w:rsid w:val="006F551B"/>
    <w:rsid w:val="0073347D"/>
    <w:rsid w:val="00760D3B"/>
    <w:rsid w:val="00773013"/>
    <w:rsid w:val="00785D35"/>
    <w:rsid w:val="007921F9"/>
    <w:rsid w:val="007A08EF"/>
    <w:rsid w:val="007B192B"/>
    <w:rsid w:val="007B61F6"/>
    <w:rsid w:val="007C1E9B"/>
    <w:rsid w:val="007C36F0"/>
    <w:rsid w:val="007C404A"/>
    <w:rsid w:val="007D301F"/>
    <w:rsid w:val="007F2304"/>
    <w:rsid w:val="00800D51"/>
    <w:rsid w:val="0081218D"/>
    <w:rsid w:val="00817985"/>
    <w:rsid w:val="00820B8E"/>
    <w:rsid w:val="0082307E"/>
    <w:rsid w:val="00825F84"/>
    <w:rsid w:val="00866FBA"/>
    <w:rsid w:val="0088750E"/>
    <w:rsid w:val="00892BBB"/>
    <w:rsid w:val="008A58CB"/>
    <w:rsid w:val="0092715B"/>
    <w:rsid w:val="00935611"/>
    <w:rsid w:val="0095250D"/>
    <w:rsid w:val="00967AF3"/>
    <w:rsid w:val="00982EDC"/>
    <w:rsid w:val="00986247"/>
    <w:rsid w:val="00990F3E"/>
    <w:rsid w:val="00995977"/>
    <w:rsid w:val="009A24BC"/>
    <w:rsid w:val="009A5384"/>
    <w:rsid w:val="009B0440"/>
    <w:rsid w:val="009C10D7"/>
    <w:rsid w:val="009C4159"/>
    <w:rsid w:val="009C5DB2"/>
    <w:rsid w:val="009D6C17"/>
    <w:rsid w:val="009E784F"/>
    <w:rsid w:val="00A02E6A"/>
    <w:rsid w:val="00A1118E"/>
    <w:rsid w:val="00A12AD6"/>
    <w:rsid w:val="00A169E7"/>
    <w:rsid w:val="00A31E04"/>
    <w:rsid w:val="00A372E4"/>
    <w:rsid w:val="00A43D33"/>
    <w:rsid w:val="00A477B8"/>
    <w:rsid w:val="00A506EA"/>
    <w:rsid w:val="00A66FC4"/>
    <w:rsid w:val="00A74B73"/>
    <w:rsid w:val="00A77165"/>
    <w:rsid w:val="00A94722"/>
    <w:rsid w:val="00AD7D51"/>
    <w:rsid w:val="00B34411"/>
    <w:rsid w:val="00B80D77"/>
    <w:rsid w:val="00B959AC"/>
    <w:rsid w:val="00BC1DE0"/>
    <w:rsid w:val="00BE3F20"/>
    <w:rsid w:val="00BF69C0"/>
    <w:rsid w:val="00C05043"/>
    <w:rsid w:val="00C21041"/>
    <w:rsid w:val="00C56D6F"/>
    <w:rsid w:val="00C634C7"/>
    <w:rsid w:val="00CD744D"/>
    <w:rsid w:val="00D116B1"/>
    <w:rsid w:val="00D2117B"/>
    <w:rsid w:val="00D262AA"/>
    <w:rsid w:val="00D30F44"/>
    <w:rsid w:val="00D32032"/>
    <w:rsid w:val="00D34D00"/>
    <w:rsid w:val="00D377A8"/>
    <w:rsid w:val="00DE782B"/>
    <w:rsid w:val="00E1234B"/>
    <w:rsid w:val="00E77966"/>
    <w:rsid w:val="00E93D02"/>
    <w:rsid w:val="00E96016"/>
    <w:rsid w:val="00EB2550"/>
    <w:rsid w:val="00ED6647"/>
    <w:rsid w:val="00EE761C"/>
    <w:rsid w:val="00EF2F82"/>
    <w:rsid w:val="00EF61E0"/>
    <w:rsid w:val="00F309BF"/>
    <w:rsid w:val="00F54C7A"/>
    <w:rsid w:val="00F54EE0"/>
    <w:rsid w:val="00F56F1E"/>
    <w:rsid w:val="00F60A2B"/>
    <w:rsid w:val="00FD047B"/>
    <w:rsid w:val="00FD6A84"/>
    <w:rsid w:val="01038687"/>
    <w:rsid w:val="0AA484AA"/>
    <w:rsid w:val="2A6B231D"/>
    <w:rsid w:val="2F8D70F3"/>
    <w:rsid w:val="36266F8B"/>
    <w:rsid w:val="39D44090"/>
    <w:rsid w:val="48EA5F79"/>
    <w:rsid w:val="4ECAB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  <w14:docId w14:val="10ECB22F"/>
  <w15:docId w15:val="{BFE112AC-FEA8-40DE-83AB-8A28780E88B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uiPriority="10" w:semiHidden="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0" w:qFormat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uiPriority="59" w:semiHidden="0" w:unhideWhenUsed="0"/>
    <w:lsdException w:name="Placeholder Text" w:unhideWhenUsed="0"/>
    <w:lsdException w:name="No Spacing" w:uiPriority="1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820B8E"/>
    <w:rPr>
      <w:kern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hlavika1" w:customStyle="1">
    <w:name w:val="hlavička 1"/>
    <w:basedOn w:val="Normln"/>
    <w:next w:val="Normln"/>
    <w:link w:val="Znakhlaviky1"/>
    <w:uiPriority w:val="9"/>
    <w:unhideWhenUsed/>
    <w:qFormat/>
    <w:rsid w:val="00820B8E"/>
    <w:pPr>
      <w:pageBreakBefore/>
      <w:spacing w:before="0" w:after="360" w:line="240" w:lineRule="auto"/>
      <w:ind w:left="-360" w:right="-360"/>
      <w:outlineLvl w:val="0"/>
    </w:pPr>
    <w:rPr>
      <w:rFonts w:asciiTheme="majorHAnsi" w:hAnsiTheme="majorHAnsi" w:eastAsiaTheme="majorEastAsia" w:cstheme="majorBidi"/>
      <w:sz w:val="36"/>
    </w:rPr>
  </w:style>
  <w:style w:type="paragraph" w:styleId="hlavika2" w:customStyle="1">
    <w:name w:val="hlavička 2"/>
    <w:basedOn w:val="Normln"/>
    <w:next w:val="Normln"/>
    <w:link w:val="Znakhlaviky2"/>
    <w:uiPriority w:val="9"/>
    <w:unhideWhenUsed/>
    <w:qFormat/>
    <w:rsid w:val="00820B8E"/>
    <w:pPr>
      <w:keepNext/>
      <w:keepLines/>
      <w:spacing w:before="360" w:after="60" w:line="240" w:lineRule="auto"/>
      <w:outlineLvl w:val="1"/>
    </w:pPr>
    <w:rPr>
      <w:rFonts w:asciiTheme="majorHAnsi" w:hAnsiTheme="majorHAnsi" w:eastAsiaTheme="majorEastAsia" w:cstheme="majorBidi"/>
      <w:caps/>
      <w:color w:val="577188" w:themeColor="accent1" w:themeShade="BF"/>
      <w:sz w:val="24"/>
    </w:rPr>
  </w:style>
  <w:style w:type="paragraph" w:styleId="hlavika3" w:customStyle="1">
    <w:name w:val="hlavička 3"/>
    <w:basedOn w:val="Normln"/>
    <w:next w:val="Normln"/>
    <w:link w:val="Znakhlaviky3"/>
    <w:uiPriority w:val="9"/>
    <w:unhideWhenUsed/>
    <w:qFormat/>
    <w:rsid w:val="00820B8E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7E97AD" w:themeColor="accent1"/>
    </w:rPr>
  </w:style>
  <w:style w:type="paragraph" w:styleId="nadpis4" w:customStyle="1">
    <w:name w:val="nadpis 4"/>
    <w:basedOn w:val="Normln"/>
    <w:next w:val="Normln"/>
    <w:link w:val="Znakhlaviky4"/>
    <w:uiPriority w:val="9"/>
    <w:semiHidden/>
    <w:unhideWhenUsed/>
    <w:qFormat/>
    <w:rsid w:val="00820B8E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7E97AD" w:themeColor="accent1"/>
    </w:rPr>
  </w:style>
  <w:style w:type="paragraph" w:styleId="hlavika5" w:customStyle="1">
    <w:name w:val="hlavička 5"/>
    <w:basedOn w:val="Normln"/>
    <w:next w:val="Normln"/>
    <w:link w:val="Znakhlaviky5"/>
    <w:uiPriority w:val="9"/>
    <w:semiHidden/>
    <w:unhideWhenUsed/>
    <w:qFormat/>
    <w:rsid w:val="00820B8E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394B5A" w:themeColor="accent1" w:themeShade="7F"/>
    </w:rPr>
  </w:style>
  <w:style w:type="paragraph" w:styleId="hlavika6" w:customStyle="1">
    <w:name w:val="hlavička 6"/>
    <w:basedOn w:val="Normln"/>
    <w:next w:val="Normln"/>
    <w:link w:val="Znakhlaviky6"/>
    <w:uiPriority w:val="9"/>
    <w:semiHidden/>
    <w:unhideWhenUsed/>
    <w:qFormat/>
    <w:rsid w:val="00820B8E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394B5A" w:themeColor="accent1" w:themeShade="7F"/>
    </w:rPr>
  </w:style>
  <w:style w:type="paragraph" w:styleId="hlavika7" w:customStyle="1">
    <w:name w:val="hlavička 7"/>
    <w:basedOn w:val="Normln"/>
    <w:next w:val="Normln"/>
    <w:link w:val="Znakhlaviky7"/>
    <w:uiPriority w:val="9"/>
    <w:semiHidden/>
    <w:unhideWhenUsed/>
    <w:qFormat/>
    <w:rsid w:val="00820B8E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lavika8" w:customStyle="1">
    <w:name w:val="hlavička 8"/>
    <w:basedOn w:val="Normln"/>
    <w:next w:val="Normln"/>
    <w:link w:val="Znakhlaviky8"/>
    <w:uiPriority w:val="9"/>
    <w:semiHidden/>
    <w:unhideWhenUsed/>
    <w:qFormat/>
    <w:rsid w:val="00820B8E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hlavika9" w:customStyle="1">
    <w:name w:val="hlavička 9"/>
    <w:basedOn w:val="Normln"/>
    <w:next w:val="Normln"/>
    <w:link w:val="Znakhlaviky9"/>
    <w:uiPriority w:val="9"/>
    <w:semiHidden/>
    <w:unhideWhenUsed/>
    <w:qFormat/>
    <w:rsid w:val="00820B8E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lavika" w:customStyle="1">
    <w:name w:val="hlavička"/>
    <w:basedOn w:val="Normln"/>
    <w:link w:val="Znakhlaviky"/>
    <w:uiPriority w:val="99"/>
    <w:unhideWhenUsed/>
    <w:qFormat/>
    <w:rsid w:val="00820B8E"/>
    <w:pPr>
      <w:spacing w:after="0" w:line="240" w:lineRule="auto"/>
    </w:pPr>
  </w:style>
  <w:style w:type="character" w:styleId="Znakhlaviky" w:customStyle="1">
    <w:name w:val="Znak hlavičky"/>
    <w:basedOn w:val="Standardnpsmoodstavce"/>
    <w:link w:val="hlavika"/>
    <w:uiPriority w:val="99"/>
    <w:rsid w:val="00820B8E"/>
    <w:rPr>
      <w:kern w:val="20"/>
    </w:rPr>
  </w:style>
  <w:style w:type="paragraph" w:styleId="pta" w:customStyle="1">
    <w:name w:val="päta"/>
    <w:basedOn w:val="Normln"/>
    <w:link w:val="Znakpty"/>
    <w:uiPriority w:val="99"/>
    <w:unhideWhenUsed/>
    <w:qFormat/>
    <w:rsid w:val="00820B8E"/>
    <w:pPr>
      <w:pBdr>
        <w:top w:val="single" w:color="B1C0CD" w:themeColor="accent1" w:themeTint="99" w:sz="4" w:space="6"/>
        <w:left w:val="single" w:color="FFFFFF" w:themeColor="background1" w:sz="2" w:space="4"/>
      </w:pBdr>
      <w:spacing w:after="0" w:line="240" w:lineRule="auto"/>
      <w:ind w:left="-360" w:right="-360"/>
    </w:pPr>
  </w:style>
  <w:style w:type="character" w:styleId="Znakpty" w:customStyle="1">
    <w:name w:val="Znak päty"/>
    <w:basedOn w:val="Standardnpsmoodstavce"/>
    <w:link w:val="pta"/>
    <w:uiPriority w:val="99"/>
    <w:rsid w:val="00820B8E"/>
    <w:rPr>
      <w:kern w:val="20"/>
    </w:rPr>
  </w:style>
  <w:style w:type="character" w:styleId="Textzstupnhosymbolu1" w:customStyle="1">
    <w:name w:val="Text zástupného symbolu1"/>
    <w:basedOn w:val="Standardnpsmoodstavce"/>
    <w:uiPriority w:val="99"/>
    <w:semiHidden/>
    <w:rsid w:val="00820B8E"/>
    <w:rPr>
      <w:color w:val="808080"/>
    </w:rPr>
  </w:style>
  <w:style w:type="table" w:styleId="Mriekatabuky1" w:customStyle="1">
    <w:name w:val="Mriežka tabuľky1"/>
    <w:basedOn w:val="Normlntabulka"/>
    <w:uiPriority w:val="59"/>
    <w:rsid w:val="00820B8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hlaviky1" w:customStyle="1">
    <w:name w:val="Znak hlavičky 1"/>
    <w:basedOn w:val="Standardnpsmoodstavce"/>
    <w:link w:val="hlavika1"/>
    <w:uiPriority w:val="9"/>
    <w:rsid w:val="00820B8E"/>
    <w:rPr>
      <w:rFonts w:asciiTheme="majorHAnsi" w:hAnsiTheme="majorHAnsi" w:eastAsiaTheme="majorEastAsia" w:cstheme="majorBidi"/>
      <w:kern w:val="20"/>
      <w:sz w:val="36"/>
    </w:rPr>
  </w:style>
  <w:style w:type="character" w:styleId="Znakhlaviky2" w:customStyle="1">
    <w:name w:val="Znak hlavičky 2"/>
    <w:basedOn w:val="Standardnpsmoodstavce"/>
    <w:link w:val="hlavika2"/>
    <w:uiPriority w:val="9"/>
    <w:rsid w:val="00820B8E"/>
    <w:rPr>
      <w:rFonts w:asciiTheme="majorHAnsi" w:hAnsiTheme="majorHAnsi" w:eastAsiaTheme="majorEastAsia" w:cstheme="majorBidi"/>
      <w:caps/>
      <w:color w:val="577188" w:themeColor="accent1" w:themeShade="BF"/>
      <w:kern w:val="20"/>
      <w:sz w:val="24"/>
    </w:rPr>
  </w:style>
  <w:style w:type="character" w:styleId="Znakhlaviky3" w:customStyle="1">
    <w:name w:val="Znak hlavičky 3"/>
    <w:basedOn w:val="Standardnpsmoodstavce"/>
    <w:link w:val="hlavika3"/>
    <w:uiPriority w:val="9"/>
    <w:rsid w:val="00820B8E"/>
    <w:rPr>
      <w:rFonts w:asciiTheme="majorHAnsi" w:hAnsiTheme="majorHAnsi" w:eastAsiaTheme="majorEastAsia" w:cstheme="majorBidi"/>
      <w:b/>
      <w:bCs/>
      <w:color w:val="7E97AD" w:themeColor="accent1"/>
      <w:kern w:val="20"/>
    </w:rPr>
  </w:style>
  <w:style w:type="character" w:styleId="Znakhlaviky4" w:customStyle="1">
    <w:name w:val="Znak hlavičky 4"/>
    <w:basedOn w:val="Standardnpsmoodstavce"/>
    <w:link w:val="nadpis4"/>
    <w:uiPriority w:val="9"/>
    <w:semiHidden/>
    <w:rsid w:val="00820B8E"/>
    <w:rPr>
      <w:rFonts w:asciiTheme="majorHAnsi" w:hAnsiTheme="majorHAnsi" w:eastAsiaTheme="majorEastAsia" w:cstheme="majorBidi"/>
      <w:b/>
      <w:bCs/>
      <w:i/>
      <w:iCs/>
      <w:color w:val="7E97AD" w:themeColor="accent1"/>
      <w:kern w:val="20"/>
    </w:rPr>
  </w:style>
  <w:style w:type="character" w:styleId="Znakhlaviky5" w:customStyle="1">
    <w:name w:val="Znak hlavičky 5"/>
    <w:basedOn w:val="Standardnpsmoodstavce"/>
    <w:link w:val="hlavika5"/>
    <w:uiPriority w:val="9"/>
    <w:semiHidden/>
    <w:rsid w:val="00820B8E"/>
    <w:rPr>
      <w:rFonts w:asciiTheme="majorHAnsi" w:hAnsiTheme="majorHAnsi" w:eastAsiaTheme="majorEastAsia" w:cstheme="majorBidi"/>
      <w:color w:val="394B5A" w:themeColor="accent1" w:themeShade="7F"/>
      <w:kern w:val="20"/>
    </w:rPr>
  </w:style>
  <w:style w:type="character" w:styleId="Znakhlaviky6" w:customStyle="1">
    <w:name w:val="Znak hlavičky 6"/>
    <w:basedOn w:val="Standardnpsmoodstavce"/>
    <w:link w:val="hlavika6"/>
    <w:uiPriority w:val="9"/>
    <w:semiHidden/>
    <w:rsid w:val="00820B8E"/>
    <w:rPr>
      <w:rFonts w:asciiTheme="majorHAnsi" w:hAnsiTheme="majorHAnsi" w:eastAsiaTheme="majorEastAsia" w:cstheme="majorBidi"/>
      <w:i/>
      <w:iCs/>
      <w:color w:val="394B5A" w:themeColor="accent1" w:themeShade="7F"/>
      <w:kern w:val="20"/>
    </w:rPr>
  </w:style>
  <w:style w:type="character" w:styleId="Znakhlaviky7" w:customStyle="1">
    <w:name w:val="Znak hlavičky 7"/>
    <w:basedOn w:val="Standardnpsmoodstavce"/>
    <w:link w:val="hlavika7"/>
    <w:uiPriority w:val="9"/>
    <w:semiHidden/>
    <w:rsid w:val="00820B8E"/>
    <w:rPr>
      <w:rFonts w:asciiTheme="majorHAnsi" w:hAnsiTheme="majorHAnsi" w:eastAsiaTheme="majorEastAsia" w:cstheme="majorBidi"/>
      <w:i/>
      <w:iCs/>
      <w:color w:val="404040" w:themeColor="text1" w:themeTint="BF"/>
      <w:kern w:val="20"/>
    </w:rPr>
  </w:style>
  <w:style w:type="character" w:styleId="Znakhlaviky8" w:customStyle="1">
    <w:name w:val="Znak hlavičky 8"/>
    <w:basedOn w:val="Standardnpsmoodstavce"/>
    <w:link w:val="hlavika8"/>
    <w:uiPriority w:val="9"/>
    <w:semiHidden/>
    <w:rsid w:val="00820B8E"/>
    <w:rPr>
      <w:rFonts w:asciiTheme="majorHAnsi" w:hAnsiTheme="majorHAnsi" w:eastAsiaTheme="majorEastAsia" w:cstheme="majorBidi"/>
      <w:color w:val="404040" w:themeColor="text1" w:themeTint="BF"/>
      <w:kern w:val="20"/>
    </w:rPr>
  </w:style>
  <w:style w:type="character" w:styleId="Znakhlaviky9" w:customStyle="1">
    <w:name w:val="Znak hlavičky 9"/>
    <w:basedOn w:val="Standardnpsmoodstavce"/>
    <w:link w:val="hlavika9"/>
    <w:uiPriority w:val="9"/>
    <w:semiHidden/>
    <w:rsid w:val="00820B8E"/>
    <w:rPr>
      <w:rFonts w:asciiTheme="majorHAnsi" w:hAnsiTheme="majorHAnsi" w:eastAsiaTheme="majorEastAsia" w:cstheme="majorBidi"/>
      <w:i/>
      <w:iCs/>
      <w:color w:val="404040" w:themeColor="text1" w:themeTint="BF"/>
      <w:kern w:val="20"/>
    </w:rPr>
  </w:style>
  <w:style w:type="table" w:styleId="Tabukahlavikylistu" w:customStyle="1">
    <w:name w:val="Tabuľka hlavičky listu"/>
    <w:basedOn w:val="Normlntabulka"/>
    <w:uiPriority w:val="99"/>
    <w:rsid w:val="00820B8E"/>
    <w:pPr>
      <w:spacing w:after="0" w:line="240" w:lineRule="auto"/>
      <w:ind w:left="144" w:right="144"/>
    </w:pPr>
    <w:tblPr>
      <w:tblInd w:w="0" w:type="dxa"/>
      <w:tblBorders>
        <w:insideH w:val="single" w:color="D9D9D9" w:themeColor="background1" w:themeShade="D9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styleId="Finanntabuka" w:customStyle="1">
    <w:name w:val="Finančná tabuľka"/>
    <w:basedOn w:val="Normlntabulka"/>
    <w:uiPriority w:val="99"/>
    <w:rsid w:val="00820B8E"/>
    <w:pPr>
      <w:spacing w:after="0" w:line="240" w:lineRule="auto"/>
      <w:ind w:left="144" w:right="144"/>
    </w:pPr>
    <w:tblPr>
      <w:tblInd w:w="0" w:type="dxa"/>
      <w:tblBorders>
        <w:insideH w:val="single" w:color="D9D9D9" w:themeColor="background1" w:themeShade="D9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tum1" w:customStyle="1">
    <w:name w:val="Dátum1"/>
    <w:basedOn w:val="Normln"/>
    <w:next w:val="Normln"/>
    <w:link w:val="Znakdtumu"/>
    <w:uiPriority w:val="1"/>
    <w:qFormat/>
    <w:rsid w:val="00820B8E"/>
    <w:pPr>
      <w:spacing w:before="1200" w:after="360"/>
    </w:pPr>
    <w:rPr>
      <w:rFonts w:asciiTheme="majorHAnsi" w:hAnsiTheme="majorHAnsi" w:eastAsiaTheme="majorEastAsia" w:cstheme="majorBidi"/>
      <w:caps/>
      <w:color w:val="577188" w:themeColor="accent1" w:themeShade="BF"/>
    </w:rPr>
  </w:style>
  <w:style w:type="character" w:styleId="Znakdtumu" w:customStyle="1">
    <w:name w:val="Znak dátumu"/>
    <w:basedOn w:val="Standardnpsmoodstavce"/>
    <w:link w:val="Dtum1"/>
    <w:uiPriority w:val="1"/>
    <w:rsid w:val="00820B8E"/>
    <w:rPr>
      <w:rFonts w:asciiTheme="majorHAnsi" w:hAnsiTheme="majorHAnsi" w:eastAsiaTheme="majorEastAsia" w:cstheme="majorBidi"/>
      <w:caps/>
      <w:color w:val="577188" w:themeColor="accent1" w:themeShade="BF"/>
      <w:kern w:val="20"/>
    </w:rPr>
  </w:style>
  <w:style w:type="paragraph" w:styleId="Prjemca" w:customStyle="1">
    <w:name w:val="Príjemca"/>
    <w:basedOn w:val="Normln"/>
    <w:qFormat/>
    <w:rsid w:val="00820B8E"/>
    <w:pPr>
      <w:spacing w:after="40"/>
    </w:pPr>
    <w:rPr>
      <w:b/>
      <w:bCs/>
    </w:rPr>
  </w:style>
  <w:style w:type="paragraph" w:styleId="Oslovenie1" w:customStyle="1">
    <w:name w:val="Oslovenie1"/>
    <w:basedOn w:val="Normln"/>
    <w:next w:val="Normln"/>
    <w:link w:val="Znakoslovenia"/>
    <w:uiPriority w:val="1"/>
    <w:unhideWhenUsed/>
    <w:qFormat/>
    <w:rsid w:val="00820B8E"/>
    <w:pPr>
      <w:spacing w:before="720"/>
    </w:pPr>
  </w:style>
  <w:style w:type="character" w:styleId="Znakoslovenia" w:customStyle="1">
    <w:name w:val="Znak oslovenia"/>
    <w:basedOn w:val="Standardnpsmoodstavce"/>
    <w:link w:val="Oslovenie1"/>
    <w:uiPriority w:val="1"/>
    <w:rsid w:val="00820B8E"/>
    <w:rPr>
      <w:kern w:val="20"/>
    </w:rPr>
  </w:style>
  <w:style w:type="paragraph" w:styleId="Zver1" w:customStyle="1">
    <w:name w:val="Záver1"/>
    <w:basedOn w:val="Normln"/>
    <w:link w:val="Znakzveru"/>
    <w:uiPriority w:val="1"/>
    <w:unhideWhenUsed/>
    <w:qFormat/>
    <w:rsid w:val="00820B8E"/>
    <w:pPr>
      <w:spacing w:before="480" w:after="960" w:line="240" w:lineRule="auto"/>
    </w:pPr>
  </w:style>
  <w:style w:type="character" w:styleId="Znakzveru" w:customStyle="1">
    <w:name w:val="Znak záveru"/>
    <w:basedOn w:val="Standardnpsmoodstavce"/>
    <w:link w:val="Zver1"/>
    <w:uiPriority w:val="1"/>
    <w:rsid w:val="00820B8E"/>
    <w:rPr>
      <w:kern w:val="20"/>
    </w:rPr>
  </w:style>
  <w:style w:type="paragraph" w:styleId="Podpis1" w:customStyle="1">
    <w:name w:val="Podpis1"/>
    <w:basedOn w:val="Normln"/>
    <w:link w:val="Znakpodpisu"/>
    <w:uiPriority w:val="1"/>
    <w:unhideWhenUsed/>
    <w:qFormat/>
    <w:rsid w:val="00820B8E"/>
    <w:rPr>
      <w:b/>
      <w:bCs/>
    </w:rPr>
  </w:style>
  <w:style w:type="character" w:styleId="Znakpodpisu" w:customStyle="1">
    <w:name w:val="Znak podpisu"/>
    <w:basedOn w:val="Standardnpsmoodstavce"/>
    <w:link w:val="Podpis1"/>
    <w:uiPriority w:val="1"/>
    <w:rsid w:val="00820B8E"/>
    <w:rPr>
      <w:b/>
      <w:bCs/>
      <w:kern w:val="20"/>
    </w:rPr>
  </w:style>
  <w:style w:type="paragraph" w:styleId="Nzov1" w:customStyle="1">
    <w:name w:val="Názov1"/>
    <w:basedOn w:val="Normln"/>
    <w:next w:val="Normln"/>
    <w:link w:val="Znaknzvu"/>
    <w:uiPriority w:val="1"/>
    <w:qFormat/>
    <w:rsid w:val="00820B8E"/>
    <w:pPr>
      <w:spacing w:after="480"/>
    </w:pPr>
    <w:rPr>
      <w:rFonts w:asciiTheme="majorHAnsi" w:hAnsiTheme="majorHAnsi" w:eastAsiaTheme="majorEastAsia" w:cstheme="majorBidi"/>
      <w:caps/>
      <w:color w:val="577188" w:themeColor="accent1" w:themeShade="BF"/>
    </w:rPr>
  </w:style>
  <w:style w:type="character" w:styleId="Znaknzvu" w:customStyle="1">
    <w:name w:val="Znak názvu"/>
    <w:basedOn w:val="Standardnpsmoodstavce"/>
    <w:link w:val="Nzov1"/>
    <w:uiPriority w:val="1"/>
    <w:rsid w:val="00820B8E"/>
    <w:rPr>
      <w:rFonts w:asciiTheme="majorHAnsi" w:hAnsiTheme="majorHAnsi" w:eastAsiaTheme="majorEastAsia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Standardnpsmoodstavce"/>
    <w:uiPriority w:val="99"/>
    <w:semiHidden/>
    <w:rsid w:val="00967AF3"/>
    <w:rPr>
      <w:color w:val="808080"/>
    </w:rPr>
  </w:style>
  <w:style w:type="character" w:styleId="Siln">
    <w:name w:val="Strong"/>
    <w:basedOn w:val="Standardnpsmoodstavce"/>
    <w:uiPriority w:val="22"/>
    <w:qFormat/>
    <w:rsid w:val="00634D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hAnsi="Times New Roman" w:eastAsia="Times New Roman" w:cs="Times New Roman"/>
      <w:color w:val="auto"/>
      <w:kern w:val="0"/>
      <w:sz w:val="24"/>
      <w:szCs w:val="24"/>
    </w:rPr>
  </w:style>
  <w:style w:type="paragraph" w:styleId="Zhlav">
    <w:name w:val="header"/>
    <w:basedOn w:val="Normln"/>
    <w:link w:val="Zhlav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2"/>
    <w:rsid w:val="001A27DE"/>
    <w:rPr>
      <w:kern w:val="20"/>
    </w:rPr>
  </w:style>
  <w:style w:type="paragraph" w:styleId="Zpat">
    <w:name w:val="footer"/>
    <w:basedOn w:val="Normln"/>
    <w:link w:val="Zpat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1A27DE"/>
    <w:rPr>
      <w:kern w:val="20"/>
    </w:rPr>
  </w:style>
  <w:style w:type="paragraph" w:styleId="Odstavecseseznamem">
    <w:name w:val="List Paragraph"/>
    <w:basedOn w:val="Normln"/>
    <w:uiPriority w:val="34"/>
    <w:semiHidden/>
    <w:qFormat/>
    <w:rsid w:val="006F551B"/>
    <w:pPr>
      <w:ind w:left="720"/>
      <w:contextualSpacing/>
    </w:pPr>
  </w:style>
  <w:style w:type="paragraph" w:styleId="Zkladntext">
    <w:name w:val="Body Text"/>
    <w:basedOn w:val="Normln"/>
    <w:link w:val="ZkladntextChar"/>
    <w:rsid w:val="00A74B73"/>
    <w:pPr>
      <w:spacing w:before="0" w:after="0" w:line="240" w:lineRule="auto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/>
    </w:rPr>
  </w:style>
  <w:style w:type="character" w:styleId="ZkladntextChar" w:customStyle="1">
    <w:name w:val="Základní text Char"/>
    <w:basedOn w:val="Standardnpsmoodstavce"/>
    <w:link w:val="Zkladntext"/>
    <w:rsid w:val="00A74B73"/>
    <w:rPr>
      <w:rFonts w:ascii="Times New Roman" w:hAnsi="Times New Roman" w:eastAsia="Times New Roman" w:cs="Times New Roman"/>
      <w:color w:val="auto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Pr>
      <w:color w:val="808080"/>
    </w:rPr>
  </w:style>
  <w:style w:type="table" w:customStyle="1" w:styleId="Mriekatabuky1">
    <w:name w:val="Mriežka tabuľky1"/>
    <w:basedOn w:val="Normlnatabu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hlaviky1">
    <w:name w:val="Znak hlavičky 1"/>
    <w:basedOn w:val="Predvolenpsmoodseku"/>
    <w:link w:val="hlavika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hlaviky3">
    <w:name w:val="Znak hlavičky 3"/>
    <w:basedOn w:val="Predvolenpsmoodseku"/>
    <w:link w:val="hlavika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hlaviky4">
    <w:name w:val="Znak hlavičky 4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zstupnhosymbolu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Siln">
    <w:name w:val="Strong"/>
    <w:basedOn w:val="Predvolenpsmoodseku"/>
    <w:uiPriority w:val="22"/>
    <w:qFormat/>
    <w:rsid w:val="00634D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lavika0">
    <w:name w:val="header"/>
    <w:basedOn w:val="Normlny"/>
    <w:link w:val="Hlavika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1A27D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1A27DE"/>
    <w:rPr>
      <w:kern w:val="20"/>
    </w:rPr>
  </w:style>
  <w:style w:type="paragraph" w:styleId="Odsekzoznamu">
    <w:name w:val="List Paragraph"/>
    <w:basedOn w:val="Normlny"/>
    <w:uiPriority w:val="34"/>
    <w:semiHidden/>
    <w:qFormat/>
    <w:rsid w:val="006F5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07/relationships/stylesWithEffects" Target="stylesWithEffects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customXml" Target="../customXml/item5.xml" Id="rId1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dite&#318;&#328;a\AppData\Roaming\Microsoft\&#352;abl&#243;ny\Hlavi&#269;kov&#253;%20papier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FE94CB24304FB4C10F0E6534BA0C" ma:contentTypeVersion="18" ma:contentTypeDescription="Umožňuje vytvoriť nový dokument." ma:contentTypeScope="" ma:versionID="aaa78cdc6652c7bd8974c3ca9573ae13">
  <xsd:schema xmlns:xsd="http://www.w3.org/2001/XMLSchema" xmlns:xs="http://www.w3.org/2001/XMLSchema" xmlns:p="http://schemas.microsoft.com/office/2006/metadata/properties" xmlns:ns2="359059f2-caf1-4278-96c1-99b8995ff589" xmlns:ns3="d881369d-82d3-4805-b442-2c608da3997e" targetNamespace="http://schemas.microsoft.com/office/2006/metadata/properties" ma:root="true" ma:fieldsID="57d4d2042a3058f1e4bff8ea6bbdf7e2" ns2:_="" ns3:_="">
    <xsd:import namespace="359059f2-caf1-4278-96c1-99b8995ff589"/>
    <xsd:import namespace="d881369d-82d3-4805-b442-2c608da3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iorita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59f2-caf1-4278-96c1-99b8995f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a" ma:index="20" nillable="true" ma:displayName="Priorita" ma:format="Dropdown" ma:internalName="Priorita">
      <xsd:simpleType>
        <xsd:restriction base="dms:Choice">
          <xsd:enumeration value="Aktuálny dokument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tav odhlásenia" ma:internalName="Stav_x0020_odhl_x00e1_senia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06e5807f-03ee-4608-be85-b4d0bdd0e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369d-82d3-4805-b442-2c608da3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602bcb-4d8f-4ef8-8c34-e0a8d99bcfab}" ma:internalName="TaxCatchAll" ma:showField="CatchAllData" ma:web="d881369d-82d3-4805-b442-2c608da39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a xmlns="359059f2-caf1-4278-96c1-99b8995ff589" xsi:nil="true"/>
    <_Flow_SignoffStatus xmlns="359059f2-caf1-4278-96c1-99b8995ff589" xsi:nil="true"/>
    <SharedWithUsers xmlns="d881369d-82d3-4805-b442-2c608da3997e">
      <UserInfo>
        <DisplayName/>
        <AccountId xsi:nil="true"/>
        <AccountType/>
      </UserInfo>
    </SharedWithUsers>
    <MediaLengthInSeconds xmlns="359059f2-caf1-4278-96c1-99b8995ff589" xsi:nil="true"/>
    <TaxCatchAll xmlns="d881369d-82d3-4805-b442-2c608da3997e" xsi:nil="true"/>
    <lcf76f155ced4ddcb4097134ff3c332f xmlns="359059f2-caf1-4278-96c1-99b8995ff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31230D-CD1C-40E6-8D5A-5F0493BCFFBC}"/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3D83744B-2805-4388-B31D-804A2096A4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6FD39A-36C3-4A0E-B8A3-1D143858E557}"/>
</file>

<file path=customXml/itemProps5.xml><?xml version="1.0" encoding="utf-8"?>
<ds:datastoreItem xmlns:ds="http://schemas.openxmlformats.org/officeDocument/2006/customXml" ds:itemID="{3A07693E-B864-4C7C-95BC-2314063ADE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Hlavičkový papier (nadčasový návrh)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Nikola Nižník</dc:creator>
  <cp:lastModifiedBy>Diana Šimová</cp:lastModifiedBy>
  <cp:revision>6</cp:revision>
  <cp:lastPrinted>2019-06-11T12:13:00Z</cp:lastPrinted>
  <dcterms:created xsi:type="dcterms:W3CDTF">2021-12-22T11:52:00Z</dcterms:created>
  <dcterms:modified xsi:type="dcterms:W3CDTF">2022-01-01T09:21:26Z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0x01010075F0FE94CB24304FB4C10F0E6534BA0C</vt:lpwstr>
  </property>
  <property fmtid="{D5CDD505-2E9C-101B-9397-08002B2CF9AE}" pid="4" name="Order">
    <vt:r8>44300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