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B011" w14:textId="77777777" w:rsidR="00684D14" w:rsidRDefault="00684D14"/>
    <w:p w14:paraId="0851B012" w14:textId="77777777" w:rsidR="00684D14" w:rsidRDefault="00F21A9F">
      <w:r>
        <w:t>…………………………………………………………………..</w:t>
      </w:r>
    </w:p>
    <w:p w14:paraId="0851B013" w14:textId="77777777" w:rsidR="00684D14" w:rsidRDefault="00F21A9F">
      <w:r>
        <w:t>…………………………………………………………………..</w:t>
      </w:r>
    </w:p>
    <w:p w14:paraId="0851B014" w14:textId="77777777" w:rsidR="00684D14" w:rsidRDefault="00F21A9F">
      <w:r>
        <w:t xml:space="preserve">                       </w:t>
      </w:r>
      <w:r>
        <w:rPr>
          <w:sz w:val="24"/>
          <w:szCs w:val="24"/>
        </w:rPr>
        <w:t xml:space="preserve">Dane rodzica </w:t>
      </w:r>
    </w:p>
    <w:p w14:paraId="0851B015" w14:textId="77777777" w:rsidR="00684D14" w:rsidRDefault="00684D14"/>
    <w:p w14:paraId="0851B016" w14:textId="77777777" w:rsidR="00684D14" w:rsidRDefault="00684D14"/>
    <w:p w14:paraId="0851B017" w14:textId="77777777" w:rsidR="00684D14" w:rsidRDefault="00F21A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Dyrektor Szkoły Podstawowej </w:t>
      </w:r>
    </w:p>
    <w:p w14:paraId="0851B018" w14:textId="77777777" w:rsidR="00684D14" w:rsidRDefault="00F21A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 Nietkowicach </w:t>
      </w:r>
    </w:p>
    <w:p w14:paraId="0851B019" w14:textId="77777777" w:rsidR="00684D14" w:rsidRDefault="00684D14"/>
    <w:p w14:paraId="0851B01A" w14:textId="77777777" w:rsidR="00684D14" w:rsidRDefault="00684D14"/>
    <w:p w14:paraId="0851B01B" w14:textId="77777777" w:rsidR="00684D14" w:rsidRDefault="00684D14"/>
    <w:p w14:paraId="0851B01C" w14:textId="77777777" w:rsidR="00684D14" w:rsidRDefault="00F21A9F">
      <w:pPr>
        <w:jc w:val="center"/>
        <w:rPr>
          <w:sz w:val="28"/>
          <w:szCs w:val="28"/>
        </w:rPr>
      </w:pPr>
      <w:r>
        <w:rPr>
          <w:sz w:val="28"/>
          <w:szCs w:val="28"/>
        </w:rPr>
        <w:t>REZYGNACJA RODZICÓW</w:t>
      </w:r>
    </w:p>
    <w:p w14:paraId="0851B01D" w14:textId="77777777" w:rsidR="00684D14" w:rsidRDefault="00F21A9F">
      <w:pPr>
        <w:jc w:val="center"/>
        <w:rPr>
          <w:sz w:val="28"/>
          <w:szCs w:val="28"/>
        </w:rPr>
      </w:pPr>
      <w:r>
        <w:rPr>
          <w:sz w:val="28"/>
          <w:szCs w:val="28"/>
        </w:rPr>
        <w:t>z uczęszczania dziecka na zajęcia WDŻ</w:t>
      </w:r>
    </w:p>
    <w:p w14:paraId="0851B01E" w14:textId="77777777" w:rsidR="00684D14" w:rsidRDefault="00684D14">
      <w:pPr>
        <w:jc w:val="center"/>
      </w:pPr>
    </w:p>
    <w:p w14:paraId="0851B01F" w14:textId="77777777" w:rsidR="00684D14" w:rsidRDefault="00F21A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Będąc </w:t>
      </w:r>
      <w:r>
        <w:rPr>
          <w:sz w:val="24"/>
          <w:szCs w:val="24"/>
        </w:rPr>
        <w:t>odpowiedzialnym za wychowanie mojego dziecka, rezygnuję z uczestniczenia mojego dziecka…………………………………………………………………………………………….. klasa …………….</w:t>
      </w:r>
    </w:p>
    <w:p w14:paraId="0851B020" w14:textId="77777777" w:rsidR="00684D14" w:rsidRDefault="00F21A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zajęciach WDŻ w roku szkolnym ……………………………………………………………….</w:t>
      </w:r>
    </w:p>
    <w:p w14:paraId="0851B021" w14:textId="77777777" w:rsidR="00684D14" w:rsidRDefault="00684D14">
      <w:pPr>
        <w:spacing w:line="360" w:lineRule="auto"/>
        <w:jc w:val="both"/>
        <w:rPr>
          <w:sz w:val="24"/>
          <w:szCs w:val="24"/>
        </w:rPr>
      </w:pPr>
    </w:p>
    <w:p w14:paraId="0851B022" w14:textId="77777777" w:rsidR="00684D14" w:rsidRDefault="00684D14">
      <w:pPr>
        <w:spacing w:line="360" w:lineRule="auto"/>
        <w:jc w:val="both"/>
        <w:rPr>
          <w:sz w:val="24"/>
          <w:szCs w:val="24"/>
        </w:rPr>
      </w:pPr>
    </w:p>
    <w:p w14:paraId="0851B023" w14:textId="77777777" w:rsidR="00684D14" w:rsidRDefault="00F21A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</w:t>
      </w:r>
    </w:p>
    <w:p w14:paraId="0851B024" w14:textId="77777777" w:rsidR="00684D14" w:rsidRDefault="00F21A9F">
      <w:pPr>
        <w:spacing w:line="360" w:lineRule="auto"/>
        <w:jc w:val="both"/>
      </w:pPr>
      <w:r>
        <w:rPr>
          <w:sz w:val="24"/>
          <w:szCs w:val="24"/>
        </w:rPr>
        <w:t xml:space="preserve">     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 rodzica/prawnego opiekuna</w:t>
      </w:r>
    </w:p>
    <w:sectPr w:rsidR="00684D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B015" w14:textId="77777777" w:rsidR="00000000" w:rsidRDefault="00F21A9F">
      <w:pPr>
        <w:spacing w:after="0" w:line="240" w:lineRule="auto"/>
      </w:pPr>
      <w:r>
        <w:separator/>
      </w:r>
    </w:p>
  </w:endnote>
  <w:endnote w:type="continuationSeparator" w:id="0">
    <w:p w14:paraId="0851B017" w14:textId="77777777" w:rsidR="00000000" w:rsidRDefault="00F2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B011" w14:textId="77777777" w:rsidR="00000000" w:rsidRDefault="00F21A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51B013" w14:textId="77777777" w:rsidR="00000000" w:rsidRDefault="00F21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4D14"/>
    <w:rsid w:val="00684D14"/>
    <w:rsid w:val="00F2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B011"/>
  <w15:docId w15:val="{6EA6B7C1-26CE-41AB-8DBD-418EC107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Wesołowska- Waszak</dc:creator>
  <dc:description/>
  <cp:lastModifiedBy>Dorota Wesołowska- Waszak</cp:lastModifiedBy>
  <cp:revision>2</cp:revision>
  <cp:lastPrinted>2021-09-08T15:16:00Z</cp:lastPrinted>
  <dcterms:created xsi:type="dcterms:W3CDTF">2021-09-08T15:27:00Z</dcterms:created>
  <dcterms:modified xsi:type="dcterms:W3CDTF">2021-09-08T15:27:00Z</dcterms:modified>
</cp:coreProperties>
</file>