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F4" w:rsidRDefault="00A559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Chrzanów, dn. ………………….   </w:t>
      </w:r>
    </w:p>
    <w:p w:rsidR="00A559F4" w:rsidRDefault="00A559F4">
      <w:pPr>
        <w:jc w:val="right"/>
        <w:rPr>
          <w:rFonts w:ascii="Times New Roman" w:hAnsi="Times New Roman" w:cs="Times New Roman"/>
        </w:rPr>
      </w:pPr>
    </w:p>
    <w:p w:rsidR="00A559F4" w:rsidRDefault="00A55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559F4" w:rsidRDefault="00A559F4">
      <w:pPr>
        <w:jc w:val="center"/>
        <w:rPr>
          <w:rFonts w:ascii="Times New Roman" w:hAnsi="Times New Roman" w:cs="Times New Roman"/>
        </w:rPr>
      </w:pPr>
    </w:p>
    <w:p w:rsidR="00A559F4" w:rsidRDefault="00A55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opinii pedagogicznej, psychologicznej, logopedycznej, fizjoterapeutycznej, tyflopedagogicznej, surdopedagogicznej*                                                                                      w celu…………………………………………………..……………………………………......</w:t>
      </w:r>
    </w:p>
    <w:p w:rsidR="00A559F4" w:rsidRDefault="00A55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mojemu dziecku ………………………………………………………………………………...</w:t>
      </w:r>
    </w:p>
    <w:p w:rsidR="00A559F4" w:rsidRDefault="00A5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F4" w:rsidRDefault="00A5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</w:t>
      </w: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Opinia zostanie wydana w ciągu 7 dni od dnia złożenia wniosku.</w:t>
      </w: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A559F4" w:rsidRDefault="00A559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Chrzanów, dn. ………………….   </w:t>
      </w: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jc w:val="right"/>
        <w:rPr>
          <w:rFonts w:ascii="Times New Roman" w:hAnsi="Times New Roman" w:cs="Times New Roman"/>
        </w:rPr>
      </w:pPr>
    </w:p>
    <w:p w:rsidR="00A559F4" w:rsidRDefault="00A55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559F4" w:rsidRDefault="00A559F4">
      <w:pPr>
        <w:jc w:val="center"/>
        <w:rPr>
          <w:rFonts w:ascii="Times New Roman" w:hAnsi="Times New Roman" w:cs="Times New Roman"/>
        </w:rPr>
      </w:pPr>
    </w:p>
    <w:p w:rsidR="00A559F4" w:rsidRDefault="00A55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opinii pedagogicznej, psychologicznej, logopedycznej, fizjoterapeutycznej, tyflopedagogicznej, surdopedagogicznej*                                                                                      w celu…………………………………………………..……………………………………......</w:t>
      </w:r>
    </w:p>
    <w:p w:rsidR="00A559F4" w:rsidRDefault="00A55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mojemu dziecku ………………………………………………………………………………...</w:t>
      </w:r>
    </w:p>
    <w:p w:rsidR="00A559F4" w:rsidRDefault="00A5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F4" w:rsidRDefault="00A5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</w:t>
      </w: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Opinia zostanie wydana w ciągu 7 dni od dnia złożenia wniosku.</w:t>
      </w: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9F4" w:rsidRDefault="00A55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559F4" w:rsidSect="00A5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F4"/>
    <w:rsid w:val="00A5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176</Words>
  <Characters>1006</Characters>
  <Application>Microsoft Office Outlook</Application>
  <DocSecurity>0</DocSecurity>
  <Lines>0</Lines>
  <Paragraphs>0</Paragraphs>
  <ScaleCrop>false</ScaleCrop>
  <Company>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Ela</cp:lastModifiedBy>
  <cp:revision>3</cp:revision>
  <cp:lastPrinted>2019-02-21T09:43:00Z</cp:lastPrinted>
  <dcterms:created xsi:type="dcterms:W3CDTF">2019-02-21T09:33:00Z</dcterms:created>
  <dcterms:modified xsi:type="dcterms:W3CDTF">2019-02-24T12:06:00Z</dcterms:modified>
</cp:coreProperties>
</file>