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530E" w14:textId="77777777" w:rsidR="0019684D" w:rsidRPr="00E77C2C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sz w:val="20"/>
          <w:szCs w:val="20"/>
          <w:lang w:val="sk-SK"/>
        </w:rPr>
      </w:pPr>
    </w:p>
    <w:p w14:paraId="5C700D8F" w14:textId="77777777" w:rsidR="00E96576" w:rsidRPr="00E77C2C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sz w:val="24"/>
          <w:lang w:val="sk-SK"/>
        </w:rPr>
      </w:pPr>
      <w:r w:rsidRPr="00E77C2C">
        <w:rPr>
          <w:sz w:val="24"/>
          <w:lang w:val="sk-SK"/>
        </w:rPr>
        <w:sym w:font="Symbol" w:char="F0B7"/>
      </w:r>
    </w:p>
    <w:p w14:paraId="342CF2B1" w14:textId="7538B1E6" w:rsidR="00E77C2C" w:rsidRDefault="008E71E5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 xml:space="preserve">Ing. Jana </w:t>
      </w:r>
      <w:proofErr w:type="spellStart"/>
      <w:r>
        <w:rPr>
          <w:b/>
          <w:bCs/>
        </w:rPr>
        <w:t>Kušnieriková</w:t>
      </w:r>
      <w:proofErr w:type="spellEnd"/>
    </w:p>
    <w:p w14:paraId="66395BE4" w14:textId="4325D340" w:rsidR="008E71E5" w:rsidRDefault="008E71E5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>Jesenského 617/6</w:t>
      </w:r>
    </w:p>
    <w:p w14:paraId="1D261B9D" w14:textId="34B56595" w:rsidR="008E71E5" w:rsidRDefault="008E71E5" w:rsidP="00FD2BBA">
      <w:pPr>
        <w:pStyle w:val="xmsonormal"/>
        <w:spacing w:line="240" w:lineRule="atLeast"/>
        <w:ind w:left="5760" w:hanging="90"/>
        <w:rPr>
          <w:b/>
          <w:bCs/>
        </w:rPr>
      </w:pPr>
      <w:r>
        <w:rPr>
          <w:b/>
          <w:bCs/>
        </w:rPr>
        <w:t>040 01 Košice</w:t>
      </w:r>
    </w:p>
    <w:p w14:paraId="1B0DAF1C" w14:textId="77777777" w:rsidR="008E71E5" w:rsidRPr="00E77C2C" w:rsidRDefault="008E71E5" w:rsidP="00FD2BBA">
      <w:pPr>
        <w:pStyle w:val="xmsonormal"/>
        <w:spacing w:line="240" w:lineRule="atLeast"/>
        <w:ind w:left="5760" w:hanging="90"/>
        <w:rPr>
          <w:rFonts w:eastAsia="Times New Roman"/>
          <w:b/>
          <w:lang w:eastAsia="cs-CZ"/>
        </w:rPr>
      </w:pPr>
    </w:p>
    <w:p w14:paraId="665AE1DA" w14:textId="77777777" w:rsidR="00E96576" w:rsidRPr="00E77C2C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lang w:val="sk-SK"/>
        </w:rPr>
      </w:pPr>
      <w:r w:rsidRPr="00E77C2C">
        <w:rPr>
          <w:lang w:val="sk-SK"/>
        </w:rPr>
        <w:t xml:space="preserve">   </w:t>
      </w:r>
      <w:r w:rsidR="00E96576" w:rsidRPr="00E77C2C">
        <w:rPr>
          <w:lang w:val="sk-SK"/>
        </w:rPr>
        <w:sym w:font="Symbol" w:char="F0B7"/>
      </w:r>
    </w:p>
    <w:p w14:paraId="479746E8" w14:textId="77777777" w:rsidR="00E96576" w:rsidRPr="00E77C2C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4"/>
        </w:rPr>
      </w:pPr>
    </w:p>
    <w:p w14:paraId="1187FC8A" w14:textId="77777777" w:rsidR="00E96576" w:rsidRPr="00E77C2C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Váš list číslo/zo dňa</w:t>
      </w:r>
      <w:r w:rsidRPr="00E77C2C">
        <w:rPr>
          <w:b w:val="0"/>
          <w:sz w:val="24"/>
        </w:rPr>
        <w:tab/>
        <w:t>Naše číslo</w:t>
      </w:r>
      <w:r w:rsidRPr="00E77C2C">
        <w:rPr>
          <w:b w:val="0"/>
          <w:sz w:val="24"/>
        </w:rPr>
        <w:tab/>
        <w:t>Vybavuje/linka</w:t>
      </w:r>
      <w:r w:rsidRPr="00E77C2C">
        <w:rPr>
          <w:b w:val="0"/>
          <w:sz w:val="24"/>
        </w:rPr>
        <w:tab/>
        <w:t>Košice</w:t>
      </w:r>
    </w:p>
    <w:p w14:paraId="28EFEDD6" w14:textId="54B96EE6" w:rsidR="00E96576" w:rsidRPr="00E77C2C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ab/>
      </w:r>
      <w:r w:rsidRPr="00E77C2C">
        <w:rPr>
          <w:b w:val="0"/>
          <w:sz w:val="24"/>
        </w:rPr>
        <w:tab/>
        <w:t>Pekárovics/11</w:t>
      </w:r>
      <w:r w:rsidRPr="00E77C2C">
        <w:rPr>
          <w:b w:val="0"/>
          <w:sz w:val="24"/>
        </w:rPr>
        <w:tab/>
      </w:r>
      <w:r w:rsidR="008E71E5">
        <w:rPr>
          <w:b w:val="0"/>
          <w:sz w:val="24"/>
        </w:rPr>
        <w:t>18</w:t>
      </w:r>
      <w:r w:rsidR="00233DA5" w:rsidRPr="00E77C2C">
        <w:rPr>
          <w:b w:val="0"/>
          <w:sz w:val="24"/>
        </w:rPr>
        <w:t xml:space="preserve">. </w:t>
      </w:r>
      <w:r w:rsidR="003F6D04" w:rsidRPr="00E77C2C">
        <w:rPr>
          <w:b w:val="0"/>
          <w:sz w:val="24"/>
        </w:rPr>
        <w:t>január</w:t>
      </w:r>
      <w:r w:rsidR="0085236D" w:rsidRPr="00E77C2C">
        <w:rPr>
          <w:b w:val="0"/>
          <w:sz w:val="24"/>
        </w:rPr>
        <w:t xml:space="preserve"> </w:t>
      </w:r>
      <w:r w:rsidR="00B56C0F" w:rsidRPr="00E77C2C">
        <w:rPr>
          <w:b w:val="0"/>
          <w:sz w:val="24"/>
        </w:rPr>
        <w:t>20</w:t>
      </w:r>
      <w:r w:rsidR="00B8150F" w:rsidRPr="00E77C2C">
        <w:rPr>
          <w:b w:val="0"/>
          <w:sz w:val="24"/>
        </w:rPr>
        <w:t>2</w:t>
      </w:r>
      <w:r w:rsidR="00FD2BBA" w:rsidRPr="00E77C2C">
        <w:rPr>
          <w:b w:val="0"/>
          <w:sz w:val="24"/>
        </w:rPr>
        <w:t>3</w:t>
      </w:r>
    </w:p>
    <w:p w14:paraId="1783EAF5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3AD98608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45F7B041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Vec</w:t>
      </w:r>
    </w:p>
    <w:p w14:paraId="4A31952A" w14:textId="01DFFFAF" w:rsidR="00845E6B" w:rsidRPr="00E77C2C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E77C2C">
        <w:rPr>
          <w:bCs w:val="0"/>
          <w:sz w:val="24"/>
          <w:u w:val="single"/>
        </w:rPr>
        <w:t>Objednávka</w:t>
      </w:r>
      <w:r w:rsidR="00156EB6" w:rsidRPr="00E77C2C">
        <w:rPr>
          <w:bCs w:val="0"/>
          <w:sz w:val="24"/>
          <w:u w:val="single"/>
        </w:rPr>
        <w:t xml:space="preserve"> č. O/</w:t>
      </w:r>
      <w:r w:rsidR="008E71E5">
        <w:rPr>
          <w:bCs w:val="0"/>
          <w:sz w:val="24"/>
          <w:u w:val="single"/>
        </w:rPr>
        <w:t>3</w:t>
      </w:r>
      <w:r w:rsidR="004F2232" w:rsidRPr="00E77C2C">
        <w:rPr>
          <w:bCs w:val="0"/>
          <w:sz w:val="24"/>
          <w:u w:val="single"/>
        </w:rPr>
        <w:t>/20</w:t>
      </w:r>
      <w:r w:rsidR="00CF5CE5" w:rsidRPr="00E77C2C">
        <w:rPr>
          <w:bCs w:val="0"/>
          <w:sz w:val="24"/>
          <w:u w:val="single"/>
        </w:rPr>
        <w:t>2</w:t>
      </w:r>
      <w:r w:rsidR="00FD2BBA" w:rsidRPr="00E77C2C">
        <w:rPr>
          <w:bCs w:val="0"/>
          <w:sz w:val="24"/>
          <w:u w:val="single"/>
        </w:rPr>
        <w:t>3</w:t>
      </w:r>
      <w:r w:rsidR="004F2232" w:rsidRPr="00E77C2C">
        <w:rPr>
          <w:bCs w:val="0"/>
          <w:sz w:val="24"/>
          <w:u w:val="single"/>
        </w:rPr>
        <w:t>/</w:t>
      </w:r>
      <w:proofErr w:type="spellStart"/>
      <w:r w:rsidR="004F2232" w:rsidRPr="00E77C2C">
        <w:rPr>
          <w:bCs w:val="0"/>
          <w:sz w:val="24"/>
          <w:u w:val="single"/>
        </w:rPr>
        <w:t>Pe</w:t>
      </w:r>
      <w:proofErr w:type="spellEnd"/>
    </w:p>
    <w:p w14:paraId="6B344725" w14:textId="77777777" w:rsidR="00F57FDF" w:rsidRPr="00E77C2C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65BD84ED" w14:textId="3C1CCDD1" w:rsidR="00A96813" w:rsidRPr="00E77C2C" w:rsidRDefault="008E71E5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Ob</w:t>
      </w:r>
      <w:r w:rsidR="003F6D04" w:rsidRPr="00E77C2C">
        <w:rPr>
          <w:b w:val="0"/>
          <w:sz w:val="24"/>
        </w:rPr>
        <w:t>jednávame</w:t>
      </w:r>
      <w:r w:rsidR="00FD2BBA" w:rsidRPr="00E77C2C">
        <w:rPr>
          <w:b w:val="0"/>
          <w:sz w:val="24"/>
        </w:rPr>
        <w:t xml:space="preserve"> u Vás </w:t>
      </w:r>
      <w:r>
        <w:rPr>
          <w:b w:val="0"/>
          <w:sz w:val="24"/>
        </w:rPr>
        <w:t xml:space="preserve">rozpočet na opravu havarijného stavu strechy budovy školy na </w:t>
      </w:r>
      <w:proofErr w:type="spellStart"/>
      <w:r>
        <w:rPr>
          <w:b w:val="0"/>
          <w:sz w:val="24"/>
        </w:rPr>
        <w:t>Grešákovej</w:t>
      </w:r>
      <w:proofErr w:type="spellEnd"/>
      <w:r>
        <w:rPr>
          <w:b w:val="0"/>
          <w:sz w:val="24"/>
        </w:rPr>
        <w:t xml:space="preserve"> ul., Košice.</w:t>
      </w:r>
    </w:p>
    <w:p w14:paraId="392B4A48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CCD74B0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1E666CBB" w14:textId="77777777" w:rsidR="00D62B17" w:rsidRPr="00E77C2C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A65F7C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14E08AA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0534FDD2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CFA1523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E77C2C">
        <w:rPr>
          <w:b w:val="0"/>
          <w:sz w:val="24"/>
        </w:rPr>
        <w:t>Ing. Eva Matejová</w:t>
      </w:r>
    </w:p>
    <w:p w14:paraId="0109D43C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E77C2C">
        <w:rPr>
          <w:b w:val="0"/>
          <w:sz w:val="24"/>
        </w:rPr>
        <w:t>riaditeľ školy</w:t>
      </w:r>
    </w:p>
    <w:p w14:paraId="227E5F2D" w14:textId="77777777" w:rsidR="00845E6B" w:rsidRPr="00E77C2C" w:rsidRDefault="00845E6B" w:rsidP="00572B5E">
      <w:pPr>
        <w:spacing w:line="276" w:lineRule="auto"/>
        <w:rPr>
          <w:sz w:val="20"/>
          <w:szCs w:val="20"/>
          <w:lang w:val="sk-SK"/>
        </w:rPr>
      </w:pPr>
      <w:bookmarkStart w:id="0" w:name="_GoBack"/>
      <w:bookmarkEnd w:id="0"/>
    </w:p>
    <w:sectPr w:rsidR="00845E6B" w:rsidRPr="00E77C2C" w:rsidSect="00292624">
      <w:headerReference w:type="first" r:id="rId7"/>
      <w:footerReference w:type="first" r:id="rId8"/>
      <w:pgSz w:w="11906" w:h="16838" w:code="9"/>
      <w:pgMar w:top="1418" w:right="851" w:bottom="1418" w:left="1418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CB2D" w14:textId="77777777" w:rsidR="00491291" w:rsidRDefault="00491291" w:rsidP="00D9198A">
      <w:r>
        <w:separator/>
      </w:r>
    </w:p>
  </w:endnote>
  <w:endnote w:type="continuationSeparator" w:id="0">
    <w:p w14:paraId="255DE29F" w14:textId="77777777" w:rsidR="00491291" w:rsidRDefault="0049129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8066" w14:textId="77777777" w:rsidR="00E77C2C" w:rsidRPr="00D9198A" w:rsidRDefault="00E77C2C" w:rsidP="00E77C2C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39F4809D" w14:textId="5AA0FDE6" w:rsidR="00E77C2C" w:rsidRPr="00E77C2C" w:rsidRDefault="00E77C2C" w:rsidP="00E77C2C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Pr="007A5D6E">
        <w:rPr>
          <w:rStyle w:val="Hypertextovprepojenie"/>
          <w:rFonts w:ascii="Times New Roman" w:hAnsi="Times New Roman"/>
        </w:rPr>
        <w:t>www.ipari.sk</w:t>
      </w:r>
    </w:hyperlink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A88A" w14:textId="77777777" w:rsidR="00491291" w:rsidRDefault="00491291" w:rsidP="00D9198A">
      <w:r>
        <w:separator/>
      </w:r>
    </w:p>
  </w:footnote>
  <w:footnote w:type="continuationSeparator" w:id="0">
    <w:p w14:paraId="1172B7FB" w14:textId="77777777" w:rsidR="00491291" w:rsidRDefault="0049129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BD1B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348F6" wp14:editId="1422B40D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241C83DC" w14:textId="77777777" w:rsidR="00E77C2C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262106C" wp14:editId="571CAD77">
          <wp:simplePos x="0" y="0"/>
          <wp:positionH relativeFrom="page">
            <wp:posOffset>9490710</wp:posOffset>
          </wp:positionH>
          <wp:positionV relativeFrom="page">
            <wp:posOffset>480695</wp:posOffset>
          </wp:positionV>
          <wp:extent cx="544830" cy="373380"/>
          <wp:effectExtent l="0" t="0" r="7620" b="762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74FB5A99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69CF8AF4" w14:textId="77777777" w:rsidR="00E77C2C" w:rsidRPr="009A4DE3" w:rsidRDefault="00E77C2C" w:rsidP="00E77C2C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5A1297B8" w14:textId="77777777" w:rsidR="00E77C2C" w:rsidRDefault="00E77C2C" w:rsidP="00E77C2C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9A271C"/>
    <w:multiLevelType w:val="hybridMultilevel"/>
    <w:tmpl w:val="9B48A398"/>
    <w:lvl w:ilvl="0" w:tplc="F730A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3924"/>
    <w:rsid w:val="001341C5"/>
    <w:rsid w:val="00156EB6"/>
    <w:rsid w:val="0019684D"/>
    <w:rsid w:val="001977CB"/>
    <w:rsid w:val="001D7A30"/>
    <w:rsid w:val="00214BDB"/>
    <w:rsid w:val="00233DA5"/>
    <w:rsid w:val="00256BDB"/>
    <w:rsid w:val="00265319"/>
    <w:rsid w:val="00265532"/>
    <w:rsid w:val="00292624"/>
    <w:rsid w:val="002A058B"/>
    <w:rsid w:val="002A50EC"/>
    <w:rsid w:val="002A6178"/>
    <w:rsid w:val="002C399C"/>
    <w:rsid w:val="00301A0B"/>
    <w:rsid w:val="00304EE2"/>
    <w:rsid w:val="00323A14"/>
    <w:rsid w:val="00324C42"/>
    <w:rsid w:val="003260B4"/>
    <w:rsid w:val="00357BC6"/>
    <w:rsid w:val="003626B6"/>
    <w:rsid w:val="003862AB"/>
    <w:rsid w:val="003A494A"/>
    <w:rsid w:val="003B10E9"/>
    <w:rsid w:val="003F4786"/>
    <w:rsid w:val="003F6D04"/>
    <w:rsid w:val="00433AB1"/>
    <w:rsid w:val="00444708"/>
    <w:rsid w:val="0045030F"/>
    <w:rsid w:val="00462FD3"/>
    <w:rsid w:val="0048663D"/>
    <w:rsid w:val="00491291"/>
    <w:rsid w:val="004B0F72"/>
    <w:rsid w:val="004B2E8E"/>
    <w:rsid w:val="004F2232"/>
    <w:rsid w:val="004F271F"/>
    <w:rsid w:val="005056D0"/>
    <w:rsid w:val="0050764A"/>
    <w:rsid w:val="00554753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069CD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6774A"/>
    <w:rsid w:val="008C01E8"/>
    <w:rsid w:val="008E4EBE"/>
    <w:rsid w:val="008E71E5"/>
    <w:rsid w:val="009379F7"/>
    <w:rsid w:val="00950FF1"/>
    <w:rsid w:val="00951BA3"/>
    <w:rsid w:val="009543CC"/>
    <w:rsid w:val="00981EBF"/>
    <w:rsid w:val="00982672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96813"/>
    <w:rsid w:val="00AA558A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36CC5"/>
    <w:rsid w:val="00E77C2C"/>
    <w:rsid w:val="00E96576"/>
    <w:rsid w:val="00EB5F5B"/>
    <w:rsid w:val="00EF63F4"/>
    <w:rsid w:val="00F010C9"/>
    <w:rsid w:val="00F121AF"/>
    <w:rsid w:val="00F41FAF"/>
    <w:rsid w:val="00F55D88"/>
    <w:rsid w:val="00F57FDF"/>
    <w:rsid w:val="00F65971"/>
    <w:rsid w:val="00F7052B"/>
    <w:rsid w:val="00F75F29"/>
    <w:rsid w:val="00F84851"/>
    <w:rsid w:val="00F94A92"/>
    <w:rsid w:val="00FC57D2"/>
    <w:rsid w:val="00FD15E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6FE8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uiPriority w:val="99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C2C"/>
    <w:rPr>
      <w:color w:val="954F72"/>
      <w:u w:val="single"/>
    </w:rPr>
  </w:style>
  <w:style w:type="paragraph" w:customStyle="1" w:styleId="xl70">
    <w:name w:val="xl70"/>
    <w:basedOn w:val="Normlny"/>
    <w:rsid w:val="00E77C2C"/>
    <w:pP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1">
    <w:name w:val="xl7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2">
    <w:name w:val="xl7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3">
    <w:name w:val="xl7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4">
    <w:name w:val="xl7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75">
    <w:name w:val="xl7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val="sk-SK" w:eastAsia="sk-SK"/>
    </w:rPr>
  </w:style>
  <w:style w:type="paragraph" w:customStyle="1" w:styleId="xl76">
    <w:name w:val="xl7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77">
    <w:name w:val="xl7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8">
    <w:name w:val="xl7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9">
    <w:name w:val="xl7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80">
    <w:name w:val="xl8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sk-SK" w:eastAsia="sk-SK"/>
    </w:rPr>
  </w:style>
  <w:style w:type="paragraph" w:customStyle="1" w:styleId="xl81">
    <w:name w:val="xl8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2">
    <w:name w:val="xl8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3">
    <w:name w:val="xl8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4">
    <w:name w:val="xl8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5">
    <w:name w:val="xl8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sk-SK" w:eastAsia="sk-SK"/>
    </w:rPr>
  </w:style>
  <w:style w:type="paragraph" w:customStyle="1" w:styleId="xl86">
    <w:name w:val="xl8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7">
    <w:name w:val="xl8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8">
    <w:name w:val="xl8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9">
    <w:name w:val="xl8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val="sk-SK" w:eastAsia="sk-SK"/>
    </w:rPr>
  </w:style>
  <w:style w:type="paragraph" w:customStyle="1" w:styleId="xl90">
    <w:name w:val="xl9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k-SK" w:eastAsia="sk-SK"/>
    </w:rPr>
  </w:style>
  <w:style w:type="paragraph" w:customStyle="1" w:styleId="xl91">
    <w:name w:val="xl9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2">
    <w:name w:val="xl9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3">
    <w:name w:val="xl93"/>
    <w:basedOn w:val="Normlny"/>
    <w:rsid w:val="00E77C2C"/>
    <w:pP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94">
    <w:name w:val="xl9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sk-SK" w:eastAsia="sk-SK"/>
    </w:rPr>
  </w:style>
  <w:style w:type="paragraph" w:customStyle="1" w:styleId="xl95">
    <w:name w:val="xl9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sk-SK" w:eastAsia="sk-SK"/>
    </w:rPr>
  </w:style>
  <w:style w:type="paragraph" w:customStyle="1" w:styleId="xl96">
    <w:name w:val="xl9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7">
    <w:name w:val="xl9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8">
    <w:name w:val="xl9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99">
    <w:name w:val="xl9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0">
    <w:name w:val="xl10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1">
    <w:name w:val="xl101"/>
    <w:basedOn w:val="Normlny"/>
    <w:rsid w:val="00E77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2">
    <w:name w:val="xl102"/>
    <w:basedOn w:val="Normlny"/>
    <w:rsid w:val="00E77C2C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3">
    <w:name w:val="xl10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4">
    <w:name w:val="xl10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105">
    <w:name w:val="xl10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6">
    <w:name w:val="xl106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7">
    <w:name w:val="xl107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8">
    <w:name w:val="xl108"/>
    <w:basedOn w:val="Normlny"/>
    <w:rsid w:val="00E77C2C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9">
    <w:name w:val="xl109"/>
    <w:basedOn w:val="Normlny"/>
    <w:rsid w:val="00E77C2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326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4</cp:revision>
  <cp:lastPrinted>2021-12-21T08:34:00Z</cp:lastPrinted>
  <dcterms:created xsi:type="dcterms:W3CDTF">2023-01-18T13:54:00Z</dcterms:created>
  <dcterms:modified xsi:type="dcterms:W3CDTF">2023-01-18T13:58:00Z</dcterms:modified>
</cp:coreProperties>
</file>