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530E" w14:textId="77777777" w:rsidR="0019684D" w:rsidRPr="00E77C2C" w:rsidRDefault="0019684D" w:rsidP="00572B5E">
      <w:pPr>
        <w:pStyle w:val="Oznaitext"/>
        <w:tabs>
          <w:tab w:val="clear" w:pos="9360"/>
          <w:tab w:val="left" w:pos="9214"/>
        </w:tabs>
        <w:spacing w:line="276" w:lineRule="auto"/>
        <w:ind w:left="8080" w:right="126" w:firstLine="0"/>
        <w:rPr>
          <w:sz w:val="20"/>
          <w:szCs w:val="20"/>
          <w:lang w:val="sk-SK"/>
        </w:rPr>
      </w:pPr>
    </w:p>
    <w:p w14:paraId="5C700D8F" w14:textId="77777777" w:rsidR="00E96576" w:rsidRPr="00E77C2C" w:rsidRDefault="00E96576" w:rsidP="00EB5F5B">
      <w:pPr>
        <w:pStyle w:val="Oznaitext"/>
        <w:numPr>
          <w:ilvl w:val="0"/>
          <w:numId w:val="9"/>
        </w:numPr>
        <w:tabs>
          <w:tab w:val="clear" w:pos="9360"/>
          <w:tab w:val="left" w:pos="9214"/>
        </w:tabs>
        <w:spacing w:line="276" w:lineRule="auto"/>
        <w:ind w:left="8364" w:right="-142" w:hanging="2964"/>
        <w:rPr>
          <w:sz w:val="24"/>
          <w:lang w:val="sk-SK"/>
        </w:rPr>
      </w:pPr>
      <w:r w:rsidRPr="00E77C2C">
        <w:rPr>
          <w:sz w:val="24"/>
          <w:lang w:val="sk-SK"/>
        </w:rPr>
        <w:sym w:font="Symbol" w:char="F0B7"/>
      </w:r>
    </w:p>
    <w:p w14:paraId="1D261B9D" w14:textId="36C7D40F" w:rsidR="008E71E5" w:rsidRDefault="003048B3" w:rsidP="00FD2BBA">
      <w:pPr>
        <w:pStyle w:val="xmsonormal"/>
        <w:spacing w:line="240" w:lineRule="atLeast"/>
        <w:ind w:left="5760" w:hanging="90"/>
        <w:rPr>
          <w:b/>
          <w:bCs/>
        </w:rPr>
      </w:pPr>
      <w:r>
        <w:rPr>
          <w:b/>
          <w:bCs/>
        </w:rPr>
        <w:t>Celon s.r.o.</w:t>
      </w:r>
    </w:p>
    <w:p w14:paraId="2B1F0457" w14:textId="18B3DD39" w:rsidR="003048B3" w:rsidRDefault="003048B3" w:rsidP="00FD2BBA">
      <w:pPr>
        <w:pStyle w:val="xmsonormal"/>
        <w:spacing w:line="240" w:lineRule="atLeast"/>
        <w:ind w:left="5760" w:hanging="90"/>
        <w:rPr>
          <w:b/>
          <w:bCs/>
        </w:rPr>
      </w:pPr>
      <w:r>
        <w:rPr>
          <w:b/>
          <w:bCs/>
        </w:rPr>
        <w:t>Volgogradská 9</w:t>
      </w:r>
    </w:p>
    <w:p w14:paraId="473A816A" w14:textId="62846AFB" w:rsidR="003048B3" w:rsidRDefault="003048B3" w:rsidP="00FD2BBA">
      <w:pPr>
        <w:pStyle w:val="xmsonormal"/>
        <w:spacing w:line="240" w:lineRule="atLeast"/>
        <w:ind w:left="5760" w:hanging="90"/>
        <w:rPr>
          <w:b/>
          <w:bCs/>
        </w:rPr>
      </w:pPr>
      <w:r>
        <w:rPr>
          <w:b/>
          <w:bCs/>
        </w:rPr>
        <w:t>080 01  Prešov</w:t>
      </w:r>
    </w:p>
    <w:p w14:paraId="1B0DAF1C" w14:textId="77777777" w:rsidR="008E71E5" w:rsidRPr="00E77C2C" w:rsidRDefault="008E71E5" w:rsidP="00FD2BBA">
      <w:pPr>
        <w:pStyle w:val="xmsonormal"/>
        <w:spacing w:line="240" w:lineRule="atLeast"/>
        <w:ind w:left="5760" w:hanging="90"/>
        <w:rPr>
          <w:rFonts w:eastAsia="Times New Roman"/>
          <w:b/>
          <w:lang w:eastAsia="cs-CZ"/>
        </w:rPr>
      </w:pPr>
    </w:p>
    <w:p w14:paraId="665AE1DA" w14:textId="77777777" w:rsidR="00E96576" w:rsidRPr="00E77C2C" w:rsidRDefault="00EB5F5B" w:rsidP="00EB5F5B">
      <w:pPr>
        <w:pStyle w:val="Odsekzoznamu"/>
        <w:numPr>
          <w:ilvl w:val="0"/>
          <w:numId w:val="8"/>
        </w:numPr>
        <w:tabs>
          <w:tab w:val="left" w:pos="9214"/>
        </w:tabs>
        <w:spacing w:line="276" w:lineRule="auto"/>
        <w:ind w:left="8222" w:hanging="2822"/>
        <w:rPr>
          <w:lang w:val="sk-SK"/>
        </w:rPr>
      </w:pPr>
      <w:r w:rsidRPr="00E77C2C">
        <w:rPr>
          <w:lang w:val="sk-SK"/>
        </w:rPr>
        <w:t xml:space="preserve">   </w:t>
      </w:r>
      <w:r w:rsidR="00E96576" w:rsidRPr="00E77C2C">
        <w:rPr>
          <w:lang w:val="sk-SK"/>
        </w:rPr>
        <w:sym w:font="Symbol" w:char="F0B7"/>
      </w:r>
    </w:p>
    <w:p w14:paraId="479746E8" w14:textId="77777777" w:rsidR="00E96576" w:rsidRPr="00E77C2C" w:rsidRDefault="00E96576" w:rsidP="00572B5E">
      <w:pPr>
        <w:pStyle w:val="Zkladntext"/>
        <w:tabs>
          <w:tab w:val="left" w:pos="2160"/>
          <w:tab w:val="left" w:pos="2880"/>
          <w:tab w:val="left" w:pos="5041"/>
          <w:tab w:val="left" w:pos="7201"/>
        </w:tabs>
        <w:spacing w:line="276" w:lineRule="auto"/>
        <w:ind w:left="227"/>
        <w:rPr>
          <w:b w:val="0"/>
          <w:sz w:val="24"/>
        </w:rPr>
      </w:pPr>
    </w:p>
    <w:p w14:paraId="1187FC8A" w14:textId="77777777" w:rsidR="00E96576" w:rsidRPr="00E77C2C" w:rsidRDefault="00E96576" w:rsidP="00233DA5">
      <w:pPr>
        <w:pStyle w:val="Zkladntext"/>
        <w:tabs>
          <w:tab w:val="left" w:pos="2880"/>
          <w:tab w:val="left" w:pos="5041"/>
          <w:tab w:val="left" w:pos="7088"/>
        </w:tabs>
        <w:spacing w:line="276" w:lineRule="auto"/>
        <w:rPr>
          <w:b w:val="0"/>
          <w:sz w:val="24"/>
        </w:rPr>
      </w:pPr>
      <w:r w:rsidRPr="00E77C2C">
        <w:rPr>
          <w:b w:val="0"/>
          <w:sz w:val="24"/>
        </w:rPr>
        <w:t>Váš list číslo/zo dňa</w:t>
      </w:r>
      <w:r w:rsidRPr="00E77C2C">
        <w:rPr>
          <w:b w:val="0"/>
          <w:sz w:val="24"/>
        </w:rPr>
        <w:tab/>
        <w:t>Naše číslo</w:t>
      </w:r>
      <w:r w:rsidRPr="00E77C2C">
        <w:rPr>
          <w:b w:val="0"/>
          <w:sz w:val="24"/>
        </w:rPr>
        <w:tab/>
        <w:t>Vybavuje/linka</w:t>
      </w:r>
      <w:r w:rsidRPr="00E77C2C">
        <w:rPr>
          <w:b w:val="0"/>
          <w:sz w:val="24"/>
        </w:rPr>
        <w:tab/>
        <w:t>Košice</w:t>
      </w:r>
    </w:p>
    <w:p w14:paraId="28EFEDD6" w14:textId="192D7F6B" w:rsidR="00E96576" w:rsidRPr="00E77C2C" w:rsidRDefault="00E96576" w:rsidP="00233DA5">
      <w:pPr>
        <w:pStyle w:val="Zkladntext"/>
        <w:tabs>
          <w:tab w:val="left" w:pos="2835"/>
          <w:tab w:val="left" w:pos="5041"/>
          <w:tab w:val="left" w:pos="5103"/>
          <w:tab w:val="left" w:pos="7088"/>
        </w:tabs>
        <w:spacing w:line="276" w:lineRule="auto"/>
        <w:rPr>
          <w:b w:val="0"/>
          <w:sz w:val="24"/>
        </w:rPr>
      </w:pPr>
      <w:r w:rsidRPr="00E77C2C">
        <w:rPr>
          <w:b w:val="0"/>
          <w:sz w:val="24"/>
        </w:rPr>
        <w:tab/>
      </w:r>
      <w:r w:rsidRPr="00E77C2C">
        <w:rPr>
          <w:b w:val="0"/>
          <w:sz w:val="24"/>
        </w:rPr>
        <w:tab/>
        <w:t>Pekárovics/11</w:t>
      </w:r>
      <w:r w:rsidRPr="00E77C2C">
        <w:rPr>
          <w:b w:val="0"/>
          <w:sz w:val="24"/>
        </w:rPr>
        <w:tab/>
      </w:r>
      <w:r w:rsidR="003048B3">
        <w:rPr>
          <w:b w:val="0"/>
          <w:sz w:val="24"/>
        </w:rPr>
        <w:t>19</w:t>
      </w:r>
      <w:r w:rsidR="00233DA5" w:rsidRPr="00E77C2C">
        <w:rPr>
          <w:b w:val="0"/>
          <w:sz w:val="24"/>
        </w:rPr>
        <w:t xml:space="preserve">. </w:t>
      </w:r>
      <w:r w:rsidR="003F6D04" w:rsidRPr="00E77C2C">
        <w:rPr>
          <w:b w:val="0"/>
          <w:sz w:val="24"/>
        </w:rPr>
        <w:t>január</w:t>
      </w:r>
      <w:r w:rsidR="0085236D" w:rsidRPr="00E77C2C">
        <w:rPr>
          <w:b w:val="0"/>
          <w:sz w:val="24"/>
        </w:rPr>
        <w:t xml:space="preserve"> </w:t>
      </w:r>
      <w:r w:rsidR="00B56C0F" w:rsidRPr="00E77C2C">
        <w:rPr>
          <w:b w:val="0"/>
          <w:sz w:val="24"/>
        </w:rPr>
        <w:t>20</w:t>
      </w:r>
      <w:r w:rsidR="00B8150F" w:rsidRPr="00E77C2C">
        <w:rPr>
          <w:b w:val="0"/>
          <w:sz w:val="24"/>
        </w:rPr>
        <w:t>2</w:t>
      </w:r>
      <w:r w:rsidR="00FD2BBA" w:rsidRPr="00E77C2C">
        <w:rPr>
          <w:b w:val="0"/>
          <w:sz w:val="24"/>
        </w:rPr>
        <w:t>3</w:t>
      </w:r>
    </w:p>
    <w:p w14:paraId="1783EAF5" w14:textId="77777777" w:rsidR="00A41BC5" w:rsidRPr="00E77C2C" w:rsidRDefault="00A41BC5" w:rsidP="00572B5E">
      <w:pPr>
        <w:pStyle w:val="Zkladntext"/>
        <w:tabs>
          <w:tab w:val="left" w:pos="2880"/>
          <w:tab w:val="left" w:pos="5041"/>
          <w:tab w:val="left" w:pos="7201"/>
        </w:tabs>
        <w:spacing w:line="276" w:lineRule="auto"/>
        <w:rPr>
          <w:b w:val="0"/>
          <w:sz w:val="24"/>
        </w:rPr>
      </w:pPr>
    </w:p>
    <w:p w14:paraId="3AD98608" w14:textId="77777777" w:rsidR="00A41BC5" w:rsidRPr="00E77C2C" w:rsidRDefault="00A41BC5" w:rsidP="00572B5E">
      <w:pPr>
        <w:pStyle w:val="Zkladntext"/>
        <w:tabs>
          <w:tab w:val="left" w:pos="2880"/>
          <w:tab w:val="left" w:pos="5041"/>
          <w:tab w:val="left" w:pos="7201"/>
        </w:tabs>
        <w:spacing w:line="276" w:lineRule="auto"/>
        <w:rPr>
          <w:b w:val="0"/>
          <w:sz w:val="24"/>
        </w:rPr>
      </w:pPr>
    </w:p>
    <w:p w14:paraId="45F7B041" w14:textId="77777777" w:rsidR="00D9198A" w:rsidRPr="00E77C2C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  <w:r w:rsidRPr="00E77C2C">
        <w:rPr>
          <w:b w:val="0"/>
          <w:sz w:val="24"/>
        </w:rPr>
        <w:t>Vec</w:t>
      </w:r>
    </w:p>
    <w:p w14:paraId="4A31952A" w14:textId="54D16C4C" w:rsidR="00845E6B" w:rsidRPr="00E77C2C" w:rsidRDefault="000908B2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Cs w:val="0"/>
          <w:sz w:val="24"/>
          <w:u w:val="single"/>
        </w:rPr>
      </w:pPr>
      <w:r w:rsidRPr="00E77C2C">
        <w:rPr>
          <w:bCs w:val="0"/>
          <w:sz w:val="24"/>
          <w:u w:val="single"/>
        </w:rPr>
        <w:t>Objednávka</w:t>
      </w:r>
      <w:r w:rsidR="00156EB6" w:rsidRPr="00E77C2C">
        <w:rPr>
          <w:bCs w:val="0"/>
          <w:sz w:val="24"/>
          <w:u w:val="single"/>
        </w:rPr>
        <w:t xml:space="preserve"> č. O/</w:t>
      </w:r>
      <w:r w:rsidR="003048B3">
        <w:rPr>
          <w:bCs w:val="0"/>
          <w:sz w:val="24"/>
          <w:u w:val="single"/>
        </w:rPr>
        <w:t>4</w:t>
      </w:r>
      <w:r w:rsidR="004F2232" w:rsidRPr="00E77C2C">
        <w:rPr>
          <w:bCs w:val="0"/>
          <w:sz w:val="24"/>
          <w:u w:val="single"/>
        </w:rPr>
        <w:t>/20</w:t>
      </w:r>
      <w:r w:rsidR="00CF5CE5" w:rsidRPr="00E77C2C">
        <w:rPr>
          <w:bCs w:val="0"/>
          <w:sz w:val="24"/>
          <w:u w:val="single"/>
        </w:rPr>
        <w:t>2</w:t>
      </w:r>
      <w:r w:rsidR="00FD2BBA" w:rsidRPr="00E77C2C">
        <w:rPr>
          <w:bCs w:val="0"/>
          <w:sz w:val="24"/>
          <w:u w:val="single"/>
        </w:rPr>
        <w:t>3</w:t>
      </w:r>
      <w:r w:rsidR="004F2232" w:rsidRPr="00E77C2C">
        <w:rPr>
          <w:bCs w:val="0"/>
          <w:sz w:val="24"/>
          <w:u w:val="single"/>
        </w:rPr>
        <w:t>/Pe</w:t>
      </w:r>
    </w:p>
    <w:p w14:paraId="6B344725" w14:textId="77777777" w:rsidR="00F57FDF" w:rsidRPr="00E77C2C" w:rsidRDefault="00F57FDF" w:rsidP="00324C4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14:paraId="65BD84ED" w14:textId="0F640BA7" w:rsidR="00A96813" w:rsidRPr="00E77C2C" w:rsidRDefault="008E71E5" w:rsidP="00FD2BB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Ob</w:t>
      </w:r>
      <w:r w:rsidR="003F6D04" w:rsidRPr="00E77C2C">
        <w:rPr>
          <w:b w:val="0"/>
          <w:sz w:val="24"/>
        </w:rPr>
        <w:t>jednávame</w:t>
      </w:r>
      <w:r w:rsidR="00FD2BBA" w:rsidRPr="00E77C2C">
        <w:rPr>
          <w:b w:val="0"/>
          <w:sz w:val="24"/>
        </w:rPr>
        <w:t xml:space="preserve"> u Vás </w:t>
      </w:r>
      <w:r w:rsidR="003048B3">
        <w:rPr>
          <w:b w:val="0"/>
          <w:sz w:val="24"/>
        </w:rPr>
        <w:t>zabezpečenie procesu VO zákazky „Oprava havarijného stavu strechy“.</w:t>
      </w:r>
    </w:p>
    <w:p w14:paraId="392B4A48" w14:textId="77777777" w:rsidR="00E77C2C" w:rsidRPr="00E77C2C" w:rsidRDefault="00E77C2C" w:rsidP="00FD2BB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14:paraId="4CCD74B0" w14:textId="77777777" w:rsidR="00E77C2C" w:rsidRPr="00E77C2C" w:rsidRDefault="00E77C2C" w:rsidP="00FD2BB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14:paraId="1E666CBB" w14:textId="77777777" w:rsidR="00D62B17" w:rsidRPr="00E77C2C" w:rsidRDefault="00D62B17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14:paraId="5A65F7CE" w14:textId="77777777" w:rsidR="00324C42" w:rsidRPr="00E77C2C" w:rsidRDefault="00324C42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14:paraId="14E08AAE" w14:textId="77777777" w:rsidR="00324C42" w:rsidRPr="00E77C2C" w:rsidRDefault="00324C42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14:paraId="0534FDD2" w14:textId="77777777" w:rsidR="00D9198A" w:rsidRPr="00E77C2C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14:paraId="5CFA1523" w14:textId="77777777" w:rsidR="00D9198A" w:rsidRPr="00E77C2C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  <w:r w:rsidRPr="00E77C2C">
        <w:rPr>
          <w:b w:val="0"/>
          <w:sz w:val="24"/>
        </w:rPr>
        <w:t>Ing. Eva Matejová</w:t>
      </w:r>
    </w:p>
    <w:p w14:paraId="0109D43C" w14:textId="77777777" w:rsidR="00D9198A" w:rsidRPr="00E77C2C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940"/>
        <w:jc w:val="both"/>
        <w:rPr>
          <w:sz w:val="24"/>
        </w:rPr>
      </w:pPr>
      <w:r w:rsidRPr="00E77C2C">
        <w:rPr>
          <w:b w:val="0"/>
          <w:sz w:val="24"/>
        </w:rPr>
        <w:t>riaditeľ školy</w:t>
      </w:r>
    </w:p>
    <w:p w14:paraId="227E5F2D" w14:textId="77777777" w:rsidR="00845E6B" w:rsidRPr="00E77C2C" w:rsidRDefault="00845E6B" w:rsidP="00572B5E">
      <w:pPr>
        <w:spacing w:line="276" w:lineRule="auto"/>
        <w:rPr>
          <w:sz w:val="20"/>
          <w:szCs w:val="20"/>
          <w:lang w:val="sk-SK"/>
        </w:rPr>
      </w:pPr>
    </w:p>
    <w:sectPr w:rsidR="00845E6B" w:rsidRPr="00E77C2C" w:rsidSect="00292624">
      <w:headerReference w:type="first" r:id="rId7"/>
      <w:footerReference w:type="first" r:id="rId8"/>
      <w:pgSz w:w="11906" w:h="16838" w:code="9"/>
      <w:pgMar w:top="1418" w:right="851" w:bottom="1418" w:left="1418" w:header="425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4AB4A" w14:textId="77777777" w:rsidR="00BD3278" w:rsidRDefault="00BD3278" w:rsidP="00D9198A">
      <w:r>
        <w:separator/>
      </w:r>
    </w:p>
  </w:endnote>
  <w:endnote w:type="continuationSeparator" w:id="0">
    <w:p w14:paraId="5699921C" w14:textId="77777777" w:rsidR="00BD3278" w:rsidRDefault="00BD3278" w:rsidP="00D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8066" w14:textId="77777777" w:rsidR="00E77C2C" w:rsidRPr="00D9198A" w:rsidRDefault="00E77C2C" w:rsidP="00E77C2C">
    <w:pPr>
      <w:pStyle w:val="Zkladntext"/>
      <w:pBdr>
        <w:top w:val="single" w:sz="4" w:space="9" w:color="auto"/>
      </w:pBdr>
      <w:tabs>
        <w:tab w:val="left" w:pos="2880"/>
        <w:tab w:val="left" w:pos="5041"/>
        <w:tab w:val="left" w:pos="7201"/>
        <w:tab w:val="left" w:pos="7380"/>
      </w:tabs>
      <w:spacing w:line="240" w:lineRule="auto"/>
      <w:ind w:right="113"/>
      <w:rPr>
        <w:b w:val="0"/>
        <w:sz w:val="22"/>
      </w:rPr>
    </w:pPr>
    <w:r w:rsidRPr="00D9198A">
      <w:rPr>
        <w:b w:val="0"/>
        <w:sz w:val="22"/>
      </w:rPr>
      <w:t>Telefón</w:t>
    </w:r>
    <w:r w:rsidRPr="00D9198A">
      <w:rPr>
        <w:b w:val="0"/>
        <w:sz w:val="22"/>
      </w:rPr>
      <w:tab/>
    </w:r>
    <w:r>
      <w:rPr>
        <w:b w:val="0"/>
        <w:sz w:val="22"/>
      </w:rPr>
      <w:t>web</w:t>
    </w:r>
    <w:r w:rsidRPr="00D9198A">
      <w:rPr>
        <w:b w:val="0"/>
        <w:sz w:val="22"/>
      </w:rPr>
      <w:tab/>
      <w:t>E-mail</w:t>
    </w:r>
    <w:r w:rsidRPr="00D9198A">
      <w:rPr>
        <w:b w:val="0"/>
        <w:sz w:val="22"/>
      </w:rPr>
      <w:tab/>
      <w:t>IČO</w:t>
    </w:r>
    <w:r w:rsidRPr="00D9198A">
      <w:rPr>
        <w:b w:val="0"/>
        <w:sz w:val="22"/>
      </w:rPr>
      <w:tab/>
    </w:r>
  </w:p>
  <w:p w14:paraId="39F4809D" w14:textId="5AA0FDE6" w:rsidR="00E77C2C" w:rsidRPr="00E77C2C" w:rsidRDefault="00E77C2C" w:rsidP="00E77C2C">
    <w:pPr>
      <w:pStyle w:val="Pta"/>
      <w:tabs>
        <w:tab w:val="left" w:pos="2880"/>
        <w:tab w:val="left" w:pos="5040"/>
        <w:tab w:val="left" w:pos="7200"/>
      </w:tabs>
      <w:rPr>
        <w:rFonts w:ascii="Times New Roman" w:hAnsi="Times New Roman"/>
      </w:rPr>
    </w:pPr>
    <w:r w:rsidRPr="00D9198A">
      <w:rPr>
        <w:rFonts w:ascii="Times New Roman" w:hAnsi="Times New Roman"/>
      </w:rPr>
      <w:t>++421-55 622 45 27</w:t>
    </w:r>
    <w:r w:rsidRPr="00D9198A">
      <w:rPr>
        <w:rFonts w:ascii="Times New Roman" w:hAnsi="Times New Roman"/>
      </w:rPr>
      <w:tab/>
    </w:r>
    <w:hyperlink r:id="rId1" w:history="1">
      <w:r w:rsidRPr="007A5D6E">
        <w:rPr>
          <w:rStyle w:val="Hypertextovprepojenie"/>
          <w:rFonts w:ascii="Times New Roman" w:hAnsi="Times New Roman"/>
        </w:rPr>
        <w:t>www.ipari.sk</w:t>
      </w:r>
    </w:hyperlink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hyperlink r:id="rId2" w:history="1">
      <w:r w:rsidRPr="00D9198A">
        <w:rPr>
          <w:rStyle w:val="Hypertextovprepojenie"/>
          <w:rFonts w:ascii="Times New Roman" w:hAnsi="Times New Roman"/>
        </w:rPr>
        <w:t>skola@ipari.sk</w:t>
      </w:r>
    </w:hyperlink>
    <w:r w:rsidRPr="00D9198A">
      <w:rPr>
        <w:rFonts w:ascii="Times New Roman" w:hAnsi="Times New Roman"/>
      </w:rPr>
      <w:tab/>
      <w:t>00161781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028C8" w14:textId="77777777" w:rsidR="00BD3278" w:rsidRDefault="00BD3278" w:rsidP="00D9198A">
      <w:r>
        <w:separator/>
      </w:r>
    </w:p>
  </w:footnote>
  <w:footnote w:type="continuationSeparator" w:id="0">
    <w:p w14:paraId="793C16C8" w14:textId="77777777" w:rsidR="00BD3278" w:rsidRDefault="00BD3278" w:rsidP="00D91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BD1B" w14:textId="77777777" w:rsidR="00E77C2C" w:rsidRPr="009A4DE3" w:rsidRDefault="00E77C2C" w:rsidP="00E77C2C">
    <w:pPr>
      <w:pStyle w:val="Hlavika"/>
      <w:jc w:val="center"/>
      <w:rPr>
        <w:rFonts w:ascii="Times New Roman" w:hAnsi="Times New Roman"/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65348F6" wp14:editId="1422B40D">
          <wp:simplePos x="0" y="0"/>
          <wp:positionH relativeFrom="page">
            <wp:posOffset>518795</wp:posOffset>
          </wp:positionH>
          <wp:positionV relativeFrom="page">
            <wp:posOffset>480060</wp:posOffset>
          </wp:positionV>
          <wp:extent cx="373380" cy="373380"/>
          <wp:effectExtent l="0" t="0" r="7620" b="7620"/>
          <wp:wrapNone/>
          <wp:docPr id="3" name="Obrázok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E3">
      <w:rPr>
        <w:rFonts w:ascii="Times New Roman" w:hAnsi="Times New Roman"/>
        <w:b/>
        <w:sz w:val="28"/>
        <w:szCs w:val="28"/>
      </w:rPr>
      <w:t>Stredná odborná škola</w:t>
    </w:r>
    <w:r>
      <w:rPr>
        <w:rFonts w:ascii="Times New Roman" w:hAnsi="Times New Roman"/>
        <w:b/>
        <w:sz w:val="28"/>
        <w:szCs w:val="28"/>
      </w:rPr>
      <w:t xml:space="preserve"> technická a ekonomická</w:t>
    </w:r>
    <w:r w:rsidRPr="009A4DE3">
      <w:rPr>
        <w:rFonts w:ascii="Times New Roman" w:hAnsi="Times New Roman"/>
        <w:b/>
        <w:sz w:val="28"/>
        <w:szCs w:val="28"/>
      </w:rPr>
      <w:t xml:space="preserve"> Jozefa Szakkayho – </w:t>
    </w:r>
  </w:p>
  <w:p w14:paraId="241C83DC" w14:textId="77777777" w:rsidR="00E77C2C" w:rsidRDefault="00E77C2C" w:rsidP="00E77C2C">
    <w:pPr>
      <w:pStyle w:val="Hlavika"/>
      <w:jc w:val="center"/>
      <w:rPr>
        <w:rFonts w:ascii="Times New Roman" w:hAnsi="Times New Roman"/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1262106C" wp14:editId="571CAD77">
          <wp:simplePos x="0" y="0"/>
          <wp:positionH relativeFrom="page">
            <wp:posOffset>9490710</wp:posOffset>
          </wp:positionH>
          <wp:positionV relativeFrom="page">
            <wp:posOffset>480695</wp:posOffset>
          </wp:positionV>
          <wp:extent cx="544830" cy="373380"/>
          <wp:effectExtent l="0" t="0" r="7620" b="762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4DE3">
      <w:rPr>
        <w:rFonts w:ascii="Times New Roman" w:hAnsi="Times New Roman"/>
        <w:b/>
        <w:sz w:val="28"/>
        <w:szCs w:val="28"/>
      </w:rPr>
      <w:t xml:space="preserve">Szakkay József </w:t>
    </w:r>
    <w:r>
      <w:rPr>
        <w:rFonts w:ascii="Times New Roman" w:hAnsi="Times New Roman"/>
        <w:b/>
        <w:sz w:val="28"/>
        <w:szCs w:val="28"/>
        <w:lang w:val="hu-HU"/>
      </w:rPr>
      <w:t xml:space="preserve">Műszaki és Közgazdasági </w:t>
    </w:r>
    <w:r w:rsidRPr="009A4DE3">
      <w:rPr>
        <w:rFonts w:ascii="Times New Roman" w:hAnsi="Times New Roman"/>
        <w:b/>
        <w:sz w:val="28"/>
        <w:szCs w:val="28"/>
      </w:rPr>
      <w:t xml:space="preserve">Szakközépiskola, </w:t>
    </w:r>
  </w:p>
  <w:p w14:paraId="74FB5A99" w14:textId="77777777" w:rsidR="00E77C2C" w:rsidRPr="009A4DE3" w:rsidRDefault="00E77C2C" w:rsidP="00E77C2C">
    <w:pPr>
      <w:pStyle w:val="Hlavika"/>
      <w:jc w:val="center"/>
      <w:rPr>
        <w:rFonts w:ascii="Times New Roman" w:hAnsi="Times New Roman"/>
        <w:b/>
        <w:sz w:val="28"/>
        <w:szCs w:val="28"/>
      </w:rPr>
    </w:pPr>
    <w:r w:rsidRPr="009A4DE3">
      <w:rPr>
        <w:rFonts w:ascii="Times New Roman" w:hAnsi="Times New Roman"/>
        <w:b/>
        <w:sz w:val="28"/>
        <w:szCs w:val="28"/>
      </w:rPr>
      <w:t>Grešákova 1, Košice</w:t>
    </w:r>
  </w:p>
  <w:p w14:paraId="69CF8AF4" w14:textId="77777777" w:rsidR="00E77C2C" w:rsidRPr="009A4DE3" w:rsidRDefault="00E77C2C" w:rsidP="00E77C2C">
    <w:pPr>
      <w:pStyle w:val="Hlavika"/>
      <w:pBdr>
        <w:bottom w:val="single" w:sz="6" w:space="1" w:color="auto"/>
      </w:pBdr>
      <w:jc w:val="center"/>
      <w:rPr>
        <w:rFonts w:ascii="Times New Roman" w:hAnsi="Times New Roman"/>
        <w:b/>
        <w:sz w:val="28"/>
        <w:szCs w:val="28"/>
      </w:rPr>
    </w:pPr>
    <w:r w:rsidRPr="009A4DE3">
      <w:rPr>
        <w:rFonts w:ascii="Times New Roman" w:hAnsi="Times New Roman"/>
        <w:b/>
        <w:sz w:val="28"/>
        <w:szCs w:val="28"/>
      </w:rPr>
      <w:t>Grešákova 1, 040 01 Košice</w:t>
    </w:r>
  </w:p>
  <w:p w14:paraId="5A1297B8" w14:textId="77777777" w:rsidR="00E77C2C" w:rsidRDefault="00E77C2C" w:rsidP="00E77C2C">
    <w:pPr>
      <w:pStyle w:val="Hlavika"/>
      <w:tabs>
        <w:tab w:val="clear" w:pos="4536"/>
        <w:tab w:val="clear" w:pos="9072"/>
        <w:tab w:val="left" w:pos="25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2C0"/>
    <w:multiLevelType w:val="hybridMultilevel"/>
    <w:tmpl w:val="2068A33E"/>
    <w:lvl w:ilvl="0" w:tplc="6B783568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0D2B61D8"/>
    <w:multiLevelType w:val="hybridMultilevel"/>
    <w:tmpl w:val="BD423F68"/>
    <w:lvl w:ilvl="0" w:tplc="6478E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E4B1F"/>
    <w:multiLevelType w:val="hybridMultilevel"/>
    <w:tmpl w:val="33C0CE84"/>
    <w:lvl w:ilvl="0" w:tplc="98A0BC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15FA6"/>
    <w:multiLevelType w:val="hybridMultilevel"/>
    <w:tmpl w:val="EC5AEC04"/>
    <w:lvl w:ilvl="0" w:tplc="6478E2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241F6"/>
    <w:multiLevelType w:val="hybridMultilevel"/>
    <w:tmpl w:val="46F8FFA8"/>
    <w:lvl w:ilvl="0" w:tplc="6478E242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93A88"/>
    <w:multiLevelType w:val="hybridMultilevel"/>
    <w:tmpl w:val="5240B4DE"/>
    <w:lvl w:ilvl="0" w:tplc="5AE4684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458B4"/>
    <w:multiLevelType w:val="hybridMultilevel"/>
    <w:tmpl w:val="F31E52BA"/>
    <w:lvl w:ilvl="0" w:tplc="CB980E96">
      <w:start w:val="4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A09797B"/>
    <w:multiLevelType w:val="hybridMultilevel"/>
    <w:tmpl w:val="E47034CA"/>
    <w:lvl w:ilvl="0" w:tplc="6478E242">
      <w:start w:val="8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403BE"/>
    <w:multiLevelType w:val="hybridMultilevel"/>
    <w:tmpl w:val="590C7B1A"/>
    <w:lvl w:ilvl="0" w:tplc="8432EED0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750" w:hanging="360"/>
      </w:pPr>
    </w:lvl>
    <w:lvl w:ilvl="2" w:tplc="041B001B" w:tentative="1">
      <w:start w:val="1"/>
      <w:numFmt w:val="lowerRoman"/>
      <w:lvlText w:val="%3."/>
      <w:lvlJc w:val="right"/>
      <w:pPr>
        <w:ind w:left="7470" w:hanging="180"/>
      </w:pPr>
    </w:lvl>
    <w:lvl w:ilvl="3" w:tplc="041B000F" w:tentative="1">
      <w:start w:val="1"/>
      <w:numFmt w:val="decimal"/>
      <w:lvlText w:val="%4."/>
      <w:lvlJc w:val="left"/>
      <w:pPr>
        <w:ind w:left="8190" w:hanging="360"/>
      </w:pPr>
    </w:lvl>
    <w:lvl w:ilvl="4" w:tplc="041B0019" w:tentative="1">
      <w:start w:val="1"/>
      <w:numFmt w:val="lowerLetter"/>
      <w:lvlText w:val="%5."/>
      <w:lvlJc w:val="left"/>
      <w:pPr>
        <w:ind w:left="8910" w:hanging="360"/>
      </w:pPr>
    </w:lvl>
    <w:lvl w:ilvl="5" w:tplc="041B001B" w:tentative="1">
      <w:start w:val="1"/>
      <w:numFmt w:val="lowerRoman"/>
      <w:lvlText w:val="%6."/>
      <w:lvlJc w:val="right"/>
      <w:pPr>
        <w:ind w:left="9630" w:hanging="180"/>
      </w:pPr>
    </w:lvl>
    <w:lvl w:ilvl="6" w:tplc="041B000F" w:tentative="1">
      <w:start w:val="1"/>
      <w:numFmt w:val="decimal"/>
      <w:lvlText w:val="%7."/>
      <w:lvlJc w:val="left"/>
      <w:pPr>
        <w:ind w:left="10350" w:hanging="360"/>
      </w:pPr>
    </w:lvl>
    <w:lvl w:ilvl="7" w:tplc="041B0019" w:tentative="1">
      <w:start w:val="1"/>
      <w:numFmt w:val="lowerLetter"/>
      <w:lvlText w:val="%8."/>
      <w:lvlJc w:val="left"/>
      <w:pPr>
        <w:ind w:left="11070" w:hanging="360"/>
      </w:pPr>
    </w:lvl>
    <w:lvl w:ilvl="8" w:tplc="041B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9" w15:restartNumberingAfterBreak="0">
    <w:nsid w:val="529A271C"/>
    <w:multiLevelType w:val="hybridMultilevel"/>
    <w:tmpl w:val="9B48A398"/>
    <w:lvl w:ilvl="0" w:tplc="F730AE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D16A5"/>
    <w:multiLevelType w:val="hybridMultilevel"/>
    <w:tmpl w:val="8F24BA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D47AC"/>
    <w:multiLevelType w:val="hybridMultilevel"/>
    <w:tmpl w:val="B2AA9A6E"/>
    <w:lvl w:ilvl="0" w:tplc="16DA2236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2" w15:restartNumberingAfterBreak="0">
    <w:nsid w:val="634A4710"/>
    <w:multiLevelType w:val="hybridMultilevel"/>
    <w:tmpl w:val="65A6F5AE"/>
    <w:lvl w:ilvl="0" w:tplc="6478E242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034F7"/>
    <w:multiLevelType w:val="hybridMultilevel"/>
    <w:tmpl w:val="DDE8A4D2"/>
    <w:lvl w:ilvl="0" w:tplc="A014A0AE">
      <w:start w:val="7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967190">
    <w:abstractNumId w:val="7"/>
  </w:num>
  <w:num w:numId="2" w16cid:durableId="1243560399">
    <w:abstractNumId w:val="4"/>
  </w:num>
  <w:num w:numId="3" w16cid:durableId="1603875415">
    <w:abstractNumId w:val="3"/>
  </w:num>
  <w:num w:numId="4" w16cid:durableId="1727601574">
    <w:abstractNumId w:val="12"/>
  </w:num>
  <w:num w:numId="5" w16cid:durableId="1333753005">
    <w:abstractNumId w:val="1"/>
  </w:num>
  <w:num w:numId="6" w16cid:durableId="708454284">
    <w:abstractNumId w:val="6"/>
  </w:num>
  <w:num w:numId="7" w16cid:durableId="699866213">
    <w:abstractNumId w:val="10"/>
  </w:num>
  <w:num w:numId="8" w16cid:durableId="373890546">
    <w:abstractNumId w:val="0"/>
  </w:num>
  <w:num w:numId="9" w16cid:durableId="1565601942">
    <w:abstractNumId w:val="11"/>
  </w:num>
  <w:num w:numId="10" w16cid:durableId="1248419540">
    <w:abstractNumId w:val="8"/>
  </w:num>
  <w:num w:numId="11" w16cid:durableId="1296180071">
    <w:abstractNumId w:val="5"/>
  </w:num>
  <w:num w:numId="12" w16cid:durableId="2098210961">
    <w:abstractNumId w:val="2"/>
  </w:num>
  <w:num w:numId="13" w16cid:durableId="1240019494">
    <w:abstractNumId w:val="13"/>
  </w:num>
  <w:num w:numId="14" w16cid:durableId="18596561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8E1"/>
    <w:rsid w:val="00016D7F"/>
    <w:rsid w:val="00024CD0"/>
    <w:rsid w:val="0002582F"/>
    <w:rsid w:val="00046A57"/>
    <w:rsid w:val="00071C3A"/>
    <w:rsid w:val="000908B2"/>
    <w:rsid w:val="000C2F93"/>
    <w:rsid w:val="000C5DDB"/>
    <w:rsid w:val="000D32DB"/>
    <w:rsid w:val="000F3F1D"/>
    <w:rsid w:val="000F5D63"/>
    <w:rsid w:val="00102060"/>
    <w:rsid w:val="00113DA8"/>
    <w:rsid w:val="0012459D"/>
    <w:rsid w:val="00133924"/>
    <w:rsid w:val="001341C5"/>
    <w:rsid w:val="00156EB6"/>
    <w:rsid w:val="0019684D"/>
    <w:rsid w:val="001977CB"/>
    <w:rsid w:val="001D7A30"/>
    <w:rsid w:val="00214BDB"/>
    <w:rsid w:val="00233DA5"/>
    <w:rsid w:val="00256BDB"/>
    <w:rsid w:val="00265319"/>
    <w:rsid w:val="00265532"/>
    <w:rsid w:val="00292624"/>
    <w:rsid w:val="002A058B"/>
    <w:rsid w:val="002A50EC"/>
    <w:rsid w:val="002A6178"/>
    <w:rsid w:val="002C399C"/>
    <w:rsid w:val="00301A0B"/>
    <w:rsid w:val="003048B3"/>
    <w:rsid w:val="00304EE2"/>
    <w:rsid w:val="00323A14"/>
    <w:rsid w:val="00324C42"/>
    <w:rsid w:val="003260B4"/>
    <w:rsid w:val="00357BC6"/>
    <w:rsid w:val="003626B6"/>
    <w:rsid w:val="003862AB"/>
    <w:rsid w:val="003A494A"/>
    <w:rsid w:val="003B10E9"/>
    <w:rsid w:val="003F4786"/>
    <w:rsid w:val="003F6D04"/>
    <w:rsid w:val="00433AB1"/>
    <w:rsid w:val="00444708"/>
    <w:rsid w:val="0045030F"/>
    <w:rsid w:val="00462FD3"/>
    <w:rsid w:val="0048663D"/>
    <w:rsid w:val="00491291"/>
    <w:rsid w:val="004B0F72"/>
    <w:rsid w:val="004B2E8E"/>
    <w:rsid w:val="004F2232"/>
    <w:rsid w:val="004F271F"/>
    <w:rsid w:val="005056D0"/>
    <w:rsid w:val="0050764A"/>
    <w:rsid w:val="00554753"/>
    <w:rsid w:val="00572B5E"/>
    <w:rsid w:val="005A7EEC"/>
    <w:rsid w:val="005C2177"/>
    <w:rsid w:val="005D4E5A"/>
    <w:rsid w:val="005F0BD4"/>
    <w:rsid w:val="0060776F"/>
    <w:rsid w:val="006148BE"/>
    <w:rsid w:val="006176F0"/>
    <w:rsid w:val="006216AF"/>
    <w:rsid w:val="00655DFF"/>
    <w:rsid w:val="0067619F"/>
    <w:rsid w:val="00691B5E"/>
    <w:rsid w:val="006938E1"/>
    <w:rsid w:val="006C07CC"/>
    <w:rsid w:val="006C5DDD"/>
    <w:rsid w:val="006D48BD"/>
    <w:rsid w:val="006E70EA"/>
    <w:rsid w:val="007069CD"/>
    <w:rsid w:val="00737677"/>
    <w:rsid w:val="007610E7"/>
    <w:rsid w:val="00782E91"/>
    <w:rsid w:val="007A4D54"/>
    <w:rsid w:val="007F0D1D"/>
    <w:rsid w:val="00835B92"/>
    <w:rsid w:val="00845E6B"/>
    <w:rsid w:val="008509D2"/>
    <w:rsid w:val="0085236D"/>
    <w:rsid w:val="0086774A"/>
    <w:rsid w:val="008C01E8"/>
    <w:rsid w:val="008E4EBE"/>
    <w:rsid w:val="008E71E5"/>
    <w:rsid w:val="009379F7"/>
    <w:rsid w:val="00950FF1"/>
    <w:rsid w:val="00951BA3"/>
    <w:rsid w:val="009543CC"/>
    <w:rsid w:val="00981EBF"/>
    <w:rsid w:val="00982672"/>
    <w:rsid w:val="009842D2"/>
    <w:rsid w:val="00984902"/>
    <w:rsid w:val="00987480"/>
    <w:rsid w:val="0099735A"/>
    <w:rsid w:val="009978CB"/>
    <w:rsid w:val="009E40CA"/>
    <w:rsid w:val="009F768F"/>
    <w:rsid w:val="00A06C61"/>
    <w:rsid w:val="00A16223"/>
    <w:rsid w:val="00A22E98"/>
    <w:rsid w:val="00A23701"/>
    <w:rsid w:val="00A32A53"/>
    <w:rsid w:val="00A41BC5"/>
    <w:rsid w:val="00A67EF5"/>
    <w:rsid w:val="00A96813"/>
    <w:rsid w:val="00AA558A"/>
    <w:rsid w:val="00AD1246"/>
    <w:rsid w:val="00B56C0F"/>
    <w:rsid w:val="00B66B65"/>
    <w:rsid w:val="00B75851"/>
    <w:rsid w:val="00B8150F"/>
    <w:rsid w:val="00B83266"/>
    <w:rsid w:val="00B929FA"/>
    <w:rsid w:val="00BA7FD4"/>
    <w:rsid w:val="00BB2221"/>
    <w:rsid w:val="00BC1458"/>
    <w:rsid w:val="00BC237B"/>
    <w:rsid w:val="00BD3278"/>
    <w:rsid w:val="00BD33FC"/>
    <w:rsid w:val="00C74FD4"/>
    <w:rsid w:val="00CA0775"/>
    <w:rsid w:val="00CC5FF0"/>
    <w:rsid w:val="00CC745D"/>
    <w:rsid w:val="00CE3C4C"/>
    <w:rsid w:val="00CE6B3F"/>
    <w:rsid w:val="00CF5CE5"/>
    <w:rsid w:val="00D066FD"/>
    <w:rsid w:val="00D148DD"/>
    <w:rsid w:val="00D229E5"/>
    <w:rsid w:val="00D263AF"/>
    <w:rsid w:val="00D375D9"/>
    <w:rsid w:val="00D62B17"/>
    <w:rsid w:val="00D64E15"/>
    <w:rsid w:val="00D7062F"/>
    <w:rsid w:val="00D9198A"/>
    <w:rsid w:val="00DC7108"/>
    <w:rsid w:val="00E05058"/>
    <w:rsid w:val="00E33B9A"/>
    <w:rsid w:val="00E36CC5"/>
    <w:rsid w:val="00E77C2C"/>
    <w:rsid w:val="00E96576"/>
    <w:rsid w:val="00EB5F5B"/>
    <w:rsid w:val="00EF63F4"/>
    <w:rsid w:val="00F010C9"/>
    <w:rsid w:val="00F121AF"/>
    <w:rsid w:val="00F41FAF"/>
    <w:rsid w:val="00F55D88"/>
    <w:rsid w:val="00F57FDF"/>
    <w:rsid w:val="00F65971"/>
    <w:rsid w:val="00F7052B"/>
    <w:rsid w:val="00F75F29"/>
    <w:rsid w:val="00F84851"/>
    <w:rsid w:val="00F94A92"/>
    <w:rsid w:val="00FC57D2"/>
    <w:rsid w:val="00FD15EA"/>
    <w:rsid w:val="00FD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C6FE8"/>
  <w15:chartTrackingRefBased/>
  <w15:docId w15:val="{C0EF05BA-02D1-41B1-829A-3827C762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198A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198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198A"/>
  </w:style>
  <w:style w:type="paragraph" w:styleId="Pta">
    <w:name w:val="footer"/>
    <w:basedOn w:val="Normlny"/>
    <w:link w:val="PtaChar"/>
    <w:unhideWhenUsed/>
    <w:rsid w:val="00D9198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rsid w:val="00D9198A"/>
  </w:style>
  <w:style w:type="paragraph" w:styleId="Textbubliny">
    <w:name w:val="Balloon Text"/>
    <w:basedOn w:val="Normlny"/>
    <w:link w:val="TextbublinyChar"/>
    <w:uiPriority w:val="99"/>
    <w:semiHidden/>
    <w:unhideWhenUsed/>
    <w:rsid w:val="00D9198A"/>
    <w:rPr>
      <w:rFonts w:ascii="Tahoma" w:eastAsia="Calibr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link w:val="Textbubliny"/>
    <w:uiPriority w:val="99"/>
    <w:semiHidden/>
    <w:rsid w:val="00D9198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9198A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link w:val="Zkladntext"/>
    <w:rsid w:val="00D9198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prepojenie">
    <w:name w:val="Hyperlink"/>
    <w:uiPriority w:val="99"/>
    <w:rsid w:val="00D9198A"/>
    <w:rPr>
      <w:color w:val="0000FF"/>
      <w:u w:val="single"/>
    </w:rPr>
  </w:style>
  <w:style w:type="paragraph" w:styleId="Oznaitext">
    <w:name w:val="Block Text"/>
    <w:basedOn w:val="Normlny"/>
    <w:rsid w:val="00D9198A"/>
    <w:pPr>
      <w:tabs>
        <w:tab w:val="left" w:pos="5400"/>
        <w:tab w:val="left" w:pos="9360"/>
      </w:tabs>
      <w:ind w:left="57" w:right="57" w:firstLine="5343"/>
    </w:pPr>
    <w:rPr>
      <w:sz w:val="28"/>
      <w:lang w:val="en-US"/>
    </w:rPr>
  </w:style>
  <w:style w:type="paragraph" w:styleId="Odsekzoznamu">
    <w:name w:val="List Paragraph"/>
    <w:basedOn w:val="Normlny"/>
    <w:uiPriority w:val="34"/>
    <w:qFormat/>
    <w:rsid w:val="00CF5CE5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EB5F5B"/>
    <w:rPr>
      <w:rFonts w:eastAsiaTheme="minorHAnsi"/>
      <w:color w:val="000000"/>
      <w:lang w:val="sk-SK"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B5F5B"/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xmsonormal">
    <w:name w:val="x_msonormal"/>
    <w:basedOn w:val="Normlny"/>
    <w:rsid w:val="00A96813"/>
    <w:rPr>
      <w:rFonts w:eastAsiaTheme="minorHAnsi"/>
      <w:lang w:val="sk-SK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77C2C"/>
    <w:rPr>
      <w:color w:val="954F72"/>
      <w:u w:val="single"/>
    </w:rPr>
  </w:style>
  <w:style w:type="paragraph" w:customStyle="1" w:styleId="xl70">
    <w:name w:val="xl70"/>
    <w:basedOn w:val="Normlny"/>
    <w:rsid w:val="00E77C2C"/>
    <w:pPr>
      <w:spacing w:before="100" w:beforeAutospacing="1" w:after="100" w:afterAutospacing="1"/>
    </w:pPr>
    <w:rPr>
      <w:color w:val="000000"/>
      <w:sz w:val="22"/>
      <w:szCs w:val="22"/>
      <w:lang w:val="sk-SK" w:eastAsia="sk-SK"/>
    </w:rPr>
  </w:style>
  <w:style w:type="paragraph" w:customStyle="1" w:styleId="xl71">
    <w:name w:val="xl71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val="sk-SK" w:eastAsia="sk-SK"/>
    </w:rPr>
  </w:style>
  <w:style w:type="paragraph" w:customStyle="1" w:styleId="xl72">
    <w:name w:val="xl72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  <w:lang w:val="sk-SK" w:eastAsia="sk-SK"/>
    </w:rPr>
  </w:style>
  <w:style w:type="paragraph" w:customStyle="1" w:styleId="xl73">
    <w:name w:val="xl73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val="sk-SK" w:eastAsia="sk-SK"/>
    </w:rPr>
  </w:style>
  <w:style w:type="paragraph" w:customStyle="1" w:styleId="xl74">
    <w:name w:val="xl74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  <w:lang w:val="sk-SK" w:eastAsia="sk-SK"/>
    </w:rPr>
  </w:style>
  <w:style w:type="paragraph" w:customStyle="1" w:styleId="xl75">
    <w:name w:val="xl75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  <w:lang w:val="sk-SK" w:eastAsia="sk-SK"/>
    </w:rPr>
  </w:style>
  <w:style w:type="paragraph" w:customStyle="1" w:styleId="xl76">
    <w:name w:val="xl76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  <w:lang w:val="sk-SK" w:eastAsia="sk-SK"/>
    </w:rPr>
  </w:style>
  <w:style w:type="paragraph" w:customStyle="1" w:styleId="xl77">
    <w:name w:val="xl77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2"/>
      <w:szCs w:val="22"/>
      <w:lang w:val="sk-SK" w:eastAsia="sk-SK"/>
    </w:rPr>
  </w:style>
  <w:style w:type="paragraph" w:customStyle="1" w:styleId="xl78">
    <w:name w:val="xl78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  <w:lang w:val="sk-SK" w:eastAsia="sk-SK"/>
    </w:rPr>
  </w:style>
  <w:style w:type="paragraph" w:customStyle="1" w:styleId="xl79">
    <w:name w:val="xl79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  <w:lang w:val="sk-SK" w:eastAsia="sk-SK"/>
    </w:rPr>
  </w:style>
  <w:style w:type="paragraph" w:customStyle="1" w:styleId="xl80">
    <w:name w:val="xl80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sk-SK" w:eastAsia="sk-SK"/>
    </w:rPr>
  </w:style>
  <w:style w:type="paragraph" w:customStyle="1" w:styleId="xl81">
    <w:name w:val="xl81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lang w:val="sk-SK" w:eastAsia="sk-SK"/>
    </w:rPr>
  </w:style>
  <w:style w:type="paragraph" w:customStyle="1" w:styleId="xl82">
    <w:name w:val="xl82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  <w:lang w:val="sk-SK" w:eastAsia="sk-SK"/>
    </w:rPr>
  </w:style>
  <w:style w:type="paragraph" w:customStyle="1" w:styleId="xl83">
    <w:name w:val="xl83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val="sk-SK" w:eastAsia="sk-SK"/>
    </w:rPr>
  </w:style>
  <w:style w:type="paragraph" w:customStyle="1" w:styleId="xl84">
    <w:name w:val="xl84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color w:val="000000"/>
      <w:sz w:val="22"/>
      <w:szCs w:val="22"/>
      <w:lang w:val="sk-SK" w:eastAsia="sk-SK"/>
    </w:rPr>
  </w:style>
  <w:style w:type="paragraph" w:customStyle="1" w:styleId="xl85">
    <w:name w:val="xl85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sk-SK" w:eastAsia="sk-SK"/>
    </w:rPr>
  </w:style>
  <w:style w:type="paragraph" w:customStyle="1" w:styleId="xl86">
    <w:name w:val="xl86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color w:val="000000"/>
      <w:sz w:val="22"/>
      <w:szCs w:val="22"/>
      <w:lang w:val="sk-SK" w:eastAsia="sk-SK"/>
    </w:rPr>
  </w:style>
  <w:style w:type="paragraph" w:customStyle="1" w:styleId="xl87">
    <w:name w:val="xl87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  <w:lang w:val="sk-SK" w:eastAsia="sk-SK"/>
    </w:rPr>
  </w:style>
  <w:style w:type="paragraph" w:customStyle="1" w:styleId="xl88">
    <w:name w:val="xl88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color w:val="000000"/>
      <w:sz w:val="22"/>
      <w:szCs w:val="22"/>
      <w:lang w:val="sk-SK" w:eastAsia="sk-SK"/>
    </w:rPr>
  </w:style>
  <w:style w:type="paragraph" w:customStyle="1" w:styleId="xl89">
    <w:name w:val="xl89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2"/>
      <w:szCs w:val="22"/>
      <w:lang w:val="sk-SK" w:eastAsia="sk-SK"/>
    </w:rPr>
  </w:style>
  <w:style w:type="paragraph" w:customStyle="1" w:styleId="xl90">
    <w:name w:val="xl90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sk-SK" w:eastAsia="sk-SK"/>
    </w:rPr>
  </w:style>
  <w:style w:type="paragraph" w:customStyle="1" w:styleId="xl91">
    <w:name w:val="xl91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2"/>
      <w:szCs w:val="22"/>
      <w:lang w:val="sk-SK" w:eastAsia="sk-SK"/>
    </w:rPr>
  </w:style>
  <w:style w:type="paragraph" w:customStyle="1" w:styleId="xl92">
    <w:name w:val="xl92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2"/>
      <w:szCs w:val="22"/>
      <w:lang w:val="sk-SK" w:eastAsia="sk-SK"/>
    </w:rPr>
  </w:style>
  <w:style w:type="paragraph" w:customStyle="1" w:styleId="xl93">
    <w:name w:val="xl93"/>
    <w:basedOn w:val="Normlny"/>
    <w:rsid w:val="00E77C2C"/>
    <w:pPr>
      <w:spacing w:before="100" w:beforeAutospacing="1" w:after="100" w:afterAutospacing="1"/>
      <w:jc w:val="center"/>
    </w:pPr>
    <w:rPr>
      <w:color w:val="000000"/>
      <w:sz w:val="22"/>
      <w:szCs w:val="22"/>
      <w:lang w:val="sk-SK" w:eastAsia="sk-SK"/>
    </w:rPr>
  </w:style>
  <w:style w:type="paragraph" w:customStyle="1" w:styleId="xl94">
    <w:name w:val="xl94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sk-SK" w:eastAsia="sk-SK"/>
    </w:rPr>
  </w:style>
  <w:style w:type="paragraph" w:customStyle="1" w:styleId="xl95">
    <w:name w:val="xl95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lang w:val="sk-SK" w:eastAsia="sk-SK"/>
    </w:rPr>
  </w:style>
  <w:style w:type="paragraph" w:customStyle="1" w:styleId="xl96">
    <w:name w:val="xl96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sk-SK" w:eastAsia="sk-SK"/>
    </w:rPr>
  </w:style>
  <w:style w:type="paragraph" w:customStyle="1" w:styleId="xl97">
    <w:name w:val="xl97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sk-SK" w:eastAsia="sk-SK"/>
    </w:rPr>
  </w:style>
  <w:style w:type="paragraph" w:customStyle="1" w:styleId="xl98">
    <w:name w:val="xl98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val="sk-SK" w:eastAsia="sk-SK"/>
    </w:rPr>
  </w:style>
  <w:style w:type="paragraph" w:customStyle="1" w:styleId="xl99">
    <w:name w:val="xl99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2"/>
      <w:szCs w:val="22"/>
      <w:lang w:val="sk-SK" w:eastAsia="sk-SK"/>
    </w:rPr>
  </w:style>
  <w:style w:type="paragraph" w:customStyle="1" w:styleId="xl100">
    <w:name w:val="xl100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  <w:lang w:val="sk-SK" w:eastAsia="sk-SK"/>
    </w:rPr>
  </w:style>
  <w:style w:type="paragraph" w:customStyle="1" w:styleId="xl101">
    <w:name w:val="xl101"/>
    <w:basedOn w:val="Normlny"/>
    <w:rsid w:val="00E77C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  <w:lang w:val="sk-SK" w:eastAsia="sk-SK"/>
    </w:rPr>
  </w:style>
  <w:style w:type="paragraph" w:customStyle="1" w:styleId="xl102">
    <w:name w:val="xl102"/>
    <w:basedOn w:val="Normlny"/>
    <w:rsid w:val="00E77C2C"/>
    <w:pPr>
      <w:pBdr>
        <w:top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/>
    </w:pPr>
    <w:rPr>
      <w:color w:val="000000"/>
      <w:sz w:val="22"/>
      <w:szCs w:val="22"/>
      <w:lang w:val="sk-SK" w:eastAsia="sk-SK"/>
    </w:rPr>
  </w:style>
  <w:style w:type="paragraph" w:customStyle="1" w:styleId="xl103">
    <w:name w:val="xl103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  <w:lang w:val="sk-SK" w:eastAsia="sk-SK"/>
    </w:rPr>
  </w:style>
  <w:style w:type="paragraph" w:customStyle="1" w:styleId="xl104">
    <w:name w:val="xl104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val="sk-SK" w:eastAsia="sk-SK"/>
    </w:rPr>
  </w:style>
  <w:style w:type="paragraph" w:customStyle="1" w:styleId="xl105">
    <w:name w:val="xl105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  <w:lang w:val="sk-SK" w:eastAsia="sk-SK"/>
    </w:rPr>
  </w:style>
  <w:style w:type="paragraph" w:customStyle="1" w:styleId="xl106">
    <w:name w:val="xl106"/>
    <w:basedOn w:val="Normlny"/>
    <w:rsid w:val="00E77C2C"/>
    <w:pPr>
      <w:spacing w:before="100" w:beforeAutospacing="1" w:after="100" w:afterAutospacing="1"/>
      <w:jc w:val="center"/>
    </w:pPr>
    <w:rPr>
      <w:b/>
      <w:bCs/>
      <w:color w:val="000000"/>
      <w:lang w:val="sk-SK" w:eastAsia="sk-SK"/>
    </w:rPr>
  </w:style>
  <w:style w:type="paragraph" w:customStyle="1" w:styleId="xl107">
    <w:name w:val="xl107"/>
    <w:basedOn w:val="Normlny"/>
    <w:rsid w:val="00E77C2C"/>
    <w:pPr>
      <w:spacing w:before="100" w:beforeAutospacing="1" w:after="100" w:afterAutospacing="1"/>
      <w:jc w:val="center"/>
    </w:pPr>
    <w:rPr>
      <w:b/>
      <w:bCs/>
      <w:color w:val="000000"/>
      <w:lang w:val="sk-SK" w:eastAsia="sk-SK"/>
    </w:rPr>
  </w:style>
  <w:style w:type="paragraph" w:customStyle="1" w:styleId="xl108">
    <w:name w:val="xl108"/>
    <w:basedOn w:val="Normlny"/>
    <w:rsid w:val="00E77C2C"/>
    <w:pPr>
      <w:pBdr>
        <w:bottom w:val="single" w:sz="4" w:space="0" w:color="auto"/>
      </w:pBdr>
      <w:shd w:val="clear" w:color="000000" w:fill="FFF2CC"/>
      <w:spacing w:before="100" w:beforeAutospacing="1" w:after="100" w:afterAutospacing="1"/>
      <w:textAlignment w:val="top"/>
    </w:pPr>
    <w:rPr>
      <w:color w:val="000000"/>
      <w:sz w:val="22"/>
      <w:szCs w:val="22"/>
      <w:lang w:val="sk-SK" w:eastAsia="sk-SK"/>
    </w:rPr>
  </w:style>
  <w:style w:type="paragraph" w:customStyle="1" w:styleId="xl109">
    <w:name w:val="xl109"/>
    <w:basedOn w:val="Normlny"/>
    <w:rsid w:val="00E77C2C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ipari.sk" TargetMode="External"/><Relationship Id="rId1" Type="http://schemas.openxmlformats.org/officeDocument/2006/relationships/hyperlink" Target="http://www.ipari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t\Documents\Hlavic.papier-Szakkay-iso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Hlavic.papier-Szakkay-iso</Template>
  <TotalTime>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/>
  <LinksUpToDate>false</LinksUpToDate>
  <CharactersWithSpaces>298</CharactersWithSpaces>
  <SharedDoc>false</SharedDoc>
  <HLinks>
    <vt:vector size="12" baseType="variant">
      <vt:variant>
        <vt:i4>852001</vt:i4>
      </vt:variant>
      <vt:variant>
        <vt:i4>3</vt:i4>
      </vt:variant>
      <vt:variant>
        <vt:i4>0</vt:i4>
      </vt:variant>
      <vt:variant>
        <vt:i4>5</vt:i4>
      </vt:variant>
      <vt:variant>
        <vt:lpwstr>mailto:skola@ipari.sk</vt:lpwstr>
      </vt:variant>
      <vt:variant>
        <vt:lpwstr/>
      </vt:variant>
      <vt:variant>
        <vt:i4>1441815</vt:i4>
      </vt:variant>
      <vt:variant>
        <vt:i4>0</vt:i4>
      </vt:variant>
      <vt:variant>
        <vt:i4>0</vt:i4>
      </vt:variant>
      <vt:variant>
        <vt:i4>5</vt:i4>
      </vt:variant>
      <vt:variant>
        <vt:lpwstr>http://www.ipari.sk/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anett</dc:creator>
  <cp:keywords/>
  <cp:lastModifiedBy>Anett Pekárovics</cp:lastModifiedBy>
  <cp:revision>3</cp:revision>
  <cp:lastPrinted>2021-12-21T08:34:00Z</cp:lastPrinted>
  <dcterms:created xsi:type="dcterms:W3CDTF">2023-01-19T12:26:00Z</dcterms:created>
  <dcterms:modified xsi:type="dcterms:W3CDTF">2023-01-19T12:33:00Z</dcterms:modified>
</cp:coreProperties>
</file>