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line="240" w:lineRule="auto"/>
        <w:ind w:left="6372"/>
      </w:pPr>
      <w:r>
        <w:t>…………………………………………….</w:t>
      </w:r>
    </w:p>
    <w:p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miejscowość, data</w:t>
      </w:r>
    </w:p>
    <w:p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POTWIERDZENIE WOLI</w:t>
      </w:r>
    </w:p>
    <w:p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podjęcia edukacji wczesnoszkolnej</w:t>
      </w:r>
    </w:p>
    <w:p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Potwierdzam wolę podjęcia edukacji wczesnoszkolnej w roku szkolnym 202</w:t>
      </w:r>
      <w:r>
        <w:rPr>
          <w:rFonts w:hint="default" w:ascii="Times New Roman" w:hAnsi="Times New Roman"/>
          <w:sz w:val="24"/>
          <w:szCs w:val="24"/>
          <w:lang w:val="pl-PL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>
        <w:rPr>
          <w:rFonts w:hint="default" w:ascii="Times New Roman" w:hAnsi="Times New Roman"/>
          <w:sz w:val="24"/>
          <w:szCs w:val="24"/>
          <w:lang w:val="pl-PL"/>
        </w:rPr>
        <w:t>4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klasie pierwszej w Szkole Podstawowej im. gen. Stanisława Skalskiego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Polichnie.</w:t>
      </w:r>
    </w:p>
    <w:p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moje/ nasze dziecko:</w:t>
      </w:r>
    </w:p>
    <w:p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</w:t>
      </w:r>
    </w:p>
    <w:p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numer PESEL dziecka</w:t>
      </w:r>
    </w:p>
    <w:p>
      <w:pPr>
        <w:spacing w:after="0" w:line="20" w:lineRule="atLeast"/>
        <w:jc w:val="center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miejsce urodzenia dziecka</w:t>
      </w: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Wyrażamy zgodę na przetwarzanie danych osobowych zawartych w niniejszym potwierdzeniu woli podjęcia edukacji wczesnoszkolnej w klasie pierwszej w roku szkolnym 202</w:t>
      </w:r>
      <w:r>
        <w:rPr>
          <w:rFonts w:hint="default" w:ascii="Times New Roman" w:hAnsi="Times New Roman"/>
          <w:i/>
          <w:lang w:val="pl-PL"/>
        </w:rPr>
        <w:t>3/</w:t>
      </w:r>
      <w:r>
        <w:rPr>
          <w:rFonts w:ascii="Times New Roman" w:hAnsi="Times New Roman"/>
          <w:i/>
        </w:rPr>
        <w:t>202</w:t>
      </w:r>
      <w:r>
        <w:rPr>
          <w:rFonts w:hint="default" w:ascii="Times New Roman" w:hAnsi="Times New Roman"/>
          <w:i/>
          <w:lang w:val="pl-PL"/>
        </w:rPr>
        <w:t>4</w:t>
      </w:r>
      <w:r>
        <w:rPr>
          <w:rFonts w:ascii="Times New Roman" w:hAnsi="Times New Roman"/>
          <w:i/>
        </w:rPr>
        <w:t>. Mamy świadomość przysługującego nam  prawa wglądu do treści danych oraz ich poprawiania.</w:t>
      </w:r>
    </w:p>
    <w:p>
      <w:pPr>
        <w:spacing w:after="0" w:line="20" w:lineRule="atLeast"/>
        <w:rPr>
          <w:rFonts w:ascii="Times New Roman" w:hAnsi="Times New Roman"/>
          <w:i/>
        </w:rPr>
      </w:pPr>
    </w:p>
    <w:p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podane wyżej dane są zgodne ze stanem faktycznym.</w:t>
      </w: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Czytelne podpisy rodziców:</w:t>
      </w: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……………………………………….</w:t>
      </w:r>
    </w:p>
    <w:p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podpis matki/ opiekuna prawnego                                                  podpis ojca/ opiekuna prawnego                                        </w:t>
      </w: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line="240" w:lineRule="auto"/>
        <w:ind w:left="6372"/>
      </w:pPr>
      <w:r>
        <w:t>…………………………………………….</w:t>
      </w:r>
    </w:p>
    <w:p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miejscowość, data</w:t>
      </w:r>
    </w:p>
    <w:p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POTWIERDZENIE WOLI</w:t>
      </w:r>
    </w:p>
    <w:p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podjęcia edukacji przedszkolnej</w:t>
      </w:r>
    </w:p>
    <w:p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Potwierdzam wolę podjęcia edukacji przedszkolnej w roku szkolnym 202</w:t>
      </w:r>
      <w:r>
        <w:rPr>
          <w:rFonts w:hint="default" w:ascii="Times New Roman" w:hAnsi="Times New Roman"/>
          <w:sz w:val="24"/>
          <w:szCs w:val="24"/>
          <w:lang w:val="pl-PL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>
        <w:rPr>
          <w:rFonts w:hint="default" w:ascii="Times New Roman" w:hAnsi="Times New Roman"/>
          <w:sz w:val="24"/>
          <w:szCs w:val="24"/>
          <w:lang w:val="pl-PL"/>
        </w:rPr>
        <w:t>4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oddziale przedszkolnym  w Szkole Podstawowej im. gen. Stanisława Skalskiego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Polichnie.</w:t>
      </w:r>
    </w:p>
    <w:p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moje/ nasze dziecko:</w:t>
      </w:r>
    </w:p>
    <w:p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</w:t>
      </w:r>
    </w:p>
    <w:p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numer PESEL dziecka</w:t>
      </w:r>
    </w:p>
    <w:p>
      <w:pPr>
        <w:spacing w:after="0" w:line="20" w:lineRule="atLeast"/>
        <w:jc w:val="center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miejsce urodzenia dziecka</w:t>
      </w: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Wyrażamy zgodę na przetwarzanie danych osobowych zawartych w niniejszym potwierdzeniu woli podjęcia edukacji przedszkolnej w roku szkolnym 202</w:t>
      </w:r>
      <w:r>
        <w:rPr>
          <w:rFonts w:hint="default" w:ascii="Times New Roman" w:hAnsi="Times New Roman"/>
          <w:i/>
          <w:lang w:val="pl-PL"/>
        </w:rPr>
        <w:t>3</w:t>
      </w:r>
      <w:r>
        <w:rPr>
          <w:rFonts w:ascii="Times New Roman" w:hAnsi="Times New Roman"/>
          <w:i/>
        </w:rPr>
        <w:t>/202</w:t>
      </w:r>
      <w:r>
        <w:rPr>
          <w:rFonts w:hint="default" w:ascii="Times New Roman" w:hAnsi="Times New Roman"/>
          <w:i/>
          <w:lang w:val="pl-PL"/>
        </w:rPr>
        <w:t>4</w:t>
      </w:r>
      <w:r>
        <w:rPr>
          <w:rFonts w:ascii="Times New Roman" w:hAnsi="Times New Roman"/>
          <w:i/>
        </w:rPr>
        <w:t>. Mamy świadomość przysługującego nam  prawa wglądu do treści danych oraz ich poprawiania.</w:t>
      </w:r>
    </w:p>
    <w:p>
      <w:pPr>
        <w:spacing w:after="0" w:line="20" w:lineRule="atLeast"/>
        <w:rPr>
          <w:rFonts w:ascii="Times New Roman" w:hAnsi="Times New Roman"/>
          <w:i/>
        </w:rPr>
      </w:pPr>
    </w:p>
    <w:p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podane wyżej dane są zgodne ze stanem faktycznym.</w:t>
      </w: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Czytelne podpisy rodziców:</w:t>
      </w: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……………………………………….</w:t>
      </w:r>
    </w:p>
    <w:p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podpis matki/ opiekuna prawnego                                                  podpis ojca/ opiekuna prawnego                                        </w:t>
      </w: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line="240" w:lineRule="auto"/>
        <w:ind w:left="6372"/>
      </w:pPr>
      <w:r>
        <w:t>…………………………………………….</w:t>
      </w:r>
    </w:p>
    <w:p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miejscowość, data</w:t>
      </w:r>
    </w:p>
    <w:p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POTWIERDZENIE WOLI</w:t>
      </w:r>
    </w:p>
    <w:p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kontynuowania edukacji przedszkolnej</w:t>
      </w:r>
    </w:p>
    <w:p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>
      <w:pPr>
        <w:spacing w:after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Potwierdzam wolę kontynuowania edukacji przedszkolnej w roku szkolnym 202</w:t>
      </w:r>
      <w:r>
        <w:rPr>
          <w:rFonts w:hint="default" w:ascii="Times New Roman" w:hAnsi="Times New Roman"/>
          <w:sz w:val="24"/>
          <w:szCs w:val="24"/>
          <w:lang w:val="pl-PL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>
        <w:rPr>
          <w:rFonts w:hint="default" w:ascii="Times New Roman" w:hAnsi="Times New Roman"/>
          <w:sz w:val="24"/>
          <w:szCs w:val="24"/>
          <w:lang w:val="pl-PL"/>
        </w:rPr>
        <w:t>4</w:t>
      </w:r>
    </w:p>
    <w:p>
      <w:pPr>
        <w:spacing w:after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 w oddziale przedszkolnym  w Szkole Podstawowej</w:t>
      </w:r>
      <w:r>
        <w:rPr>
          <w:rFonts w:hint="default" w:ascii="Times New Roman" w:hAnsi="Times New Roman"/>
          <w:sz w:val="24"/>
          <w:szCs w:val="24"/>
          <w:lang w:val="pl-PL"/>
        </w:rPr>
        <w:t xml:space="preserve"> im. gen. Stanisława Skalskiego</w:t>
      </w:r>
    </w:p>
    <w:p>
      <w:pPr>
        <w:spacing w:after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 w Polichnie</w:t>
      </w:r>
    </w:p>
    <w:p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moje/ nasze dziecko:</w:t>
      </w:r>
    </w:p>
    <w:p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</w:t>
      </w:r>
    </w:p>
    <w:p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numer PESEL dziecka</w:t>
      </w:r>
    </w:p>
    <w:p>
      <w:pPr>
        <w:spacing w:after="0" w:line="20" w:lineRule="atLeast"/>
        <w:jc w:val="center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miejsce urodzenia dziecka</w:t>
      </w: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Wyrażamy zgodę na przetwarzanie danych osobowych zawartych w niniejszym potwierdzeniu woli kontynuowania edukacji przedszkolnej w roku szkolnym 202</w:t>
      </w:r>
      <w:r>
        <w:rPr>
          <w:rFonts w:hint="default" w:ascii="Times New Roman" w:hAnsi="Times New Roman"/>
          <w:i/>
          <w:lang w:val="pl-PL"/>
        </w:rPr>
        <w:t>3</w:t>
      </w:r>
      <w:r>
        <w:rPr>
          <w:rFonts w:ascii="Times New Roman" w:hAnsi="Times New Roman"/>
          <w:i/>
        </w:rPr>
        <w:t>/202</w:t>
      </w:r>
      <w:r>
        <w:rPr>
          <w:rFonts w:hint="default" w:ascii="Times New Roman" w:hAnsi="Times New Roman"/>
          <w:i/>
          <w:lang w:val="pl-PL"/>
        </w:rPr>
        <w:t>4</w:t>
      </w:r>
      <w:r>
        <w:rPr>
          <w:rFonts w:ascii="Times New Roman" w:hAnsi="Times New Roman"/>
          <w:i/>
        </w:rPr>
        <w:t>. Mamy świadomość przysługującego nam  prawa wglądu do treści danych oraz ich poprawiania.</w:t>
      </w:r>
    </w:p>
    <w:p>
      <w:pPr>
        <w:spacing w:after="0" w:line="20" w:lineRule="atLeast"/>
        <w:rPr>
          <w:rFonts w:ascii="Times New Roman" w:hAnsi="Times New Roman"/>
          <w:i/>
        </w:rPr>
      </w:pPr>
    </w:p>
    <w:p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podane wyżej dane są zgodne ze stanem faktycznym.</w:t>
      </w: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Czytelne podpisy rodziców:</w:t>
      </w: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……………………………………….</w:t>
      </w:r>
    </w:p>
    <w:p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podpis matki/ opiekuna prawnego                                                  podpis ojca/ opiekuna prawnego                                        </w:t>
      </w:r>
    </w:p>
    <w:p>
      <w:pPr>
        <w:spacing w:after="0" w:line="20" w:lineRule="atLeast"/>
        <w:rPr>
          <w:rFonts w:ascii="Times New Roman" w:hAnsi="Times New Roman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p>
      <w:pPr>
        <w:spacing w:after="0"/>
        <w:rPr>
          <w:rFonts w:ascii="Times New Roman" w:hAnsi="Times New Roman"/>
          <w:b/>
          <w:sz w:val="32"/>
          <w:szCs w:val="32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DB5"/>
    <w:rsid w:val="00162183"/>
    <w:rsid w:val="001638CE"/>
    <w:rsid w:val="002144DF"/>
    <w:rsid w:val="003F6691"/>
    <w:rsid w:val="00485C56"/>
    <w:rsid w:val="004F6B59"/>
    <w:rsid w:val="00580D3A"/>
    <w:rsid w:val="005F07E9"/>
    <w:rsid w:val="006A0A9A"/>
    <w:rsid w:val="006B2DB5"/>
    <w:rsid w:val="00716D5B"/>
    <w:rsid w:val="009B79DC"/>
    <w:rsid w:val="009D6046"/>
    <w:rsid w:val="00A52D42"/>
    <w:rsid w:val="00A71845"/>
    <w:rsid w:val="00B6735E"/>
    <w:rsid w:val="00D11150"/>
    <w:rsid w:val="00D73975"/>
    <w:rsid w:val="00D80FA0"/>
    <w:rsid w:val="00DB081D"/>
    <w:rsid w:val="00EB731A"/>
    <w:rsid w:val="00F00EFF"/>
    <w:rsid w:val="00F50E1C"/>
    <w:rsid w:val="00F70A5A"/>
    <w:rsid w:val="0613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500</Words>
  <Characters>3004</Characters>
  <Lines>0</Lines>
  <Paragraphs>0</Paragraphs>
  <TotalTime>17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2022-04-05T06:50:00Z</dcterms:created>
  <dc:creator>Administrator</dc:creator>
  <cp:lastModifiedBy>admin</cp:lastModifiedBy>
  <cp:lastPrinted>2023-03-22T11:16:08Z</cp:lastPrinted>
  <dcterms:modified xsi:type="dcterms:W3CDTF">2023-03-22T11:18:47Z</dcterms:modified>
  <dc:title>……………………………………………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28605CFE8B324F1EA48CA4BCD90F3AED</vt:lpwstr>
  </property>
</Properties>
</file>