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426" w:tblpY="3373"/>
        <w:tblW w:w="5386" w:type="pct"/>
        <w:tblLook w:val="0600" w:firstRow="0" w:lastRow="0" w:firstColumn="0" w:lastColumn="0" w:noHBand="1" w:noVBand="1"/>
      </w:tblPr>
      <w:tblGrid>
        <w:gridCol w:w="5328"/>
        <w:gridCol w:w="342"/>
        <w:gridCol w:w="5463"/>
      </w:tblGrid>
      <w:tr w:rsidR="00C008B8" w:rsidRPr="00836DC3" w:rsidTr="009F53A3">
        <w:trPr>
          <w:trHeight w:val="12755"/>
        </w:trPr>
        <w:tc>
          <w:tcPr>
            <w:tcW w:w="5328" w:type="dxa"/>
          </w:tcPr>
          <w:p w:rsidR="00C008B8" w:rsidRPr="00E93C31" w:rsidRDefault="007C1E17" w:rsidP="00A139C0">
            <w:pPr>
              <w:pStyle w:val="Nadpis1"/>
              <w:spacing w:before="120" w:after="120"/>
              <w:ind w:left="318"/>
              <w:rPr>
                <w:b/>
                <w:noProof/>
                <w:lang w:val="sk-SK"/>
              </w:rPr>
            </w:pPr>
            <w:r w:rsidRPr="00E93C31">
              <w:rPr>
                <w:b/>
                <w:noProof/>
                <w:lang w:val="sk-SK"/>
              </w:rPr>
              <w:t>Program</w:t>
            </w:r>
          </w:p>
          <w:p w:rsidR="00C008B8" w:rsidRPr="00F96514" w:rsidRDefault="00C008B8" w:rsidP="00A139C0">
            <w:pPr>
              <w:pStyle w:val="Odsekzoznamu"/>
              <w:numPr>
                <w:ilvl w:val="0"/>
                <w:numId w:val="18"/>
              </w:numPr>
              <w:spacing w:before="0" w:after="120"/>
              <w:ind w:left="318" w:hanging="357"/>
              <w:rPr>
                <w:lang w:val="sk-SK"/>
              </w:rPr>
            </w:pPr>
            <w:r w:rsidRPr="005E4AD4">
              <w:rPr>
                <w:b/>
                <w:sz w:val="22"/>
                <w:lang w:val="sk-SK"/>
              </w:rPr>
              <w:t>Sen motýľa</w:t>
            </w:r>
            <w:r w:rsidRPr="005E4AD4">
              <w:rPr>
                <w:sz w:val="22"/>
                <w:lang w:val="sk-SK"/>
              </w:rPr>
              <w:t xml:space="preserve"> </w:t>
            </w:r>
            <w:r w:rsidRPr="00766102">
              <w:rPr>
                <w:rFonts w:cstheme="minorHAnsi"/>
                <w:lang w:val="sk-SK"/>
              </w:rPr>
              <w:t>●</w:t>
            </w:r>
            <w:r w:rsidRPr="00F96514">
              <w:rPr>
                <w:lang w:val="sk-SK"/>
              </w:rPr>
              <w:t>tanec</w:t>
            </w:r>
            <w:r w:rsidR="00DE66ED">
              <w:rPr>
                <w:lang w:val="sk-SK"/>
              </w:rPr>
              <w:t>/</w:t>
            </w:r>
            <w:r w:rsidR="00DE66ED" w:rsidRPr="00DE66ED">
              <w:rPr>
                <w:sz w:val="18"/>
                <w:lang w:val="sk-SK"/>
              </w:rPr>
              <w:t xml:space="preserve">motýľ Tamara </w:t>
            </w:r>
            <w:proofErr w:type="spellStart"/>
            <w:r w:rsidR="007E69CA" w:rsidRPr="007E69CA">
              <w:rPr>
                <w:sz w:val="18"/>
              </w:rPr>
              <w:t>Vŏrŏsová</w:t>
            </w:r>
            <w:bookmarkStart w:id="0" w:name="_GoBack"/>
            <w:bookmarkEnd w:id="0"/>
            <w:proofErr w:type="spellEnd"/>
            <w:r w:rsidR="00DE66ED" w:rsidRPr="00DE66ED">
              <w:rPr>
                <w:noProof/>
                <w:sz w:val="16"/>
                <w:lang w:val="sk-SK"/>
              </w:rPr>
              <w:t xml:space="preserve"> </w:t>
            </w:r>
            <w:r w:rsidRPr="00F96514">
              <w:rPr>
                <w:rFonts w:cstheme="minorHAnsi"/>
                <w:lang w:val="sk-SK"/>
              </w:rPr>
              <w:t>●</w:t>
            </w:r>
            <w:r w:rsidRPr="00F96514">
              <w:rPr>
                <w:lang w:val="sk-SK"/>
              </w:rPr>
              <w:t xml:space="preserve"> uč. Zemanová</w:t>
            </w:r>
          </w:p>
          <w:p w:rsidR="00C008B8" w:rsidRPr="00F96514" w:rsidRDefault="00C008B8" w:rsidP="00774592">
            <w:pPr>
              <w:pStyle w:val="Odsekzoznamu"/>
              <w:numPr>
                <w:ilvl w:val="0"/>
                <w:numId w:val="18"/>
              </w:numPr>
              <w:spacing w:before="0" w:after="0"/>
              <w:ind w:left="318" w:hanging="357"/>
              <w:rPr>
                <w:lang w:val="sk-SK"/>
              </w:rPr>
            </w:pPr>
            <w:r w:rsidRPr="005E4AD4">
              <w:rPr>
                <w:b/>
                <w:sz w:val="22"/>
                <w:lang w:val="sk-SK"/>
              </w:rPr>
              <w:t>Silnejšia</w:t>
            </w:r>
            <w:r w:rsidRPr="005E4AD4">
              <w:rPr>
                <w:sz w:val="22"/>
                <w:lang w:val="sk-SK"/>
              </w:rPr>
              <w:t xml:space="preserve"> </w:t>
            </w:r>
            <w:r w:rsidRPr="00766102">
              <w:rPr>
                <w:rFonts w:cstheme="minorHAnsi"/>
                <w:lang w:val="sk-SK"/>
              </w:rPr>
              <w:t>●</w:t>
            </w:r>
            <w:r w:rsidRPr="005E4AD4">
              <w:rPr>
                <w:sz w:val="22"/>
                <w:lang w:val="sk-SK"/>
              </w:rPr>
              <w:t xml:space="preserve"> </w:t>
            </w:r>
            <w:r w:rsidRPr="00F96514">
              <w:rPr>
                <w:lang w:val="sk-SK"/>
              </w:rPr>
              <w:t xml:space="preserve">tanec </w:t>
            </w:r>
            <w:r w:rsidRPr="00F96514">
              <w:rPr>
                <w:rFonts w:cstheme="minorHAnsi"/>
                <w:lang w:val="sk-SK"/>
              </w:rPr>
              <w:t>●</w:t>
            </w:r>
            <w:r w:rsidR="00F66931">
              <w:rPr>
                <w:rFonts w:cstheme="minorHAnsi"/>
                <w:lang w:val="sk-SK"/>
              </w:rPr>
              <w:t xml:space="preserve"> </w:t>
            </w:r>
            <w:r w:rsidRPr="00F96514">
              <w:rPr>
                <w:lang w:val="sk-SK"/>
              </w:rPr>
              <w:t>uč. Zemanová</w:t>
            </w:r>
          </w:p>
          <w:p w:rsidR="00A139C0" w:rsidRPr="00DE2852" w:rsidRDefault="00A139C0" w:rsidP="00A139C0">
            <w:pPr>
              <w:pStyle w:val="Odsekzoznamu"/>
              <w:numPr>
                <w:ilvl w:val="0"/>
                <w:numId w:val="18"/>
              </w:numPr>
              <w:spacing w:before="0" w:after="0"/>
              <w:ind w:left="318" w:hanging="357"/>
              <w:rPr>
                <w:lang w:val="sk-SK"/>
              </w:rPr>
            </w:pPr>
            <w:r w:rsidRPr="005E4AD4">
              <w:rPr>
                <w:b/>
                <w:sz w:val="22"/>
                <w:lang w:val="sk-SK"/>
              </w:rPr>
              <w:t xml:space="preserve">Ženilo sa motovidlo </w:t>
            </w:r>
            <w:r w:rsidRPr="00766102">
              <w:rPr>
                <w:rFonts w:cstheme="minorHAnsi"/>
                <w:lang w:val="sk-SK"/>
              </w:rPr>
              <w:t>●</w:t>
            </w:r>
            <w:r w:rsidRPr="005E4AD4">
              <w:rPr>
                <w:sz w:val="22"/>
                <w:lang w:val="sk-SK"/>
              </w:rPr>
              <w:t xml:space="preserve"> </w:t>
            </w:r>
            <w:r w:rsidRPr="00DE2852">
              <w:rPr>
                <w:lang w:val="sk-SK"/>
              </w:rPr>
              <w:t xml:space="preserve">tanec so spevom </w:t>
            </w:r>
            <w:r w:rsidRPr="00DE2852">
              <w:rPr>
                <w:rFonts w:cstheme="minorHAnsi"/>
                <w:lang w:val="sk-SK"/>
              </w:rPr>
              <w:t xml:space="preserve">● </w:t>
            </w:r>
            <w:r w:rsidRPr="00DE2852">
              <w:rPr>
                <w:lang w:val="sk-SK"/>
              </w:rPr>
              <w:t xml:space="preserve">žiaci z I.B a I.D </w:t>
            </w:r>
            <w:r w:rsidRPr="00DE2852">
              <w:rPr>
                <w:rFonts w:cstheme="minorHAnsi"/>
                <w:lang w:val="sk-SK"/>
              </w:rPr>
              <w:t>● vych. Mučinová</w:t>
            </w:r>
          </w:p>
          <w:p w:rsidR="00C008B8" w:rsidRPr="005E4AD4" w:rsidRDefault="00C008B8" w:rsidP="00774592">
            <w:pPr>
              <w:pStyle w:val="Odsekzoznamu"/>
              <w:numPr>
                <w:ilvl w:val="0"/>
                <w:numId w:val="18"/>
              </w:numPr>
              <w:spacing w:before="0" w:after="0"/>
              <w:ind w:left="318" w:hanging="357"/>
              <w:rPr>
                <w:i/>
                <w:lang w:val="sk-SK"/>
              </w:rPr>
            </w:pPr>
            <w:r w:rsidRPr="005E4AD4">
              <w:rPr>
                <w:b/>
                <w:sz w:val="22"/>
                <w:lang w:val="sk-SK"/>
              </w:rPr>
              <w:t xml:space="preserve">Ema </w:t>
            </w:r>
            <w:proofErr w:type="spellStart"/>
            <w:r w:rsidRPr="005E4AD4">
              <w:rPr>
                <w:b/>
                <w:sz w:val="22"/>
                <w:lang w:val="sk-SK"/>
              </w:rPr>
              <w:t>Tlkancová</w:t>
            </w:r>
            <w:proofErr w:type="spellEnd"/>
            <w:r w:rsidRPr="005E4AD4">
              <w:rPr>
                <w:sz w:val="22"/>
                <w:lang w:val="sk-SK"/>
              </w:rPr>
              <w:t xml:space="preserve"> </w:t>
            </w:r>
            <w:r w:rsidRPr="00766102">
              <w:rPr>
                <w:rFonts w:cstheme="minorHAnsi"/>
                <w:lang w:val="sk-SK"/>
              </w:rPr>
              <w:t>●</w:t>
            </w:r>
            <w:r w:rsidRPr="005E4AD4">
              <w:rPr>
                <w:sz w:val="22"/>
                <w:lang w:val="sk-SK"/>
              </w:rPr>
              <w:t xml:space="preserve"> </w:t>
            </w:r>
            <w:r w:rsidRPr="00F96514">
              <w:rPr>
                <w:lang w:val="sk-SK"/>
              </w:rPr>
              <w:t xml:space="preserve">spev </w:t>
            </w:r>
            <w:r w:rsidRPr="00F96514">
              <w:rPr>
                <w:rFonts w:cstheme="minorHAnsi"/>
                <w:lang w:val="sk-SK"/>
              </w:rPr>
              <w:t>●</w:t>
            </w:r>
            <w:r w:rsidRPr="00F96514">
              <w:rPr>
                <w:lang w:val="sk-SK"/>
              </w:rPr>
              <w:t xml:space="preserve"> </w:t>
            </w:r>
            <w:r w:rsidRPr="00F96514">
              <w:rPr>
                <w:i/>
                <w:lang w:val="sk-SK"/>
              </w:rPr>
              <w:t xml:space="preserve">Daj ruku do mojej ruky – Zuzana Smatanová </w:t>
            </w:r>
            <w:r w:rsidRPr="00F96514">
              <w:rPr>
                <w:rFonts w:cstheme="minorHAnsi"/>
                <w:i/>
                <w:lang w:val="sk-SK"/>
              </w:rPr>
              <w:t xml:space="preserve">● </w:t>
            </w:r>
            <w:r w:rsidRPr="00F96514">
              <w:rPr>
                <w:lang w:val="sk-SK"/>
              </w:rPr>
              <w:t>uč. N. Zemanová</w:t>
            </w:r>
          </w:p>
          <w:p w:rsidR="00C008B8" w:rsidRPr="00F96514" w:rsidRDefault="00C008B8" w:rsidP="00774592">
            <w:pPr>
              <w:pStyle w:val="Odsekzoznamu"/>
              <w:numPr>
                <w:ilvl w:val="0"/>
                <w:numId w:val="18"/>
              </w:numPr>
              <w:spacing w:before="0" w:after="0"/>
              <w:ind w:left="318" w:hanging="357"/>
              <w:rPr>
                <w:i/>
                <w:lang w:val="sk-SK"/>
              </w:rPr>
            </w:pPr>
            <w:r w:rsidRPr="005E4AD4">
              <w:rPr>
                <w:b/>
                <w:sz w:val="22"/>
                <w:lang w:val="sk-SK"/>
              </w:rPr>
              <w:t>Nataša Šebelová</w:t>
            </w:r>
            <w:r w:rsidRPr="005E4AD4">
              <w:rPr>
                <w:sz w:val="22"/>
                <w:lang w:val="sk-SK"/>
              </w:rPr>
              <w:t xml:space="preserve"> </w:t>
            </w:r>
            <w:r w:rsidRPr="00766102">
              <w:rPr>
                <w:rFonts w:cstheme="minorHAnsi"/>
                <w:lang w:val="sk-SK"/>
              </w:rPr>
              <w:t>●</w:t>
            </w:r>
            <w:r w:rsidRPr="005E4AD4">
              <w:rPr>
                <w:sz w:val="22"/>
                <w:lang w:val="sk-SK"/>
              </w:rPr>
              <w:t xml:space="preserve"> </w:t>
            </w:r>
            <w:r w:rsidRPr="00F96514">
              <w:rPr>
                <w:lang w:val="sk-SK"/>
              </w:rPr>
              <w:t xml:space="preserve">spev </w:t>
            </w:r>
            <w:r w:rsidRPr="00F96514">
              <w:rPr>
                <w:rFonts w:cstheme="minorHAnsi"/>
                <w:lang w:val="sk-SK"/>
              </w:rPr>
              <w:t>●</w:t>
            </w:r>
            <w:r w:rsidRPr="00F96514">
              <w:rPr>
                <w:lang w:val="sk-SK"/>
              </w:rPr>
              <w:t xml:space="preserve"> </w:t>
            </w:r>
            <w:r w:rsidRPr="00F96514">
              <w:rPr>
                <w:i/>
                <w:lang w:val="sk-SK"/>
              </w:rPr>
              <w:t xml:space="preserve">Po nábreží koník beží </w:t>
            </w:r>
            <w:r w:rsidRPr="00F96514">
              <w:rPr>
                <w:rFonts w:cstheme="minorHAnsi"/>
                <w:i/>
                <w:lang w:val="sk-SK"/>
              </w:rPr>
              <w:t>●</w:t>
            </w:r>
            <w:r w:rsidR="00B53B42">
              <w:rPr>
                <w:rFonts w:cstheme="minorHAnsi"/>
                <w:i/>
                <w:lang w:val="sk-SK"/>
              </w:rPr>
              <w:t xml:space="preserve">              </w:t>
            </w:r>
            <w:r w:rsidRPr="00F96514">
              <w:rPr>
                <w:rFonts w:cstheme="minorHAnsi"/>
                <w:i/>
                <w:lang w:val="sk-SK"/>
              </w:rPr>
              <w:t xml:space="preserve"> </w:t>
            </w:r>
            <w:r w:rsidRPr="00F96514">
              <w:rPr>
                <w:lang w:val="sk-SK"/>
              </w:rPr>
              <w:t>uč. N. Zemanová</w:t>
            </w:r>
          </w:p>
          <w:p w:rsidR="00C008B8" w:rsidRPr="00F96514" w:rsidRDefault="00C008B8" w:rsidP="00774592">
            <w:pPr>
              <w:pStyle w:val="Odsekzoznamu"/>
              <w:numPr>
                <w:ilvl w:val="0"/>
                <w:numId w:val="18"/>
              </w:numPr>
              <w:spacing w:before="0" w:after="0"/>
              <w:ind w:left="318" w:hanging="357"/>
              <w:rPr>
                <w:lang w:val="sk-SK"/>
              </w:rPr>
            </w:pPr>
            <w:proofErr w:type="spellStart"/>
            <w:r w:rsidRPr="005E4AD4">
              <w:rPr>
                <w:b/>
                <w:sz w:val="22"/>
                <w:lang w:val="sk-SK"/>
              </w:rPr>
              <w:t>Kuchárikovia</w:t>
            </w:r>
            <w:proofErr w:type="spellEnd"/>
            <w:r w:rsidRPr="005E4AD4">
              <w:rPr>
                <w:sz w:val="22"/>
                <w:lang w:val="sk-SK"/>
              </w:rPr>
              <w:t xml:space="preserve"> </w:t>
            </w:r>
            <w:r w:rsidRPr="00766102">
              <w:rPr>
                <w:rFonts w:cstheme="minorHAnsi"/>
                <w:lang w:val="sk-SK"/>
              </w:rPr>
              <w:t>●</w:t>
            </w:r>
            <w:r w:rsidRPr="005E4AD4">
              <w:rPr>
                <w:sz w:val="22"/>
                <w:lang w:val="sk-SK"/>
              </w:rPr>
              <w:t xml:space="preserve"> </w:t>
            </w:r>
            <w:r w:rsidR="00DE2162">
              <w:rPr>
                <w:lang w:val="sk-SK"/>
              </w:rPr>
              <w:t>prednes</w:t>
            </w:r>
            <w:r w:rsidR="00A139C0">
              <w:rPr>
                <w:lang w:val="sk-SK"/>
              </w:rPr>
              <w:t xml:space="preserve"> </w:t>
            </w:r>
            <w:r w:rsidRPr="00F96514">
              <w:rPr>
                <w:rFonts w:cstheme="minorHAnsi"/>
                <w:lang w:val="sk-SK"/>
              </w:rPr>
              <w:t>●</w:t>
            </w:r>
            <w:r w:rsidRPr="00F96514">
              <w:rPr>
                <w:lang w:val="sk-SK"/>
              </w:rPr>
              <w:t xml:space="preserve"> chlapci z II.A </w:t>
            </w:r>
            <w:r w:rsidRPr="00F96514">
              <w:rPr>
                <w:rFonts w:cstheme="minorHAnsi"/>
                <w:lang w:val="sk-SK"/>
              </w:rPr>
              <w:t>●</w:t>
            </w:r>
            <w:r w:rsidRPr="00F96514">
              <w:rPr>
                <w:lang w:val="sk-SK"/>
              </w:rPr>
              <w:t xml:space="preserve"> uč. Srnková</w:t>
            </w:r>
          </w:p>
          <w:p w:rsidR="00C008B8" w:rsidRPr="00F96514" w:rsidRDefault="00C008B8" w:rsidP="00774592">
            <w:pPr>
              <w:pStyle w:val="Odsekzoznamu"/>
              <w:numPr>
                <w:ilvl w:val="0"/>
                <w:numId w:val="18"/>
              </w:numPr>
              <w:spacing w:before="0" w:after="0"/>
              <w:ind w:left="318" w:hanging="357"/>
              <w:rPr>
                <w:lang w:val="sk-SK"/>
              </w:rPr>
            </w:pPr>
            <w:r w:rsidRPr="005E4AD4">
              <w:rPr>
                <w:b/>
                <w:sz w:val="22"/>
                <w:lang w:val="sk-SK"/>
              </w:rPr>
              <w:t>S tebou ma to baví</w:t>
            </w:r>
            <w:r w:rsidRPr="005E4AD4">
              <w:rPr>
                <w:sz w:val="22"/>
                <w:lang w:val="sk-SK"/>
              </w:rPr>
              <w:t xml:space="preserve"> </w:t>
            </w:r>
            <w:r w:rsidRPr="00766102">
              <w:rPr>
                <w:rFonts w:cstheme="minorHAnsi"/>
                <w:lang w:val="sk-SK"/>
              </w:rPr>
              <w:t>●</w:t>
            </w:r>
            <w:r w:rsidRPr="005E4AD4">
              <w:rPr>
                <w:sz w:val="22"/>
                <w:lang w:val="sk-SK"/>
              </w:rPr>
              <w:t xml:space="preserve"> </w:t>
            </w:r>
            <w:r w:rsidRPr="00F96514">
              <w:rPr>
                <w:lang w:val="sk-SK"/>
              </w:rPr>
              <w:t xml:space="preserve">mažoretky/baton </w:t>
            </w:r>
            <w:r w:rsidRPr="00F96514">
              <w:rPr>
                <w:rFonts w:cstheme="minorHAnsi"/>
                <w:lang w:val="sk-SK"/>
              </w:rPr>
              <w:t xml:space="preserve">● </w:t>
            </w:r>
            <w:r w:rsidRPr="00F96514">
              <w:rPr>
                <w:lang w:val="sk-SK"/>
              </w:rPr>
              <w:t>uč. Babušíková</w:t>
            </w:r>
          </w:p>
          <w:p w:rsidR="00C008B8" w:rsidRPr="00F96514" w:rsidRDefault="00C008B8" w:rsidP="00774592">
            <w:pPr>
              <w:pStyle w:val="Odsekzoznamu"/>
              <w:numPr>
                <w:ilvl w:val="0"/>
                <w:numId w:val="18"/>
              </w:numPr>
              <w:spacing w:before="0" w:after="0"/>
              <w:ind w:left="318" w:hanging="357"/>
              <w:rPr>
                <w:lang w:val="sk-SK"/>
              </w:rPr>
            </w:pPr>
            <w:r w:rsidRPr="005E4AD4">
              <w:rPr>
                <w:b/>
                <w:sz w:val="22"/>
                <w:lang w:val="sk-SK"/>
              </w:rPr>
              <w:t>Power woman</w:t>
            </w:r>
            <w:r w:rsidRPr="005E4AD4">
              <w:rPr>
                <w:sz w:val="22"/>
                <w:lang w:val="sk-SK"/>
              </w:rPr>
              <w:t xml:space="preserve"> </w:t>
            </w:r>
            <w:r w:rsidRPr="00766102">
              <w:rPr>
                <w:rFonts w:cstheme="minorHAnsi"/>
                <w:lang w:val="sk-SK"/>
              </w:rPr>
              <w:t>●</w:t>
            </w:r>
            <w:r w:rsidRPr="005E4AD4">
              <w:rPr>
                <w:sz w:val="22"/>
                <w:lang w:val="sk-SK"/>
              </w:rPr>
              <w:t xml:space="preserve"> </w:t>
            </w:r>
            <w:r w:rsidRPr="00F96514">
              <w:rPr>
                <w:lang w:val="sk-SK"/>
              </w:rPr>
              <w:t xml:space="preserve">tanec hip-hop </w:t>
            </w:r>
            <w:r w:rsidRPr="00F96514">
              <w:rPr>
                <w:rFonts w:cstheme="minorHAnsi"/>
                <w:lang w:val="sk-SK"/>
              </w:rPr>
              <w:t>●</w:t>
            </w:r>
            <w:r w:rsidRPr="00F96514">
              <w:rPr>
                <w:lang w:val="sk-SK"/>
              </w:rPr>
              <w:t xml:space="preserve"> žiačky zo VI. B Laura Špániková, Adriána Pohronská, Michaela Bibeňová, Ela Očkovská, Cynthia Pagáčová</w:t>
            </w:r>
          </w:p>
          <w:p w:rsidR="00C008B8" w:rsidRPr="00F96514" w:rsidRDefault="00C008B8" w:rsidP="00774592">
            <w:pPr>
              <w:pStyle w:val="Odsekzoznamu"/>
              <w:numPr>
                <w:ilvl w:val="0"/>
                <w:numId w:val="18"/>
              </w:numPr>
              <w:spacing w:before="0" w:after="0"/>
              <w:ind w:left="318" w:hanging="357"/>
              <w:rPr>
                <w:b/>
                <w:lang w:val="sk-SK"/>
              </w:rPr>
            </w:pPr>
            <w:r w:rsidRPr="005E4AD4">
              <w:rPr>
                <w:b/>
                <w:sz w:val="22"/>
                <w:lang w:val="sk-SK"/>
              </w:rPr>
              <w:t xml:space="preserve">Alica Závodná </w:t>
            </w:r>
            <w:r w:rsidRPr="00766102">
              <w:rPr>
                <w:rFonts w:cstheme="minorHAnsi"/>
                <w:b/>
                <w:lang w:val="sk-SK"/>
              </w:rPr>
              <w:t>●</w:t>
            </w:r>
            <w:r w:rsidRPr="005E4AD4">
              <w:rPr>
                <w:rFonts w:cstheme="minorHAnsi"/>
                <w:b/>
                <w:sz w:val="22"/>
                <w:lang w:val="sk-SK"/>
              </w:rPr>
              <w:t xml:space="preserve"> </w:t>
            </w:r>
            <w:r w:rsidRPr="00F96514">
              <w:rPr>
                <w:rFonts w:cstheme="minorHAnsi"/>
                <w:lang w:val="sk-SK"/>
              </w:rPr>
              <w:t>spev</w:t>
            </w:r>
            <w:r w:rsidRPr="00F96514">
              <w:rPr>
                <w:rFonts w:cstheme="minorHAnsi"/>
                <w:b/>
                <w:lang w:val="sk-SK"/>
              </w:rPr>
              <w:t xml:space="preserve"> ● </w:t>
            </w:r>
            <w:r w:rsidR="004253C2">
              <w:rPr>
                <w:rFonts w:cstheme="minorHAnsi"/>
                <w:i/>
                <w:lang w:val="sk-SK"/>
              </w:rPr>
              <w:t>Jabĺčko -</w:t>
            </w:r>
            <w:r w:rsidRPr="00F96514">
              <w:rPr>
                <w:rFonts w:cstheme="minorHAnsi"/>
                <w:i/>
                <w:lang w:val="sk-SK"/>
              </w:rPr>
              <w:t xml:space="preserve"> Kristína●</w:t>
            </w:r>
            <w:r w:rsidR="00BC6527">
              <w:rPr>
                <w:rFonts w:cstheme="minorHAnsi"/>
                <w:i/>
                <w:lang w:val="sk-SK"/>
              </w:rPr>
              <w:t xml:space="preserve">                               </w:t>
            </w:r>
            <w:r w:rsidRPr="00F96514">
              <w:rPr>
                <w:rFonts w:cstheme="minorHAnsi"/>
                <w:i/>
                <w:lang w:val="sk-SK"/>
              </w:rPr>
              <w:t xml:space="preserve"> </w:t>
            </w:r>
            <w:r w:rsidRPr="00F96514">
              <w:rPr>
                <w:lang w:val="sk-SK"/>
              </w:rPr>
              <w:t>uč. N. Zemanová</w:t>
            </w:r>
          </w:p>
          <w:p w:rsidR="00C008B8" w:rsidRPr="00F96514" w:rsidRDefault="00C008B8" w:rsidP="00774592">
            <w:pPr>
              <w:pStyle w:val="Odsekzoznamu"/>
              <w:numPr>
                <w:ilvl w:val="0"/>
                <w:numId w:val="18"/>
              </w:numPr>
              <w:spacing w:before="0" w:after="0"/>
              <w:ind w:left="318" w:hanging="357"/>
              <w:rPr>
                <w:b/>
                <w:lang w:val="sk-SK"/>
              </w:rPr>
            </w:pPr>
            <w:r w:rsidRPr="005E4AD4">
              <w:rPr>
                <w:b/>
                <w:sz w:val="22"/>
                <w:lang w:val="sk-SK"/>
              </w:rPr>
              <w:t xml:space="preserve">Lily Štefanovičová </w:t>
            </w:r>
            <w:r w:rsidRPr="00766102">
              <w:rPr>
                <w:rFonts w:cstheme="minorHAnsi"/>
                <w:b/>
                <w:lang w:val="sk-SK"/>
              </w:rPr>
              <w:t>●</w:t>
            </w:r>
            <w:r w:rsidRPr="005E4AD4">
              <w:rPr>
                <w:rFonts w:cstheme="minorHAnsi"/>
                <w:b/>
                <w:sz w:val="22"/>
                <w:lang w:val="sk-SK"/>
              </w:rPr>
              <w:t xml:space="preserve"> </w:t>
            </w:r>
            <w:r w:rsidRPr="00F96514">
              <w:rPr>
                <w:rFonts w:cstheme="minorHAnsi"/>
                <w:lang w:val="sk-SK"/>
              </w:rPr>
              <w:t>spev</w:t>
            </w:r>
            <w:r w:rsidRPr="00F96514">
              <w:rPr>
                <w:rFonts w:cstheme="minorHAnsi"/>
                <w:b/>
                <w:lang w:val="sk-SK"/>
              </w:rPr>
              <w:t xml:space="preserve"> ● </w:t>
            </w:r>
            <w:r w:rsidR="004B4E01" w:rsidRPr="004B4E01">
              <w:rPr>
                <w:rFonts w:cstheme="minorHAnsi"/>
                <w:i/>
                <w:lang w:val="sk-SK"/>
              </w:rPr>
              <w:t>V sieti ťa mám</w:t>
            </w:r>
            <w:r w:rsidR="004253C2">
              <w:rPr>
                <w:rFonts w:cstheme="minorHAnsi"/>
                <w:i/>
                <w:lang w:val="sk-SK"/>
              </w:rPr>
              <w:t xml:space="preserve"> -</w:t>
            </w:r>
            <w:r w:rsidRPr="004B4E01">
              <w:rPr>
                <w:rFonts w:cstheme="minorHAnsi"/>
                <w:i/>
                <w:lang w:val="sk-SK"/>
              </w:rPr>
              <w:t xml:space="preserve"> Kristína</w:t>
            </w:r>
            <w:r w:rsidRPr="004B4E01">
              <w:rPr>
                <w:rFonts w:cstheme="minorHAnsi"/>
                <w:lang w:val="sk-SK"/>
              </w:rPr>
              <w:t xml:space="preserve"> </w:t>
            </w:r>
            <w:r w:rsidRPr="00F96514">
              <w:rPr>
                <w:rFonts w:cstheme="minorHAnsi"/>
                <w:i/>
                <w:lang w:val="sk-SK"/>
              </w:rPr>
              <w:t xml:space="preserve">●                                 </w:t>
            </w:r>
            <w:r w:rsidRPr="00F96514">
              <w:rPr>
                <w:lang w:val="sk-SK"/>
              </w:rPr>
              <w:t>uč. N. Zemanová</w:t>
            </w:r>
          </w:p>
          <w:p w:rsidR="00C008B8" w:rsidRPr="005E4AD4" w:rsidRDefault="00C008B8" w:rsidP="00774592">
            <w:pPr>
              <w:pStyle w:val="Odsekzoznamu"/>
              <w:numPr>
                <w:ilvl w:val="0"/>
                <w:numId w:val="18"/>
              </w:numPr>
              <w:spacing w:before="0" w:after="0"/>
              <w:ind w:left="318" w:hanging="357"/>
              <w:rPr>
                <w:b/>
                <w:sz w:val="22"/>
                <w:lang w:val="sk-SK"/>
              </w:rPr>
            </w:pPr>
            <w:r w:rsidRPr="005E4AD4">
              <w:rPr>
                <w:b/>
                <w:sz w:val="22"/>
                <w:lang w:val="sk-SK"/>
              </w:rPr>
              <w:t>Bella</w:t>
            </w:r>
            <w:r w:rsidRPr="005E4AD4">
              <w:rPr>
                <w:sz w:val="22"/>
                <w:lang w:val="sk-SK"/>
              </w:rPr>
              <w:t xml:space="preserve"> </w:t>
            </w:r>
            <w:r w:rsidRPr="00766102">
              <w:rPr>
                <w:b/>
                <w:lang w:val="sk-SK"/>
              </w:rPr>
              <w:t>●</w:t>
            </w:r>
            <w:r w:rsidRPr="005E4AD4">
              <w:rPr>
                <w:b/>
                <w:sz w:val="22"/>
                <w:lang w:val="sk-SK"/>
              </w:rPr>
              <w:t xml:space="preserve"> </w:t>
            </w:r>
            <w:r w:rsidRPr="00DE2852">
              <w:rPr>
                <w:lang w:val="sk-SK"/>
              </w:rPr>
              <w:t>tanec/sólo ● Nella Búsová ● uč. Zemanová</w:t>
            </w:r>
          </w:p>
          <w:p w:rsidR="00C008B8" w:rsidRPr="0044098A" w:rsidRDefault="00C008B8" w:rsidP="00774592">
            <w:pPr>
              <w:pStyle w:val="Odsekzoznamu"/>
              <w:numPr>
                <w:ilvl w:val="0"/>
                <w:numId w:val="18"/>
              </w:numPr>
              <w:spacing w:before="0" w:after="0"/>
              <w:ind w:left="318" w:hanging="357"/>
              <w:rPr>
                <w:b/>
                <w:lang w:val="sk-SK"/>
              </w:rPr>
            </w:pPr>
            <w:r w:rsidRPr="005E4AD4">
              <w:rPr>
                <w:b/>
                <w:sz w:val="22"/>
                <w:lang w:val="sk-SK"/>
              </w:rPr>
              <w:t>Hľadám ťa</w:t>
            </w:r>
            <w:r w:rsidRPr="005E4AD4">
              <w:rPr>
                <w:sz w:val="22"/>
                <w:lang w:val="sk-SK"/>
              </w:rPr>
              <w:t xml:space="preserve"> </w:t>
            </w:r>
            <w:r w:rsidRPr="00766102">
              <w:rPr>
                <w:rFonts w:cstheme="minorHAnsi"/>
                <w:b/>
                <w:lang w:val="sk-SK"/>
              </w:rPr>
              <w:t>●</w:t>
            </w:r>
            <w:r w:rsidRPr="005E4AD4">
              <w:rPr>
                <w:b/>
                <w:sz w:val="22"/>
                <w:lang w:val="sk-SK"/>
              </w:rPr>
              <w:t xml:space="preserve"> </w:t>
            </w:r>
            <w:r w:rsidRPr="0044098A">
              <w:rPr>
                <w:lang w:val="sk-SK"/>
              </w:rPr>
              <w:t xml:space="preserve">tanec/sólo </w:t>
            </w:r>
            <w:r w:rsidRPr="0044098A">
              <w:rPr>
                <w:rFonts w:cstheme="minorHAnsi"/>
                <w:lang w:val="sk-SK"/>
              </w:rPr>
              <w:t xml:space="preserve">● </w:t>
            </w:r>
            <w:r w:rsidRPr="0044098A">
              <w:rPr>
                <w:lang w:val="sk-SK"/>
              </w:rPr>
              <w:t xml:space="preserve">Florence Gerhátová </w:t>
            </w:r>
            <w:r w:rsidRPr="0044098A">
              <w:rPr>
                <w:rFonts w:cstheme="minorHAnsi"/>
                <w:lang w:val="sk-SK"/>
              </w:rPr>
              <w:t xml:space="preserve">● </w:t>
            </w:r>
            <w:r w:rsidR="00B53B42">
              <w:rPr>
                <w:rFonts w:cstheme="minorHAnsi"/>
                <w:lang w:val="sk-SK"/>
              </w:rPr>
              <w:t xml:space="preserve">          </w:t>
            </w:r>
            <w:r w:rsidR="00766102">
              <w:rPr>
                <w:rFonts w:cstheme="minorHAnsi"/>
                <w:lang w:val="sk-SK"/>
              </w:rPr>
              <w:t xml:space="preserve"> </w:t>
            </w:r>
            <w:r w:rsidR="00B53B42">
              <w:rPr>
                <w:rFonts w:cstheme="minorHAnsi"/>
                <w:lang w:val="sk-SK"/>
              </w:rPr>
              <w:t xml:space="preserve">       </w:t>
            </w:r>
            <w:r w:rsidRPr="0044098A">
              <w:rPr>
                <w:lang w:val="sk-SK"/>
              </w:rPr>
              <w:t>uč. Zemanová</w:t>
            </w:r>
          </w:p>
          <w:p w:rsidR="00C008B8" w:rsidRPr="00DE2852" w:rsidRDefault="00C008B8" w:rsidP="00774592">
            <w:pPr>
              <w:pStyle w:val="Odsekzoznamu"/>
              <w:numPr>
                <w:ilvl w:val="0"/>
                <w:numId w:val="18"/>
              </w:numPr>
              <w:spacing w:before="0" w:after="0"/>
              <w:ind w:left="318" w:hanging="357"/>
              <w:rPr>
                <w:b/>
                <w:lang w:val="sk-SK"/>
              </w:rPr>
            </w:pPr>
            <w:r w:rsidRPr="005E4AD4">
              <w:rPr>
                <w:b/>
                <w:sz w:val="22"/>
                <w:lang w:val="sk-SK"/>
              </w:rPr>
              <w:t xml:space="preserve">Amélia Ballayová </w:t>
            </w:r>
            <w:r w:rsidRPr="005E4AD4">
              <w:rPr>
                <w:rFonts w:cstheme="minorHAnsi"/>
                <w:b/>
                <w:sz w:val="22"/>
                <w:lang w:val="sk-SK"/>
              </w:rPr>
              <w:t>●</w:t>
            </w:r>
            <w:r w:rsidRPr="005E4AD4">
              <w:rPr>
                <w:b/>
                <w:sz w:val="22"/>
                <w:lang w:val="sk-SK"/>
              </w:rPr>
              <w:t xml:space="preserve"> </w:t>
            </w:r>
            <w:r w:rsidRPr="00DE2852">
              <w:rPr>
                <w:lang w:val="sk-SK"/>
              </w:rPr>
              <w:t xml:space="preserve">spev </w:t>
            </w:r>
            <w:r w:rsidRPr="00DE2852">
              <w:rPr>
                <w:rFonts w:cstheme="minorHAnsi"/>
                <w:lang w:val="sk-SK"/>
              </w:rPr>
              <w:t xml:space="preserve">● </w:t>
            </w:r>
            <w:r w:rsidRPr="004B4E01">
              <w:rPr>
                <w:i/>
                <w:lang w:val="sk-SK"/>
              </w:rPr>
              <w:t>Diabol a anjel - Peha</w:t>
            </w:r>
            <w:r w:rsidRPr="00DE2852">
              <w:rPr>
                <w:lang w:val="sk-SK"/>
              </w:rPr>
              <w:t xml:space="preserve"> </w:t>
            </w:r>
            <w:r w:rsidRPr="00DE2852">
              <w:rPr>
                <w:rFonts w:cstheme="minorHAnsi"/>
                <w:lang w:val="sk-SK"/>
              </w:rPr>
              <w:t xml:space="preserve">●    </w:t>
            </w:r>
            <w:r w:rsidR="00B53B42">
              <w:rPr>
                <w:rFonts w:cstheme="minorHAnsi"/>
                <w:lang w:val="sk-SK"/>
              </w:rPr>
              <w:t xml:space="preserve">          </w:t>
            </w:r>
            <w:r w:rsidRPr="00DE2852">
              <w:rPr>
                <w:lang w:val="sk-SK"/>
              </w:rPr>
              <w:t>uč. N. Zemanová</w:t>
            </w:r>
          </w:p>
          <w:p w:rsidR="00C008B8" w:rsidRPr="00DE2852" w:rsidRDefault="00C008B8" w:rsidP="00774592">
            <w:pPr>
              <w:pStyle w:val="Odsekzoznamu"/>
              <w:numPr>
                <w:ilvl w:val="0"/>
                <w:numId w:val="18"/>
              </w:numPr>
              <w:spacing w:before="0" w:after="0"/>
              <w:ind w:left="318" w:hanging="357"/>
              <w:rPr>
                <w:b/>
                <w:lang w:val="sk-SK"/>
              </w:rPr>
            </w:pPr>
            <w:r w:rsidRPr="005E4AD4">
              <w:rPr>
                <w:b/>
                <w:sz w:val="22"/>
                <w:lang w:val="sk-SK"/>
              </w:rPr>
              <w:t>Sofia Košťálová</w:t>
            </w:r>
            <w:r w:rsidRPr="005E4AD4">
              <w:rPr>
                <w:sz w:val="22"/>
                <w:lang w:val="sk-SK"/>
              </w:rPr>
              <w:t xml:space="preserve"> </w:t>
            </w:r>
            <w:r w:rsidRPr="00766102">
              <w:rPr>
                <w:rFonts w:cstheme="minorHAnsi"/>
                <w:b/>
                <w:lang w:val="sk-SK"/>
              </w:rPr>
              <w:t>●</w:t>
            </w:r>
            <w:r w:rsidRPr="005E4AD4">
              <w:rPr>
                <w:b/>
                <w:sz w:val="22"/>
                <w:lang w:val="sk-SK"/>
              </w:rPr>
              <w:t xml:space="preserve"> </w:t>
            </w:r>
            <w:r w:rsidRPr="00DE2852">
              <w:rPr>
                <w:lang w:val="sk-SK"/>
              </w:rPr>
              <w:t xml:space="preserve">spev </w:t>
            </w:r>
            <w:r w:rsidRPr="00DE2852">
              <w:rPr>
                <w:rFonts w:cstheme="minorHAnsi"/>
                <w:lang w:val="sk-SK"/>
              </w:rPr>
              <w:t xml:space="preserve">● </w:t>
            </w:r>
            <w:r w:rsidRPr="004B4E01">
              <w:rPr>
                <w:rFonts w:cstheme="minorHAnsi"/>
                <w:i/>
                <w:lang w:val="sk-SK"/>
              </w:rPr>
              <w:t xml:space="preserve">Arabela </w:t>
            </w:r>
            <w:r w:rsidR="004253C2">
              <w:rPr>
                <w:rFonts w:cstheme="minorHAnsi"/>
                <w:i/>
                <w:lang w:val="sk-SK"/>
              </w:rPr>
              <w:t>-</w:t>
            </w:r>
            <w:r w:rsidRPr="004B4E01">
              <w:rPr>
                <w:rFonts w:cstheme="minorHAnsi"/>
                <w:i/>
                <w:lang w:val="sk-SK"/>
              </w:rPr>
              <w:t xml:space="preserve"> Darinka Rolincová</w:t>
            </w:r>
            <w:r w:rsidRPr="00DE2852">
              <w:rPr>
                <w:rFonts w:cstheme="minorHAnsi"/>
                <w:lang w:val="sk-SK"/>
              </w:rPr>
              <w:t xml:space="preserve"> ● </w:t>
            </w:r>
            <w:r w:rsidRPr="00DE2852">
              <w:rPr>
                <w:lang w:val="sk-SK"/>
              </w:rPr>
              <w:t>uč. N. Zemanová</w:t>
            </w:r>
          </w:p>
          <w:p w:rsidR="00C008B8" w:rsidRPr="00DE2852" w:rsidRDefault="00C008B8" w:rsidP="00774592">
            <w:pPr>
              <w:pStyle w:val="Odsekzoznamu"/>
              <w:numPr>
                <w:ilvl w:val="0"/>
                <w:numId w:val="18"/>
              </w:numPr>
              <w:spacing w:before="0" w:after="0"/>
              <w:ind w:left="318" w:hanging="357"/>
              <w:rPr>
                <w:b/>
                <w:lang w:val="sk-SK"/>
              </w:rPr>
            </w:pPr>
            <w:r w:rsidRPr="005E4AD4">
              <w:rPr>
                <w:b/>
                <w:sz w:val="22"/>
                <w:lang w:val="sk-SK"/>
              </w:rPr>
              <w:t xml:space="preserve">Gymnastika </w:t>
            </w:r>
            <w:r w:rsidRPr="00766102">
              <w:rPr>
                <w:rFonts w:cstheme="minorHAnsi"/>
                <w:b/>
                <w:lang w:val="sk-SK"/>
              </w:rPr>
              <w:t>●</w:t>
            </w:r>
            <w:r w:rsidRPr="005E4AD4">
              <w:rPr>
                <w:b/>
                <w:sz w:val="22"/>
                <w:lang w:val="sk-SK"/>
              </w:rPr>
              <w:t xml:space="preserve"> </w:t>
            </w:r>
            <w:r w:rsidR="00E87E6F" w:rsidRPr="00DE2852">
              <w:rPr>
                <w:lang w:val="sk-SK"/>
              </w:rPr>
              <w:t>pohybová skladba</w:t>
            </w:r>
            <w:r w:rsidRPr="00DE2852">
              <w:rPr>
                <w:lang w:val="sk-SK"/>
              </w:rPr>
              <w:t xml:space="preserve"> </w:t>
            </w:r>
            <w:r w:rsidRPr="00DE2852">
              <w:rPr>
                <w:rFonts w:cstheme="minorHAnsi"/>
                <w:lang w:val="sk-SK"/>
              </w:rPr>
              <w:t xml:space="preserve">● </w:t>
            </w:r>
            <w:r w:rsidR="004253C2">
              <w:rPr>
                <w:rFonts w:cstheme="minorHAnsi"/>
                <w:i/>
                <w:lang w:val="sk-SK"/>
              </w:rPr>
              <w:t>Flowers -</w:t>
            </w:r>
            <w:r w:rsidRPr="00DE2852">
              <w:rPr>
                <w:rFonts w:cstheme="minorHAnsi"/>
                <w:i/>
                <w:lang w:val="sk-SK"/>
              </w:rPr>
              <w:t xml:space="preserve"> Miley Cyrus</w:t>
            </w:r>
            <w:r w:rsidRPr="00DE2852">
              <w:rPr>
                <w:lang w:val="sk-SK"/>
              </w:rPr>
              <w:t xml:space="preserve"> </w:t>
            </w:r>
            <w:r w:rsidRPr="00DE2852">
              <w:rPr>
                <w:rFonts w:cstheme="minorHAnsi"/>
                <w:lang w:val="sk-SK"/>
              </w:rPr>
              <w:t xml:space="preserve">● </w:t>
            </w:r>
            <w:r w:rsidRPr="00DE2852">
              <w:rPr>
                <w:lang w:val="sk-SK"/>
              </w:rPr>
              <w:t xml:space="preserve">uč. Antalíková, </w:t>
            </w:r>
            <w:r w:rsidR="00E676DC">
              <w:rPr>
                <w:lang w:val="sk-SK"/>
              </w:rPr>
              <w:t xml:space="preserve">uč. </w:t>
            </w:r>
            <w:r w:rsidRPr="00DE2852">
              <w:rPr>
                <w:lang w:val="sk-SK"/>
              </w:rPr>
              <w:t>Zemanová</w:t>
            </w:r>
          </w:p>
          <w:p w:rsidR="00C008B8" w:rsidRPr="00DE2852" w:rsidRDefault="00C008B8" w:rsidP="00774592">
            <w:pPr>
              <w:pStyle w:val="Odsekzoznamu"/>
              <w:numPr>
                <w:ilvl w:val="0"/>
                <w:numId w:val="18"/>
              </w:numPr>
              <w:spacing w:before="0" w:after="0"/>
              <w:ind w:left="318" w:hanging="357"/>
              <w:rPr>
                <w:lang w:val="sk-SK"/>
              </w:rPr>
            </w:pPr>
            <w:r w:rsidRPr="005E4AD4">
              <w:rPr>
                <w:b/>
                <w:sz w:val="22"/>
                <w:lang w:val="sk-SK"/>
              </w:rPr>
              <w:t xml:space="preserve">Mach a Šebestová, Hallelujah </w:t>
            </w:r>
            <w:r w:rsidRPr="00DE2852">
              <w:rPr>
                <w:rFonts w:cstheme="minorHAnsi"/>
                <w:b/>
                <w:lang w:val="sk-SK"/>
              </w:rPr>
              <w:t xml:space="preserve">● </w:t>
            </w:r>
            <w:r w:rsidRPr="00DE2852">
              <w:rPr>
                <w:rFonts w:cstheme="minorHAnsi"/>
                <w:lang w:val="sk-SK"/>
              </w:rPr>
              <w:t>h</w:t>
            </w:r>
            <w:r w:rsidRPr="00DE2852">
              <w:rPr>
                <w:lang w:val="sk-SK"/>
              </w:rPr>
              <w:t xml:space="preserve">ra na flaute </w:t>
            </w:r>
            <w:r w:rsidRPr="00DE2852">
              <w:rPr>
                <w:rFonts w:cstheme="minorHAnsi"/>
                <w:lang w:val="sk-SK"/>
              </w:rPr>
              <w:t>●</w:t>
            </w:r>
            <w:r w:rsidR="007E69CA">
              <w:rPr>
                <w:lang w:val="sk-SK"/>
              </w:rPr>
              <w:t xml:space="preserve"> Lilien </w:t>
            </w:r>
            <w:proofErr w:type="spellStart"/>
            <w:r w:rsidR="007E69CA">
              <w:t>Fülöpová</w:t>
            </w:r>
            <w:proofErr w:type="spellEnd"/>
            <w:r w:rsidRPr="00DE2852">
              <w:rPr>
                <w:lang w:val="sk-SK"/>
              </w:rPr>
              <w:t xml:space="preserve">, Aylin Luková, Pavol Beňa, Andrej Németh, Milan Petrovič </w:t>
            </w:r>
            <w:r w:rsidRPr="00DE2852">
              <w:rPr>
                <w:rFonts w:cstheme="minorHAnsi"/>
                <w:i/>
                <w:lang w:val="sk-SK"/>
              </w:rPr>
              <w:t>●</w:t>
            </w:r>
            <w:r w:rsidRPr="00DE2852">
              <w:rPr>
                <w:i/>
                <w:lang w:val="sk-SK"/>
              </w:rPr>
              <w:t xml:space="preserve"> </w:t>
            </w:r>
            <w:r w:rsidRPr="00DE2852">
              <w:rPr>
                <w:lang w:val="sk-SK"/>
              </w:rPr>
              <w:t>uč. Vašková</w:t>
            </w:r>
          </w:p>
          <w:p w:rsidR="00C008B8" w:rsidRPr="00DE2852" w:rsidRDefault="00C008B8" w:rsidP="00774592">
            <w:pPr>
              <w:pStyle w:val="Odsekzoznamu"/>
              <w:numPr>
                <w:ilvl w:val="0"/>
                <w:numId w:val="18"/>
              </w:numPr>
              <w:spacing w:before="0" w:after="0"/>
              <w:ind w:left="318" w:hanging="357"/>
              <w:rPr>
                <w:lang w:val="sk-SK"/>
              </w:rPr>
            </w:pPr>
            <w:r w:rsidRPr="005E4AD4">
              <w:rPr>
                <w:rFonts w:cstheme="minorHAnsi"/>
                <w:b/>
                <w:sz w:val="22"/>
                <w:lang w:val="sk-SK"/>
              </w:rPr>
              <w:t xml:space="preserve">Baví nás to </w:t>
            </w:r>
            <w:r w:rsidRPr="00766102">
              <w:rPr>
                <w:rFonts w:cstheme="minorHAnsi"/>
                <w:b/>
                <w:lang w:val="sk-SK"/>
              </w:rPr>
              <w:t>●</w:t>
            </w:r>
            <w:r w:rsidRPr="005E4AD4">
              <w:rPr>
                <w:sz w:val="22"/>
                <w:lang w:val="sk-SK"/>
              </w:rPr>
              <w:t xml:space="preserve"> </w:t>
            </w:r>
            <w:r w:rsidRPr="00DE2852">
              <w:rPr>
                <w:lang w:val="sk-SK"/>
              </w:rPr>
              <w:t xml:space="preserve">mažoretky/baton a pom-poms </w:t>
            </w:r>
            <w:r w:rsidRPr="00DE2852">
              <w:rPr>
                <w:rFonts w:cstheme="minorHAnsi"/>
                <w:lang w:val="sk-SK"/>
              </w:rPr>
              <w:t xml:space="preserve">● </w:t>
            </w:r>
            <w:r w:rsidRPr="00DE2852">
              <w:rPr>
                <w:lang w:val="sk-SK"/>
              </w:rPr>
              <w:t>Dominika a Diana Bojdová, Eliška a Adela Danišíková</w:t>
            </w:r>
            <w:r w:rsidRPr="00DE2852">
              <w:rPr>
                <w:rFonts w:cstheme="minorHAnsi"/>
                <w:lang w:val="sk-SK"/>
              </w:rPr>
              <w:t xml:space="preserve"> ● </w:t>
            </w:r>
            <w:r w:rsidRPr="00DE2852">
              <w:rPr>
                <w:lang w:val="sk-SK"/>
              </w:rPr>
              <w:t>uč. Babušíková</w:t>
            </w:r>
          </w:p>
          <w:p w:rsidR="00C008B8" w:rsidRPr="00DE2852" w:rsidRDefault="00C008B8" w:rsidP="00774592">
            <w:pPr>
              <w:pStyle w:val="Odsekzoznamu"/>
              <w:numPr>
                <w:ilvl w:val="0"/>
                <w:numId w:val="18"/>
              </w:numPr>
              <w:spacing w:before="0" w:after="0"/>
              <w:ind w:left="318" w:hanging="357"/>
              <w:rPr>
                <w:lang w:val="sk-SK"/>
              </w:rPr>
            </w:pPr>
            <w:r w:rsidRPr="005E4AD4">
              <w:rPr>
                <w:b/>
                <w:sz w:val="22"/>
                <w:lang w:val="sk-SK"/>
              </w:rPr>
              <w:t>Absolutely everybody</w:t>
            </w:r>
            <w:r w:rsidRPr="005E4AD4">
              <w:rPr>
                <w:sz w:val="22"/>
                <w:lang w:val="sk-SK"/>
              </w:rPr>
              <w:t xml:space="preserve"> </w:t>
            </w:r>
            <w:r w:rsidRPr="00766102">
              <w:rPr>
                <w:rFonts w:cstheme="minorHAnsi"/>
                <w:lang w:val="sk-SK"/>
              </w:rPr>
              <w:t>●</w:t>
            </w:r>
            <w:r w:rsidRPr="005E4AD4">
              <w:rPr>
                <w:sz w:val="22"/>
                <w:lang w:val="sk-SK"/>
              </w:rPr>
              <w:t xml:space="preserve"> </w:t>
            </w:r>
            <w:r w:rsidRPr="00DE2852">
              <w:rPr>
                <w:lang w:val="sk-SK"/>
              </w:rPr>
              <w:t xml:space="preserve">mažoretky/sólo/baton </w:t>
            </w:r>
            <w:r w:rsidRPr="00DE2852">
              <w:rPr>
                <w:rFonts w:cstheme="minorHAnsi"/>
                <w:lang w:val="sk-SK"/>
              </w:rPr>
              <w:t>●</w:t>
            </w:r>
            <w:r w:rsidRPr="00DE2852">
              <w:rPr>
                <w:lang w:val="sk-SK"/>
              </w:rPr>
              <w:t xml:space="preserve"> Sofia Szárazová </w:t>
            </w:r>
            <w:r w:rsidRPr="00DE2852">
              <w:rPr>
                <w:rFonts w:cstheme="minorHAnsi"/>
                <w:lang w:val="sk-SK"/>
              </w:rPr>
              <w:t>●</w:t>
            </w:r>
            <w:r w:rsidRPr="00DE2852">
              <w:rPr>
                <w:lang w:val="sk-SK"/>
              </w:rPr>
              <w:t xml:space="preserve"> uč. Babušíková</w:t>
            </w:r>
          </w:p>
          <w:p w:rsidR="00C008B8" w:rsidRPr="00DE2852" w:rsidRDefault="00047517" w:rsidP="00774592">
            <w:pPr>
              <w:pStyle w:val="Odsekzoznamu"/>
              <w:numPr>
                <w:ilvl w:val="0"/>
                <w:numId w:val="18"/>
              </w:numPr>
              <w:spacing w:before="0" w:after="0"/>
              <w:ind w:left="318" w:hanging="357"/>
              <w:rPr>
                <w:lang w:val="sk-SK"/>
              </w:rPr>
            </w:pPr>
            <w:r>
              <w:rPr>
                <w:b/>
                <w:sz w:val="22"/>
                <w:lang w:val="sk-SK"/>
              </w:rPr>
              <w:t>S radosťou</w:t>
            </w:r>
            <w:r w:rsidR="00C008B8" w:rsidRPr="005E4AD4">
              <w:rPr>
                <w:sz w:val="22"/>
                <w:lang w:val="sk-SK"/>
              </w:rPr>
              <w:t xml:space="preserve"> </w:t>
            </w:r>
            <w:r w:rsidR="00C008B8" w:rsidRPr="00766102">
              <w:rPr>
                <w:rFonts w:cstheme="minorHAnsi"/>
                <w:lang w:val="sk-SK"/>
              </w:rPr>
              <w:t>●</w:t>
            </w:r>
            <w:r w:rsidR="00C008B8" w:rsidRPr="005E4AD4">
              <w:rPr>
                <w:sz w:val="22"/>
                <w:lang w:val="sk-SK"/>
              </w:rPr>
              <w:t xml:space="preserve"> </w:t>
            </w:r>
            <w:r w:rsidR="00C008B8" w:rsidRPr="00DE2852">
              <w:rPr>
                <w:lang w:val="sk-SK"/>
              </w:rPr>
              <w:t xml:space="preserve">mažoretky </w:t>
            </w:r>
            <w:r w:rsidR="00C008B8" w:rsidRPr="00DE2852">
              <w:rPr>
                <w:rFonts w:cstheme="minorHAnsi"/>
                <w:lang w:val="sk-SK"/>
              </w:rPr>
              <w:t>●</w:t>
            </w:r>
            <w:r w:rsidR="00C008B8" w:rsidRPr="00DE2852">
              <w:rPr>
                <w:lang w:val="sk-SK"/>
              </w:rPr>
              <w:t xml:space="preserve"> uč. Babušíková</w:t>
            </w:r>
          </w:p>
          <w:p w:rsidR="00C008B8" w:rsidRPr="005E4AD4" w:rsidRDefault="00C008B8" w:rsidP="00774592">
            <w:pPr>
              <w:pStyle w:val="Odsekzoznamu"/>
              <w:numPr>
                <w:ilvl w:val="0"/>
                <w:numId w:val="18"/>
              </w:numPr>
              <w:spacing w:before="0" w:after="0"/>
              <w:ind w:left="318" w:hanging="357"/>
              <w:rPr>
                <w:sz w:val="22"/>
                <w:lang w:val="sk-SK"/>
              </w:rPr>
            </w:pPr>
            <w:r w:rsidRPr="005E4AD4">
              <w:rPr>
                <w:b/>
                <w:sz w:val="22"/>
                <w:lang w:val="sk-SK"/>
              </w:rPr>
              <w:t>Tanečný workshop</w:t>
            </w:r>
          </w:p>
          <w:p w:rsidR="00C008B8" w:rsidRPr="005E4AD4" w:rsidRDefault="00C008B8" w:rsidP="00774592">
            <w:pPr>
              <w:pStyle w:val="Odsekzoznamu"/>
              <w:numPr>
                <w:ilvl w:val="0"/>
                <w:numId w:val="18"/>
              </w:numPr>
              <w:spacing w:before="0" w:after="0"/>
              <w:ind w:left="318" w:hanging="357"/>
              <w:rPr>
                <w:b/>
                <w:sz w:val="22"/>
                <w:lang w:val="sk-SK"/>
              </w:rPr>
            </w:pPr>
            <w:r w:rsidRPr="005E4AD4">
              <w:rPr>
                <w:b/>
                <w:sz w:val="22"/>
                <w:lang w:val="sk-SK"/>
              </w:rPr>
              <w:t xml:space="preserve">Nina </w:t>
            </w:r>
            <w:proofErr w:type="spellStart"/>
            <w:r w:rsidRPr="005E4AD4">
              <w:rPr>
                <w:b/>
                <w:sz w:val="22"/>
                <w:lang w:val="sk-SK"/>
              </w:rPr>
              <w:t>Csekeyová</w:t>
            </w:r>
            <w:proofErr w:type="spellEnd"/>
            <w:r w:rsidRPr="005E4AD4">
              <w:rPr>
                <w:b/>
                <w:sz w:val="22"/>
                <w:lang w:val="sk-SK"/>
              </w:rPr>
              <w:t xml:space="preserve"> </w:t>
            </w:r>
            <w:r w:rsidRPr="00766102">
              <w:rPr>
                <w:rFonts w:cstheme="minorHAnsi"/>
                <w:lang w:val="sk-SK"/>
              </w:rPr>
              <w:t>●</w:t>
            </w:r>
            <w:r w:rsidRPr="005E4AD4">
              <w:rPr>
                <w:sz w:val="22"/>
                <w:lang w:val="sk-SK"/>
              </w:rPr>
              <w:t xml:space="preserve"> </w:t>
            </w:r>
            <w:r w:rsidRPr="004253C2">
              <w:rPr>
                <w:lang w:val="sk-SK"/>
              </w:rPr>
              <w:t xml:space="preserve">spev </w:t>
            </w:r>
            <w:r w:rsidRPr="004253C2">
              <w:rPr>
                <w:rFonts w:cstheme="minorHAnsi"/>
                <w:lang w:val="sk-SK"/>
              </w:rPr>
              <w:t>●</w:t>
            </w:r>
            <w:r w:rsidRPr="004253C2">
              <w:rPr>
                <w:lang w:val="sk-SK"/>
              </w:rPr>
              <w:t xml:space="preserve"> </w:t>
            </w:r>
            <w:r w:rsidR="004253C2" w:rsidRPr="004253C2">
              <w:rPr>
                <w:i/>
                <w:lang w:val="sk-SK"/>
              </w:rPr>
              <w:t>Odvážna Vaiana</w:t>
            </w:r>
            <w:r w:rsidR="004253C2">
              <w:rPr>
                <w:i/>
                <w:lang w:val="sk-SK"/>
              </w:rPr>
              <w:t xml:space="preserve"> - Moana</w:t>
            </w:r>
          </w:p>
          <w:p w:rsidR="00F50A43" w:rsidRPr="00DE2852" w:rsidRDefault="00F50A43" w:rsidP="00774592">
            <w:pPr>
              <w:numPr>
                <w:ilvl w:val="0"/>
                <w:numId w:val="18"/>
              </w:numPr>
              <w:spacing w:before="0" w:after="0"/>
              <w:ind w:left="318" w:hanging="357"/>
              <w:contextualSpacing/>
              <w:rPr>
                <w:b/>
                <w:lang w:val="sk-SK"/>
              </w:rPr>
            </w:pPr>
            <w:r w:rsidRPr="005E4AD4">
              <w:rPr>
                <w:b/>
                <w:sz w:val="22"/>
                <w:lang w:val="sk-SK"/>
              </w:rPr>
              <w:t xml:space="preserve">Best day of my life </w:t>
            </w:r>
            <w:r w:rsidRPr="00766102">
              <w:rPr>
                <w:rFonts w:cstheme="minorHAnsi"/>
                <w:b/>
                <w:lang w:val="sk-SK"/>
              </w:rPr>
              <w:t>●</w:t>
            </w:r>
            <w:r>
              <w:rPr>
                <w:b/>
                <w:sz w:val="22"/>
                <w:lang w:val="sk-SK"/>
              </w:rPr>
              <w:t xml:space="preserve"> </w:t>
            </w:r>
            <w:r w:rsidRPr="00DE2852">
              <w:rPr>
                <w:lang w:val="sk-SK"/>
              </w:rPr>
              <w:t xml:space="preserve">tanec </w:t>
            </w:r>
            <w:r w:rsidRPr="00DE2852">
              <w:rPr>
                <w:rFonts w:cstheme="minorHAnsi"/>
                <w:lang w:val="sk-SK"/>
              </w:rPr>
              <w:t>●</w:t>
            </w:r>
            <w:r w:rsidRPr="00DE2852">
              <w:rPr>
                <w:lang w:val="sk-SK"/>
              </w:rPr>
              <w:t xml:space="preserve"> uč. Zemanová</w:t>
            </w:r>
          </w:p>
          <w:p w:rsidR="00C008B8" w:rsidRPr="00DE2852" w:rsidRDefault="00C008B8" w:rsidP="00774592">
            <w:pPr>
              <w:pStyle w:val="Odsekzoznamu"/>
              <w:numPr>
                <w:ilvl w:val="0"/>
                <w:numId w:val="18"/>
              </w:numPr>
              <w:spacing w:before="0" w:after="0"/>
              <w:ind w:left="318" w:hanging="357"/>
              <w:rPr>
                <w:lang w:val="sk-SK"/>
              </w:rPr>
            </w:pPr>
            <w:r w:rsidRPr="005E4AD4">
              <w:rPr>
                <w:b/>
                <w:sz w:val="22"/>
                <w:lang w:val="sk-SK"/>
              </w:rPr>
              <w:t xml:space="preserve">Nevzdáme to </w:t>
            </w:r>
            <w:r w:rsidRPr="00766102">
              <w:rPr>
                <w:rFonts w:cstheme="minorHAnsi"/>
                <w:b/>
                <w:lang w:val="sk-SK"/>
              </w:rPr>
              <w:t>●</w:t>
            </w:r>
            <w:r w:rsidRPr="005E4AD4">
              <w:rPr>
                <w:b/>
                <w:sz w:val="22"/>
                <w:lang w:val="sk-SK"/>
              </w:rPr>
              <w:t xml:space="preserve"> </w:t>
            </w:r>
            <w:r w:rsidRPr="00DE2852">
              <w:rPr>
                <w:lang w:val="sk-SK"/>
              </w:rPr>
              <w:t xml:space="preserve">tanec/duet </w:t>
            </w:r>
            <w:r w:rsidRPr="00DE2852">
              <w:rPr>
                <w:rFonts w:cstheme="minorHAnsi"/>
                <w:lang w:val="sk-SK"/>
              </w:rPr>
              <w:t>●</w:t>
            </w:r>
            <w:r w:rsidRPr="00DE2852">
              <w:rPr>
                <w:lang w:val="sk-SK"/>
              </w:rPr>
              <w:t xml:space="preserve"> Michaela Lukáčová a Sarah Majerčáková </w:t>
            </w:r>
            <w:r w:rsidRPr="00DE2852">
              <w:rPr>
                <w:rFonts w:cstheme="minorHAnsi"/>
                <w:lang w:val="sk-SK"/>
              </w:rPr>
              <w:t>●</w:t>
            </w:r>
            <w:r w:rsidRPr="00DE2852">
              <w:rPr>
                <w:lang w:val="sk-SK"/>
              </w:rPr>
              <w:t xml:space="preserve"> uč. Zemanová</w:t>
            </w:r>
          </w:p>
          <w:p w:rsidR="00C008B8" w:rsidRPr="00DE2852" w:rsidRDefault="00C008B8" w:rsidP="00774592">
            <w:pPr>
              <w:numPr>
                <w:ilvl w:val="0"/>
                <w:numId w:val="18"/>
              </w:numPr>
              <w:spacing w:before="0" w:after="0"/>
              <w:ind w:left="318" w:hanging="357"/>
              <w:contextualSpacing/>
              <w:rPr>
                <w:b/>
                <w:lang w:val="sk-SK"/>
              </w:rPr>
            </w:pPr>
            <w:r>
              <w:rPr>
                <w:b/>
                <w:sz w:val="22"/>
                <w:lang w:val="sk-SK"/>
              </w:rPr>
              <w:t xml:space="preserve">Hallelujah </w:t>
            </w:r>
            <w:r w:rsidRPr="00DE2852">
              <w:rPr>
                <w:rFonts w:cstheme="minorHAnsi"/>
                <w:b/>
                <w:lang w:val="sk-SK"/>
              </w:rPr>
              <w:t>●</w:t>
            </w:r>
            <w:r w:rsidRPr="00DE2852">
              <w:rPr>
                <w:b/>
                <w:lang w:val="sk-SK"/>
              </w:rPr>
              <w:t xml:space="preserve"> </w:t>
            </w:r>
            <w:r w:rsidRPr="00DE2852">
              <w:rPr>
                <w:lang w:val="sk-SK"/>
              </w:rPr>
              <w:t xml:space="preserve">spevácky zbor </w:t>
            </w:r>
            <w:r w:rsidRPr="00DE2852">
              <w:rPr>
                <w:rFonts w:cstheme="minorHAnsi"/>
                <w:lang w:val="sk-SK"/>
              </w:rPr>
              <w:t>●</w:t>
            </w:r>
            <w:r w:rsidRPr="00DE2852">
              <w:rPr>
                <w:lang w:val="sk-SK"/>
              </w:rPr>
              <w:t xml:space="preserve"> uč. N. Zemanová</w:t>
            </w:r>
          </w:p>
          <w:p w:rsidR="00C008B8" w:rsidRDefault="00C008B8" w:rsidP="00774592">
            <w:pPr>
              <w:numPr>
                <w:ilvl w:val="0"/>
                <w:numId w:val="18"/>
              </w:numPr>
              <w:spacing w:before="0" w:after="0"/>
              <w:ind w:left="318" w:hanging="357"/>
              <w:contextualSpacing/>
              <w:rPr>
                <w:sz w:val="22"/>
                <w:lang w:val="sk-SK"/>
              </w:rPr>
            </w:pPr>
            <w:r>
              <w:rPr>
                <w:b/>
                <w:sz w:val="22"/>
                <w:lang w:val="sk-SK"/>
              </w:rPr>
              <w:t xml:space="preserve">Šašovia </w:t>
            </w:r>
            <w:r w:rsidRPr="00766102">
              <w:rPr>
                <w:rFonts w:cstheme="minorHAnsi"/>
                <w:b/>
                <w:lang w:val="sk-SK"/>
              </w:rPr>
              <w:t>●</w:t>
            </w:r>
            <w:r w:rsidRPr="00766102">
              <w:rPr>
                <w:b/>
                <w:lang w:val="sk-SK"/>
              </w:rPr>
              <w:t xml:space="preserve"> </w:t>
            </w:r>
            <w:r w:rsidRPr="00DE2852">
              <w:rPr>
                <w:lang w:val="sk-SK"/>
              </w:rPr>
              <w:t xml:space="preserve">tanec </w:t>
            </w:r>
            <w:r w:rsidRPr="00DE2852">
              <w:rPr>
                <w:rFonts w:cstheme="minorHAnsi"/>
                <w:lang w:val="sk-SK"/>
              </w:rPr>
              <w:t>●</w:t>
            </w:r>
            <w:r w:rsidRPr="00DE2852">
              <w:rPr>
                <w:lang w:val="sk-SK"/>
              </w:rPr>
              <w:t xml:space="preserve"> uč. Zemanová</w:t>
            </w:r>
          </w:p>
          <w:p w:rsidR="00C008B8" w:rsidRDefault="00C008B8" w:rsidP="00774592">
            <w:pPr>
              <w:numPr>
                <w:ilvl w:val="0"/>
                <w:numId w:val="18"/>
              </w:numPr>
              <w:spacing w:before="0" w:after="0"/>
              <w:ind w:left="318" w:hanging="357"/>
              <w:contextualSpacing/>
              <w:rPr>
                <w:noProof/>
                <w:lang w:val="sk-SK"/>
              </w:rPr>
            </w:pPr>
            <w:r w:rsidRPr="00875E2C">
              <w:rPr>
                <w:b/>
                <w:sz w:val="22"/>
                <w:lang w:val="sk-SK"/>
              </w:rPr>
              <w:t xml:space="preserve">Tik-tak </w:t>
            </w:r>
            <w:r w:rsidRPr="00766102">
              <w:rPr>
                <w:rFonts w:cstheme="minorHAnsi"/>
                <w:b/>
                <w:lang w:val="sk-SK"/>
              </w:rPr>
              <w:t>●</w:t>
            </w:r>
            <w:r w:rsidRPr="00875E2C">
              <w:rPr>
                <w:b/>
                <w:sz w:val="22"/>
                <w:lang w:val="sk-SK"/>
              </w:rPr>
              <w:t xml:space="preserve"> </w:t>
            </w:r>
            <w:r w:rsidRPr="00DE2852">
              <w:rPr>
                <w:lang w:val="sk-SK"/>
              </w:rPr>
              <w:t xml:space="preserve">mažoretky/pom-poms </w:t>
            </w:r>
            <w:r w:rsidRPr="00DE2852">
              <w:rPr>
                <w:rFonts w:cstheme="minorHAnsi"/>
                <w:lang w:val="sk-SK"/>
              </w:rPr>
              <w:t>●</w:t>
            </w:r>
            <w:r w:rsidRPr="00DE2852">
              <w:rPr>
                <w:lang w:val="sk-SK"/>
              </w:rPr>
              <w:t xml:space="preserve"> uč. Babušíková</w:t>
            </w:r>
          </w:p>
          <w:p w:rsidR="00A139C0" w:rsidRDefault="00A139C0" w:rsidP="00A139C0">
            <w:pPr>
              <w:spacing w:before="0" w:after="0"/>
              <w:ind w:left="318"/>
              <w:contextualSpacing/>
              <w:rPr>
                <w:noProof/>
                <w:lang w:val="sk-SK"/>
              </w:rPr>
            </w:pPr>
          </w:p>
          <w:p w:rsidR="003C2C85" w:rsidRPr="001B6DCC" w:rsidRDefault="003C2C85" w:rsidP="00A139C0">
            <w:pPr>
              <w:pStyle w:val="Nadpis1"/>
              <w:tabs>
                <w:tab w:val="center" w:pos="2715"/>
              </w:tabs>
              <w:spacing w:before="0" w:after="0"/>
              <w:ind w:left="-108"/>
              <w:jc w:val="center"/>
              <w:rPr>
                <w:b/>
                <w:noProof/>
                <w:lang w:val="sk-SK"/>
              </w:rPr>
            </w:pPr>
            <w:r w:rsidRPr="001B6DCC">
              <w:rPr>
                <w:b/>
                <w:noProof/>
                <w:lang w:val="sk-SK"/>
              </w:rPr>
              <w:t>Ďakujeme a o Rok Dovidenia!</w:t>
            </w:r>
          </w:p>
          <w:p w:rsidR="003C2C85" w:rsidRDefault="003C2C85" w:rsidP="00774592">
            <w:pPr>
              <w:spacing w:before="0" w:after="0"/>
              <w:ind w:left="318"/>
              <w:rPr>
                <w:b/>
                <w:sz w:val="22"/>
                <w:lang w:val="sk-SK"/>
              </w:rPr>
            </w:pPr>
          </w:p>
          <w:p w:rsidR="003C2C85" w:rsidRPr="00836DC3" w:rsidRDefault="003C2C85" w:rsidP="00774592">
            <w:pPr>
              <w:spacing w:before="0" w:after="0"/>
              <w:ind w:left="318"/>
              <w:rPr>
                <w:noProof/>
                <w:lang w:val="sk-SK"/>
              </w:rPr>
            </w:pPr>
          </w:p>
        </w:tc>
        <w:tc>
          <w:tcPr>
            <w:tcW w:w="342" w:type="dxa"/>
            <w:tcBorders>
              <w:left w:val="nil"/>
            </w:tcBorders>
          </w:tcPr>
          <w:p w:rsidR="00C008B8" w:rsidRPr="00836DC3" w:rsidRDefault="00C008B8" w:rsidP="003C2C85">
            <w:pPr>
              <w:spacing w:before="0" w:after="0"/>
              <w:ind w:left="360"/>
              <w:rPr>
                <w:noProof/>
                <w:lang w:val="sk-SK"/>
              </w:rPr>
            </w:pPr>
          </w:p>
        </w:tc>
        <w:tc>
          <w:tcPr>
            <w:tcW w:w="5463" w:type="dxa"/>
          </w:tcPr>
          <w:p w:rsidR="00C008B8" w:rsidRPr="00E93C31" w:rsidRDefault="007C1E17" w:rsidP="00330A98">
            <w:pPr>
              <w:pStyle w:val="Nadpis1"/>
              <w:spacing w:before="0" w:after="0"/>
              <w:rPr>
                <w:b/>
                <w:noProof/>
                <w:lang w:val="sk-SK"/>
              </w:rPr>
            </w:pPr>
            <w:r w:rsidRPr="00E93C31">
              <w:rPr>
                <w:b/>
                <w:noProof/>
                <w:lang w:val="sk-SK"/>
              </w:rPr>
              <w:t>Účinkujúci</w:t>
            </w:r>
          </w:p>
          <w:p w:rsidR="00167C42" w:rsidRPr="003C2C85" w:rsidRDefault="00774592" w:rsidP="00330A98">
            <w:pPr>
              <w:pStyle w:val="zarkazaiarkavaciehopolka"/>
              <w:spacing w:before="0" w:after="0"/>
              <w:ind w:left="0" w:firstLine="6"/>
              <w:rPr>
                <w:noProof/>
                <w:sz w:val="18"/>
                <w:lang w:val="sk-SK"/>
              </w:rPr>
            </w:pPr>
            <w:r>
              <w:rPr>
                <w:rFonts w:cstheme="minorHAnsi"/>
                <w:b/>
                <w:noProof/>
                <w:sz w:val="22"/>
                <w:lang w:val="sk-SK"/>
              </w:rPr>
              <w:t>●</w:t>
            </w:r>
            <w:r>
              <w:rPr>
                <w:b/>
                <w:noProof/>
                <w:sz w:val="22"/>
                <w:lang w:val="sk-SK"/>
              </w:rPr>
              <w:t xml:space="preserve"> </w:t>
            </w:r>
            <w:r w:rsidR="00167C42" w:rsidRPr="00DE66ED">
              <w:rPr>
                <w:b/>
                <w:noProof/>
                <w:sz w:val="22"/>
                <w:lang w:val="sk-SK"/>
              </w:rPr>
              <w:t>Tanečníci:</w:t>
            </w:r>
            <w:r w:rsidR="00167C42" w:rsidRPr="00DE66ED">
              <w:rPr>
                <w:b/>
                <w:noProof/>
                <w:sz w:val="24"/>
                <w:lang w:val="sk-SK"/>
              </w:rPr>
              <w:t xml:space="preserve"> </w:t>
            </w:r>
            <w:r w:rsidR="00DE66ED" w:rsidRPr="00DE66ED">
              <w:rPr>
                <w:rFonts w:cstheme="minorHAnsi"/>
                <w:b/>
                <w:noProof/>
                <w:sz w:val="18"/>
                <w:lang w:val="sk-SK"/>
              </w:rPr>
              <w:t>●</w:t>
            </w:r>
            <w:r w:rsidR="00DE66ED">
              <w:rPr>
                <w:b/>
                <w:noProof/>
                <w:sz w:val="22"/>
                <w:lang w:val="sk-SK"/>
              </w:rPr>
              <w:t xml:space="preserve"> </w:t>
            </w:r>
            <w:r w:rsidR="004905B5" w:rsidRPr="003C2C85">
              <w:rPr>
                <w:noProof/>
                <w:sz w:val="18"/>
                <w:lang w:val="sk-SK"/>
              </w:rPr>
              <w:t xml:space="preserve">II.B </w:t>
            </w:r>
            <w:r w:rsidR="004905B5" w:rsidRPr="003C2C85">
              <w:rPr>
                <w:rFonts w:cstheme="minorHAnsi"/>
                <w:noProof/>
                <w:sz w:val="18"/>
                <w:lang w:val="sk-SK"/>
              </w:rPr>
              <w:t>●</w:t>
            </w:r>
            <w:r w:rsidR="004905B5" w:rsidRPr="003C2C85">
              <w:rPr>
                <w:noProof/>
                <w:sz w:val="18"/>
                <w:lang w:val="sk-SK"/>
              </w:rPr>
              <w:t xml:space="preserve"> </w:t>
            </w:r>
            <w:r w:rsidR="00167C42" w:rsidRPr="003C2C85">
              <w:rPr>
                <w:noProof/>
                <w:sz w:val="18"/>
                <w:lang w:val="sk-SK"/>
              </w:rPr>
              <w:t>Zabková Amy</w:t>
            </w:r>
            <w:r w:rsidR="004905B5" w:rsidRPr="003C2C85">
              <w:rPr>
                <w:noProof/>
                <w:sz w:val="18"/>
                <w:lang w:val="sk-SK"/>
              </w:rPr>
              <w:t xml:space="preserve">, </w:t>
            </w:r>
            <w:r w:rsidR="00167C42" w:rsidRPr="003C2C85">
              <w:rPr>
                <w:noProof/>
                <w:sz w:val="18"/>
                <w:lang w:val="sk-SK"/>
              </w:rPr>
              <w:t>Örvöšová Alexis</w:t>
            </w:r>
            <w:r w:rsidR="005665F2" w:rsidRPr="003C2C85">
              <w:rPr>
                <w:noProof/>
                <w:sz w:val="18"/>
                <w:lang w:val="sk-SK"/>
              </w:rPr>
              <w:t xml:space="preserve"> </w:t>
            </w:r>
            <w:r w:rsidR="005665F2" w:rsidRPr="003C2C85">
              <w:rPr>
                <w:rFonts w:cstheme="minorHAnsi"/>
                <w:noProof/>
                <w:sz w:val="18"/>
                <w:lang w:val="sk-SK"/>
              </w:rPr>
              <w:t>●</w:t>
            </w:r>
            <w:r w:rsidR="005665F2" w:rsidRPr="003C2C85">
              <w:rPr>
                <w:noProof/>
                <w:sz w:val="18"/>
                <w:lang w:val="sk-SK"/>
              </w:rPr>
              <w:t xml:space="preserve"> II.A</w:t>
            </w:r>
            <w:r w:rsidR="004905B5" w:rsidRPr="003C2C85">
              <w:rPr>
                <w:noProof/>
                <w:sz w:val="18"/>
                <w:lang w:val="sk-SK"/>
              </w:rPr>
              <w:t xml:space="preserve"> </w:t>
            </w:r>
            <w:r w:rsidR="005665F2" w:rsidRPr="003C2C85">
              <w:rPr>
                <w:rFonts w:cstheme="minorHAnsi"/>
                <w:noProof/>
                <w:sz w:val="18"/>
                <w:lang w:val="sk-SK"/>
              </w:rPr>
              <w:t>●</w:t>
            </w:r>
            <w:r w:rsidR="005665F2" w:rsidRPr="003C2C85">
              <w:rPr>
                <w:noProof/>
                <w:sz w:val="18"/>
                <w:lang w:val="sk-SK"/>
              </w:rPr>
              <w:t xml:space="preserve"> </w:t>
            </w:r>
            <w:r w:rsidR="00167C42" w:rsidRPr="003C2C85">
              <w:rPr>
                <w:noProof/>
                <w:sz w:val="18"/>
                <w:lang w:val="sk-SK"/>
              </w:rPr>
              <w:t>Hurbanová Ester</w:t>
            </w:r>
            <w:r w:rsidR="004905B5" w:rsidRPr="003C2C85">
              <w:rPr>
                <w:noProof/>
                <w:sz w:val="18"/>
                <w:lang w:val="sk-SK"/>
              </w:rPr>
              <w:t xml:space="preserve">, </w:t>
            </w:r>
            <w:r w:rsidR="00167C42" w:rsidRPr="003C2C85">
              <w:rPr>
                <w:noProof/>
                <w:sz w:val="18"/>
                <w:lang w:val="sk-SK"/>
              </w:rPr>
              <w:t>Kunová Michaela</w:t>
            </w:r>
            <w:r w:rsidR="004905B5" w:rsidRPr="003C2C85">
              <w:rPr>
                <w:noProof/>
                <w:sz w:val="18"/>
                <w:lang w:val="sk-SK"/>
              </w:rPr>
              <w:t xml:space="preserve">, </w:t>
            </w:r>
            <w:r w:rsidR="00167C42" w:rsidRPr="003C2C85">
              <w:rPr>
                <w:noProof/>
                <w:sz w:val="18"/>
                <w:lang w:val="sk-SK"/>
              </w:rPr>
              <w:t>Štrbáková Stella</w:t>
            </w:r>
            <w:r w:rsidR="004905B5" w:rsidRPr="003C2C85">
              <w:rPr>
                <w:noProof/>
                <w:sz w:val="18"/>
                <w:lang w:val="sk-SK"/>
              </w:rPr>
              <w:t xml:space="preserve">, </w:t>
            </w:r>
            <w:r w:rsidR="00167C42" w:rsidRPr="003C2C85">
              <w:rPr>
                <w:noProof/>
                <w:sz w:val="18"/>
                <w:lang w:val="sk-SK"/>
              </w:rPr>
              <w:t>Jurčová Aneta</w:t>
            </w:r>
            <w:r w:rsidR="004905B5" w:rsidRPr="003C2C85">
              <w:rPr>
                <w:noProof/>
                <w:sz w:val="18"/>
                <w:lang w:val="sk-SK"/>
              </w:rPr>
              <w:t xml:space="preserve">, </w:t>
            </w:r>
            <w:r w:rsidR="00167C42" w:rsidRPr="003C2C85">
              <w:rPr>
                <w:noProof/>
                <w:sz w:val="18"/>
                <w:lang w:val="sk-SK"/>
              </w:rPr>
              <w:t>Vörösová Tamara</w:t>
            </w:r>
            <w:r w:rsidR="004905B5" w:rsidRPr="003C2C85">
              <w:rPr>
                <w:noProof/>
                <w:sz w:val="18"/>
                <w:lang w:val="sk-SK"/>
              </w:rPr>
              <w:t xml:space="preserve">, </w:t>
            </w:r>
            <w:r w:rsidR="00167C42" w:rsidRPr="003C2C85">
              <w:rPr>
                <w:noProof/>
                <w:sz w:val="18"/>
                <w:lang w:val="sk-SK"/>
              </w:rPr>
              <w:t>Repárová Viktória</w:t>
            </w:r>
            <w:r w:rsidR="004905B5" w:rsidRPr="003C2C85">
              <w:rPr>
                <w:noProof/>
                <w:sz w:val="18"/>
                <w:lang w:val="sk-SK"/>
              </w:rPr>
              <w:t xml:space="preserve">, </w:t>
            </w:r>
            <w:r w:rsidR="005665F2" w:rsidRPr="003C2C85">
              <w:rPr>
                <w:rFonts w:cstheme="minorHAnsi"/>
                <w:noProof/>
                <w:sz w:val="18"/>
                <w:lang w:val="sk-SK"/>
              </w:rPr>
              <w:t>●</w:t>
            </w:r>
            <w:r w:rsidR="005665F2" w:rsidRPr="003C2C85">
              <w:rPr>
                <w:noProof/>
                <w:sz w:val="18"/>
                <w:lang w:val="sk-SK"/>
              </w:rPr>
              <w:t xml:space="preserve"> II.C </w:t>
            </w:r>
            <w:r w:rsidR="005665F2" w:rsidRPr="003C2C85">
              <w:rPr>
                <w:rFonts w:cstheme="minorHAnsi"/>
                <w:noProof/>
                <w:sz w:val="18"/>
                <w:lang w:val="sk-SK"/>
              </w:rPr>
              <w:t>●</w:t>
            </w:r>
            <w:r w:rsidR="00167C42" w:rsidRPr="003C2C85">
              <w:rPr>
                <w:noProof/>
                <w:sz w:val="18"/>
                <w:lang w:val="sk-SK"/>
              </w:rPr>
              <w:t>Halásová Alica</w:t>
            </w:r>
            <w:r w:rsidR="004905B5" w:rsidRPr="003C2C85">
              <w:rPr>
                <w:noProof/>
                <w:sz w:val="18"/>
                <w:lang w:val="sk-SK"/>
              </w:rPr>
              <w:t xml:space="preserve">, </w:t>
            </w:r>
            <w:r w:rsidR="005665F2" w:rsidRPr="003C2C85">
              <w:rPr>
                <w:rFonts w:cstheme="minorHAnsi"/>
                <w:noProof/>
                <w:sz w:val="18"/>
                <w:lang w:val="sk-SK"/>
              </w:rPr>
              <w:t>●</w:t>
            </w:r>
            <w:r w:rsidR="005665F2" w:rsidRPr="003C2C85">
              <w:rPr>
                <w:noProof/>
                <w:sz w:val="18"/>
                <w:lang w:val="sk-SK"/>
              </w:rPr>
              <w:t xml:space="preserve"> III.C </w:t>
            </w:r>
            <w:r w:rsidR="005665F2" w:rsidRPr="003C2C85">
              <w:rPr>
                <w:rFonts w:cstheme="minorHAnsi"/>
                <w:noProof/>
                <w:sz w:val="18"/>
                <w:lang w:val="sk-SK"/>
              </w:rPr>
              <w:t>●</w:t>
            </w:r>
            <w:r w:rsidR="005665F2" w:rsidRPr="003C2C85">
              <w:rPr>
                <w:noProof/>
                <w:sz w:val="18"/>
                <w:lang w:val="sk-SK"/>
              </w:rPr>
              <w:t xml:space="preserve"> </w:t>
            </w:r>
            <w:r w:rsidR="00167C42" w:rsidRPr="003C2C85">
              <w:rPr>
                <w:noProof/>
                <w:sz w:val="18"/>
                <w:lang w:val="sk-SK"/>
              </w:rPr>
              <w:t>Gorná Lucia</w:t>
            </w:r>
            <w:r w:rsidR="004905B5" w:rsidRPr="003C2C85">
              <w:rPr>
                <w:noProof/>
                <w:sz w:val="18"/>
                <w:lang w:val="sk-SK"/>
              </w:rPr>
              <w:t xml:space="preserve">, </w:t>
            </w:r>
            <w:r w:rsidR="00167C42" w:rsidRPr="003C2C85">
              <w:rPr>
                <w:noProof/>
                <w:sz w:val="18"/>
                <w:lang w:val="sk-SK"/>
              </w:rPr>
              <w:t>Petríková Natália</w:t>
            </w:r>
            <w:r w:rsidR="004905B5" w:rsidRPr="003C2C85">
              <w:rPr>
                <w:noProof/>
                <w:sz w:val="18"/>
                <w:lang w:val="sk-SK"/>
              </w:rPr>
              <w:t xml:space="preserve">, </w:t>
            </w:r>
            <w:r w:rsidR="00167C42" w:rsidRPr="003C2C85">
              <w:rPr>
                <w:noProof/>
                <w:sz w:val="18"/>
                <w:lang w:val="sk-SK"/>
              </w:rPr>
              <w:t>Mišudíková Sofia</w:t>
            </w:r>
            <w:r w:rsidR="004905B5" w:rsidRPr="003C2C85">
              <w:rPr>
                <w:noProof/>
                <w:sz w:val="18"/>
                <w:lang w:val="sk-SK"/>
              </w:rPr>
              <w:t xml:space="preserve">, </w:t>
            </w:r>
            <w:r w:rsidR="00167C42" w:rsidRPr="003C2C85">
              <w:rPr>
                <w:noProof/>
                <w:sz w:val="18"/>
                <w:lang w:val="sk-SK"/>
              </w:rPr>
              <w:t>Borothová Michaela</w:t>
            </w:r>
            <w:r w:rsidR="004905B5" w:rsidRPr="003C2C85">
              <w:rPr>
                <w:noProof/>
                <w:sz w:val="18"/>
                <w:lang w:val="sk-SK"/>
              </w:rPr>
              <w:t xml:space="preserve">, </w:t>
            </w:r>
            <w:r w:rsidR="00167C42" w:rsidRPr="003C2C85">
              <w:rPr>
                <w:noProof/>
                <w:sz w:val="18"/>
                <w:lang w:val="sk-SK"/>
              </w:rPr>
              <w:t>Oškerská Liliana</w:t>
            </w:r>
            <w:r w:rsidR="004905B5" w:rsidRPr="003C2C85">
              <w:rPr>
                <w:noProof/>
                <w:sz w:val="18"/>
                <w:lang w:val="sk-SK"/>
              </w:rPr>
              <w:t xml:space="preserve">, </w:t>
            </w:r>
            <w:r w:rsidR="00167C42" w:rsidRPr="003C2C85">
              <w:rPr>
                <w:noProof/>
                <w:sz w:val="18"/>
                <w:lang w:val="sk-SK"/>
              </w:rPr>
              <w:t>Vágaiová Timea</w:t>
            </w:r>
            <w:r w:rsidR="004905B5" w:rsidRPr="003C2C85">
              <w:rPr>
                <w:noProof/>
                <w:sz w:val="18"/>
                <w:lang w:val="sk-SK"/>
              </w:rPr>
              <w:t xml:space="preserve">, </w:t>
            </w:r>
            <w:r w:rsidR="00167C42" w:rsidRPr="003C2C85">
              <w:rPr>
                <w:noProof/>
                <w:sz w:val="18"/>
                <w:lang w:val="sk-SK"/>
              </w:rPr>
              <w:t>Matúšková Alexandra</w:t>
            </w:r>
            <w:r w:rsidR="004905B5" w:rsidRPr="003C2C85">
              <w:rPr>
                <w:noProof/>
                <w:sz w:val="18"/>
                <w:lang w:val="sk-SK"/>
              </w:rPr>
              <w:t xml:space="preserve">, </w:t>
            </w:r>
            <w:r w:rsidR="00167C42" w:rsidRPr="003C2C85">
              <w:rPr>
                <w:noProof/>
                <w:sz w:val="18"/>
                <w:lang w:val="sk-SK"/>
              </w:rPr>
              <w:t>Bencová Aneta</w:t>
            </w:r>
            <w:r w:rsidR="004905B5" w:rsidRPr="003C2C85">
              <w:rPr>
                <w:noProof/>
                <w:sz w:val="18"/>
                <w:lang w:val="sk-SK"/>
              </w:rPr>
              <w:t xml:space="preserve">, </w:t>
            </w:r>
            <w:r w:rsidR="00167C42" w:rsidRPr="003C2C85">
              <w:rPr>
                <w:noProof/>
                <w:sz w:val="18"/>
                <w:lang w:val="sk-SK"/>
              </w:rPr>
              <w:t>Tonková Kristína</w:t>
            </w:r>
            <w:r w:rsidR="004905B5"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w:t>
            </w:r>
            <w:r w:rsidR="004905B5" w:rsidRPr="003C2C85">
              <w:rPr>
                <w:noProof/>
                <w:sz w:val="18"/>
                <w:lang w:val="sk-SK"/>
              </w:rPr>
              <w:t xml:space="preserve">III.A </w:t>
            </w:r>
            <w:r w:rsidR="004905B5" w:rsidRPr="003C2C85">
              <w:rPr>
                <w:rFonts w:cstheme="minorHAnsi"/>
                <w:noProof/>
                <w:sz w:val="18"/>
                <w:lang w:val="sk-SK"/>
              </w:rPr>
              <w:t>●</w:t>
            </w:r>
            <w:r w:rsidR="004905B5" w:rsidRPr="003C2C85">
              <w:rPr>
                <w:noProof/>
                <w:sz w:val="18"/>
                <w:lang w:val="sk-SK"/>
              </w:rPr>
              <w:t xml:space="preserve"> </w:t>
            </w:r>
            <w:r w:rsidR="00167C42" w:rsidRPr="003C2C85">
              <w:rPr>
                <w:noProof/>
                <w:sz w:val="18"/>
                <w:lang w:val="sk-SK"/>
              </w:rPr>
              <w:t>Hanzalová Nela</w:t>
            </w:r>
            <w:r w:rsidR="004905B5" w:rsidRPr="003C2C85">
              <w:rPr>
                <w:noProof/>
                <w:sz w:val="18"/>
                <w:lang w:val="sk-SK"/>
              </w:rPr>
              <w:t xml:space="preserve">, </w:t>
            </w:r>
            <w:r w:rsidR="00167C42" w:rsidRPr="003C2C85">
              <w:rPr>
                <w:noProof/>
                <w:sz w:val="18"/>
                <w:lang w:val="sk-SK"/>
              </w:rPr>
              <w:t>Gerhátová Florence</w:t>
            </w:r>
            <w:r w:rsidR="004905B5" w:rsidRPr="003C2C85">
              <w:rPr>
                <w:noProof/>
                <w:sz w:val="18"/>
                <w:lang w:val="sk-SK"/>
              </w:rPr>
              <w:t xml:space="preserve">, </w:t>
            </w:r>
            <w:r w:rsidR="00167C42" w:rsidRPr="003C2C85">
              <w:rPr>
                <w:noProof/>
                <w:sz w:val="18"/>
                <w:lang w:val="sk-SK"/>
              </w:rPr>
              <w:t>Knézlová Liliana</w:t>
            </w:r>
            <w:r w:rsidR="004905B5"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w:t>
            </w:r>
            <w:r w:rsidR="004905B5" w:rsidRPr="003C2C85">
              <w:rPr>
                <w:noProof/>
                <w:sz w:val="18"/>
                <w:lang w:val="sk-SK"/>
              </w:rPr>
              <w:t xml:space="preserve">III.B </w:t>
            </w:r>
            <w:r w:rsidR="004905B5" w:rsidRPr="003C2C85">
              <w:rPr>
                <w:rFonts w:cstheme="minorHAnsi"/>
                <w:noProof/>
                <w:sz w:val="18"/>
                <w:lang w:val="sk-SK"/>
              </w:rPr>
              <w:t>●</w:t>
            </w:r>
            <w:r w:rsidR="004905B5" w:rsidRPr="003C2C85">
              <w:rPr>
                <w:noProof/>
                <w:sz w:val="18"/>
                <w:lang w:val="sk-SK"/>
              </w:rPr>
              <w:t xml:space="preserve"> </w:t>
            </w:r>
            <w:r w:rsidR="00167C42" w:rsidRPr="003C2C85">
              <w:rPr>
                <w:noProof/>
                <w:sz w:val="18"/>
                <w:lang w:val="sk-SK"/>
              </w:rPr>
              <w:t>Murgašová Nella</w:t>
            </w:r>
            <w:r w:rsidR="004905B5" w:rsidRPr="003C2C85">
              <w:rPr>
                <w:noProof/>
                <w:sz w:val="18"/>
                <w:lang w:val="sk-SK"/>
              </w:rPr>
              <w:t xml:space="preserve">, </w:t>
            </w:r>
            <w:r w:rsidR="00167C42" w:rsidRPr="003C2C85">
              <w:rPr>
                <w:noProof/>
                <w:sz w:val="18"/>
                <w:lang w:val="sk-SK"/>
              </w:rPr>
              <w:t>Matúšková Hana</w:t>
            </w:r>
            <w:r w:rsidR="004905B5" w:rsidRPr="003C2C85">
              <w:rPr>
                <w:noProof/>
                <w:sz w:val="18"/>
                <w:lang w:val="sk-SK"/>
              </w:rPr>
              <w:t xml:space="preserve">, </w:t>
            </w:r>
            <w:r w:rsidR="00167C42" w:rsidRPr="003C2C85">
              <w:rPr>
                <w:noProof/>
                <w:sz w:val="18"/>
                <w:lang w:val="sk-SK"/>
              </w:rPr>
              <w:t>Marková Natália</w:t>
            </w:r>
            <w:r w:rsidR="004905B5" w:rsidRPr="003C2C85">
              <w:rPr>
                <w:noProof/>
                <w:sz w:val="18"/>
                <w:lang w:val="sk-SK"/>
              </w:rPr>
              <w:t xml:space="preserve">, </w:t>
            </w:r>
            <w:r w:rsidR="00167C42" w:rsidRPr="003C2C85">
              <w:rPr>
                <w:noProof/>
                <w:sz w:val="18"/>
                <w:lang w:val="sk-SK"/>
              </w:rPr>
              <w:t>Čížová Ela</w:t>
            </w:r>
            <w:r w:rsidR="004B4E01"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w:t>
            </w:r>
            <w:r w:rsidR="004905B5" w:rsidRPr="003C2C85">
              <w:rPr>
                <w:noProof/>
                <w:sz w:val="18"/>
                <w:lang w:val="sk-SK"/>
              </w:rPr>
              <w:t xml:space="preserve">VII.A </w:t>
            </w:r>
            <w:r w:rsidR="004905B5" w:rsidRPr="003C2C85">
              <w:rPr>
                <w:rFonts w:cstheme="minorHAnsi"/>
                <w:noProof/>
                <w:sz w:val="18"/>
                <w:lang w:val="sk-SK"/>
              </w:rPr>
              <w:t xml:space="preserve">● </w:t>
            </w:r>
            <w:r w:rsidR="004905B5" w:rsidRPr="003C2C85">
              <w:rPr>
                <w:noProof/>
                <w:sz w:val="18"/>
                <w:lang w:val="sk-SK"/>
              </w:rPr>
              <w:t>Turbová Patrícia</w:t>
            </w:r>
            <w:r w:rsidR="004B4E01"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w:t>
            </w:r>
            <w:r w:rsidR="004905B5" w:rsidRPr="003C2C85">
              <w:rPr>
                <w:noProof/>
                <w:sz w:val="18"/>
                <w:lang w:val="sk-SK"/>
              </w:rPr>
              <w:t xml:space="preserve">VIII.B </w:t>
            </w:r>
            <w:r w:rsidR="004905B5" w:rsidRPr="003C2C85">
              <w:rPr>
                <w:rFonts w:cstheme="minorHAnsi"/>
                <w:noProof/>
                <w:sz w:val="18"/>
                <w:lang w:val="sk-SK"/>
              </w:rPr>
              <w:t xml:space="preserve">● </w:t>
            </w:r>
            <w:r w:rsidR="00167C42" w:rsidRPr="003C2C85">
              <w:rPr>
                <w:noProof/>
                <w:sz w:val="18"/>
                <w:lang w:val="sk-SK"/>
              </w:rPr>
              <w:t>Majerčáková Sarah</w:t>
            </w:r>
            <w:r w:rsidR="004905B5" w:rsidRPr="003C2C85">
              <w:rPr>
                <w:noProof/>
                <w:sz w:val="18"/>
                <w:lang w:val="sk-SK"/>
              </w:rPr>
              <w:t xml:space="preserve">, </w:t>
            </w:r>
            <w:r w:rsidR="00167C42" w:rsidRPr="003C2C85">
              <w:rPr>
                <w:noProof/>
                <w:sz w:val="18"/>
                <w:lang w:val="sk-SK"/>
              </w:rPr>
              <w:t>Búsová Nela</w:t>
            </w:r>
            <w:r w:rsidR="004B4E01"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w:t>
            </w:r>
            <w:r w:rsidR="004905B5" w:rsidRPr="003C2C85">
              <w:rPr>
                <w:noProof/>
                <w:sz w:val="18"/>
                <w:lang w:val="sk-SK"/>
              </w:rPr>
              <w:t xml:space="preserve">IX. A </w:t>
            </w:r>
            <w:r w:rsidR="004905B5" w:rsidRPr="003C2C85">
              <w:rPr>
                <w:rFonts w:cstheme="minorHAnsi"/>
                <w:noProof/>
                <w:sz w:val="18"/>
                <w:lang w:val="sk-SK"/>
              </w:rPr>
              <w:t>●</w:t>
            </w:r>
            <w:r w:rsidR="005665F2" w:rsidRPr="003C2C85">
              <w:rPr>
                <w:noProof/>
                <w:sz w:val="18"/>
                <w:lang w:val="sk-SK"/>
              </w:rPr>
              <w:t xml:space="preserve"> Lukáčová Michaela</w:t>
            </w:r>
            <w:r w:rsidR="0044098A" w:rsidRPr="003C2C85">
              <w:rPr>
                <w:noProof/>
                <w:sz w:val="18"/>
                <w:lang w:val="sk-SK"/>
              </w:rPr>
              <w:t>,</w:t>
            </w:r>
            <w:r w:rsidR="005665F2" w:rsidRPr="003C2C85">
              <w:rPr>
                <w:noProof/>
                <w:sz w:val="18"/>
                <w:lang w:val="sk-SK"/>
              </w:rPr>
              <w:t xml:space="preserve"> </w:t>
            </w:r>
            <w:r w:rsidR="00167C42" w:rsidRPr="003C2C85">
              <w:rPr>
                <w:noProof/>
                <w:sz w:val="18"/>
                <w:lang w:val="sk-SK"/>
              </w:rPr>
              <w:t>Antalíková Michaela</w:t>
            </w:r>
          </w:p>
          <w:p w:rsidR="00D136FD" w:rsidRPr="00DE66ED" w:rsidRDefault="00774592" w:rsidP="00330A98">
            <w:pPr>
              <w:pStyle w:val="zarkazaiarkavaciehopolka"/>
              <w:spacing w:before="0" w:after="0"/>
              <w:ind w:left="0" w:firstLine="6"/>
              <w:rPr>
                <w:noProof/>
                <w:sz w:val="18"/>
                <w:lang w:val="sk-SK"/>
              </w:rPr>
            </w:pPr>
            <w:r>
              <w:rPr>
                <w:rFonts w:cstheme="minorHAnsi"/>
                <w:b/>
                <w:noProof/>
                <w:sz w:val="22"/>
                <w:lang w:val="sk-SK"/>
              </w:rPr>
              <w:t>●</w:t>
            </w:r>
            <w:r>
              <w:rPr>
                <w:b/>
                <w:noProof/>
                <w:sz w:val="22"/>
                <w:lang w:val="sk-SK"/>
              </w:rPr>
              <w:t xml:space="preserve"> </w:t>
            </w:r>
            <w:r w:rsidR="004905B5" w:rsidRPr="004B4E01">
              <w:rPr>
                <w:b/>
                <w:noProof/>
                <w:sz w:val="22"/>
                <w:lang w:val="sk-SK"/>
              </w:rPr>
              <w:t>Mažoretky:</w:t>
            </w:r>
            <w:r w:rsidR="00DE66ED">
              <w:rPr>
                <w:b/>
                <w:noProof/>
                <w:sz w:val="22"/>
                <w:lang w:val="sk-SK"/>
              </w:rPr>
              <w:t xml:space="preserve"> </w:t>
            </w:r>
            <w:r w:rsidR="00DE66ED" w:rsidRPr="00DE66ED">
              <w:rPr>
                <w:rFonts w:cstheme="minorHAnsi"/>
                <w:b/>
                <w:noProof/>
                <w:sz w:val="18"/>
                <w:szCs w:val="18"/>
                <w:lang w:val="sk-SK"/>
              </w:rPr>
              <w:t xml:space="preserve">● </w:t>
            </w:r>
            <w:r w:rsidR="00DE66ED" w:rsidRPr="00DE66ED">
              <w:rPr>
                <w:noProof/>
                <w:sz w:val="18"/>
                <w:szCs w:val="18"/>
                <w:lang w:val="sk-SK"/>
              </w:rPr>
              <w:t>I</w:t>
            </w:r>
            <w:r w:rsidR="00DE66ED" w:rsidRPr="00DE66ED">
              <w:rPr>
                <w:noProof/>
                <w:sz w:val="18"/>
                <w:lang w:val="sk-SK"/>
              </w:rPr>
              <w:t xml:space="preserve">.A ● </w:t>
            </w:r>
            <w:r w:rsidR="007B1CE1" w:rsidRPr="00DE66ED">
              <w:rPr>
                <w:noProof/>
                <w:sz w:val="18"/>
                <w:lang w:val="sk-SK"/>
              </w:rPr>
              <w:t>Gajdošová Karolína</w:t>
            </w:r>
            <w:r w:rsidR="00DE66ED" w:rsidRPr="00DE66ED">
              <w:rPr>
                <w:noProof/>
                <w:sz w:val="18"/>
                <w:lang w:val="sk-SK"/>
              </w:rPr>
              <w:t xml:space="preserve">, </w:t>
            </w:r>
            <w:r w:rsidR="007B1CE1" w:rsidRPr="00DE66ED">
              <w:rPr>
                <w:noProof/>
                <w:sz w:val="18"/>
                <w:lang w:val="sk-SK"/>
              </w:rPr>
              <w:t>Kolláriková Karolína</w:t>
            </w:r>
            <w:r w:rsidR="00DE66ED" w:rsidRPr="00DE66ED">
              <w:rPr>
                <w:noProof/>
                <w:sz w:val="18"/>
                <w:lang w:val="sk-SK"/>
              </w:rPr>
              <w:t xml:space="preserve">, </w:t>
            </w:r>
            <w:r w:rsidR="007B1CE1" w:rsidRPr="00DE66ED">
              <w:rPr>
                <w:noProof/>
                <w:sz w:val="18"/>
                <w:lang w:val="sk-SK"/>
              </w:rPr>
              <w:t>Opálená Ela</w:t>
            </w:r>
            <w:r w:rsidR="00DE66ED" w:rsidRPr="00DE66ED">
              <w:rPr>
                <w:noProof/>
                <w:sz w:val="18"/>
                <w:lang w:val="sk-SK"/>
              </w:rPr>
              <w:t xml:space="preserve">, </w:t>
            </w:r>
            <w:r w:rsidR="007B1CE1" w:rsidRPr="00DE66ED">
              <w:rPr>
                <w:noProof/>
                <w:sz w:val="18"/>
                <w:lang w:val="sk-SK"/>
              </w:rPr>
              <w:t>Patúcová Hana</w:t>
            </w:r>
            <w:r w:rsidR="00DE66ED" w:rsidRPr="00DE66ED">
              <w:rPr>
                <w:noProof/>
                <w:sz w:val="18"/>
                <w:lang w:val="sk-SK"/>
              </w:rPr>
              <w:t xml:space="preserve">, </w:t>
            </w:r>
            <w:r w:rsidR="007B1CE1" w:rsidRPr="00DE66ED">
              <w:rPr>
                <w:noProof/>
                <w:sz w:val="18"/>
                <w:lang w:val="sk-SK"/>
              </w:rPr>
              <w:t>Endrӧdiová Sára</w:t>
            </w:r>
            <w:r w:rsidR="00DE66ED" w:rsidRPr="00DE66ED">
              <w:rPr>
                <w:noProof/>
                <w:sz w:val="18"/>
                <w:lang w:val="sk-SK"/>
              </w:rPr>
              <w:t xml:space="preserve">, </w:t>
            </w:r>
            <w:r w:rsidR="007B1CE1" w:rsidRPr="00DE66ED">
              <w:rPr>
                <w:noProof/>
                <w:sz w:val="18"/>
                <w:lang w:val="sk-SK"/>
              </w:rPr>
              <w:t>Drobcová Adela</w:t>
            </w:r>
            <w:r w:rsidR="00DE66ED" w:rsidRPr="00DE66ED">
              <w:rPr>
                <w:noProof/>
                <w:sz w:val="18"/>
                <w:lang w:val="sk-SK"/>
              </w:rPr>
              <w:t>,</w:t>
            </w:r>
            <w:r w:rsidR="007B1CE1" w:rsidRPr="00DE66ED">
              <w:rPr>
                <w:noProof/>
                <w:sz w:val="18"/>
                <w:lang w:val="sk-SK"/>
              </w:rPr>
              <w:t xml:space="preserve"> </w:t>
            </w:r>
            <w:r w:rsidR="00DE66ED" w:rsidRPr="00DE66ED">
              <w:rPr>
                <w:noProof/>
                <w:sz w:val="18"/>
                <w:lang w:val="sk-SK"/>
              </w:rPr>
              <w:t>Hani</w:t>
            </w:r>
            <w:r w:rsidR="007B1CE1" w:rsidRPr="00DE66ED">
              <w:rPr>
                <w:noProof/>
                <w:sz w:val="18"/>
                <w:lang w:val="sk-SK"/>
              </w:rPr>
              <w:t>nová Nina</w:t>
            </w:r>
            <w:r w:rsidR="00DE66ED" w:rsidRPr="00DE66ED">
              <w:rPr>
                <w:noProof/>
                <w:sz w:val="18"/>
                <w:lang w:val="sk-SK"/>
              </w:rPr>
              <w:t xml:space="preserve"> ● I.B ● </w:t>
            </w:r>
            <w:r w:rsidR="007B1CE1" w:rsidRPr="00DE66ED">
              <w:rPr>
                <w:noProof/>
                <w:sz w:val="18"/>
                <w:lang w:val="sk-SK"/>
              </w:rPr>
              <w:t>Buchová Veronika</w:t>
            </w:r>
            <w:r w:rsidR="00DE66ED" w:rsidRPr="00DE66ED">
              <w:rPr>
                <w:noProof/>
                <w:sz w:val="18"/>
                <w:lang w:val="sk-SK"/>
              </w:rPr>
              <w:t xml:space="preserve">, </w:t>
            </w:r>
            <w:r w:rsidR="007B1CE1" w:rsidRPr="00DE66ED">
              <w:rPr>
                <w:noProof/>
                <w:sz w:val="18"/>
                <w:lang w:val="sk-SK"/>
              </w:rPr>
              <w:t>Danišíková Adela</w:t>
            </w:r>
            <w:r w:rsidR="00DE66ED" w:rsidRPr="00DE66ED">
              <w:rPr>
                <w:noProof/>
                <w:sz w:val="18"/>
                <w:lang w:val="sk-SK"/>
              </w:rPr>
              <w:t xml:space="preserve">, </w:t>
            </w:r>
            <w:r w:rsidR="007B1CE1" w:rsidRPr="00DE66ED">
              <w:rPr>
                <w:noProof/>
                <w:sz w:val="18"/>
                <w:lang w:val="sk-SK"/>
              </w:rPr>
              <w:t>Daniš</w:t>
            </w:r>
            <w:r w:rsidR="00DE66ED" w:rsidRPr="00DE66ED">
              <w:rPr>
                <w:noProof/>
                <w:sz w:val="18"/>
                <w:lang w:val="sk-SK"/>
              </w:rPr>
              <w:t>iková Lil</w:t>
            </w:r>
            <w:r w:rsidR="007B1CE1" w:rsidRPr="00DE66ED">
              <w:rPr>
                <w:noProof/>
                <w:sz w:val="18"/>
                <w:lang w:val="sk-SK"/>
              </w:rPr>
              <w:t>iana</w:t>
            </w:r>
            <w:r w:rsidR="00DE66ED" w:rsidRPr="00DE66ED">
              <w:rPr>
                <w:noProof/>
                <w:sz w:val="18"/>
                <w:lang w:val="sk-SK"/>
              </w:rPr>
              <w:t xml:space="preserve">, </w:t>
            </w:r>
            <w:r w:rsidR="007B1CE1" w:rsidRPr="00DE66ED">
              <w:rPr>
                <w:noProof/>
                <w:sz w:val="18"/>
                <w:lang w:val="sk-SK"/>
              </w:rPr>
              <w:t>Hladilová Mya Reine</w:t>
            </w:r>
            <w:r w:rsidR="00DE66ED" w:rsidRPr="00DE66ED">
              <w:rPr>
                <w:noProof/>
                <w:sz w:val="18"/>
                <w:lang w:val="sk-SK"/>
              </w:rPr>
              <w:t xml:space="preserve">, </w:t>
            </w:r>
            <w:r w:rsidR="007B1CE1" w:rsidRPr="00DE66ED">
              <w:rPr>
                <w:noProof/>
                <w:sz w:val="18"/>
                <w:lang w:val="sk-SK"/>
              </w:rPr>
              <w:t>Lukáčová Laura</w:t>
            </w:r>
            <w:r w:rsidR="00DE66ED" w:rsidRPr="00DE66ED">
              <w:rPr>
                <w:noProof/>
                <w:sz w:val="18"/>
                <w:lang w:val="sk-SK"/>
              </w:rPr>
              <w:t xml:space="preserve"> ● I.C ●Bédiová Beá</w:t>
            </w:r>
            <w:r w:rsidR="007B1CE1" w:rsidRPr="00DE66ED">
              <w:rPr>
                <w:noProof/>
                <w:sz w:val="18"/>
                <w:lang w:val="sk-SK"/>
              </w:rPr>
              <w:t>ta</w:t>
            </w:r>
            <w:r w:rsidR="00DE66ED" w:rsidRPr="00DE66ED">
              <w:rPr>
                <w:noProof/>
                <w:sz w:val="18"/>
                <w:lang w:val="sk-SK"/>
              </w:rPr>
              <w:t xml:space="preserve">, </w:t>
            </w:r>
            <w:r w:rsidR="007B1CE1" w:rsidRPr="00DE66ED">
              <w:rPr>
                <w:noProof/>
                <w:sz w:val="18"/>
                <w:lang w:val="sk-SK"/>
              </w:rPr>
              <w:t>Kmeťová Tatiana</w:t>
            </w:r>
            <w:r w:rsidR="00DE66ED" w:rsidRPr="00DE66ED">
              <w:rPr>
                <w:noProof/>
                <w:sz w:val="18"/>
                <w:lang w:val="sk-SK"/>
              </w:rPr>
              <w:t xml:space="preserve">, </w:t>
            </w:r>
            <w:r w:rsidR="007B1CE1" w:rsidRPr="00DE66ED">
              <w:rPr>
                <w:noProof/>
                <w:sz w:val="18"/>
                <w:lang w:val="sk-SK"/>
              </w:rPr>
              <w:t>Pašková Alžbeta</w:t>
            </w:r>
            <w:r w:rsidR="00DE66ED" w:rsidRPr="00DE66ED">
              <w:rPr>
                <w:noProof/>
                <w:sz w:val="18"/>
                <w:lang w:val="sk-SK"/>
              </w:rPr>
              <w:t xml:space="preserve">, </w:t>
            </w:r>
            <w:r w:rsidR="007B1CE1" w:rsidRPr="00DE66ED">
              <w:rPr>
                <w:noProof/>
                <w:sz w:val="18"/>
                <w:lang w:val="sk-SK"/>
              </w:rPr>
              <w:t>Petríková Linda</w:t>
            </w:r>
            <w:r w:rsidR="00DE66ED" w:rsidRPr="00DE66ED">
              <w:rPr>
                <w:noProof/>
                <w:sz w:val="18"/>
                <w:lang w:val="sk-SK"/>
              </w:rPr>
              <w:t xml:space="preserve">, </w:t>
            </w:r>
            <w:r w:rsidR="007B1CE1" w:rsidRPr="00DE66ED">
              <w:rPr>
                <w:noProof/>
                <w:sz w:val="18"/>
                <w:lang w:val="sk-SK"/>
              </w:rPr>
              <w:t>Staňová Nella</w:t>
            </w:r>
            <w:r w:rsidR="00DE66ED" w:rsidRPr="00DE66ED">
              <w:rPr>
                <w:noProof/>
                <w:sz w:val="18"/>
                <w:lang w:val="sk-SK"/>
              </w:rPr>
              <w:t xml:space="preserve">, </w:t>
            </w:r>
            <w:r w:rsidR="007B1CE1" w:rsidRPr="00DE66ED">
              <w:rPr>
                <w:noProof/>
                <w:sz w:val="18"/>
                <w:lang w:val="sk-SK"/>
              </w:rPr>
              <w:t>Vančíková Ela</w:t>
            </w:r>
            <w:r w:rsidR="00DE66ED" w:rsidRPr="00DE66ED">
              <w:rPr>
                <w:noProof/>
                <w:sz w:val="18"/>
                <w:lang w:val="sk-SK"/>
              </w:rPr>
              <w:t xml:space="preserve"> ● I.D ● Bédiová Vikó</w:t>
            </w:r>
            <w:r w:rsidR="007B1CE1" w:rsidRPr="00DE66ED">
              <w:rPr>
                <w:noProof/>
                <w:sz w:val="18"/>
                <w:lang w:val="sk-SK"/>
              </w:rPr>
              <w:t>ria</w:t>
            </w:r>
            <w:r w:rsidR="00DE66ED" w:rsidRPr="00DE66ED">
              <w:rPr>
                <w:noProof/>
                <w:sz w:val="18"/>
                <w:lang w:val="sk-SK"/>
              </w:rPr>
              <w:t xml:space="preserve"> ● II.A ● </w:t>
            </w:r>
            <w:r w:rsidR="007B1CE1" w:rsidRPr="00DE66ED">
              <w:rPr>
                <w:noProof/>
                <w:sz w:val="18"/>
                <w:lang w:val="sk-SK"/>
              </w:rPr>
              <w:t>Kubešová Lara Robyn</w:t>
            </w:r>
            <w:r w:rsidR="00DE66ED" w:rsidRPr="00DE66ED">
              <w:rPr>
                <w:noProof/>
                <w:sz w:val="18"/>
                <w:lang w:val="sk-SK"/>
              </w:rPr>
              <w:t xml:space="preserve"> ● II.B ● </w:t>
            </w:r>
            <w:r w:rsidR="007B1CE1" w:rsidRPr="00DE66ED">
              <w:rPr>
                <w:noProof/>
                <w:sz w:val="18"/>
                <w:lang w:val="sk-SK"/>
              </w:rPr>
              <w:t>Bojdová Diana</w:t>
            </w:r>
            <w:r w:rsidR="00DE66ED" w:rsidRPr="00DE66ED">
              <w:rPr>
                <w:noProof/>
                <w:sz w:val="18"/>
                <w:lang w:val="sk-SK"/>
              </w:rPr>
              <w:t xml:space="preserve">, </w:t>
            </w:r>
            <w:r w:rsidR="007B1CE1" w:rsidRPr="00DE66ED">
              <w:rPr>
                <w:noProof/>
                <w:sz w:val="18"/>
                <w:lang w:val="sk-SK"/>
              </w:rPr>
              <w:t>Kallová Eliška</w:t>
            </w:r>
            <w:r w:rsidR="00DE66ED" w:rsidRPr="00DE66ED">
              <w:rPr>
                <w:noProof/>
                <w:sz w:val="18"/>
                <w:lang w:val="sk-SK"/>
              </w:rPr>
              <w:t xml:space="preserve">, </w:t>
            </w:r>
            <w:r w:rsidR="007B1CE1" w:rsidRPr="00DE66ED">
              <w:rPr>
                <w:noProof/>
                <w:sz w:val="18"/>
                <w:lang w:val="sk-SK"/>
              </w:rPr>
              <w:t>Malíková Hana</w:t>
            </w:r>
            <w:r w:rsidR="00DE66ED" w:rsidRPr="00DE66ED">
              <w:rPr>
                <w:noProof/>
                <w:sz w:val="18"/>
                <w:lang w:val="sk-SK"/>
              </w:rPr>
              <w:t xml:space="preserve"> ● II.C ● </w:t>
            </w:r>
            <w:r w:rsidR="007B1CE1" w:rsidRPr="00DE66ED">
              <w:rPr>
                <w:noProof/>
                <w:sz w:val="18"/>
                <w:lang w:val="sk-SK"/>
              </w:rPr>
              <w:t>Kajúchová Nina</w:t>
            </w:r>
            <w:r w:rsidR="00DE66ED" w:rsidRPr="00DE66ED">
              <w:rPr>
                <w:noProof/>
                <w:sz w:val="18"/>
                <w:lang w:val="sk-SK"/>
              </w:rPr>
              <w:t xml:space="preserve">, </w:t>
            </w:r>
            <w:r w:rsidR="007B1CE1" w:rsidRPr="00DE66ED">
              <w:rPr>
                <w:noProof/>
                <w:sz w:val="18"/>
                <w:lang w:val="sk-SK"/>
              </w:rPr>
              <w:t>Lahučká Ema</w:t>
            </w:r>
            <w:r w:rsidR="00DE66ED" w:rsidRPr="00DE66ED">
              <w:rPr>
                <w:noProof/>
                <w:sz w:val="18"/>
                <w:lang w:val="sk-SK"/>
              </w:rPr>
              <w:t xml:space="preserve">,  </w:t>
            </w:r>
            <w:r w:rsidR="007B1CE1" w:rsidRPr="00DE66ED">
              <w:rPr>
                <w:noProof/>
                <w:sz w:val="18"/>
                <w:lang w:val="sk-SK"/>
              </w:rPr>
              <w:t>Molnárová Lucia</w:t>
            </w:r>
            <w:r w:rsidR="00DE66ED" w:rsidRPr="00DE66ED">
              <w:rPr>
                <w:noProof/>
                <w:sz w:val="18"/>
                <w:lang w:val="sk-SK"/>
              </w:rPr>
              <w:t xml:space="preserve"> ● III.B ● </w:t>
            </w:r>
            <w:r w:rsidR="007B1CE1" w:rsidRPr="00DE66ED">
              <w:rPr>
                <w:noProof/>
                <w:sz w:val="18"/>
                <w:lang w:val="sk-SK"/>
              </w:rPr>
              <w:t>Danišíková Eliška</w:t>
            </w:r>
            <w:r w:rsidR="00DE66ED" w:rsidRPr="00DE66ED">
              <w:rPr>
                <w:noProof/>
                <w:sz w:val="18"/>
                <w:lang w:val="sk-SK"/>
              </w:rPr>
              <w:t xml:space="preserve"> ● IV.B ● </w:t>
            </w:r>
            <w:r w:rsidR="007B1CE1" w:rsidRPr="00DE66ED">
              <w:rPr>
                <w:noProof/>
                <w:sz w:val="18"/>
                <w:lang w:val="sk-SK"/>
              </w:rPr>
              <w:t>Bojdová Dominika</w:t>
            </w:r>
            <w:r w:rsidR="00DE66ED" w:rsidRPr="00DE66ED">
              <w:rPr>
                <w:noProof/>
                <w:sz w:val="18"/>
                <w:lang w:val="sk-SK"/>
              </w:rPr>
              <w:t xml:space="preserve"> ● IV.A ● Č</w:t>
            </w:r>
            <w:r w:rsidR="007B1CE1" w:rsidRPr="00DE66ED">
              <w:rPr>
                <w:noProof/>
                <w:sz w:val="18"/>
                <w:lang w:val="sk-SK"/>
              </w:rPr>
              <w:t>urgaliová Zara</w:t>
            </w:r>
            <w:r w:rsidR="00DE66ED" w:rsidRPr="00DE66ED">
              <w:rPr>
                <w:noProof/>
                <w:sz w:val="18"/>
                <w:lang w:val="sk-SK"/>
              </w:rPr>
              <w:t>, M</w:t>
            </w:r>
            <w:r w:rsidR="007B1CE1" w:rsidRPr="00DE66ED">
              <w:rPr>
                <w:noProof/>
                <w:sz w:val="18"/>
                <w:lang w:val="sk-SK"/>
              </w:rPr>
              <w:t>oravcová Emma</w:t>
            </w:r>
            <w:r w:rsidR="00DE66ED" w:rsidRPr="00DE66ED">
              <w:rPr>
                <w:noProof/>
                <w:sz w:val="18"/>
                <w:lang w:val="sk-SK"/>
              </w:rPr>
              <w:t xml:space="preserve"> ● IV.B ● </w:t>
            </w:r>
            <w:r w:rsidR="007B1CE1" w:rsidRPr="00DE66ED">
              <w:rPr>
                <w:noProof/>
                <w:sz w:val="18"/>
                <w:lang w:val="sk-SK"/>
              </w:rPr>
              <w:t>Szárazová Sofia</w:t>
            </w:r>
          </w:p>
          <w:p w:rsidR="003C2C85" w:rsidRPr="003C2C85" w:rsidRDefault="00774592" w:rsidP="00330A98">
            <w:pPr>
              <w:pStyle w:val="zarkazaiarkavaciehopolka"/>
              <w:spacing w:before="0" w:after="0"/>
              <w:ind w:left="0" w:firstLine="6"/>
              <w:rPr>
                <w:noProof/>
                <w:lang w:val="sk-SK"/>
              </w:rPr>
            </w:pPr>
            <w:r>
              <w:rPr>
                <w:rFonts w:cstheme="minorHAnsi"/>
                <w:b/>
                <w:noProof/>
                <w:sz w:val="22"/>
                <w:lang w:val="sk-SK"/>
              </w:rPr>
              <w:t>●</w:t>
            </w:r>
            <w:r>
              <w:rPr>
                <w:b/>
                <w:noProof/>
                <w:sz w:val="22"/>
                <w:lang w:val="sk-SK"/>
              </w:rPr>
              <w:t xml:space="preserve"> </w:t>
            </w:r>
            <w:r w:rsidR="00F31476">
              <w:rPr>
                <w:b/>
                <w:noProof/>
                <w:sz w:val="22"/>
                <w:lang w:val="sk-SK"/>
              </w:rPr>
              <w:t>Gymnasti</w:t>
            </w:r>
            <w:r w:rsidR="00F31476" w:rsidRPr="004B4E01">
              <w:rPr>
                <w:b/>
                <w:noProof/>
                <w:sz w:val="22"/>
                <w:lang w:val="sk-SK"/>
              </w:rPr>
              <w:t>:</w:t>
            </w:r>
            <w:r w:rsidR="00DE66ED">
              <w:rPr>
                <w:b/>
                <w:noProof/>
                <w:sz w:val="18"/>
                <w:lang w:val="sk-SK"/>
              </w:rPr>
              <w:t xml:space="preserve"> </w:t>
            </w:r>
            <w:r w:rsidR="00DE66ED">
              <w:rPr>
                <w:rFonts w:cstheme="minorHAnsi"/>
                <w:b/>
                <w:noProof/>
                <w:sz w:val="18"/>
                <w:lang w:val="sk-SK"/>
              </w:rPr>
              <w:t>●</w:t>
            </w:r>
            <w:r w:rsidR="00DE66ED">
              <w:rPr>
                <w:b/>
                <w:noProof/>
                <w:sz w:val="18"/>
                <w:lang w:val="sk-SK"/>
              </w:rPr>
              <w:t xml:space="preserve"> </w:t>
            </w:r>
            <w:r w:rsidR="003C2C85" w:rsidRPr="003C2C85">
              <w:rPr>
                <w:noProof/>
                <w:sz w:val="18"/>
                <w:lang w:val="sk-SK"/>
              </w:rPr>
              <w:t xml:space="preserve">II.A </w:t>
            </w:r>
            <w:r w:rsidR="003C2C85" w:rsidRPr="003C2C85">
              <w:rPr>
                <w:rFonts w:cstheme="minorHAnsi"/>
                <w:noProof/>
                <w:sz w:val="18"/>
                <w:lang w:val="sk-SK"/>
              </w:rPr>
              <w:t>●</w:t>
            </w:r>
            <w:r w:rsidR="003C2C85" w:rsidRPr="003C2C85">
              <w:rPr>
                <w:noProof/>
                <w:sz w:val="18"/>
                <w:lang w:val="sk-SK"/>
              </w:rPr>
              <w:t xml:space="preserve"> Repárová</w:t>
            </w:r>
            <w:r w:rsidR="00DE66ED" w:rsidRPr="003C2C85">
              <w:rPr>
                <w:noProof/>
                <w:sz w:val="18"/>
                <w:lang w:val="sk-SK"/>
              </w:rPr>
              <w:t xml:space="preserve"> Viktória</w:t>
            </w:r>
            <w:r w:rsidR="003C2C85" w:rsidRPr="003C2C85">
              <w:rPr>
                <w:noProof/>
                <w:sz w:val="18"/>
                <w:lang w:val="sk-SK"/>
              </w:rPr>
              <w:t>, Jurčová</w:t>
            </w:r>
            <w:r w:rsidR="00DE66ED" w:rsidRPr="003C2C85">
              <w:rPr>
                <w:noProof/>
                <w:sz w:val="18"/>
                <w:lang w:val="sk-SK"/>
              </w:rPr>
              <w:t xml:space="preserve"> Aneta</w:t>
            </w:r>
            <w:r w:rsidR="003C2C85" w:rsidRPr="003C2C85">
              <w:rPr>
                <w:noProof/>
                <w:sz w:val="18"/>
                <w:lang w:val="sk-SK"/>
              </w:rPr>
              <w:t xml:space="preserve">, </w:t>
            </w:r>
            <w:r w:rsidR="00DE66ED" w:rsidRPr="003C2C85">
              <w:rPr>
                <w:noProof/>
                <w:sz w:val="18"/>
                <w:lang w:val="sk-SK"/>
              </w:rPr>
              <w:t>Hurbanová Ester</w:t>
            </w:r>
            <w:r w:rsidR="00DE66ED">
              <w:rPr>
                <w:noProof/>
                <w:sz w:val="18"/>
                <w:lang w:val="sk-SK"/>
              </w:rPr>
              <w:t>,</w:t>
            </w:r>
            <w:r w:rsidR="00DE66ED" w:rsidRPr="003C2C85">
              <w:rPr>
                <w:noProof/>
                <w:sz w:val="18"/>
                <w:lang w:val="sk-SK"/>
              </w:rPr>
              <w:t xml:space="preserve"> </w:t>
            </w:r>
            <w:r w:rsidR="003C2C85" w:rsidRPr="003C2C85">
              <w:rPr>
                <w:noProof/>
                <w:sz w:val="18"/>
                <w:lang w:val="sk-SK"/>
              </w:rPr>
              <w:t>Štrbáková</w:t>
            </w:r>
            <w:r w:rsidR="00DE66ED">
              <w:rPr>
                <w:noProof/>
                <w:sz w:val="18"/>
                <w:lang w:val="sk-SK"/>
              </w:rPr>
              <w:t xml:space="preserve"> Stell</w:t>
            </w:r>
            <w:r w:rsidR="00DE66ED" w:rsidRPr="003C2C85">
              <w:rPr>
                <w:noProof/>
                <w:sz w:val="18"/>
                <w:lang w:val="sk-SK"/>
              </w:rPr>
              <w:t>a</w:t>
            </w:r>
            <w:r w:rsidR="003C2C85" w:rsidRPr="003C2C85">
              <w:rPr>
                <w:noProof/>
                <w:sz w:val="18"/>
                <w:lang w:val="sk-SK"/>
              </w:rPr>
              <w:t xml:space="preserve">, </w:t>
            </w:r>
            <w:r w:rsidR="003C2C85" w:rsidRPr="003C2C85">
              <w:rPr>
                <w:rFonts w:cstheme="minorHAnsi"/>
                <w:noProof/>
                <w:sz w:val="18"/>
                <w:lang w:val="sk-SK"/>
              </w:rPr>
              <w:t>●</w:t>
            </w:r>
            <w:r w:rsidR="003C2C85" w:rsidRPr="003C2C85">
              <w:rPr>
                <w:noProof/>
                <w:sz w:val="18"/>
                <w:lang w:val="sk-SK"/>
              </w:rPr>
              <w:t xml:space="preserve"> II.B </w:t>
            </w:r>
            <w:r w:rsidR="003C2C85" w:rsidRPr="003C2C85">
              <w:rPr>
                <w:rFonts w:cstheme="minorHAnsi"/>
                <w:noProof/>
                <w:sz w:val="18"/>
                <w:lang w:val="sk-SK"/>
              </w:rPr>
              <w:t>●</w:t>
            </w:r>
            <w:r w:rsidR="003C2C85" w:rsidRPr="003C2C85">
              <w:rPr>
                <w:noProof/>
                <w:sz w:val="18"/>
                <w:lang w:val="sk-SK"/>
              </w:rPr>
              <w:t xml:space="preserve"> Bratková</w:t>
            </w:r>
            <w:r w:rsidR="00DE66ED" w:rsidRPr="003C2C85">
              <w:rPr>
                <w:noProof/>
                <w:sz w:val="18"/>
                <w:lang w:val="sk-SK"/>
              </w:rPr>
              <w:t xml:space="preserve"> Gréta</w:t>
            </w:r>
            <w:r w:rsidR="003C2C85" w:rsidRPr="003C2C85">
              <w:rPr>
                <w:noProof/>
                <w:sz w:val="18"/>
                <w:lang w:val="sk-SK"/>
              </w:rPr>
              <w:t>, Bojdová</w:t>
            </w:r>
            <w:r w:rsidR="00DE66ED" w:rsidRPr="003C2C85">
              <w:rPr>
                <w:noProof/>
                <w:sz w:val="18"/>
                <w:lang w:val="sk-SK"/>
              </w:rPr>
              <w:t xml:space="preserve"> Diana</w:t>
            </w:r>
            <w:r w:rsidR="003C2C85" w:rsidRPr="003C2C85">
              <w:rPr>
                <w:noProof/>
                <w:sz w:val="18"/>
                <w:lang w:val="sk-SK"/>
              </w:rPr>
              <w:t>, Zabková</w:t>
            </w:r>
            <w:r w:rsidR="00DE66ED" w:rsidRPr="003C2C85">
              <w:rPr>
                <w:noProof/>
                <w:sz w:val="18"/>
                <w:lang w:val="sk-SK"/>
              </w:rPr>
              <w:t xml:space="preserve"> Amy</w:t>
            </w:r>
            <w:r w:rsidR="003C2C85" w:rsidRPr="003C2C85">
              <w:rPr>
                <w:noProof/>
                <w:sz w:val="18"/>
                <w:lang w:val="sk-SK"/>
              </w:rPr>
              <w:t>,</w:t>
            </w:r>
            <w:r w:rsidR="00DE66ED">
              <w:rPr>
                <w:noProof/>
                <w:sz w:val="18"/>
                <w:lang w:val="sk-SK"/>
              </w:rPr>
              <w:t xml:space="preserve"> </w:t>
            </w:r>
            <w:r w:rsidR="003C2C85" w:rsidRPr="003C2C85">
              <w:rPr>
                <w:noProof/>
                <w:sz w:val="18"/>
                <w:lang w:val="sk-SK"/>
              </w:rPr>
              <w:t>Štefanovičová</w:t>
            </w:r>
            <w:r w:rsidR="00DE66ED" w:rsidRPr="003C2C85">
              <w:rPr>
                <w:noProof/>
                <w:sz w:val="18"/>
                <w:lang w:val="sk-SK"/>
              </w:rPr>
              <w:t xml:space="preserve"> Lily</w:t>
            </w:r>
            <w:r w:rsidR="003C2C85" w:rsidRPr="003C2C85">
              <w:rPr>
                <w:noProof/>
                <w:sz w:val="18"/>
                <w:lang w:val="sk-SK"/>
              </w:rPr>
              <w:t xml:space="preserve">, Lenčéšová </w:t>
            </w:r>
            <w:r w:rsidR="00DE66ED" w:rsidRPr="003C2C85">
              <w:rPr>
                <w:noProof/>
                <w:sz w:val="18"/>
                <w:lang w:val="sk-SK"/>
              </w:rPr>
              <w:t>Liliana</w:t>
            </w:r>
            <w:r w:rsidR="00DE66ED" w:rsidRPr="003C2C85">
              <w:rPr>
                <w:rFonts w:cstheme="minorHAnsi"/>
                <w:noProof/>
                <w:sz w:val="18"/>
                <w:lang w:val="sk-SK"/>
              </w:rPr>
              <w:t xml:space="preserve"> </w:t>
            </w:r>
            <w:r w:rsidR="003C2C85" w:rsidRPr="003C2C85">
              <w:rPr>
                <w:rFonts w:cstheme="minorHAnsi"/>
                <w:noProof/>
                <w:sz w:val="18"/>
                <w:lang w:val="sk-SK"/>
              </w:rPr>
              <w:t>●</w:t>
            </w:r>
            <w:r w:rsidR="003C2C85" w:rsidRPr="003C2C85">
              <w:rPr>
                <w:noProof/>
                <w:sz w:val="18"/>
                <w:lang w:val="sk-SK"/>
              </w:rPr>
              <w:t xml:space="preserve"> II.C </w:t>
            </w:r>
            <w:r w:rsidR="003C2C85" w:rsidRPr="003C2C85">
              <w:rPr>
                <w:rFonts w:cstheme="minorHAnsi"/>
                <w:noProof/>
                <w:sz w:val="18"/>
                <w:lang w:val="sk-SK"/>
              </w:rPr>
              <w:t>●</w:t>
            </w:r>
            <w:r w:rsidR="003C2C85" w:rsidRPr="003C2C85">
              <w:rPr>
                <w:noProof/>
                <w:sz w:val="18"/>
                <w:lang w:val="sk-SK"/>
              </w:rPr>
              <w:t xml:space="preserve"> </w:t>
            </w:r>
            <w:r w:rsidR="00DE66ED">
              <w:rPr>
                <w:noProof/>
                <w:sz w:val="18"/>
                <w:lang w:val="sk-SK"/>
              </w:rPr>
              <w:t>Halásová</w:t>
            </w:r>
            <w:r w:rsidR="00DE66ED" w:rsidRPr="003C2C85">
              <w:rPr>
                <w:noProof/>
                <w:sz w:val="18"/>
                <w:lang w:val="sk-SK"/>
              </w:rPr>
              <w:t xml:space="preserve"> Alica </w:t>
            </w:r>
            <w:r w:rsidR="003C2C85" w:rsidRPr="003C2C85">
              <w:rPr>
                <w:rFonts w:cstheme="minorHAnsi"/>
                <w:noProof/>
                <w:sz w:val="18"/>
                <w:lang w:val="sk-SK"/>
              </w:rPr>
              <w:t>●</w:t>
            </w:r>
            <w:r w:rsidR="003C2C85" w:rsidRPr="003C2C85">
              <w:rPr>
                <w:noProof/>
                <w:sz w:val="18"/>
                <w:lang w:val="sk-SK"/>
              </w:rPr>
              <w:t xml:space="preserve"> III.A </w:t>
            </w:r>
            <w:r w:rsidR="003C2C85" w:rsidRPr="003C2C85">
              <w:rPr>
                <w:rFonts w:cstheme="minorHAnsi"/>
                <w:noProof/>
                <w:sz w:val="18"/>
                <w:lang w:val="sk-SK"/>
              </w:rPr>
              <w:t>●</w:t>
            </w:r>
            <w:r w:rsidR="003C2C85" w:rsidRPr="003C2C85">
              <w:rPr>
                <w:noProof/>
                <w:sz w:val="18"/>
                <w:lang w:val="sk-SK"/>
              </w:rPr>
              <w:t xml:space="preserve"> Bednárik</w:t>
            </w:r>
            <w:r w:rsidR="00DE66ED" w:rsidRPr="003C2C85">
              <w:rPr>
                <w:noProof/>
                <w:sz w:val="18"/>
                <w:lang w:val="sk-SK"/>
              </w:rPr>
              <w:t xml:space="preserve"> Michal</w:t>
            </w:r>
            <w:r w:rsidR="003C2C85" w:rsidRPr="003C2C85">
              <w:rPr>
                <w:noProof/>
                <w:sz w:val="18"/>
                <w:lang w:val="sk-SK"/>
              </w:rPr>
              <w:t>, Kollárik</w:t>
            </w:r>
            <w:r w:rsidR="00DE66ED" w:rsidRPr="003C2C85">
              <w:rPr>
                <w:noProof/>
                <w:sz w:val="18"/>
                <w:lang w:val="sk-SK"/>
              </w:rPr>
              <w:t xml:space="preserve"> Oliver</w:t>
            </w:r>
            <w:r w:rsidR="003C2C85" w:rsidRPr="003C2C85">
              <w:rPr>
                <w:noProof/>
                <w:sz w:val="18"/>
                <w:lang w:val="sk-SK"/>
              </w:rPr>
              <w:t>, Slobodová</w:t>
            </w:r>
            <w:r w:rsidR="00DE66ED" w:rsidRPr="003C2C85">
              <w:rPr>
                <w:noProof/>
                <w:sz w:val="18"/>
                <w:lang w:val="sk-SK"/>
              </w:rPr>
              <w:t xml:space="preserve"> Sofia</w:t>
            </w:r>
            <w:r w:rsidR="003C2C85" w:rsidRPr="003C2C85">
              <w:rPr>
                <w:noProof/>
                <w:sz w:val="18"/>
                <w:lang w:val="sk-SK"/>
              </w:rPr>
              <w:t>, Hanzalová</w:t>
            </w:r>
            <w:r w:rsidR="00DE66ED" w:rsidRPr="003C2C85">
              <w:rPr>
                <w:noProof/>
                <w:sz w:val="18"/>
                <w:lang w:val="sk-SK"/>
              </w:rPr>
              <w:t xml:space="preserve"> Nela</w:t>
            </w:r>
            <w:r w:rsidR="003C2C85" w:rsidRPr="003C2C85">
              <w:rPr>
                <w:noProof/>
                <w:sz w:val="18"/>
                <w:lang w:val="sk-SK"/>
              </w:rPr>
              <w:t>, Knézlová</w:t>
            </w:r>
            <w:r w:rsidR="00DE66ED" w:rsidRPr="003C2C85">
              <w:rPr>
                <w:noProof/>
                <w:sz w:val="18"/>
                <w:lang w:val="sk-SK"/>
              </w:rPr>
              <w:t xml:space="preserve"> Liliana</w:t>
            </w:r>
            <w:r w:rsidR="003C2C85" w:rsidRPr="003C2C85">
              <w:rPr>
                <w:noProof/>
                <w:sz w:val="18"/>
                <w:lang w:val="sk-SK"/>
              </w:rPr>
              <w:t>, Gerhátová</w:t>
            </w:r>
            <w:r w:rsidR="00DE66ED" w:rsidRPr="003C2C85">
              <w:rPr>
                <w:noProof/>
                <w:sz w:val="18"/>
                <w:lang w:val="sk-SK"/>
              </w:rPr>
              <w:t xml:space="preserve"> Florence</w:t>
            </w:r>
            <w:r w:rsidR="00A139C0">
              <w:rPr>
                <w:noProof/>
                <w:sz w:val="18"/>
                <w:lang w:val="sk-SK"/>
              </w:rPr>
              <w:t xml:space="preserve"> </w:t>
            </w:r>
            <w:r w:rsidR="003C2C85" w:rsidRPr="003C2C85">
              <w:rPr>
                <w:rFonts w:cstheme="minorHAnsi"/>
                <w:noProof/>
                <w:sz w:val="18"/>
                <w:lang w:val="sk-SK"/>
              </w:rPr>
              <w:t>●</w:t>
            </w:r>
            <w:r w:rsidR="003C2C85" w:rsidRPr="003C2C85">
              <w:rPr>
                <w:noProof/>
                <w:sz w:val="18"/>
                <w:lang w:val="sk-SK"/>
              </w:rPr>
              <w:t xml:space="preserve"> III.B </w:t>
            </w:r>
            <w:r w:rsidR="003C2C85" w:rsidRPr="003C2C85">
              <w:rPr>
                <w:rFonts w:cstheme="minorHAnsi"/>
                <w:noProof/>
                <w:sz w:val="18"/>
                <w:lang w:val="sk-SK"/>
              </w:rPr>
              <w:t>●</w:t>
            </w:r>
            <w:r w:rsidR="003C2C85" w:rsidRPr="003C2C85">
              <w:rPr>
                <w:noProof/>
                <w:sz w:val="18"/>
                <w:lang w:val="sk-SK"/>
              </w:rPr>
              <w:t xml:space="preserve"> Matúšková</w:t>
            </w:r>
            <w:r w:rsidR="00E676DC" w:rsidRPr="003C2C85">
              <w:rPr>
                <w:noProof/>
                <w:sz w:val="18"/>
                <w:lang w:val="sk-SK"/>
              </w:rPr>
              <w:t xml:space="preserve"> Hana</w:t>
            </w:r>
            <w:r w:rsidR="003C2C85" w:rsidRPr="003C2C85">
              <w:rPr>
                <w:noProof/>
                <w:sz w:val="18"/>
                <w:lang w:val="sk-SK"/>
              </w:rPr>
              <w:t>, Majdanová</w:t>
            </w:r>
            <w:r w:rsidR="00E676DC" w:rsidRPr="003C2C85">
              <w:rPr>
                <w:noProof/>
                <w:sz w:val="18"/>
                <w:lang w:val="sk-SK"/>
              </w:rPr>
              <w:t xml:space="preserve"> Ema</w:t>
            </w:r>
            <w:r w:rsidR="003C2C85" w:rsidRPr="003C2C85">
              <w:rPr>
                <w:noProof/>
                <w:sz w:val="18"/>
                <w:lang w:val="sk-SK"/>
              </w:rPr>
              <w:t>, Danišíková</w:t>
            </w:r>
            <w:r w:rsidR="00E676DC" w:rsidRPr="003C2C85">
              <w:rPr>
                <w:noProof/>
                <w:sz w:val="18"/>
                <w:lang w:val="sk-SK"/>
              </w:rPr>
              <w:t xml:space="preserve"> Eliška</w:t>
            </w:r>
            <w:r w:rsidR="003C2C85" w:rsidRPr="003C2C85">
              <w:rPr>
                <w:noProof/>
                <w:sz w:val="18"/>
                <w:lang w:val="sk-SK"/>
              </w:rPr>
              <w:t xml:space="preserve">, Gajdoš </w:t>
            </w:r>
            <w:r w:rsidR="00E676DC" w:rsidRPr="003C2C85">
              <w:rPr>
                <w:noProof/>
                <w:sz w:val="18"/>
                <w:lang w:val="sk-SK"/>
              </w:rPr>
              <w:t xml:space="preserve"> Timothy</w:t>
            </w:r>
            <w:r w:rsidR="00E676DC" w:rsidRPr="003C2C85">
              <w:rPr>
                <w:rFonts w:cstheme="minorHAnsi"/>
                <w:noProof/>
                <w:sz w:val="18"/>
                <w:lang w:val="sk-SK"/>
              </w:rPr>
              <w:t xml:space="preserve"> </w:t>
            </w:r>
            <w:r w:rsidR="003C2C85" w:rsidRPr="003C2C85">
              <w:rPr>
                <w:rFonts w:cstheme="minorHAnsi"/>
                <w:noProof/>
                <w:sz w:val="18"/>
                <w:lang w:val="sk-SK"/>
              </w:rPr>
              <w:t>●</w:t>
            </w:r>
            <w:r w:rsidR="003C2C85" w:rsidRPr="003C2C85">
              <w:rPr>
                <w:noProof/>
                <w:sz w:val="18"/>
                <w:lang w:val="sk-SK"/>
              </w:rPr>
              <w:t xml:space="preserve"> III.C </w:t>
            </w:r>
            <w:r w:rsidR="003C2C85" w:rsidRPr="003C2C85">
              <w:rPr>
                <w:rFonts w:cstheme="minorHAnsi"/>
                <w:noProof/>
                <w:sz w:val="18"/>
                <w:lang w:val="sk-SK"/>
              </w:rPr>
              <w:t>●</w:t>
            </w:r>
            <w:r w:rsidR="003C2C85" w:rsidRPr="003C2C85">
              <w:rPr>
                <w:noProof/>
                <w:sz w:val="18"/>
                <w:lang w:val="sk-SK"/>
              </w:rPr>
              <w:t xml:space="preserve"> </w:t>
            </w:r>
            <w:r w:rsidR="00E676DC">
              <w:rPr>
                <w:noProof/>
                <w:sz w:val="18"/>
                <w:lang w:val="sk-SK"/>
              </w:rPr>
              <w:t>Ďurková</w:t>
            </w:r>
            <w:r w:rsidR="00E676DC" w:rsidRPr="003C2C85">
              <w:rPr>
                <w:noProof/>
                <w:sz w:val="18"/>
                <w:lang w:val="sk-SK"/>
              </w:rPr>
              <w:t xml:space="preserve"> Nina</w:t>
            </w:r>
            <w:r w:rsidR="00E676DC" w:rsidRPr="003C2C85">
              <w:rPr>
                <w:rFonts w:cstheme="minorHAnsi"/>
                <w:noProof/>
                <w:sz w:val="18"/>
                <w:lang w:val="sk-SK"/>
              </w:rPr>
              <w:t xml:space="preserve"> </w:t>
            </w:r>
            <w:r w:rsidR="003C2C85" w:rsidRPr="003C2C85">
              <w:rPr>
                <w:rFonts w:cstheme="minorHAnsi"/>
                <w:noProof/>
                <w:sz w:val="18"/>
                <w:lang w:val="sk-SK"/>
              </w:rPr>
              <w:t>●</w:t>
            </w:r>
            <w:r w:rsidR="003C2C85" w:rsidRPr="003C2C85">
              <w:rPr>
                <w:noProof/>
                <w:sz w:val="18"/>
                <w:lang w:val="sk-SK"/>
              </w:rPr>
              <w:t xml:space="preserve"> VI.C </w:t>
            </w:r>
            <w:r w:rsidR="003C2C85" w:rsidRPr="003C2C85">
              <w:rPr>
                <w:rFonts w:cstheme="minorHAnsi"/>
                <w:noProof/>
                <w:sz w:val="18"/>
                <w:lang w:val="sk-SK"/>
              </w:rPr>
              <w:t>●</w:t>
            </w:r>
            <w:r w:rsidR="003C2C85" w:rsidRPr="003C2C85">
              <w:rPr>
                <w:noProof/>
                <w:sz w:val="18"/>
                <w:lang w:val="sk-SK"/>
              </w:rPr>
              <w:t xml:space="preserve"> Podobová</w:t>
            </w:r>
            <w:r w:rsidR="00E676DC" w:rsidRPr="003C2C85">
              <w:rPr>
                <w:noProof/>
                <w:sz w:val="18"/>
                <w:lang w:val="sk-SK"/>
              </w:rPr>
              <w:t xml:space="preserve"> Nelly</w:t>
            </w:r>
          </w:p>
          <w:p w:rsidR="004B4E01" w:rsidRPr="003C2C85" w:rsidRDefault="00774592" w:rsidP="00330A98">
            <w:pPr>
              <w:pStyle w:val="zarkazaiarkavaciehopolka"/>
              <w:spacing w:before="0" w:after="0"/>
              <w:ind w:left="0" w:firstLine="6"/>
              <w:rPr>
                <w:noProof/>
                <w:sz w:val="18"/>
                <w:lang w:val="sk-SK"/>
              </w:rPr>
            </w:pPr>
            <w:r>
              <w:rPr>
                <w:rFonts w:cstheme="minorHAnsi"/>
                <w:b/>
                <w:noProof/>
                <w:sz w:val="22"/>
                <w:lang w:val="sk-SK"/>
              </w:rPr>
              <w:t xml:space="preserve">● </w:t>
            </w:r>
            <w:r w:rsidR="004B4E01" w:rsidRPr="004B4E01">
              <w:rPr>
                <w:b/>
                <w:noProof/>
                <w:sz w:val="22"/>
                <w:lang w:val="sk-SK"/>
              </w:rPr>
              <w:t>Zbor:</w:t>
            </w:r>
            <w:r w:rsidR="004B4E01">
              <w:rPr>
                <w:b/>
                <w:noProof/>
                <w:lang w:val="sk-SK"/>
              </w:rPr>
              <w:t xml:space="preserve"> </w:t>
            </w:r>
            <w:r w:rsidR="00E676DC">
              <w:rPr>
                <w:rFonts w:cstheme="minorHAnsi"/>
                <w:b/>
                <w:noProof/>
                <w:sz w:val="18"/>
                <w:lang w:val="sk-SK"/>
              </w:rPr>
              <w:t>●</w:t>
            </w:r>
            <w:r w:rsidR="00E676DC">
              <w:rPr>
                <w:b/>
                <w:noProof/>
                <w:sz w:val="18"/>
                <w:lang w:val="sk-SK"/>
              </w:rPr>
              <w:t xml:space="preserve"> </w:t>
            </w:r>
            <w:r w:rsidR="0044098A" w:rsidRPr="003C2C85">
              <w:rPr>
                <w:noProof/>
                <w:sz w:val="18"/>
                <w:lang w:val="sk-SK"/>
              </w:rPr>
              <w:t xml:space="preserve">II.B </w:t>
            </w:r>
            <w:r w:rsidR="0044098A" w:rsidRPr="003C2C85">
              <w:rPr>
                <w:rFonts w:cstheme="minorHAnsi"/>
                <w:noProof/>
                <w:sz w:val="18"/>
                <w:lang w:val="sk-SK"/>
              </w:rPr>
              <w:t>●</w:t>
            </w:r>
            <w:r w:rsidR="00E676DC">
              <w:rPr>
                <w:rFonts w:cstheme="minorHAnsi"/>
                <w:noProof/>
                <w:sz w:val="18"/>
                <w:lang w:val="sk-SK"/>
              </w:rPr>
              <w:t xml:space="preserve"> </w:t>
            </w:r>
            <w:r w:rsidR="00E676DC">
              <w:rPr>
                <w:noProof/>
                <w:sz w:val="18"/>
                <w:lang w:val="sk-SK"/>
              </w:rPr>
              <w:t>Štefanovičová</w:t>
            </w:r>
            <w:r w:rsidR="00E676DC" w:rsidRPr="003C2C85">
              <w:rPr>
                <w:noProof/>
                <w:sz w:val="18"/>
                <w:lang w:val="sk-SK"/>
              </w:rPr>
              <w:t xml:space="preserve"> Lily</w:t>
            </w:r>
            <w:r w:rsidR="00E676DC" w:rsidRPr="003C2C85">
              <w:rPr>
                <w:rFonts w:cstheme="minorHAnsi"/>
                <w:noProof/>
                <w:sz w:val="18"/>
                <w:lang w:val="sk-SK"/>
              </w:rPr>
              <w:t xml:space="preserve"> </w:t>
            </w:r>
            <w:r w:rsidR="0044098A" w:rsidRPr="003C2C85">
              <w:rPr>
                <w:rFonts w:cstheme="minorHAnsi"/>
                <w:noProof/>
                <w:sz w:val="18"/>
                <w:lang w:val="sk-SK"/>
              </w:rPr>
              <w:t>●</w:t>
            </w:r>
            <w:r w:rsidR="0044098A" w:rsidRPr="003C2C85">
              <w:rPr>
                <w:noProof/>
                <w:sz w:val="18"/>
                <w:lang w:val="sk-SK"/>
              </w:rPr>
              <w:t xml:space="preserve"> III.A </w:t>
            </w:r>
            <w:r w:rsidR="0044098A" w:rsidRPr="003C2C85">
              <w:rPr>
                <w:rFonts w:cstheme="minorHAnsi"/>
                <w:noProof/>
                <w:sz w:val="18"/>
                <w:lang w:val="sk-SK"/>
              </w:rPr>
              <w:t xml:space="preserve">● </w:t>
            </w:r>
            <w:r w:rsidR="0044098A" w:rsidRPr="003C2C85">
              <w:rPr>
                <w:noProof/>
                <w:sz w:val="18"/>
                <w:lang w:val="sk-SK"/>
              </w:rPr>
              <w:t>Šebelová</w:t>
            </w:r>
            <w:r w:rsidR="00E676DC" w:rsidRPr="003C2C85">
              <w:rPr>
                <w:noProof/>
                <w:sz w:val="18"/>
                <w:lang w:val="sk-SK"/>
              </w:rPr>
              <w:t xml:space="preserve"> Nataša</w:t>
            </w:r>
            <w:r w:rsidR="0044098A" w:rsidRPr="003C2C85">
              <w:rPr>
                <w:noProof/>
                <w:sz w:val="18"/>
                <w:lang w:val="sk-SK"/>
              </w:rPr>
              <w:t>, Závodná</w:t>
            </w:r>
            <w:r w:rsidR="00E676DC" w:rsidRPr="003C2C85">
              <w:rPr>
                <w:noProof/>
                <w:sz w:val="18"/>
                <w:lang w:val="sk-SK"/>
              </w:rPr>
              <w:t xml:space="preserve"> Alica</w:t>
            </w:r>
            <w:r w:rsidR="0044098A" w:rsidRPr="003C2C85">
              <w:rPr>
                <w:noProof/>
                <w:sz w:val="18"/>
                <w:lang w:val="sk-SK"/>
              </w:rPr>
              <w:t xml:space="preserve">, </w:t>
            </w:r>
            <w:r w:rsidR="00E676DC">
              <w:rPr>
                <w:noProof/>
                <w:sz w:val="18"/>
                <w:lang w:val="sk-SK"/>
              </w:rPr>
              <w:t>Tlkancová</w:t>
            </w:r>
            <w:r w:rsidR="00E676DC" w:rsidRPr="003C2C85">
              <w:rPr>
                <w:noProof/>
                <w:sz w:val="18"/>
                <w:lang w:val="sk-SK"/>
              </w:rPr>
              <w:t xml:space="preserve"> Ema</w:t>
            </w:r>
            <w:r w:rsidR="00E676DC" w:rsidRPr="003C2C85">
              <w:rPr>
                <w:rFonts w:cstheme="minorHAnsi"/>
                <w:noProof/>
                <w:sz w:val="18"/>
                <w:lang w:val="sk-SK"/>
              </w:rPr>
              <w:t xml:space="preserve"> </w:t>
            </w:r>
            <w:r w:rsidR="0044098A" w:rsidRPr="003C2C85">
              <w:rPr>
                <w:rFonts w:cstheme="minorHAnsi"/>
                <w:noProof/>
                <w:sz w:val="18"/>
                <w:lang w:val="sk-SK"/>
              </w:rPr>
              <w:t>●</w:t>
            </w:r>
            <w:r w:rsidR="0044098A" w:rsidRPr="003C2C85">
              <w:rPr>
                <w:noProof/>
                <w:sz w:val="18"/>
                <w:lang w:val="sk-SK"/>
              </w:rPr>
              <w:t xml:space="preserve"> IV.A </w:t>
            </w:r>
            <w:r w:rsidR="0044098A" w:rsidRPr="003C2C85">
              <w:rPr>
                <w:rFonts w:cstheme="minorHAnsi"/>
                <w:noProof/>
                <w:sz w:val="18"/>
                <w:lang w:val="sk-SK"/>
              </w:rPr>
              <w:t>●</w:t>
            </w:r>
            <w:r w:rsidR="0044098A" w:rsidRPr="003C2C85">
              <w:rPr>
                <w:noProof/>
                <w:sz w:val="18"/>
                <w:lang w:val="sk-SK"/>
              </w:rPr>
              <w:t xml:space="preserve"> </w:t>
            </w:r>
            <w:r w:rsidR="004B4E01" w:rsidRPr="003C2C85">
              <w:rPr>
                <w:noProof/>
                <w:sz w:val="18"/>
                <w:lang w:val="sk-SK"/>
              </w:rPr>
              <w:t>Ballayová</w:t>
            </w:r>
            <w:r w:rsidR="00E676DC" w:rsidRPr="003C2C85">
              <w:rPr>
                <w:noProof/>
                <w:sz w:val="18"/>
                <w:lang w:val="sk-SK"/>
              </w:rPr>
              <w:t xml:space="preserve"> Amélia</w:t>
            </w:r>
            <w:r w:rsidR="004B4E01" w:rsidRPr="003C2C85">
              <w:rPr>
                <w:noProof/>
                <w:sz w:val="18"/>
                <w:lang w:val="sk-SK"/>
              </w:rPr>
              <w:t xml:space="preserve">, </w:t>
            </w:r>
            <w:r w:rsidR="0044098A" w:rsidRPr="003C2C85">
              <w:rPr>
                <w:noProof/>
                <w:sz w:val="18"/>
                <w:lang w:val="sk-SK"/>
              </w:rPr>
              <w:t>Košťálová</w:t>
            </w:r>
            <w:r w:rsidR="00E676DC" w:rsidRPr="003C2C85">
              <w:rPr>
                <w:noProof/>
                <w:sz w:val="18"/>
                <w:lang w:val="sk-SK"/>
              </w:rPr>
              <w:t xml:space="preserve"> Sofia</w:t>
            </w:r>
          </w:p>
          <w:p w:rsidR="00F31476" w:rsidRPr="0032205E" w:rsidRDefault="00774592" w:rsidP="00330A98">
            <w:pPr>
              <w:pStyle w:val="zarkazaiarkavaciehopolka"/>
              <w:spacing w:before="0" w:after="0"/>
              <w:ind w:left="0" w:firstLine="6"/>
              <w:rPr>
                <w:noProof/>
                <w:sz w:val="18"/>
                <w:lang w:val="sk-SK"/>
              </w:rPr>
            </w:pPr>
            <w:r>
              <w:rPr>
                <w:rFonts w:cstheme="minorHAnsi"/>
                <w:b/>
                <w:noProof/>
                <w:sz w:val="22"/>
                <w:lang w:val="sk-SK"/>
              </w:rPr>
              <w:t>●</w:t>
            </w:r>
            <w:r>
              <w:rPr>
                <w:b/>
                <w:noProof/>
                <w:sz w:val="22"/>
                <w:lang w:val="sk-SK"/>
              </w:rPr>
              <w:t xml:space="preserve"> </w:t>
            </w:r>
            <w:r w:rsidR="00F31476" w:rsidRPr="00E676DC">
              <w:rPr>
                <w:b/>
                <w:noProof/>
                <w:sz w:val="22"/>
                <w:lang w:val="sk-SK"/>
              </w:rPr>
              <w:t xml:space="preserve">Výstava papierových modelov: </w:t>
            </w:r>
            <w:r w:rsidR="00E676DC">
              <w:rPr>
                <w:rFonts w:cstheme="minorHAnsi"/>
                <w:b/>
                <w:noProof/>
                <w:sz w:val="18"/>
                <w:lang w:val="sk-SK"/>
              </w:rPr>
              <w:t>●</w:t>
            </w:r>
            <w:r w:rsidR="00E676DC">
              <w:rPr>
                <w:b/>
                <w:noProof/>
                <w:sz w:val="18"/>
                <w:lang w:val="sk-SK"/>
              </w:rPr>
              <w:t xml:space="preserve"> </w:t>
            </w:r>
            <w:r w:rsidR="0032205E" w:rsidRPr="0032205E">
              <w:rPr>
                <w:noProof/>
                <w:sz w:val="18"/>
                <w:lang w:val="sk-SK"/>
              </w:rPr>
              <w:t>V.A</w:t>
            </w:r>
            <w:r w:rsidR="0032205E">
              <w:rPr>
                <w:rFonts w:cstheme="minorHAnsi"/>
                <w:noProof/>
                <w:sz w:val="18"/>
                <w:lang w:val="sk-SK"/>
              </w:rPr>
              <w:t>●</w:t>
            </w:r>
            <w:r w:rsidR="0032205E">
              <w:rPr>
                <w:noProof/>
                <w:sz w:val="18"/>
                <w:lang w:val="sk-SK"/>
              </w:rPr>
              <w:t xml:space="preserve"> </w:t>
            </w:r>
            <w:r w:rsidR="0032205E" w:rsidRPr="0032205E">
              <w:rPr>
                <w:noProof/>
                <w:sz w:val="18"/>
                <w:lang w:val="sk-SK"/>
              </w:rPr>
              <w:t>Lauková</w:t>
            </w:r>
            <w:r w:rsidR="00E676DC" w:rsidRPr="0032205E">
              <w:rPr>
                <w:noProof/>
                <w:sz w:val="18"/>
                <w:lang w:val="sk-SK"/>
              </w:rPr>
              <w:t xml:space="preserve"> Nela</w:t>
            </w:r>
            <w:r w:rsidR="0032205E">
              <w:rPr>
                <w:noProof/>
                <w:sz w:val="18"/>
                <w:lang w:val="sk-SK"/>
              </w:rPr>
              <w:t>, Lohyňová</w:t>
            </w:r>
            <w:r w:rsidR="00E676DC">
              <w:rPr>
                <w:noProof/>
                <w:sz w:val="18"/>
                <w:lang w:val="sk-SK"/>
              </w:rPr>
              <w:t xml:space="preserve"> Sofia</w:t>
            </w:r>
            <w:r w:rsidR="0032205E">
              <w:rPr>
                <w:noProof/>
                <w:sz w:val="18"/>
                <w:lang w:val="sk-SK"/>
              </w:rPr>
              <w:t xml:space="preserve">, </w:t>
            </w:r>
            <w:r w:rsidR="0032205E" w:rsidRPr="0032205E">
              <w:rPr>
                <w:noProof/>
                <w:sz w:val="18"/>
                <w:lang w:val="sk-SK"/>
              </w:rPr>
              <w:t>Dubeňová</w:t>
            </w:r>
            <w:r w:rsidR="00E676DC" w:rsidRPr="0032205E">
              <w:rPr>
                <w:noProof/>
                <w:sz w:val="18"/>
                <w:lang w:val="sk-SK"/>
              </w:rPr>
              <w:t xml:space="preserve"> Laura</w:t>
            </w:r>
            <w:r w:rsidR="0032205E">
              <w:rPr>
                <w:noProof/>
                <w:sz w:val="18"/>
                <w:lang w:val="sk-SK"/>
              </w:rPr>
              <w:t xml:space="preserve">, </w:t>
            </w:r>
            <w:r w:rsidR="0032205E" w:rsidRPr="0032205E">
              <w:rPr>
                <w:noProof/>
                <w:sz w:val="18"/>
                <w:lang w:val="sk-SK"/>
              </w:rPr>
              <w:t>Naščáková</w:t>
            </w:r>
            <w:r w:rsidR="0032205E">
              <w:rPr>
                <w:noProof/>
                <w:sz w:val="18"/>
                <w:lang w:val="sk-SK"/>
              </w:rPr>
              <w:t xml:space="preserve"> </w:t>
            </w:r>
            <w:r w:rsidR="00E676DC" w:rsidRPr="0032205E">
              <w:rPr>
                <w:noProof/>
                <w:sz w:val="18"/>
                <w:lang w:val="sk-SK"/>
              </w:rPr>
              <w:t xml:space="preserve"> Natália</w:t>
            </w:r>
            <w:r w:rsidR="00E676DC">
              <w:rPr>
                <w:rFonts w:cstheme="minorHAnsi"/>
                <w:noProof/>
                <w:sz w:val="18"/>
                <w:lang w:val="sk-SK"/>
              </w:rPr>
              <w:t xml:space="preserve"> </w:t>
            </w:r>
            <w:r w:rsidR="0032205E">
              <w:rPr>
                <w:rFonts w:cstheme="minorHAnsi"/>
                <w:noProof/>
                <w:sz w:val="18"/>
                <w:lang w:val="sk-SK"/>
              </w:rPr>
              <w:t>●</w:t>
            </w:r>
            <w:r w:rsidR="0032205E">
              <w:rPr>
                <w:noProof/>
                <w:sz w:val="18"/>
                <w:lang w:val="sk-SK"/>
              </w:rPr>
              <w:t xml:space="preserve"> </w:t>
            </w:r>
            <w:r w:rsidR="0032205E" w:rsidRPr="0032205E">
              <w:rPr>
                <w:noProof/>
                <w:sz w:val="18"/>
                <w:lang w:val="sk-SK"/>
              </w:rPr>
              <w:t>VI.C</w:t>
            </w:r>
            <w:r w:rsidR="0032205E">
              <w:rPr>
                <w:noProof/>
                <w:sz w:val="18"/>
                <w:lang w:val="sk-SK"/>
              </w:rPr>
              <w:t xml:space="preserve"> </w:t>
            </w:r>
            <w:r w:rsidR="0032205E">
              <w:rPr>
                <w:rFonts w:cstheme="minorHAnsi"/>
                <w:noProof/>
                <w:sz w:val="18"/>
                <w:lang w:val="sk-SK"/>
              </w:rPr>
              <w:t>●</w:t>
            </w:r>
            <w:r w:rsidR="0032205E">
              <w:rPr>
                <w:noProof/>
                <w:sz w:val="18"/>
                <w:lang w:val="sk-SK"/>
              </w:rPr>
              <w:t xml:space="preserve"> </w:t>
            </w:r>
            <w:r w:rsidR="0032205E" w:rsidRPr="0032205E">
              <w:rPr>
                <w:noProof/>
                <w:sz w:val="18"/>
                <w:lang w:val="sk-SK"/>
              </w:rPr>
              <w:t>Csekeyová</w:t>
            </w:r>
            <w:r w:rsidR="00E676DC" w:rsidRPr="0032205E">
              <w:rPr>
                <w:noProof/>
                <w:sz w:val="18"/>
                <w:lang w:val="sk-SK"/>
              </w:rPr>
              <w:t xml:space="preserve"> Nina</w:t>
            </w:r>
            <w:r w:rsidR="0032205E">
              <w:rPr>
                <w:noProof/>
                <w:sz w:val="18"/>
                <w:lang w:val="sk-SK"/>
              </w:rPr>
              <w:t xml:space="preserve">, </w:t>
            </w:r>
            <w:r w:rsidR="0032205E" w:rsidRPr="0032205E">
              <w:rPr>
                <w:noProof/>
                <w:sz w:val="18"/>
                <w:lang w:val="sk-SK"/>
              </w:rPr>
              <w:t>Maringová</w:t>
            </w:r>
            <w:r w:rsidR="00E676DC" w:rsidRPr="0032205E">
              <w:rPr>
                <w:noProof/>
                <w:sz w:val="18"/>
                <w:lang w:val="sk-SK"/>
              </w:rPr>
              <w:t xml:space="preserve"> Alexandra</w:t>
            </w:r>
            <w:r w:rsidR="0032205E">
              <w:rPr>
                <w:noProof/>
                <w:sz w:val="18"/>
                <w:lang w:val="sk-SK"/>
              </w:rPr>
              <w:t xml:space="preserve">, </w:t>
            </w:r>
            <w:r w:rsidR="0032205E" w:rsidRPr="0032205E">
              <w:rPr>
                <w:noProof/>
                <w:sz w:val="18"/>
                <w:lang w:val="sk-SK"/>
              </w:rPr>
              <w:t>Vilkovská</w:t>
            </w:r>
            <w:r w:rsidR="00E676DC" w:rsidRPr="0032205E">
              <w:rPr>
                <w:noProof/>
                <w:sz w:val="18"/>
                <w:lang w:val="sk-SK"/>
              </w:rPr>
              <w:t xml:space="preserve"> Alexandra</w:t>
            </w:r>
            <w:r w:rsidR="0032205E">
              <w:rPr>
                <w:noProof/>
                <w:sz w:val="18"/>
                <w:lang w:val="sk-SK"/>
              </w:rPr>
              <w:t xml:space="preserve">, </w:t>
            </w:r>
            <w:r w:rsidR="0032205E" w:rsidRPr="0032205E">
              <w:rPr>
                <w:noProof/>
                <w:sz w:val="18"/>
                <w:lang w:val="sk-SK"/>
              </w:rPr>
              <w:t>Ševčíková</w:t>
            </w:r>
            <w:r w:rsidR="00E676DC" w:rsidRPr="0032205E">
              <w:rPr>
                <w:noProof/>
                <w:sz w:val="18"/>
                <w:lang w:val="sk-SK"/>
              </w:rPr>
              <w:t xml:space="preserve"> Barbora</w:t>
            </w:r>
            <w:r w:rsidR="0032205E">
              <w:rPr>
                <w:noProof/>
                <w:sz w:val="18"/>
                <w:lang w:val="sk-SK"/>
              </w:rPr>
              <w:t xml:space="preserve">, </w:t>
            </w:r>
            <w:r w:rsidR="0032205E" w:rsidRPr="0032205E">
              <w:rPr>
                <w:noProof/>
                <w:sz w:val="18"/>
                <w:lang w:val="sk-SK"/>
              </w:rPr>
              <w:t>Ševčíková</w:t>
            </w:r>
            <w:r w:rsidR="00E676DC" w:rsidRPr="0032205E">
              <w:rPr>
                <w:noProof/>
                <w:sz w:val="18"/>
                <w:lang w:val="sk-SK"/>
              </w:rPr>
              <w:t xml:space="preserve"> Martina</w:t>
            </w:r>
            <w:r w:rsidR="0032205E">
              <w:rPr>
                <w:noProof/>
                <w:sz w:val="18"/>
                <w:lang w:val="sk-SK"/>
              </w:rPr>
              <w:t xml:space="preserve">, </w:t>
            </w:r>
            <w:r w:rsidR="0032205E" w:rsidRPr="0032205E">
              <w:rPr>
                <w:noProof/>
                <w:sz w:val="18"/>
                <w:lang w:val="sk-SK"/>
              </w:rPr>
              <w:t>Jurík</w:t>
            </w:r>
            <w:r w:rsidR="00E676DC" w:rsidRPr="0032205E">
              <w:rPr>
                <w:noProof/>
                <w:sz w:val="18"/>
                <w:lang w:val="sk-SK"/>
              </w:rPr>
              <w:t xml:space="preserve"> Filip</w:t>
            </w:r>
            <w:r w:rsidR="0032205E">
              <w:rPr>
                <w:noProof/>
                <w:sz w:val="18"/>
                <w:lang w:val="sk-SK"/>
              </w:rPr>
              <w:t xml:space="preserve">, </w:t>
            </w:r>
            <w:r w:rsidR="0032205E" w:rsidRPr="0032205E">
              <w:rPr>
                <w:noProof/>
                <w:sz w:val="18"/>
                <w:lang w:val="sk-SK"/>
              </w:rPr>
              <w:t>Lovas</w:t>
            </w:r>
            <w:r w:rsidR="00E676DC" w:rsidRPr="0032205E">
              <w:rPr>
                <w:noProof/>
                <w:sz w:val="18"/>
                <w:lang w:val="sk-SK"/>
              </w:rPr>
              <w:t xml:space="preserve"> Samuel</w:t>
            </w:r>
            <w:r w:rsidR="0032205E">
              <w:rPr>
                <w:noProof/>
                <w:sz w:val="18"/>
                <w:lang w:val="sk-SK"/>
              </w:rPr>
              <w:t xml:space="preserve">, </w:t>
            </w:r>
            <w:r w:rsidR="0032205E" w:rsidRPr="0032205E">
              <w:rPr>
                <w:noProof/>
                <w:sz w:val="18"/>
                <w:lang w:val="sk-SK"/>
              </w:rPr>
              <w:t>Kohútová</w:t>
            </w:r>
            <w:r w:rsidR="00E676DC" w:rsidRPr="0032205E">
              <w:rPr>
                <w:noProof/>
                <w:sz w:val="18"/>
                <w:lang w:val="sk-SK"/>
              </w:rPr>
              <w:t xml:space="preserve"> Veronika</w:t>
            </w:r>
            <w:r w:rsidR="0032205E">
              <w:rPr>
                <w:noProof/>
                <w:sz w:val="18"/>
                <w:lang w:val="sk-SK"/>
              </w:rPr>
              <w:t xml:space="preserve">, </w:t>
            </w:r>
            <w:r w:rsidR="0032205E" w:rsidRPr="0032205E">
              <w:rPr>
                <w:noProof/>
                <w:sz w:val="18"/>
                <w:lang w:val="sk-SK"/>
              </w:rPr>
              <w:t>Hrončeková</w:t>
            </w:r>
            <w:r w:rsidR="00E676DC" w:rsidRPr="0032205E">
              <w:rPr>
                <w:noProof/>
                <w:sz w:val="18"/>
                <w:lang w:val="sk-SK"/>
              </w:rPr>
              <w:t xml:space="preserve"> Emma </w:t>
            </w:r>
            <w:r w:rsidR="0032205E">
              <w:rPr>
                <w:rFonts w:cstheme="minorHAnsi"/>
                <w:noProof/>
                <w:sz w:val="18"/>
                <w:lang w:val="sk-SK"/>
              </w:rPr>
              <w:t>●</w:t>
            </w:r>
            <w:r w:rsidR="0032205E">
              <w:rPr>
                <w:noProof/>
                <w:sz w:val="18"/>
                <w:lang w:val="sk-SK"/>
              </w:rPr>
              <w:t xml:space="preserve"> </w:t>
            </w:r>
            <w:r w:rsidR="0032205E" w:rsidRPr="0032205E">
              <w:rPr>
                <w:noProof/>
                <w:sz w:val="18"/>
                <w:lang w:val="sk-SK"/>
              </w:rPr>
              <w:t>VII.A</w:t>
            </w:r>
            <w:r w:rsidR="0032205E">
              <w:rPr>
                <w:noProof/>
                <w:sz w:val="18"/>
                <w:lang w:val="sk-SK"/>
              </w:rPr>
              <w:t xml:space="preserve"> </w:t>
            </w:r>
            <w:r w:rsidR="0032205E">
              <w:rPr>
                <w:rFonts w:cstheme="minorHAnsi"/>
                <w:noProof/>
                <w:sz w:val="18"/>
                <w:lang w:val="sk-SK"/>
              </w:rPr>
              <w:t>●</w:t>
            </w:r>
            <w:r w:rsidR="0032205E">
              <w:rPr>
                <w:noProof/>
                <w:sz w:val="18"/>
                <w:lang w:val="sk-SK"/>
              </w:rPr>
              <w:t xml:space="preserve"> </w:t>
            </w:r>
            <w:r w:rsidR="0032205E" w:rsidRPr="0032205E">
              <w:rPr>
                <w:noProof/>
                <w:sz w:val="18"/>
                <w:lang w:val="sk-SK"/>
              </w:rPr>
              <w:t>Major</w:t>
            </w:r>
            <w:r w:rsidR="00E676DC" w:rsidRPr="0032205E">
              <w:rPr>
                <w:noProof/>
                <w:sz w:val="18"/>
                <w:lang w:val="sk-SK"/>
              </w:rPr>
              <w:t xml:space="preserve"> Ellie Megan</w:t>
            </w:r>
          </w:p>
          <w:p w:rsidR="00F31476" w:rsidRPr="003C2C85" w:rsidRDefault="00774592" w:rsidP="00330A98">
            <w:pPr>
              <w:pStyle w:val="zarkazaiarkavaciehopolka"/>
              <w:spacing w:before="0" w:after="0"/>
              <w:ind w:left="0" w:firstLine="6"/>
              <w:rPr>
                <w:noProof/>
                <w:sz w:val="18"/>
                <w:lang w:val="sk-SK"/>
              </w:rPr>
            </w:pPr>
            <w:r>
              <w:rPr>
                <w:rFonts w:cstheme="minorHAnsi"/>
                <w:b/>
                <w:noProof/>
                <w:sz w:val="22"/>
                <w:lang w:val="sk-SK"/>
              </w:rPr>
              <w:t>●</w:t>
            </w:r>
            <w:r>
              <w:rPr>
                <w:b/>
                <w:noProof/>
                <w:sz w:val="22"/>
                <w:lang w:val="sk-SK"/>
              </w:rPr>
              <w:t xml:space="preserve"> </w:t>
            </w:r>
            <w:r w:rsidR="00F31476" w:rsidRPr="00E676DC">
              <w:rPr>
                <w:b/>
                <w:noProof/>
                <w:sz w:val="22"/>
                <w:lang w:val="sk-SK"/>
              </w:rPr>
              <w:t>Výstava malieb:</w:t>
            </w:r>
            <w:r w:rsidR="00E676DC" w:rsidRPr="00E676DC">
              <w:rPr>
                <w:b/>
                <w:noProof/>
                <w:sz w:val="22"/>
                <w:lang w:val="sk-SK"/>
              </w:rPr>
              <w:t xml:space="preserve"> </w:t>
            </w:r>
            <w:r w:rsidR="00E676DC" w:rsidRPr="00E676DC">
              <w:rPr>
                <w:rFonts w:cstheme="minorHAnsi"/>
                <w:b/>
                <w:noProof/>
                <w:sz w:val="18"/>
                <w:lang w:val="sk-SK"/>
              </w:rPr>
              <w:t>●</w:t>
            </w:r>
            <w:r w:rsidR="00E676DC">
              <w:rPr>
                <w:rFonts w:cstheme="minorHAnsi"/>
                <w:b/>
                <w:noProof/>
                <w:sz w:val="18"/>
                <w:lang w:val="sk-SK"/>
              </w:rPr>
              <w:t xml:space="preserve"> </w:t>
            </w:r>
            <w:r w:rsidR="00F31476" w:rsidRPr="003C2C85">
              <w:rPr>
                <w:noProof/>
                <w:sz w:val="18"/>
                <w:lang w:val="sk-SK"/>
              </w:rPr>
              <w:t xml:space="preserve">V.B </w:t>
            </w:r>
            <w:r w:rsidR="00F31476" w:rsidRPr="003C2C85">
              <w:rPr>
                <w:rFonts w:cstheme="minorHAnsi"/>
                <w:noProof/>
                <w:sz w:val="18"/>
                <w:lang w:val="sk-SK"/>
              </w:rPr>
              <w:t>●</w:t>
            </w:r>
            <w:r w:rsidR="00A139C0">
              <w:rPr>
                <w:noProof/>
                <w:sz w:val="18"/>
                <w:lang w:val="sk-SK"/>
              </w:rPr>
              <w:t xml:space="preserve"> Baja</w:t>
            </w:r>
            <w:r w:rsidR="00F31476" w:rsidRPr="003C2C85">
              <w:rPr>
                <w:noProof/>
                <w:sz w:val="18"/>
                <w:lang w:val="sk-SK"/>
              </w:rPr>
              <w:t>nov</w:t>
            </w:r>
            <w:r w:rsidR="00D519A0">
              <w:rPr>
                <w:noProof/>
                <w:sz w:val="18"/>
                <w:lang w:val="sk-SK"/>
              </w:rPr>
              <w:t>á</w:t>
            </w:r>
            <w:r w:rsidR="00E676DC" w:rsidRPr="003C2C85">
              <w:rPr>
                <w:noProof/>
                <w:sz w:val="18"/>
                <w:lang w:val="sk-SK"/>
              </w:rPr>
              <w:t xml:space="preserve"> Olívia</w:t>
            </w:r>
            <w:r w:rsidR="00D519A0">
              <w:rPr>
                <w:noProof/>
                <w:sz w:val="18"/>
                <w:lang w:val="sk-SK"/>
              </w:rPr>
              <w:t>, Galátová</w:t>
            </w:r>
            <w:r w:rsidR="00E676DC">
              <w:rPr>
                <w:noProof/>
                <w:sz w:val="18"/>
                <w:lang w:val="sk-SK"/>
              </w:rPr>
              <w:t xml:space="preserve"> Sára</w:t>
            </w:r>
            <w:r w:rsidR="00D519A0">
              <w:rPr>
                <w:noProof/>
                <w:sz w:val="18"/>
                <w:lang w:val="sk-SK"/>
              </w:rPr>
              <w:t>, Jurčová</w:t>
            </w:r>
            <w:r w:rsidR="00E676DC">
              <w:rPr>
                <w:noProof/>
                <w:sz w:val="18"/>
                <w:lang w:val="sk-SK"/>
              </w:rPr>
              <w:t xml:space="preserve"> Sára</w:t>
            </w:r>
            <w:r w:rsidR="00F31476" w:rsidRPr="003C2C85">
              <w:rPr>
                <w:noProof/>
                <w:sz w:val="18"/>
                <w:lang w:val="sk-SK"/>
              </w:rPr>
              <w:t xml:space="preserve"> </w:t>
            </w:r>
            <w:r w:rsidR="00B53B42">
              <w:rPr>
                <w:rFonts w:cstheme="minorHAnsi"/>
                <w:noProof/>
                <w:sz w:val="18"/>
                <w:lang w:val="sk-SK"/>
              </w:rPr>
              <w:t>●</w:t>
            </w:r>
            <w:r w:rsidR="00B53B42">
              <w:rPr>
                <w:noProof/>
                <w:sz w:val="18"/>
                <w:lang w:val="sk-SK"/>
              </w:rPr>
              <w:t xml:space="preserve"> </w:t>
            </w:r>
            <w:r w:rsidR="00F31476" w:rsidRPr="003C2C85">
              <w:rPr>
                <w:noProof/>
                <w:sz w:val="18"/>
                <w:lang w:val="sk-SK"/>
              </w:rPr>
              <w:t>VI.C Podobová</w:t>
            </w:r>
            <w:r w:rsidR="00E676DC" w:rsidRPr="003C2C85">
              <w:rPr>
                <w:noProof/>
                <w:sz w:val="18"/>
                <w:lang w:val="sk-SK"/>
              </w:rPr>
              <w:t xml:space="preserve"> Nelly</w:t>
            </w:r>
            <w:r w:rsidR="00F31476" w:rsidRPr="003C2C85">
              <w:rPr>
                <w:noProof/>
                <w:sz w:val="18"/>
                <w:lang w:val="sk-SK"/>
              </w:rPr>
              <w:t>, Andelová</w:t>
            </w:r>
            <w:r w:rsidR="00E676DC" w:rsidRPr="003C2C85">
              <w:rPr>
                <w:noProof/>
                <w:sz w:val="18"/>
                <w:lang w:val="sk-SK"/>
              </w:rPr>
              <w:t xml:space="preserve"> Lilien</w:t>
            </w:r>
            <w:r w:rsidR="00F31476" w:rsidRPr="003C2C85">
              <w:rPr>
                <w:noProof/>
                <w:sz w:val="18"/>
                <w:lang w:val="sk-SK"/>
              </w:rPr>
              <w:t>, Gombíková</w:t>
            </w:r>
            <w:r w:rsidR="00E676DC" w:rsidRPr="003C2C85">
              <w:rPr>
                <w:noProof/>
                <w:sz w:val="18"/>
                <w:lang w:val="sk-SK"/>
              </w:rPr>
              <w:t xml:space="preserve"> Lea</w:t>
            </w:r>
            <w:r w:rsidR="00F31476" w:rsidRPr="003C2C85">
              <w:rPr>
                <w:noProof/>
                <w:sz w:val="18"/>
                <w:lang w:val="sk-SK"/>
              </w:rPr>
              <w:t xml:space="preserve"> </w:t>
            </w:r>
            <w:r w:rsidR="00B53B42">
              <w:rPr>
                <w:rFonts w:cstheme="minorHAnsi"/>
                <w:noProof/>
                <w:sz w:val="18"/>
                <w:lang w:val="sk-SK"/>
              </w:rPr>
              <w:t>●</w:t>
            </w:r>
            <w:r w:rsidR="00F31476" w:rsidRPr="003C2C85">
              <w:rPr>
                <w:noProof/>
                <w:sz w:val="18"/>
                <w:lang w:val="sk-SK"/>
              </w:rPr>
              <w:t>VII.B</w:t>
            </w:r>
            <w:r w:rsidR="00B53B42">
              <w:rPr>
                <w:noProof/>
                <w:sz w:val="18"/>
                <w:lang w:val="sk-SK"/>
              </w:rPr>
              <w:t xml:space="preserve"> </w:t>
            </w:r>
            <w:r w:rsidR="00B53B42">
              <w:rPr>
                <w:rFonts w:cstheme="minorHAnsi"/>
                <w:noProof/>
                <w:sz w:val="18"/>
                <w:lang w:val="sk-SK"/>
              </w:rPr>
              <w:t xml:space="preserve">● </w:t>
            </w:r>
            <w:r w:rsidR="00F31476" w:rsidRPr="003C2C85">
              <w:rPr>
                <w:noProof/>
                <w:sz w:val="18"/>
                <w:lang w:val="sk-SK"/>
              </w:rPr>
              <w:t>Daneková</w:t>
            </w:r>
            <w:r w:rsidR="00E676DC" w:rsidRPr="003C2C85">
              <w:rPr>
                <w:noProof/>
                <w:sz w:val="18"/>
                <w:lang w:val="sk-SK"/>
              </w:rPr>
              <w:t xml:space="preserve"> Natália</w:t>
            </w:r>
          </w:p>
          <w:p w:rsidR="00D67C13" w:rsidRPr="003C2C85" w:rsidRDefault="009F53A3" w:rsidP="00330A98">
            <w:pPr>
              <w:pStyle w:val="zarkazaiarkavaciehopolka"/>
              <w:spacing w:before="0" w:after="0"/>
              <w:ind w:left="0" w:firstLine="6"/>
              <w:rPr>
                <w:rFonts w:cstheme="minorHAnsi"/>
                <w:noProof/>
                <w:sz w:val="18"/>
                <w:lang w:val="sk-SK"/>
              </w:rPr>
            </w:pPr>
            <w:r>
              <w:rPr>
                <w:rFonts w:cstheme="minorHAnsi"/>
                <w:b/>
                <w:noProof/>
                <w:sz w:val="22"/>
                <w:lang w:val="sk-SK"/>
              </w:rPr>
              <w:t xml:space="preserve">● </w:t>
            </w:r>
            <w:r w:rsidR="00A139C0">
              <w:rPr>
                <w:b/>
                <w:noProof/>
                <w:sz w:val="22"/>
                <w:lang w:val="sk-SK"/>
              </w:rPr>
              <w:t>Ďalší</w:t>
            </w:r>
            <w:r w:rsidR="004905B5" w:rsidRPr="004B4E01">
              <w:rPr>
                <w:b/>
                <w:noProof/>
                <w:sz w:val="22"/>
                <w:lang w:val="sk-SK"/>
              </w:rPr>
              <w:t xml:space="preserve">: </w:t>
            </w:r>
            <w:r w:rsidR="00E676DC">
              <w:rPr>
                <w:rFonts w:cstheme="minorHAnsi"/>
                <w:b/>
                <w:noProof/>
                <w:sz w:val="18"/>
                <w:lang w:val="sk-SK"/>
              </w:rPr>
              <w:t>●</w:t>
            </w:r>
            <w:r w:rsidR="00E676DC">
              <w:rPr>
                <w:b/>
                <w:noProof/>
                <w:sz w:val="18"/>
                <w:lang w:val="sk-SK"/>
              </w:rPr>
              <w:t xml:space="preserve"> </w:t>
            </w:r>
            <w:r w:rsidR="007C1E17" w:rsidRPr="003C2C85">
              <w:rPr>
                <w:noProof/>
                <w:sz w:val="18"/>
                <w:lang w:val="sk-SK"/>
              </w:rPr>
              <w:t xml:space="preserve">I.B </w:t>
            </w:r>
            <w:r w:rsidR="007C1E17" w:rsidRPr="003C2C85">
              <w:rPr>
                <w:rFonts w:cstheme="minorHAnsi"/>
                <w:noProof/>
                <w:sz w:val="18"/>
                <w:lang w:val="sk-SK"/>
              </w:rPr>
              <w:t>●</w:t>
            </w:r>
            <w:r w:rsidR="007C1E17" w:rsidRPr="003C2C85">
              <w:rPr>
                <w:noProof/>
                <w:sz w:val="18"/>
                <w:lang w:val="sk-SK"/>
              </w:rPr>
              <w:t xml:space="preserve"> </w:t>
            </w:r>
            <w:r w:rsidR="004905B5" w:rsidRPr="003C2C85">
              <w:rPr>
                <w:noProof/>
                <w:sz w:val="18"/>
                <w:lang w:val="sk-SK"/>
              </w:rPr>
              <w:t>Ács Jakub, Bohát Sebastián, Bojda Matej, Brunovský Roman, Buchová Veronika, Čížová Adela,</w:t>
            </w:r>
            <w:r w:rsidR="007C1E17" w:rsidRPr="003C2C85">
              <w:rPr>
                <w:noProof/>
                <w:sz w:val="18"/>
                <w:lang w:val="sk-SK"/>
              </w:rPr>
              <w:t xml:space="preserve"> Danišíková Liliana, Danišíková Adela, Drotár Benjamín, Dubaj Filip, Gajdoš Samuel, Guderna Filip, Hladilová Mya Reine, Hlavatý Jakub, Holec Marek, Kolláriková Veronika, Lukáčová Laura, Majdan Matúš, Meňhár Matias, Petrík Jakub, Rovder Marco Alejandro, Šajgalík Martin, Žigrayová Natália</w:t>
            </w:r>
            <w:r w:rsidR="004B4E01" w:rsidRPr="003C2C85">
              <w:rPr>
                <w:noProof/>
                <w:sz w:val="18"/>
                <w:lang w:val="sk-SK"/>
              </w:rPr>
              <w:t xml:space="preserve"> </w:t>
            </w:r>
            <w:r w:rsidR="004B4E01" w:rsidRPr="003C2C85">
              <w:rPr>
                <w:rFonts w:cstheme="minorHAnsi"/>
                <w:noProof/>
                <w:sz w:val="18"/>
                <w:lang w:val="sk-SK"/>
              </w:rPr>
              <w:t xml:space="preserve">● </w:t>
            </w:r>
            <w:r w:rsidR="007C1E17" w:rsidRPr="003C2C85">
              <w:rPr>
                <w:noProof/>
                <w:sz w:val="18"/>
                <w:lang w:val="sk-SK"/>
              </w:rPr>
              <w:t xml:space="preserve">I.D </w:t>
            </w:r>
            <w:r w:rsidR="007C1E17" w:rsidRPr="003C2C85">
              <w:rPr>
                <w:rFonts w:cstheme="minorHAnsi"/>
                <w:noProof/>
                <w:sz w:val="18"/>
                <w:lang w:val="sk-SK"/>
              </w:rPr>
              <w:t>●</w:t>
            </w:r>
            <w:r w:rsidR="007C1E17" w:rsidRPr="003C2C85">
              <w:rPr>
                <w:noProof/>
                <w:sz w:val="18"/>
                <w:lang w:val="sk-SK"/>
              </w:rPr>
              <w:t xml:space="preserve"> Bédiová Viktória, Kullač Martin, Stodolová Sabina, Žitná Laura</w:t>
            </w:r>
            <w:r w:rsidR="004B4E01" w:rsidRPr="003C2C85">
              <w:rPr>
                <w:noProof/>
                <w:sz w:val="18"/>
                <w:lang w:val="sk-SK"/>
              </w:rPr>
              <w:t xml:space="preserve"> </w:t>
            </w:r>
            <w:r w:rsidR="004B4E01" w:rsidRPr="003C2C85">
              <w:rPr>
                <w:rFonts w:cstheme="minorHAnsi"/>
                <w:noProof/>
                <w:sz w:val="18"/>
                <w:lang w:val="sk-SK"/>
              </w:rPr>
              <w:t>●</w:t>
            </w:r>
            <w:r w:rsidR="004B4E01" w:rsidRPr="003C2C85">
              <w:rPr>
                <w:noProof/>
                <w:sz w:val="18"/>
                <w:lang w:val="sk-SK"/>
              </w:rPr>
              <w:t xml:space="preserve"> II.A </w:t>
            </w:r>
            <w:r w:rsidR="004B4E01" w:rsidRPr="003C2C85">
              <w:rPr>
                <w:rFonts w:cstheme="minorHAnsi"/>
                <w:noProof/>
                <w:sz w:val="18"/>
                <w:lang w:val="sk-SK"/>
              </w:rPr>
              <w:t>●</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Kupec Daniel,</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Miškovič Jakub, Oravec Fedor,</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Suchý Filip,</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Ševčík Patrik - Peter,</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Šutka Sebastián,</w:t>
            </w:r>
            <w:r w:rsidR="00D67C13" w:rsidRPr="003C2C85">
              <w:rPr>
                <w:rFonts w:ascii="Times New Roman" w:eastAsiaTheme="minorHAnsi" w:hAnsi="Times New Roman" w:cs="Times New Roman"/>
                <w:sz w:val="22"/>
                <w:szCs w:val="22"/>
                <w:lang w:val="sk-SK"/>
              </w:rPr>
              <w:t xml:space="preserve"> </w:t>
            </w:r>
            <w:r w:rsidR="00D67C13" w:rsidRPr="003C2C85">
              <w:rPr>
                <w:rFonts w:cstheme="minorHAnsi"/>
                <w:noProof/>
                <w:sz w:val="18"/>
                <w:lang w:val="sk-SK"/>
              </w:rPr>
              <w:t>Vasiľ Marko</w:t>
            </w:r>
            <w:r w:rsidR="0032205E">
              <w:rPr>
                <w:rFonts w:cstheme="minorHAnsi"/>
                <w:noProof/>
                <w:sz w:val="18"/>
                <w:lang w:val="sk-SK"/>
              </w:rPr>
              <w:t>, Dirnbach Adrián, Molnár Filip, Ružička Juraj</w:t>
            </w:r>
          </w:p>
          <w:p w:rsidR="00C008B8" w:rsidRPr="001B6DCC" w:rsidRDefault="007C1E17" w:rsidP="00774592">
            <w:pPr>
              <w:pStyle w:val="Nadpis1"/>
              <w:spacing w:before="0" w:after="0"/>
              <w:ind w:right="5"/>
              <w:rPr>
                <w:b/>
                <w:noProof/>
                <w:lang w:val="sk-SK"/>
              </w:rPr>
            </w:pPr>
            <w:r w:rsidRPr="001B6DCC">
              <w:rPr>
                <w:b/>
                <w:noProof/>
                <w:lang w:val="sk-SK"/>
              </w:rPr>
              <w:t>Po</w:t>
            </w:r>
            <w:r w:rsidR="00D96864">
              <w:rPr>
                <w:b/>
                <w:noProof/>
                <w:lang w:val="sk-SK"/>
              </w:rPr>
              <w:t>dujatie P</w:t>
            </w:r>
            <w:r w:rsidRPr="001B6DCC">
              <w:rPr>
                <w:b/>
                <w:noProof/>
                <w:lang w:val="sk-SK"/>
              </w:rPr>
              <w:t>ripravili</w:t>
            </w:r>
          </w:p>
          <w:p w:rsidR="00C008B8" w:rsidRPr="00836DC3" w:rsidRDefault="007B2AAB" w:rsidP="00A139C0">
            <w:pPr>
              <w:pStyle w:val="zarkazaiarkavaciehopolka"/>
              <w:spacing w:before="0" w:after="0"/>
              <w:ind w:left="0" w:right="5" w:firstLine="6"/>
              <w:rPr>
                <w:noProof/>
                <w:lang w:val="sk-SK"/>
              </w:rPr>
            </w:pPr>
            <w:r w:rsidRPr="003C2C85">
              <w:rPr>
                <w:noProof/>
                <w:sz w:val="18"/>
                <w:lang w:val="sk-SK"/>
              </w:rPr>
              <w:t xml:space="preserve">Hudba/Hra na flaute - uč. Jana Vašková </w:t>
            </w:r>
            <w:r w:rsidRPr="003C2C85">
              <w:rPr>
                <w:rFonts w:cstheme="minorHAnsi"/>
                <w:noProof/>
                <w:sz w:val="18"/>
                <w:lang w:val="sk-SK"/>
              </w:rPr>
              <w:t>●</w:t>
            </w:r>
            <w:r w:rsidRPr="003C2C85">
              <w:rPr>
                <w:noProof/>
                <w:sz w:val="18"/>
                <w:lang w:val="sk-SK"/>
              </w:rPr>
              <w:t xml:space="preserve"> Spev - uč. Natália Zemanová </w:t>
            </w:r>
            <w:r w:rsidR="00774592">
              <w:rPr>
                <w:noProof/>
                <w:sz w:val="18"/>
                <w:lang w:val="sk-SK"/>
              </w:rPr>
              <w:t xml:space="preserve">  </w:t>
            </w:r>
            <w:r w:rsidRPr="003C2C85">
              <w:rPr>
                <w:rFonts w:cstheme="minorHAnsi"/>
                <w:noProof/>
                <w:sz w:val="18"/>
                <w:lang w:val="sk-SK"/>
              </w:rPr>
              <w:t>●</w:t>
            </w:r>
            <w:r w:rsidRPr="003C2C85">
              <w:rPr>
                <w:noProof/>
                <w:sz w:val="18"/>
                <w:lang w:val="sk-SK"/>
              </w:rPr>
              <w:t xml:space="preserve"> Tanec - uč. Katarína Zemanová </w:t>
            </w:r>
            <w:r w:rsidRPr="003C2C85">
              <w:rPr>
                <w:rFonts w:cstheme="minorHAnsi"/>
                <w:noProof/>
                <w:sz w:val="18"/>
                <w:lang w:val="sk-SK"/>
              </w:rPr>
              <w:t>●</w:t>
            </w:r>
            <w:r w:rsidR="005665F2" w:rsidRPr="003C2C85">
              <w:rPr>
                <w:noProof/>
                <w:sz w:val="18"/>
                <w:lang w:val="sk-SK"/>
              </w:rPr>
              <w:t xml:space="preserve"> Mažoretky - uč. Katarína Babušíková </w:t>
            </w:r>
            <w:r w:rsidR="005665F2" w:rsidRPr="003C2C85">
              <w:rPr>
                <w:rFonts w:cstheme="minorHAnsi"/>
                <w:noProof/>
                <w:sz w:val="18"/>
                <w:lang w:val="sk-SK"/>
              </w:rPr>
              <w:t>●</w:t>
            </w:r>
            <w:r w:rsidR="005665F2" w:rsidRPr="003C2C85">
              <w:rPr>
                <w:noProof/>
                <w:sz w:val="18"/>
                <w:lang w:val="sk-SK"/>
              </w:rPr>
              <w:t xml:space="preserve"> </w:t>
            </w:r>
            <w:r w:rsidRPr="003C2C85">
              <w:rPr>
                <w:noProof/>
                <w:sz w:val="18"/>
                <w:lang w:val="sk-SK"/>
              </w:rPr>
              <w:t>Občerstvenie/Kulinár - uč. Petra Rebejová</w:t>
            </w:r>
            <w:r w:rsidR="00A139C0">
              <w:rPr>
                <w:noProof/>
                <w:sz w:val="18"/>
                <w:lang w:val="sk-SK"/>
              </w:rPr>
              <w:t xml:space="preserve">, vych. </w:t>
            </w:r>
            <w:r w:rsidR="00A139C0">
              <w:rPr>
                <w:rFonts w:cstheme="minorHAnsi"/>
                <w:noProof/>
                <w:sz w:val="18"/>
                <w:lang w:val="sk-SK"/>
              </w:rPr>
              <w:t>Alexandra Šimunová</w:t>
            </w:r>
            <w:r w:rsidR="00A139C0">
              <w:rPr>
                <w:rFonts w:cstheme="minorHAnsi"/>
                <w:noProof/>
                <w:sz w:val="18"/>
                <w:lang w:val="sk-SK"/>
              </w:rPr>
              <w:t xml:space="preserve">, </w:t>
            </w:r>
            <w:r w:rsidR="00A139C0">
              <w:rPr>
                <w:rFonts w:cstheme="minorHAnsi"/>
                <w:noProof/>
                <w:sz w:val="18"/>
                <w:lang w:val="sk-SK"/>
              </w:rPr>
              <w:t xml:space="preserve">uč. Martina Lavrincová </w:t>
            </w:r>
            <w:r w:rsidRPr="003C2C85">
              <w:rPr>
                <w:rFonts w:cstheme="minorHAnsi"/>
                <w:noProof/>
                <w:sz w:val="18"/>
                <w:lang w:val="sk-SK"/>
              </w:rPr>
              <w:t>●</w:t>
            </w:r>
            <w:r w:rsidRPr="003C2C85">
              <w:rPr>
                <w:noProof/>
                <w:sz w:val="18"/>
                <w:lang w:val="sk-SK"/>
              </w:rPr>
              <w:t xml:space="preserve"> </w:t>
            </w:r>
            <w:r w:rsidRPr="003C2C85">
              <w:rPr>
                <w:rFonts w:cstheme="minorHAnsi"/>
                <w:noProof/>
                <w:sz w:val="18"/>
                <w:lang w:val="sk-SK"/>
              </w:rPr>
              <w:t>Výstava/Papierové modelárstvo - uč. Peter Vasaráb ● Výstava/Maľba - uč. Veronika Hrnková</w:t>
            </w:r>
            <w:r w:rsidR="009F53A3">
              <w:rPr>
                <w:rFonts w:cstheme="minorHAnsi"/>
                <w:noProof/>
                <w:sz w:val="18"/>
                <w:lang w:val="sk-SK"/>
              </w:rPr>
              <w:t xml:space="preserve"> </w:t>
            </w:r>
            <w:r w:rsidR="000B7778" w:rsidRPr="003C2C85">
              <w:rPr>
                <w:rFonts w:cstheme="minorHAnsi"/>
                <w:noProof/>
                <w:sz w:val="18"/>
                <w:lang w:val="sk-SK"/>
              </w:rPr>
              <w:t>●</w:t>
            </w:r>
            <w:r w:rsidR="009F53A3">
              <w:rPr>
                <w:rFonts w:cstheme="minorHAnsi"/>
                <w:noProof/>
                <w:sz w:val="18"/>
                <w:lang w:val="sk-SK"/>
              </w:rPr>
              <w:t xml:space="preserve"> </w:t>
            </w:r>
            <w:r w:rsidR="00D519A0">
              <w:rPr>
                <w:rFonts w:cstheme="minorHAnsi"/>
                <w:noProof/>
                <w:sz w:val="18"/>
                <w:lang w:val="sk-SK"/>
              </w:rPr>
              <w:t>Gymnastika -</w:t>
            </w:r>
            <w:r w:rsidR="000B7778" w:rsidRPr="003C2C85">
              <w:rPr>
                <w:rFonts w:cstheme="minorHAnsi"/>
                <w:noProof/>
                <w:sz w:val="18"/>
                <w:lang w:val="sk-SK"/>
              </w:rPr>
              <w:t xml:space="preserve"> uč. Zuzana A</w:t>
            </w:r>
            <w:r w:rsidR="00A139C0">
              <w:rPr>
                <w:rFonts w:cstheme="minorHAnsi"/>
                <w:noProof/>
                <w:sz w:val="18"/>
                <w:lang w:val="sk-SK"/>
              </w:rPr>
              <w:t>ntalíková ● uč. Zuzana Srnková</w:t>
            </w:r>
            <w:r w:rsidR="000B7778" w:rsidRPr="003C2C85">
              <w:rPr>
                <w:rFonts w:cstheme="minorHAnsi"/>
                <w:noProof/>
                <w:sz w:val="18"/>
                <w:lang w:val="sk-SK"/>
              </w:rPr>
              <w:t xml:space="preserve"> </w:t>
            </w:r>
            <w:r w:rsidR="00A129D6">
              <w:rPr>
                <w:rFonts w:cstheme="minorHAnsi"/>
                <w:noProof/>
                <w:sz w:val="18"/>
                <w:lang w:val="sk-SK"/>
              </w:rPr>
              <w:t xml:space="preserve">● </w:t>
            </w:r>
            <w:r w:rsidR="000B7778" w:rsidRPr="003C2C85">
              <w:rPr>
                <w:rFonts w:cstheme="minorHAnsi"/>
                <w:noProof/>
                <w:sz w:val="18"/>
                <w:lang w:val="sk-SK"/>
              </w:rPr>
              <w:t>vych. Martina Mučinová</w:t>
            </w:r>
            <w:r w:rsidR="00A129D6">
              <w:rPr>
                <w:rFonts w:cstheme="minorHAnsi"/>
                <w:noProof/>
                <w:sz w:val="18"/>
                <w:lang w:val="sk-SK"/>
              </w:rPr>
              <w:t xml:space="preserve"> ● vych. Monika Sucháňová</w:t>
            </w:r>
            <w:r w:rsidR="00A139C0">
              <w:rPr>
                <w:rFonts w:cstheme="minorHAnsi"/>
                <w:noProof/>
                <w:sz w:val="18"/>
                <w:lang w:val="sk-SK"/>
              </w:rPr>
              <w:t xml:space="preserve"> ●</w:t>
            </w:r>
          </w:p>
        </w:tc>
      </w:tr>
    </w:tbl>
    <w:p w:rsidR="004A5EC8" w:rsidRDefault="004A5EC8" w:rsidP="003C2C85">
      <w:pPr>
        <w:pStyle w:val="Nzov"/>
        <w:ind w:right="-112"/>
        <w:jc w:val="center"/>
        <w:rPr>
          <w:b/>
          <w:noProof/>
          <w:sz w:val="52"/>
          <w:lang w:val="sk-SK"/>
        </w:rPr>
      </w:pPr>
    </w:p>
    <w:p w:rsidR="00836DC3" w:rsidRPr="00836DC3" w:rsidRDefault="00836DC3" w:rsidP="00836DC3">
      <w:pPr>
        <w:rPr>
          <w:lang w:val="sk-SK"/>
        </w:rPr>
      </w:pPr>
    </w:p>
    <w:sectPr w:rsidR="00836DC3" w:rsidRPr="00836DC3" w:rsidSect="00D96864">
      <w:headerReference w:type="default" r:id="rId10"/>
      <w:footerReference w:type="default" r:id="rId11"/>
      <w:footerReference w:type="first" r:id="rId12"/>
      <w:pgSz w:w="11906" w:h="16838" w:code="9"/>
      <w:pgMar w:top="426" w:right="720" w:bottom="648" w:left="851" w:header="706"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69" w:rsidRDefault="00A22D69" w:rsidP="002E635C">
      <w:r>
        <w:separator/>
      </w:r>
    </w:p>
  </w:endnote>
  <w:endnote w:type="continuationSeparator" w:id="0">
    <w:p w:rsidR="00A22D69" w:rsidRDefault="00A22D69" w:rsidP="002E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39" w:rsidRDefault="00BE6E39">
    <w:pPr>
      <w:pStyle w:val="Pta"/>
    </w:pPr>
    <w:r>
      <w:rPr>
        <w:noProof/>
        <w:lang w:val="sk-SK" w:eastAsia="sk-SK"/>
      </w:rPr>
      <mc:AlternateContent>
        <mc:Choice Requires="wps">
          <w:drawing>
            <wp:anchor distT="0" distB="0" distL="114300" distR="114300" simplePos="0" relativeHeight="251659264" behindDoc="1" locked="0" layoutInCell="1" allowOverlap="1" wp14:anchorId="7393E828" wp14:editId="3BABF0D2">
              <wp:simplePos x="0" y="0"/>
              <wp:positionH relativeFrom="page">
                <wp:align>center</wp:align>
              </wp:positionH>
              <wp:positionV relativeFrom="page">
                <wp:align>bottom</wp:align>
              </wp:positionV>
              <wp:extent cx="7891272" cy="1536192"/>
              <wp:effectExtent l="0" t="0" r="0" b="6985"/>
              <wp:wrapNone/>
              <wp:docPr id="1321" name="Obdĺžnik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1536192"/>
                      </a:xfrm>
                      <a:prstGeom prst="rect">
                        <a:avLst/>
                      </a:prstGeom>
                      <a:gradFill flip="none" rotWithShape="1">
                        <a:gsLst>
                          <a:gs pos="0">
                            <a:schemeClr val="accent6">
                              <a:lumMod val="40000"/>
                              <a:lumOff val="60000"/>
                              <a:alpha val="0"/>
                            </a:schemeClr>
                          </a:gs>
                          <a:gs pos="100000">
                            <a:schemeClr val="accent6">
                              <a:lumMod val="40000"/>
                              <a:lumOff val="60000"/>
                            </a:schemeClr>
                          </a:gs>
                        </a:gsLst>
                        <a:lin ang="5400000" scaled="1"/>
                        <a:tileRect/>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41C9D5" id="Obdĺžnik 18" o:spid="_x0000_s1026" style="position:absolute;margin-left:0;margin-top:0;width:621.35pt;height:120.9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" fillcolor="#d3ecb8 [1305]" stroked="f" strokecolor="#4a7ebb" strokeweight="1.5pt">
              <v:fill opacity="0" color2="#d3ecb8 [1305]" rotate="t" focus="100%" type="gradient"/>
              <v:shadow opacity="22938f" offset="0"/>
              <v:textbox inset=",7.2pt,,7.2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30" w:rsidRDefault="000D3730">
    <w:pPr>
      <w:pStyle w:val="Pta"/>
    </w:pPr>
    <w:r>
      <w:rPr>
        <w:noProof/>
        <w:lang w:val="sk-SK" w:eastAsia="sk-SK"/>
      </w:rPr>
      <mc:AlternateContent>
        <mc:Choice Requires="wps">
          <w:drawing>
            <wp:anchor distT="0" distB="0" distL="114300" distR="114300" simplePos="0" relativeHeight="251657216" behindDoc="1" locked="1" layoutInCell="1" allowOverlap="1" wp14:anchorId="4ECBB5D1" wp14:editId="282F9E78">
              <wp:simplePos x="0" y="0"/>
              <wp:positionH relativeFrom="page">
                <wp:posOffset>-165100</wp:posOffset>
              </wp:positionH>
              <wp:positionV relativeFrom="page">
                <wp:posOffset>9918700</wp:posOffset>
              </wp:positionV>
              <wp:extent cx="8013700" cy="391160"/>
              <wp:effectExtent l="0" t="3175" r="0" b="0"/>
              <wp:wrapNone/>
              <wp:docPr id="2" name="Obdĺžnik 2" descr="Orámovanie stran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0" cy="39116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B4C6" id="Obdĺžnik 2" o:spid="_x0000_s1026" alt="Orámovanie strany" style="position:absolute;margin-left:-13pt;margin-top:781pt;width:631pt;height:3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" fillcolor="#ed6566 [3206]" stroked="f" strokecolor="#4a7ebb" strokeweight="1.5pt">
              <v:shadow opacity="22938f" offset="0"/>
              <v:textbox inset=",7.2pt,,7.2pt"/>
              <w10:wrap anchorx="page" anchory="page"/>
              <w10:anchorlock/>
            </v:rect>
          </w:pict>
        </mc:Fallback>
      </mc:AlternateContent>
    </w:r>
    <w:r>
      <w:rPr>
        <w:noProof/>
        <w:lang w:val="sk-SK" w:eastAsia="sk-SK"/>
      </w:rPr>
      <mc:AlternateContent>
        <mc:Choice Requires="wps">
          <w:drawing>
            <wp:anchor distT="0" distB="0" distL="114300" distR="114300" simplePos="0" relativeHeight="251655168" behindDoc="0" locked="1" layoutInCell="1" allowOverlap="1" wp14:anchorId="5751FF8E" wp14:editId="45DF2029">
              <wp:simplePos x="0" y="0"/>
              <wp:positionH relativeFrom="page">
                <wp:posOffset>7326630</wp:posOffset>
              </wp:positionH>
              <wp:positionV relativeFrom="page">
                <wp:posOffset>7625715</wp:posOffset>
              </wp:positionV>
              <wp:extent cx="2267585" cy="2724785"/>
              <wp:effectExtent l="249555" t="5715" r="245110" b="3175"/>
              <wp:wrapNone/>
              <wp:docPr id="1" name="Automatický tvar 1" descr="Abstraktná pät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2400">
                        <a:off x="0" y="0"/>
                        <a:ext cx="2267585" cy="2724785"/>
                      </a:xfrm>
                      <a:prstGeom prst="parallelogram">
                        <a:avLst>
                          <a:gd name="adj" fmla="val 43968"/>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C95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matický tvar 1" o:spid="_x0000_s1026" type="#_x0000_t7" alt="Abstraktná päta" style="position:absolute;margin-left:576.9pt;margin-top:600.45pt;width:178.55pt;height:214.55pt;rotation:734440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" adj="9497" fillcolor="#6aaeda [3204]" stroked="f" strokecolor="#4a7ebb" strokeweight="1.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69" w:rsidRDefault="00A22D69" w:rsidP="002E635C">
      <w:r>
        <w:separator/>
      </w:r>
    </w:p>
  </w:footnote>
  <w:footnote w:type="continuationSeparator" w:id="0">
    <w:p w:rsidR="00A22D69" w:rsidRDefault="00A22D69" w:rsidP="002E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39" w:rsidRPr="0039189A" w:rsidRDefault="00C008B8" w:rsidP="0039189A">
    <w:pPr>
      <w:pStyle w:val="Hlavika"/>
    </w:pPr>
    <w:r>
      <w:rPr>
        <w:lang w:val="sk-SK" w:eastAsia="sk-SK"/>
      </w:rPr>
      <mc:AlternateContent>
        <mc:Choice Requires="wps">
          <w:drawing>
            <wp:anchor distT="45720" distB="45720" distL="114300" distR="114300" simplePos="0" relativeHeight="251663360" behindDoc="0" locked="0" layoutInCell="1" allowOverlap="1">
              <wp:simplePos x="0" y="0"/>
              <wp:positionH relativeFrom="column">
                <wp:posOffset>-273685</wp:posOffset>
              </wp:positionH>
              <wp:positionV relativeFrom="paragraph">
                <wp:posOffset>-181610</wp:posOffset>
              </wp:positionV>
              <wp:extent cx="3398520" cy="1996440"/>
              <wp:effectExtent l="0" t="0" r="0" b="3810"/>
              <wp:wrapNone/>
              <wp:docPr id="14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996440"/>
                      </a:xfrm>
                      <a:prstGeom prst="rect">
                        <a:avLst/>
                      </a:prstGeom>
                      <a:noFill/>
                      <a:ln w="9525">
                        <a:noFill/>
                        <a:miter lim="800000"/>
                        <a:headEnd/>
                        <a:tailEnd/>
                      </a:ln>
                    </wps:spPr>
                    <wps:txbx>
                      <w:txbxContent>
                        <w:p w:rsidR="004A5EC8" w:rsidRDefault="00C008B8" w:rsidP="004A5EC8">
                          <w:pPr>
                            <w:jc w:val="center"/>
                            <w:rPr>
                              <w:b/>
                              <w:sz w:val="36"/>
                            </w:rPr>
                          </w:pPr>
                          <w:r>
                            <w:rPr>
                              <w:b/>
                              <w:sz w:val="36"/>
                            </w:rPr>
                            <w:t xml:space="preserve">CVČ PRI </w:t>
                          </w:r>
                          <w:r w:rsidR="004A5EC8">
                            <w:rPr>
                              <w:b/>
                              <w:sz w:val="36"/>
                            </w:rPr>
                            <w:t>ZŠ ŠKULTÉTYHO 1, NITRA</w:t>
                          </w:r>
                        </w:p>
                        <w:p w:rsidR="00C008B8" w:rsidRPr="00C008B8" w:rsidRDefault="00C008B8" w:rsidP="004A5EC8">
                          <w:pPr>
                            <w:jc w:val="center"/>
                            <w:rPr>
                              <w:b/>
                              <w:sz w:val="28"/>
                            </w:rPr>
                          </w:pPr>
                        </w:p>
                        <w:p w:rsidR="004A5EC8" w:rsidRDefault="004A5EC8" w:rsidP="004A5EC8">
                          <w:pPr>
                            <w:jc w:val="center"/>
                            <w:rPr>
                              <w:b/>
                              <w:sz w:val="36"/>
                            </w:rPr>
                          </w:pPr>
                          <w:r w:rsidRPr="004A5EC8">
                            <w:rPr>
                              <w:b/>
                              <w:sz w:val="36"/>
                            </w:rPr>
                            <w:t>UVÁDZA</w:t>
                          </w:r>
                        </w:p>
                        <w:p w:rsidR="00C008B8" w:rsidRPr="00C008B8" w:rsidRDefault="00C008B8" w:rsidP="004A5EC8">
                          <w:pPr>
                            <w:jc w:val="center"/>
                            <w:rPr>
                              <w:b/>
                              <w:sz w:val="28"/>
                            </w:rPr>
                          </w:pPr>
                        </w:p>
                        <w:p w:rsidR="004A5EC8" w:rsidRPr="00C008B8" w:rsidRDefault="004A5EC8" w:rsidP="004A5EC8">
                          <w:pPr>
                            <w:jc w:val="center"/>
                            <w:rPr>
                              <w:b/>
                              <w:sz w:val="72"/>
                            </w:rPr>
                          </w:pPr>
                          <w:r w:rsidRPr="00C008B8">
                            <w:rPr>
                              <w:b/>
                              <w:sz w:val="72"/>
                            </w:rPr>
                            <w:t>PIKNIK CVČ</w:t>
                          </w:r>
                        </w:p>
                        <w:p w:rsidR="004A5EC8" w:rsidRPr="004A5EC8" w:rsidRDefault="00C008B8" w:rsidP="004A5EC8">
                          <w:pPr>
                            <w:jc w:val="center"/>
                            <w:rPr>
                              <w:b/>
                              <w:sz w:val="36"/>
                            </w:rPr>
                          </w:pPr>
                          <w:r>
                            <w:rPr>
                              <w:b/>
                              <w:sz w:val="36"/>
                            </w:rPr>
                            <w:t>15. júna</w:t>
                          </w:r>
                          <w:r w:rsidR="004A5EC8">
                            <w:rPr>
                              <w:b/>
                              <w:sz w:val="36"/>
                            </w:rPr>
                            <w:t xml:space="preserve"> 2023 o 16,00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55pt;margin-top:-14.3pt;width:267.6pt;height:15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" filled="f" stroked="f">
              <v:textbox>
                <w:txbxContent>
                  <w:p w:rsidR="004A5EC8" w:rsidRDefault="00C008B8" w:rsidP="004A5EC8">
                    <w:pPr>
                      <w:jc w:val="center"/>
                      <w:rPr>
                        <w:b/>
                        <w:sz w:val="36"/>
                      </w:rPr>
                    </w:pPr>
                    <w:r>
                      <w:rPr>
                        <w:b/>
                        <w:sz w:val="36"/>
                      </w:rPr>
                      <w:t xml:space="preserve">CVČ PRI </w:t>
                    </w:r>
                    <w:r w:rsidR="004A5EC8">
                      <w:rPr>
                        <w:b/>
                        <w:sz w:val="36"/>
                      </w:rPr>
                      <w:t>ZŠ ŠKULTÉTYHO 1, NITRA</w:t>
                    </w:r>
                  </w:p>
                  <w:p w:rsidR="00C008B8" w:rsidRPr="00C008B8" w:rsidRDefault="00C008B8" w:rsidP="004A5EC8">
                    <w:pPr>
                      <w:jc w:val="center"/>
                      <w:rPr>
                        <w:b/>
                        <w:sz w:val="28"/>
                      </w:rPr>
                    </w:pPr>
                  </w:p>
                  <w:p w:rsidR="004A5EC8" w:rsidRDefault="004A5EC8" w:rsidP="004A5EC8">
                    <w:pPr>
                      <w:jc w:val="center"/>
                      <w:rPr>
                        <w:b/>
                        <w:sz w:val="36"/>
                      </w:rPr>
                    </w:pPr>
                    <w:r w:rsidRPr="004A5EC8">
                      <w:rPr>
                        <w:b/>
                        <w:sz w:val="36"/>
                      </w:rPr>
                      <w:t>UVÁDZA</w:t>
                    </w:r>
                  </w:p>
                  <w:p w:rsidR="00C008B8" w:rsidRPr="00C008B8" w:rsidRDefault="00C008B8" w:rsidP="004A5EC8">
                    <w:pPr>
                      <w:jc w:val="center"/>
                      <w:rPr>
                        <w:b/>
                        <w:sz w:val="28"/>
                      </w:rPr>
                    </w:pPr>
                  </w:p>
                  <w:p w:rsidR="004A5EC8" w:rsidRPr="00C008B8" w:rsidRDefault="004A5EC8" w:rsidP="004A5EC8">
                    <w:pPr>
                      <w:jc w:val="center"/>
                      <w:rPr>
                        <w:b/>
                        <w:sz w:val="72"/>
                      </w:rPr>
                    </w:pPr>
                    <w:r w:rsidRPr="00C008B8">
                      <w:rPr>
                        <w:b/>
                        <w:sz w:val="72"/>
                      </w:rPr>
                      <w:t>PIKNIK CVČ</w:t>
                    </w:r>
                  </w:p>
                  <w:p w:rsidR="004A5EC8" w:rsidRPr="004A5EC8" w:rsidRDefault="00C008B8" w:rsidP="004A5EC8">
                    <w:pPr>
                      <w:jc w:val="center"/>
                      <w:rPr>
                        <w:b/>
                        <w:sz w:val="36"/>
                      </w:rPr>
                    </w:pPr>
                    <w:r>
                      <w:rPr>
                        <w:b/>
                        <w:sz w:val="36"/>
                      </w:rPr>
                      <w:t xml:space="preserve">15. </w:t>
                    </w:r>
                    <w:proofErr w:type="spellStart"/>
                    <w:proofErr w:type="gramStart"/>
                    <w:r>
                      <w:rPr>
                        <w:b/>
                        <w:sz w:val="36"/>
                      </w:rPr>
                      <w:t>júna</w:t>
                    </w:r>
                    <w:proofErr w:type="spellEnd"/>
                    <w:proofErr w:type="gramEnd"/>
                    <w:r w:rsidR="004A5EC8">
                      <w:rPr>
                        <w:b/>
                        <w:sz w:val="36"/>
                      </w:rPr>
                      <w:t xml:space="preserve"> 2023 o 16,00 </w:t>
                    </w:r>
                  </w:p>
                </w:txbxContent>
              </v:textbox>
            </v:shape>
          </w:pict>
        </mc:Fallback>
      </mc:AlternateContent>
    </w:r>
    <w:r w:rsidRPr="00C008B8">
      <w:rPr>
        <w:sz w:val="20"/>
        <w:lang w:val="sk-SK" w:eastAsia="sk-SK"/>
      </w:rPr>
      <mc:AlternateContent>
        <mc:Choice Requires="wps">
          <w:drawing>
            <wp:anchor distT="45720" distB="45720" distL="114300" distR="114300" simplePos="0" relativeHeight="251665408" behindDoc="0" locked="0" layoutInCell="1" allowOverlap="1" wp14:anchorId="0CD36ED0" wp14:editId="264EEA2B">
              <wp:simplePos x="0" y="0"/>
              <wp:positionH relativeFrom="margin">
                <wp:align>right</wp:align>
              </wp:positionH>
              <wp:positionV relativeFrom="paragraph">
                <wp:posOffset>-181610</wp:posOffset>
              </wp:positionV>
              <wp:extent cx="2781299" cy="2101849"/>
              <wp:effectExtent l="0" t="0" r="0" b="0"/>
              <wp:wrapNone/>
              <wp:docPr id="14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9" cy="2101849"/>
                      </a:xfrm>
                      <a:prstGeom prst="rect">
                        <a:avLst/>
                      </a:prstGeom>
                      <a:noFill/>
                      <a:ln w="9525">
                        <a:noFill/>
                        <a:miter lim="800000"/>
                        <a:headEnd/>
                        <a:tailEnd/>
                      </a:ln>
                    </wps:spPr>
                    <wps:txbx>
                      <w:txbxContent>
                        <w:p w:rsidR="00C008B8" w:rsidRPr="00C008B8" w:rsidRDefault="00C008B8" w:rsidP="00C008B8">
                          <w:pPr>
                            <w:jc w:val="center"/>
                            <w:rPr>
                              <w:b/>
                              <w:sz w:val="24"/>
                            </w:rPr>
                          </w:pPr>
                          <w:r w:rsidRPr="00C008B8">
                            <w:rPr>
                              <w:b/>
                              <w:sz w:val="24"/>
                            </w:rPr>
                            <w:t>CVČ PRI ZŠ ŠKULTÉTYHO 1, NITRA</w:t>
                          </w:r>
                        </w:p>
                        <w:p w:rsidR="00C008B8" w:rsidRDefault="00C008B8" w:rsidP="00C008B8">
                          <w:pPr>
                            <w:jc w:val="right"/>
                            <w:rPr>
                              <w:b/>
                              <w:sz w:val="52"/>
                            </w:rPr>
                          </w:pPr>
                          <w:r w:rsidRPr="00C008B8">
                            <w:rPr>
                              <w:b/>
                              <w:sz w:val="52"/>
                            </w:rPr>
                            <w:t>PIKNIK CVČ</w:t>
                          </w:r>
                        </w:p>
                        <w:p w:rsidR="00C008B8" w:rsidRPr="00C008B8" w:rsidRDefault="00C008B8" w:rsidP="00C008B8">
                          <w:pPr>
                            <w:jc w:val="right"/>
                            <w:rPr>
                              <w:b/>
                            </w:rPr>
                          </w:pPr>
                        </w:p>
                        <w:p w:rsidR="00C008B8" w:rsidRP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Pr="00C008B8" w:rsidRDefault="00C008B8" w:rsidP="00C008B8">
                          <w:pPr>
                            <w:jc w:val="right"/>
                            <w:rPr>
                              <w:b/>
                              <w:sz w:val="8"/>
                            </w:rPr>
                          </w:pPr>
                        </w:p>
                        <w:p w:rsidR="00C008B8" w:rsidRPr="00C008B8" w:rsidRDefault="00C008B8" w:rsidP="00C008B8">
                          <w:pPr>
                            <w:jc w:val="center"/>
                            <w:rPr>
                              <w:b/>
                              <w:sz w:val="24"/>
                            </w:rPr>
                          </w:pPr>
                          <w:r w:rsidRPr="00C008B8">
                            <w:rPr>
                              <w:b/>
                              <w:sz w:val="24"/>
                            </w:rPr>
                            <w:t xml:space="preserve">15. </w:t>
                          </w:r>
                          <w:r>
                            <w:rPr>
                              <w:b/>
                              <w:sz w:val="24"/>
                            </w:rPr>
                            <w:t>6.</w:t>
                          </w:r>
                          <w:r w:rsidRPr="00C008B8">
                            <w:rPr>
                              <w:b/>
                              <w:sz w:val="24"/>
                            </w:rPr>
                            <w:t xml:space="preserve"> 2023 o 16,00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36ED0" id="_x0000_s1027" type="#_x0000_t202" style="position:absolute;left:0;text-align:left;margin-left:167.8pt;margin-top:-14.3pt;width:219pt;height:16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" filled="f" stroked="f">
              <v:textbox>
                <w:txbxContent>
                  <w:p w:rsidR="00C008B8" w:rsidRPr="00C008B8" w:rsidRDefault="00C008B8" w:rsidP="00C008B8">
                    <w:pPr>
                      <w:jc w:val="center"/>
                      <w:rPr>
                        <w:b/>
                        <w:sz w:val="24"/>
                      </w:rPr>
                    </w:pPr>
                    <w:r w:rsidRPr="00C008B8">
                      <w:rPr>
                        <w:b/>
                        <w:sz w:val="24"/>
                      </w:rPr>
                      <w:t>CVČ PRI ZŠ ŠKULTÉTYHO 1, NITRA</w:t>
                    </w:r>
                  </w:p>
                  <w:p w:rsidR="00C008B8" w:rsidRDefault="00C008B8" w:rsidP="00C008B8">
                    <w:pPr>
                      <w:jc w:val="right"/>
                      <w:rPr>
                        <w:b/>
                        <w:sz w:val="52"/>
                      </w:rPr>
                    </w:pPr>
                    <w:r w:rsidRPr="00C008B8">
                      <w:rPr>
                        <w:b/>
                        <w:sz w:val="52"/>
                      </w:rPr>
                      <w:t>PIKNIK CVČ</w:t>
                    </w:r>
                  </w:p>
                  <w:p w:rsidR="00C008B8" w:rsidRPr="00C008B8" w:rsidRDefault="00C008B8" w:rsidP="00C008B8">
                    <w:pPr>
                      <w:jc w:val="right"/>
                      <w:rPr>
                        <w:b/>
                      </w:rPr>
                    </w:pPr>
                  </w:p>
                  <w:p w:rsidR="00C008B8" w:rsidRP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Default="00C008B8" w:rsidP="00C008B8">
                    <w:pPr>
                      <w:jc w:val="right"/>
                      <w:rPr>
                        <w:b/>
                      </w:rPr>
                    </w:pPr>
                  </w:p>
                  <w:p w:rsidR="00C008B8" w:rsidRPr="00C008B8" w:rsidRDefault="00C008B8" w:rsidP="00C008B8">
                    <w:pPr>
                      <w:jc w:val="right"/>
                      <w:rPr>
                        <w:b/>
                        <w:sz w:val="8"/>
                      </w:rPr>
                    </w:pPr>
                  </w:p>
                  <w:p w:rsidR="00C008B8" w:rsidRPr="00C008B8" w:rsidRDefault="00C008B8" w:rsidP="00C008B8">
                    <w:pPr>
                      <w:jc w:val="center"/>
                      <w:rPr>
                        <w:b/>
                        <w:sz w:val="24"/>
                      </w:rPr>
                    </w:pPr>
                    <w:r w:rsidRPr="00C008B8">
                      <w:rPr>
                        <w:b/>
                        <w:sz w:val="24"/>
                      </w:rPr>
                      <w:t xml:space="preserve">15. </w:t>
                    </w:r>
                    <w:r>
                      <w:rPr>
                        <w:b/>
                        <w:sz w:val="24"/>
                      </w:rPr>
                      <w:t>6.</w:t>
                    </w:r>
                    <w:r w:rsidRPr="00C008B8">
                      <w:rPr>
                        <w:b/>
                        <w:sz w:val="24"/>
                      </w:rPr>
                      <w:t xml:space="preserve"> 2023 o 16</w:t>
                    </w:r>
                    <w:proofErr w:type="gramStart"/>
                    <w:r w:rsidRPr="00C008B8">
                      <w:rPr>
                        <w:b/>
                        <w:sz w:val="24"/>
                      </w:rPr>
                      <w:t>,00</w:t>
                    </w:r>
                    <w:proofErr w:type="gramEnd"/>
                    <w:r w:rsidRPr="00C008B8">
                      <w:rPr>
                        <w:b/>
                        <w:sz w:val="24"/>
                      </w:rPr>
                      <w:t xml:space="preserve"> </w:t>
                    </w:r>
                  </w:p>
                </w:txbxContent>
              </v:textbox>
              <w10:wrap anchorx="margin"/>
            </v:shape>
          </w:pict>
        </mc:Fallback>
      </mc:AlternateContent>
    </w:r>
    <w:r w:rsidR="004A5EC8">
      <w:rPr>
        <w:lang w:val="sk-SK" w:eastAsia="sk-SK"/>
      </w:rPr>
      <mc:AlternateContent>
        <mc:Choice Requires="wpg">
          <w:drawing>
            <wp:anchor distT="0" distB="0" distL="114300" distR="114300" simplePos="0" relativeHeight="251658240" behindDoc="0" locked="0" layoutInCell="1" allowOverlap="1" wp14:anchorId="296B0BA3" wp14:editId="757F9CB6">
              <wp:simplePos x="0" y="0"/>
              <wp:positionH relativeFrom="column">
                <wp:posOffset>4147014</wp:posOffset>
              </wp:positionH>
              <wp:positionV relativeFrom="paragraph">
                <wp:posOffset>527050</wp:posOffset>
              </wp:positionV>
              <wp:extent cx="1510409" cy="1036858"/>
              <wp:effectExtent l="0" t="0" r="13970" b="11430"/>
              <wp:wrapNone/>
              <wp:docPr id="86" name="Skupina 25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510409" cy="1036858"/>
                        <a:chOff x="0" y="0"/>
                        <a:chExt cx="5074124" cy="3604872"/>
                      </a:xfrm>
                    </wpg:grpSpPr>
                    <wps:wsp>
                      <wps:cNvPr id="87" name="Voľný tvar 1062"/>
                      <wps:cNvSpPr/>
                      <wps:spPr>
                        <a:xfrm>
                          <a:off x="0" y="507143"/>
                          <a:ext cx="4055426" cy="3082295"/>
                        </a:xfrm>
                        <a:custGeom>
                          <a:avLst/>
                          <a:gdLst>
                            <a:gd name="connsiteX0" fmla="*/ 2835369 w 4055426"/>
                            <a:gd name="connsiteY0" fmla="*/ 994565 h 3082295"/>
                            <a:gd name="connsiteX1" fmla="*/ 2028142 w 4055426"/>
                            <a:gd name="connsiteY1" fmla="*/ 0 h 3082295"/>
                            <a:gd name="connsiteX2" fmla="*/ 1220915 w 4055426"/>
                            <a:gd name="connsiteY2" fmla="*/ 994565 h 3082295"/>
                            <a:gd name="connsiteX3" fmla="*/ 0 w 4055426"/>
                            <a:gd name="connsiteY3" fmla="*/ 1654323 h 3082295"/>
                            <a:gd name="connsiteX4" fmla="*/ 571018 w 4055426"/>
                            <a:gd name="connsiteY4" fmla="*/ 3082296 h 3082295"/>
                            <a:gd name="connsiteX5" fmla="*/ 2028142 w 4055426"/>
                            <a:gd name="connsiteY5" fmla="*/ 3082296 h 3082295"/>
                            <a:gd name="connsiteX6" fmla="*/ 3485266 w 4055426"/>
                            <a:gd name="connsiteY6" fmla="*/ 3082296 h 3082295"/>
                            <a:gd name="connsiteX7" fmla="*/ 4056283 w 4055426"/>
                            <a:gd name="connsiteY7" fmla="*/ 1654323 h 3082295"/>
                            <a:gd name="connsiteX8" fmla="*/ 2835369 w 4055426"/>
                            <a:gd name="connsiteY8" fmla="*/ 994565 h 3082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55426" h="3082295">
                              <a:moveTo>
                                <a:pt x="2835369" y="994565"/>
                              </a:moveTo>
                              <a:cubicBezTo>
                                <a:pt x="2421681" y="580878"/>
                                <a:pt x="2028142" y="0"/>
                                <a:pt x="2028142" y="0"/>
                              </a:cubicBezTo>
                              <a:cubicBezTo>
                                <a:pt x="2028142" y="0"/>
                                <a:pt x="1634174" y="580878"/>
                                <a:pt x="1220915" y="994565"/>
                              </a:cubicBezTo>
                              <a:cubicBezTo>
                                <a:pt x="807227" y="1408253"/>
                                <a:pt x="0" y="1654323"/>
                                <a:pt x="0" y="1654323"/>
                              </a:cubicBezTo>
                              <a:cubicBezTo>
                                <a:pt x="462559" y="2068010"/>
                                <a:pt x="571018" y="3082296"/>
                                <a:pt x="571018" y="3082296"/>
                              </a:cubicBezTo>
                              <a:lnTo>
                                <a:pt x="2028142" y="3082296"/>
                              </a:lnTo>
                              <a:lnTo>
                                <a:pt x="3485266" y="3082296"/>
                              </a:lnTo>
                              <a:cubicBezTo>
                                <a:pt x="3485266" y="3082296"/>
                                <a:pt x="3593725" y="2067582"/>
                                <a:pt x="4056283" y="1654323"/>
                              </a:cubicBezTo>
                              <a:cubicBezTo>
                                <a:pt x="4056283" y="1654323"/>
                                <a:pt x="3249057" y="1408253"/>
                                <a:pt x="2835369" y="994565"/>
                              </a:cubicBezTo>
                              <a:close/>
                            </a:path>
                          </a:pathLst>
                        </a:custGeom>
                        <a:solidFill>
                          <a:schemeClr val="accent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Voľný tvar 1063"/>
                      <wps:cNvSpPr/>
                      <wps:spPr>
                        <a:xfrm>
                          <a:off x="848810" y="1564297"/>
                          <a:ext cx="2272068" cy="2023426"/>
                        </a:xfrm>
                        <a:custGeom>
                          <a:avLst/>
                          <a:gdLst>
                            <a:gd name="connsiteX0" fmla="*/ 1179332 w 2272067"/>
                            <a:gd name="connsiteY0" fmla="*/ 0 h 2023426"/>
                            <a:gd name="connsiteX1" fmla="*/ 0 w 2272067"/>
                            <a:gd name="connsiteY1" fmla="*/ 2025570 h 2023426"/>
                            <a:gd name="connsiteX2" fmla="*/ 2275068 w 2272067"/>
                            <a:gd name="connsiteY2" fmla="*/ 2025570 h 2023426"/>
                            <a:gd name="connsiteX3" fmla="*/ 1179332 w 2272067"/>
                            <a:gd name="connsiteY3" fmla="*/ 0 h 2023426"/>
                          </a:gdLst>
                          <a:ahLst/>
                          <a:cxnLst>
                            <a:cxn ang="0">
                              <a:pos x="connsiteX0" y="connsiteY0"/>
                            </a:cxn>
                            <a:cxn ang="0">
                              <a:pos x="connsiteX1" y="connsiteY1"/>
                            </a:cxn>
                            <a:cxn ang="0">
                              <a:pos x="connsiteX2" y="connsiteY2"/>
                            </a:cxn>
                            <a:cxn ang="0">
                              <a:pos x="connsiteX3" y="connsiteY3"/>
                            </a:cxn>
                          </a:cxnLst>
                          <a:rect l="l" t="t" r="r" b="b"/>
                          <a:pathLst>
                            <a:path w="2272067" h="2023426">
                              <a:moveTo>
                                <a:pt x="1179332" y="0"/>
                              </a:moveTo>
                              <a:cubicBezTo>
                                <a:pt x="1179332" y="0"/>
                                <a:pt x="1137320" y="1507281"/>
                                <a:pt x="0" y="2025570"/>
                              </a:cubicBezTo>
                              <a:lnTo>
                                <a:pt x="2275068" y="2025570"/>
                              </a:lnTo>
                              <a:cubicBezTo>
                                <a:pt x="1368814" y="1581445"/>
                                <a:pt x="1179332" y="0"/>
                                <a:pt x="1179332" y="0"/>
                              </a:cubicBezTo>
                              <a:close/>
                            </a:path>
                          </a:pathLst>
                        </a:custGeom>
                        <a:solidFill>
                          <a:schemeClr val="accent1">
                            <a:lumMod val="5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Voľný tvar 1064"/>
                      <wps:cNvSpPr/>
                      <wps:spPr>
                        <a:xfrm>
                          <a:off x="3986117" y="959831"/>
                          <a:ext cx="265789" cy="115747"/>
                        </a:xfrm>
                        <a:custGeom>
                          <a:avLst/>
                          <a:gdLst>
                            <a:gd name="connsiteX0" fmla="*/ 265222 w 265789"/>
                            <a:gd name="connsiteY0" fmla="*/ 118330 h 115746"/>
                            <a:gd name="connsiteX1" fmla="*/ 256219 w 265789"/>
                            <a:gd name="connsiteY1" fmla="*/ 93894 h 115746"/>
                            <a:gd name="connsiteX2" fmla="*/ 158907 w 265789"/>
                            <a:gd name="connsiteY2" fmla="*/ 10299 h 115746"/>
                            <a:gd name="connsiteX3" fmla="*/ 111750 w 265789"/>
                            <a:gd name="connsiteY3" fmla="*/ 9013 h 115746"/>
                            <a:gd name="connsiteX4" fmla="*/ 10579 w 265789"/>
                            <a:gd name="connsiteY4" fmla="*/ 87893 h 115746"/>
                            <a:gd name="connsiteX5" fmla="*/ 291 w 265789"/>
                            <a:gd name="connsiteY5" fmla="*/ 111899 h 115746"/>
                            <a:gd name="connsiteX6" fmla="*/ 265222 w 265789"/>
                            <a:gd name="connsiteY6" fmla="*/ 118330 h 115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5789" h="115746">
                              <a:moveTo>
                                <a:pt x="265222" y="118330"/>
                              </a:moveTo>
                              <a:cubicBezTo>
                                <a:pt x="265651" y="99467"/>
                                <a:pt x="268652" y="106755"/>
                                <a:pt x="256219" y="93894"/>
                              </a:cubicBezTo>
                              <a:lnTo>
                                <a:pt x="158907" y="10299"/>
                              </a:lnTo>
                              <a:cubicBezTo>
                                <a:pt x="146046" y="-2990"/>
                                <a:pt x="125040" y="-3419"/>
                                <a:pt x="111750" y="9013"/>
                              </a:cubicBezTo>
                              <a:lnTo>
                                <a:pt x="10579" y="87893"/>
                              </a:lnTo>
                              <a:cubicBezTo>
                                <a:pt x="-2711" y="100325"/>
                                <a:pt x="291" y="100753"/>
                                <a:pt x="291" y="111899"/>
                              </a:cubicBezTo>
                              <a:lnTo>
                                <a:pt x="265222" y="118330"/>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Voľný tvar 1065"/>
                      <wps:cNvSpPr/>
                      <wps:spPr>
                        <a:xfrm>
                          <a:off x="3983892" y="1071705"/>
                          <a:ext cx="115747" cy="85738"/>
                        </a:xfrm>
                        <a:custGeom>
                          <a:avLst/>
                          <a:gdLst>
                            <a:gd name="connsiteX0" fmla="*/ 0 w 115746"/>
                            <a:gd name="connsiteY0" fmla="*/ 86999 h 85738"/>
                            <a:gd name="connsiteX1" fmla="*/ 2154 w 115746"/>
                            <a:gd name="connsiteY1" fmla="*/ 0 h 85738"/>
                            <a:gd name="connsiteX2" fmla="*/ 116152 w 115746"/>
                            <a:gd name="connsiteY2" fmla="*/ 2823 h 85738"/>
                            <a:gd name="connsiteX3" fmla="*/ 113998 w 115746"/>
                            <a:gd name="connsiteY3" fmla="*/ 89821 h 85738"/>
                          </a:gdLst>
                          <a:ahLst/>
                          <a:cxnLst>
                            <a:cxn ang="0">
                              <a:pos x="connsiteX0" y="connsiteY0"/>
                            </a:cxn>
                            <a:cxn ang="0">
                              <a:pos x="connsiteX1" y="connsiteY1"/>
                            </a:cxn>
                            <a:cxn ang="0">
                              <a:pos x="connsiteX2" y="connsiteY2"/>
                            </a:cxn>
                            <a:cxn ang="0">
                              <a:pos x="connsiteX3" y="connsiteY3"/>
                            </a:cxn>
                          </a:cxnLst>
                          <a:rect l="l" t="t" r="r" b="b"/>
                          <a:pathLst>
                            <a:path w="115746" h="85738">
                              <a:moveTo>
                                <a:pt x="0" y="86999"/>
                              </a:moveTo>
                              <a:lnTo>
                                <a:pt x="2154" y="0"/>
                              </a:lnTo>
                              <a:lnTo>
                                <a:pt x="116152" y="2823"/>
                              </a:lnTo>
                              <a:lnTo>
                                <a:pt x="113998" y="89821"/>
                              </a:lnTo>
                              <a:close/>
                            </a:path>
                          </a:pathLst>
                        </a:custGeom>
                        <a:solidFill>
                          <a:srgbClr val="00000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Voľný tvar 1066"/>
                      <wps:cNvSpPr/>
                      <wps:spPr>
                        <a:xfrm>
                          <a:off x="4143755" y="1075627"/>
                          <a:ext cx="107173" cy="85738"/>
                        </a:xfrm>
                        <a:custGeom>
                          <a:avLst/>
                          <a:gdLst>
                            <a:gd name="connsiteX0" fmla="*/ 0 w 107172"/>
                            <a:gd name="connsiteY0" fmla="*/ 86998 h 85738"/>
                            <a:gd name="connsiteX1" fmla="*/ 2148 w 107172"/>
                            <a:gd name="connsiteY1" fmla="*/ 0 h 85738"/>
                            <a:gd name="connsiteX2" fmla="*/ 107575 w 107172"/>
                            <a:gd name="connsiteY2" fmla="*/ 2603 h 85738"/>
                            <a:gd name="connsiteX3" fmla="*/ 105426 w 107172"/>
                            <a:gd name="connsiteY3" fmla="*/ 89602 h 85738"/>
                          </a:gdLst>
                          <a:ahLst/>
                          <a:cxnLst>
                            <a:cxn ang="0">
                              <a:pos x="connsiteX0" y="connsiteY0"/>
                            </a:cxn>
                            <a:cxn ang="0">
                              <a:pos x="connsiteX1" y="connsiteY1"/>
                            </a:cxn>
                            <a:cxn ang="0">
                              <a:pos x="connsiteX2" y="connsiteY2"/>
                            </a:cxn>
                            <a:cxn ang="0">
                              <a:pos x="connsiteX3" y="connsiteY3"/>
                            </a:cxn>
                          </a:cxnLst>
                          <a:rect l="l" t="t" r="r" b="b"/>
                          <a:pathLst>
                            <a:path w="107172" h="85738">
                              <a:moveTo>
                                <a:pt x="0" y="86998"/>
                              </a:moveTo>
                              <a:lnTo>
                                <a:pt x="2148" y="0"/>
                              </a:lnTo>
                              <a:lnTo>
                                <a:pt x="107575" y="2603"/>
                              </a:lnTo>
                              <a:lnTo>
                                <a:pt x="105426" y="89602"/>
                              </a:lnTo>
                              <a:close/>
                            </a:path>
                          </a:pathLst>
                        </a:custGeom>
                        <a:solidFill>
                          <a:srgbClr val="00000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Voľný tvar 1067"/>
                      <wps:cNvSpPr/>
                      <wps:spPr>
                        <a:xfrm>
                          <a:off x="3230868" y="3313361"/>
                          <a:ext cx="1659038" cy="291511"/>
                        </a:xfrm>
                        <a:custGeom>
                          <a:avLst/>
                          <a:gdLst>
                            <a:gd name="connsiteX0" fmla="*/ 1422583 w 1659037"/>
                            <a:gd name="connsiteY0" fmla="*/ 291939 h 291510"/>
                            <a:gd name="connsiteX1" fmla="*/ 228248 w 1659037"/>
                            <a:gd name="connsiteY1" fmla="*/ 262359 h 291510"/>
                            <a:gd name="connsiteX2" fmla="*/ 1470 w 1659037"/>
                            <a:gd name="connsiteY2" fmla="*/ 857 h 291510"/>
                            <a:gd name="connsiteX3" fmla="*/ 1470 w 1659037"/>
                            <a:gd name="connsiteY3" fmla="*/ 0 h 291510"/>
                            <a:gd name="connsiteX4" fmla="*/ 1661794 w 1659037"/>
                            <a:gd name="connsiteY4" fmla="*/ 48013 h 291510"/>
                            <a:gd name="connsiteX5" fmla="*/ 1422583 w 1659037"/>
                            <a:gd name="connsiteY5" fmla="*/ 291939 h 291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9037" h="291510">
                              <a:moveTo>
                                <a:pt x="1422583" y="291939"/>
                              </a:moveTo>
                              <a:lnTo>
                                <a:pt x="228248" y="262359"/>
                              </a:lnTo>
                              <a:cubicBezTo>
                                <a:pt x="88065" y="258930"/>
                                <a:pt x="-13535" y="140182"/>
                                <a:pt x="1470" y="857"/>
                              </a:cubicBezTo>
                              <a:lnTo>
                                <a:pt x="1470" y="0"/>
                              </a:lnTo>
                              <a:cubicBezTo>
                                <a:pt x="298553" y="158187"/>
                                <a:pt x="1362996" y="184766"/>
                                <a:pt x="1661794" y="48013"/>
                              </a:cubicBezTo>
                              <a:cubicBezTo>
                                <a:pt x="1666938" y="185195"/>
                                <a:pt x="1561051" y="295369"/>
                                <a:pt x="1422583" y="291939"/>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Voľný tvar 1068"/>
                      <wps:cNvSpPr/>
                      <wps:spPr>
                        <a:xfrm>
                          <a:off x="3232338" y="1150941"/>
                          <a:ext cx="1659038" cy="2297789"/>
                        </a:xfrm>
                        <a:custGeom>
                          <a:avLst/>
                          <a:gdLst>
                            <a:gd name="connsiteX0" fmla="*/ 1660324 w 1659037"/>
                            <a:gd name="connsiteY0" fmla="*/ 2210862 h 2297789"/>
                            <a:gd name="connsiteX1" fmla="*/ 0 w 1659037"/>
                            <a:gd name="connsiteY1" fmla="*/ 2162848 h 2297789"/>
                            <a:gd name="connsiteX2" fmla="*/ 216489 w 1659037"/>
                            <a:gd name="connsiteY2" fmla="*/ 150997 h 2297789"/>
                            <a:gd name="connsiteX3" fmla="*/ 427406 w 1659037"/>
                            <a:gd name="connsiteY3" fmla="*/ 97 h 2297789"/>
                            <a:gd name="connsiteX4" fmla="*/ 1340092 w 1659037"/>
                            <a:gd name="connsiteY4" fmla="*/ 22818 h 2297789"/>
                            <a:gd name="connsiteX5" fmla="*/ 1543291 w 1659037"/>
                            <a:gd name="connsiteY5" fmla="*/ 184006 h 2297789"/>
                            <a:gd name="connsiteX6" fmla="*/ 1659895 w 1659037"/>
                            <a:gd name="connsiteY6" fmla="*/ 2204860 h 2297789"/>
                            <a:gd name="connsiteX7" fmla="*/ 1660324 w 1659037"/>
                            <a:gd name="connsiteY7" fmla="*/ 2210862 h 2297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59037" h="2297789">
                              <a:moveTo>
                                <a:pt x="1660324" y="2210862"/>
                              </a:moveTo>
                              <a:cubicBezTo>
                                <a:pt x="1361954" y="2347615"/>
                                <a:pt x="297084" y="2321036"/>
                                <a:pt x="0" y="2162848"/>
                              </a:cubicBezTo>
                              <a:lnTo>
                                <a:pt x="216489" y="150997"/>
                              </a:lnTo>
                              <a:cubicBezTo>
                                <a:pt x="225920" y="63972"/>
                                <a:pt x="320233" y="-2904"/>
                                <a:pt x="427406" y="97"/>
                              </a:cubicBezTo>
                              <a:lnTo>
                                <a:pt x="1340092" y="22818"/>
                              </a:lnTo>
                              <a:cubicBezTo>
                                <a:pt x="1447265" y="25390"/>
                                <a:pt x="1538147" y="96981"/>
                                <a:pt x="1543291" y="184006"/>
                              </a:cubicBezTo>
                              <a:lnTo>
                                <a:pt x="1659895" y="2204860"/>
                              </a:lnTo>
                              <a:cubicBezTo>
                                <a:pt x="1660324" y="2206575"/>
                                <a:pt x="1660324" y="2208718"/>
                                <a:pt x="1660324" y="2210862"/>
                              </a:cubicBez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Voľný tvar 1069"/>
                      <wps:cNvSpPr/>
                      <wps:spPr>
                        <a:xfrm>
                          <a:off x="3308216" y="3506557"/>
                          <a:ext cx="458700" cy="72878"/>
                        </a:xfrm>
                        <a:custGeom>
                          <a:avLst/>
                          <a:gdLst>
                            <a:gd name="connsiteX0" fmla="*/ 0 w 458700"/>
                            <a:gd name="connsiteY0" fmla="*/ 10432 h 72877"/>
                            <a:gd name="connsiteX1" fmla="*/ 150900 w 458700"/>
                            <a:gd name="connsiteY1" fmla="*/ 69163 h 72877"/>
                            <a:gd name="connsiteX2" fmla="*/ 459558 w 458700"/>
                            <a:gd name="connsiteY2" fmla="*/ 76880 h 72877"/>
                            <a:gd name="connsiteX3" fmla="*/ 131609 w 458700"/>
                            <a:gd name="connsiteY3" fmla="*/ 13862 h 72877"/>
                            <a:gd name="connsiteX4" fmla="*/ 0 w 458700"/>
                            <a:gd name="connsiteY4" fmla="*/ 10432 h 72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8700" h="72877">
                              <a:moveTo>
                                <a:pt x="0" y="10432"/>
                              </a:moveTo>
                              <a:cubicBezTo>
                                <a:pt x="39440" y="46014"/>
                                <a:pt x="91740" y="67877"/>
                                <a:pt x="150900" y="69163"/>
                              </a:cubicBezTo>
                              <a:lnTo>
                                <a:pt x="459558" y="76880"/>
                              </a:lnTo>
                              <a:cubicBezTo>
                                <a:pt x="348098" y="70878"/>
                                <a:pt x="238353" y="55445"/>
                                <a:pt x="131609" y="13862"/>
                              </a:cubicBezTo>
                              <a:cubicBezTo>
                                <a:pt x="91740" y="-2857"/>
                                <a:pt x="42441" y="-5000"/>
                                <a:pt x="0" y="10432"/>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Voľný tvar 1070"/>
                      <wps:cNvSpPr/>
                      <wps:spPr>
                        <a:xfrm>
                          <a:off x="3925533" y="2429398"/>
                          <a:ext cx="964557" cy="1174616"/>
                        </a:xfrm>
                        <a:custGeom>
                          <a:avLst/>
                          <a:gdLst>
                            <a:gd name="connsiteX0" fmla="*/ 967558 w 964556"/>
                            <a:gd name="connsiteY0" fmla="*/ 932405 h 1174616"/>
                            <a:gd name="connsiteX1" fmla="*/ 967558 w 964556"/>
                            <a:gd name="connsiteY1" fmla="*/ 932405 h 1174616"/>
                            <a:gd name="connsiteX2" fmla="*/ 967130 w 964556"/>
                            <a:gd name="connsiteY2" fmla="*/ 926404 h 1174616"/>
                            <a:gd name="connsiteX3" fmla="*/ 913543 w 964556"/>
                            <a:gd name="connsiteY3" fmla="*/ 0 h 1174616"/>
                            <a:gd name="connsiteX4" fmla="*/ 866387 w 964556"/>
                            <a:gd name="connsiteY4" fmla="*/ 108888 h 1174616"/>
                            <a:gd name="connsiteX5" fmla="*/ 852240 w 964556"/>
                            <a:gd name="connsiteY5" fmla="*/ 813657 h 1174616"/>
                            <a:gd name="connsiteX6" fmla="*/ 794796 w 964556"/>
                            <a:gd name="connsiteY6" fmla="*/ 969273 h 1174616"/>
                            <a:gd name="connsiteX7" fmla="*/ 600598 w 964556"/>
                            <a:gd name="connsiteY7" fmla="*/ 1115028 h 1174616"/>
                            <a:gd name="connsiteX8" fmla="*/ 228493 w 964556"/>
                            <a:gd name="connsiteY8" fmla="*/ 1162613 h 1174616"/>
                            <a:gd name="connsiteX9" fmla="*/ 0 w 964556"/>
                            <a:gd name="connsiteY9" fmla="*/ 1158326 h 1174616"/>
                            <a:gd name="connsiteX10" fmla="*/ 727919 w 964556"/>
                            <a:gd name="connsiteY10" fmla="*/ 1176331 h 1174616"/>
                            <a:gd name="connsiteX11" fmla="*/ 967558 w 964556"/>
                            <a:gd name="connsiteY11" fmla="*/ 932405 h 1174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556" h="1174616">
                              <a:moveTo>
                                <a:pt x="967558" y="932405"/>
                              </a:moveTo>
                              <a:cubicBezTo>
                                <a:pt x="820517" y="999710"/>
                                <a:pt x="967130" y="932405"/>
                                <a:pt x="967558" y="932405"/>
                              </a:cubicBezTo>
                              <a:cubicBezTo>
                                <a:pt x="967130" y="930261"/>
                                <a:pt x="967130" y="928118"/>
                                <a:pt x="967130" y="926404"/>
                              </a:cubicBezTo>
                              <a:lnTo>
                                <a:pt x="913543" y="0"/>
                              </a:lnTo>
                              <a:cubicBezTo>
                                <a:pt x="878391" y="22721"/>
                                <a:pt x="867244" y="69877"/>
                                <a:pt x="866387" y="108888"/>
                              </a:cubicBezTo>
                              <a:cubicBezTo>
                                <a:pt x="863814" y="342953"/>
                                <a:pt x="868101" y="577020"/>
                                <a:pt x="852240" y="813657"/>
                              </a:cubicBezTo>
                              <a:cubicBezTo>
                                <a:pt x="847524" y="870245"/>
                                <a:pt x="832949" y="926832"/>
                                <a:pt x="794796" y="969273"/>
                              </a:cubicBezTo>
                              <a:cubicBezTo>
                                <a:pt x="739923" y="1031433"/>
                                <a:pt x="681620" y="1093594"/>
                                <a:pt x="600598" y="1115028"/>
                              </a:cubicBezTo>
                              <a:cubicBezTo>
                                <a:pt x="479278" y="1152324"/>
                                <a:pt x="355386" y="1169043"/>
                                <a:pt x="228493" y="1162613"/>
                              </a:cubicBezTo>
                              <a:cubicBezTo>
                                <a:pt x="152615" y="1158754"/>
                                <a:pt x="76307" y="1159183"/>
                                <a:pt x="0" y="1158326"/>
                              </a:cubicBezTo>
                              <a:lnTo>
                                <a:pt x="727919" y="1176331"/>
                              </a:lnTo>
                              <a:cubicBezTo>
                                <a:pt x="866387" y="1179332"/>
                                <a:pt x="972274" y="1069158"/>
                                <a:pt x="967558" y="932405"/>
                              </a:cubicBezTo>
                              <a:close/>
                            </a:path>
                          </a:pathLst>
                        </a:custGeom>
                        <a:solidFill>
                          <a:schemeClr val="accent4">
                            <a:lumMod val="50000"/>
                            <a:alpha val="1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Voľný tvar 1071"/>
                      <wps:cNvSpPr/>
                      <wps:spPr>
                        <a:xfrm>
                          <a:off x="3401980" y="2560328"/>
                          <a:ext cx="1311797" cy="848810"/>
                        </a:xfrm>
                        <a:custGeom>
                          <a:avLst/>
                          <a:gdLst>
                            <a:gd name="connsiteX0" fmla="*/ 49848 w 1311797"/>
                            <a:gd name="connsiteY0" fmla="*/ 776611 h 848810"/>
                            <a:gd name="connsiteX1" fmla="*/ 238902 w 1311797"/>
                            <a:gd name="connsiteY1" fmla="*/ 831483 h 848810"/>
                            <a:gd name="connsiteX2" fmla="*/ 1087283 w 1311797"/>
                            <a:gd name="connsiteY2" fmla="*/ 852489 h 848810"/>
                            <a:gd name="connsiteX3" fmla="*/ 1252329 w 1311797"/>
                            <a:gd name="connsiteY3" fmla="*/ 809620 h 848810"/>
                            <a:gd name="connsiteX4" fmla="*/ 1173021 w 1311797"/>
                            <a:gd name="connsiteY4" fmla="*/ 232601 h 848810"/>
                            <a:gd name="connsiteX5" fmla="*/ 523553 w 1311797"/>
                            <a:gd name="connsiteY5" fmla="*/ 2822 h 848810"/>
                            <a:gd name="connsiteX6" fmla="*/ 119725 w 1311797"/>
                            <a:gd name="connsiteY6" fmla="*/ 109995 h 848810"/>
                            <a:gd name="connsiteX7" fmla="*/ 15553 w 1311797"/>
                            <a:gd name="connsiteY7" fmla="*/ 202164 h 848810"/>
                            <a:gd name="connsiteX8" fmla="*/ 120 w 1311797"/>
                            <a:gd name="connsiteY8" fmla="*/ 611993 h 848810"/>
                            <a:gd name="connsiteX9" fmla="*/ 49848 w 1311797"/>
                            <a:gd name="connsiteY9" fmla="*/ 776611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11797" h="848810">
                              <a:moveTo>
                                <a:pt x="49848" y="776611"/>
                              </a:moveTo>
                              <a:cubicBezTo>
                                <a:pt x="98719" y="824624"/>
                                <a:pt x="175455" y="826339"/>
                                <a:pt x="238902" y="831483"/>
                              </a:cubicBezTo>
                              <a:cubicBezTo>
                                <a:pt x="522695" y="845202"/>
                                <a:pt x="803060" y="852061"/>
                                <a:pt x="1087283" y="852489"/>
                              </a:cubicBezTo>
                              <a:cubicBezTo>
                                <a:pt x="1144299" y="850346"/>
                                <a:pt x="1217606" y="855919"/>
                                <a:pt x="1252329" y="809620"/>
                              </a:cubicBezTo>
                              <a:cubicBezTo>
                                <a:pt x="1380509" y="629141"/>
                                <a:pt x="1292627" y="392932"/>
                                <a:pt x="1173021" y="232601"/>
                              </a:cubicBezTo>
                              <a:cubicBezTo>
                                <a:pt x="1021264" y="25114"/>
                                <a:pt x="761048" y="-11754"/>
                                <a:pt x="523553" y="2822"/>
                              </a:cubicBezTo>
                              <a:cubicBezTo>
                                <a:pt x="382942" y="12682"/>
                                <a:pt x="254763" y="66268"/>
                                <a:pt x="119725" y="109995"/>
                              </a:cubicBezTo>
                              <a:cubicBezTo>
                                <a:pt x="70425" y="124999"/>
                                <a:pt x="45561" y="166582"/>
                                <a:pt x="15553" y="202164"/>
                              </a:cubicBezTo>
                              <a:cubicBezTo>
                                <a:pt x="25413" y="339774"/>
                                <a:pt x="6979" y="474383"/>
                                <a:pt x="120" y="611993"/>
                              </a:cubicBezTo>
                              <a:cubicBezTo>
                                <a:pt x="-1166" y="671581"/>
                                <a:pt x="7408" y="732027"/>
                                <a:pt x="49848" y="776611"/>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Voľný tvar 1072"/>
                      <wps:cNvSpPr/>
                      <wps:spPr>
                        <a:xfrm>
                          <a:off x="3366947" y="1150538"/>
                          <a:ext cx="1457553" cy="1178903"/>
                        </a:xfrm>
                        <a:custGeom>
                          <a:avLst/>
                          <a:gdLst>
                            <a:gd name="connsiteX0" fmla="*/ 1205482 w 1457552"/>
                            <a:gd name="connsiteY0" fmla="*/ 22792 h 1178903"/>
                            <a:gd name="connsiteX1" fmla="*/ 292796 w 1457552"/>
                            <a:gd name="connsiteY1" fmla="*/ 72 h 1178903"/>
                            <a:gd name="connsiteX2" fmla="*/ 81880 w 1457552"/>
                            <a:gd name="connsiteY2" fmla="*/ 150971 h 1178903"/>
                            <a:gd name="connsiteX3" fmla="*/ 0 w 1457552"/>
                            <a:gd name="connsiteY3" fmla="*/ 914043 h 1178903"/>
                            <a:gd name="connsiteX4" fmla="*/ 607456 w 1457552"/>
                            <a:gd name="connsiteY4" fmla="*/ 1052511 h 1178903"/>
                            <a:gd name="connsiteX5" fmla="*/ 664473 w 1457552"/>
                            <a:gd name="connsiteY5" fmla="*/ 1179832 h 1178903"/>
                            <a:gd name="connsiteX6" fmla="*/ 769074 w 1457552"/>
                            <a:gd name="connsiteY6" fmla="*/ 1046937 h 1178903"/>
                            <a:gd name="connsiteX7" fmla="*/ 1364098 w 1457552"/>
                            <a:gd name="connsiteY7" fmla="*/ 1004068 h 1178903"/>
                            <a:gd name="connsiteX8" fmla="*/ 1456695 w 1457552"/>
                            <a:gd name="connsiteY8" fmla="*/ 1039650 h 1178903"/>
                            <a:gd name="connsiteX9" fmla="*/ 1458411 w 1457552"/>
                            <a:gd name="connsiteY9" fmla="*/ 1041365 h 1178903"/>
                            <a:gd name="connsiteX10" fmla="*/ 1408682 w 1457552"/>
                            <a:gd name="connsiteY10" fmla="*/ 184409 h 1178903"/>
                            <a:gd name="connsiteX11" fmla="*/ 1205482 w 1457552"/>
                            <a:gd name="connsiteY11" fmla="*/ 22792 h 1178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57552" h="1178903">
                              <a:moveTo>
                                <a:pt x="1205482" y="22792"/>
                              </a:moveTo>
                              <a:lnTo>
                                <a:pt x="292796" y="72"/>
                              </a:lnTo>
                              <a:cubicBezTo>
                                <a:pt x="185623" y="-2501"/>
                                <a:pt x="91311" y="64376"/>
                                <a:pt x="81880" y="150971"/>
                              </a:cubicBezTo>
                              <a:lnTo>
                                <a:pt x="0" y="914043"/>
                              </a:lnTo>
                              <a:cubicBezTo>
                                <a:pt x="148756" y="1092379"/>
                                <a:pt x="399969" y="1073945"/>
                                <a:pt x="607456" y="1052511"/>
                              </a:cubicBezTo>
                              <a:cubicBezTo>
                                <a:pt x="609171" y="1086377"/>
                                <a:pt x="623747" y="1170401"/>
                                <a:pt x="664473" y="1179832"/>
                              </a:cubicBezTo>
                              <a:cubicBezTo>
                                <a:pt x="727062" y="1194408"/>
                                <a:pt x="781077" y="1099238"/>
                                <a:pt x="769074" y="1046937"/>
                              </a:cubicBezTo>
                              <a:cubicBezTo>
                                <a:pt x="977418" y="1046080"/>
                                <a:pt x="1165614" y="1097523"/>
                                <a:pt x="1364098" y="1004068"/>
                              </a:cubicBezTo>
                              <a:cubicBezTo>
                                <a:pt x="1397965" y="988207"/>
                                <a:pt x="1433974" y="1015643"/>
                                <a:pt x="1456695" y="1039650"/>
                              </a:cubicBezTo>
                              <a:cubicBezTo>
                                <a:pt x="1457124" y="1040078"/>
                                <a:pt x="1457981" y="1040507"/>
                                <a:pt x="1458411" y="1041365"/>
                              </a:cubicBezTo>
                              <a:lnTo>
                                <a:pt x="1408682" y="184409"/>
                              </a:lnTo>
                              <a:cubicBezTo>
                                <a:pt x="1403966" y="96956"/>
                                <a:pt x="1312655" y="25364"/>
                                <a:pt x="1205482" y="22792"/>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Voľný tvar 1073"/>
                      <wps:cNvSpPr/>
                      <wps:spPr>
                        <a:xfrm>
                          <a:off x="3421336" y="1150554"/>
                          <a:ext cx="1354667" cy="1011714"/>
                        </a:xfrm>
                        <a:custGeom>
                          <a:avLst/>
                          <a:gdLst>
                            <a:gd name="connsiteX0" fmla="*/ 1342719 w 1354666"/>
                            <a:gd name="connsiteY0" fmla="*/ 816285 h 1011713"/>
                            <a:gd name="connsiteX1" fmla="*/ 1137375 w 1354666"/>
                            <a:gd name="connsiteY1" fmla="*/ 1011768 h 1011713"/>
                            <a:gd name="connsiteX2" fmla="*/ 195539 w 1354666"/>
                            <a:gd name="connsiteY2" fmla="*/ 988619 h 1011713"/>
                            <a:gd name="connsiteX3" fmla="*/ 55 w 1354666"/>
                            <a:gd name="connsiteY3" fmla="*/ 783275 h 1011713"/>
                            <a:gd name="connsiteX4" fmla="*/ 14631 w 1354666"/>
                            <a:gd name="connsiteY4" fmla="*/ 195539 h 1011713"/>
                            <a:gd name="connsiteX5" fmla="*/ 219975 w 1354666"/>
                            <a:gd name="connsiteY5" fmla="*/ 55 h 1011713"/>
                            <a:gd name="connsiteX6" fmla="*/ 1161811 w 1354666"/>
                            <a:gd name="connsiteY6" fmla="*/ 23205 h 1011713"/>
                            <a:gd name="connsiteX7" fmla="*/ 1357294 w 1354666"/>
                            <a:gd name="connsiteY7" fmla="*/ 228548 h 1011713"/>
                            <a:gd name="connsiteX8" fmla="*/ 1342719 w 1354666"/>
                            <a:gd name="connsiteY8" fmla="*/ 816285 h 1011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4666" h="1011713">
                              <a:moveTo>
                                <a:pt x="1342719" y="816285"/>
                              </a:moveTo>
                              <a:cubicBezTo>
                                <a:pt x="1340146" y="926887"/>
                                <a:pt x="1247978" y="1014341"/>
                                <a:pt x="1137375" y="1011768"/>
                              </a:cubicBezTo>
                              <a:lnTo>
                                <a:pt x="195539" y="988619"/>
                              </a:lnTo>
                              <a:cubicBezTo>
                                <a:pt x="84937" y="986047"/>
                                <a:pt x="-2517" y="893878"/>
                                <a:pt x="55" y="783275"/>
                              </a:cubicBezTo>
                              <a:lnTo>
                                <a:pt x="14631" y="195539"/>
                              </a:lnTo>
                              <a:cubicBezTo>
                                <a:pt x="17203" y="84936"/>
                                <a:pt x="109372" y="-2517"/>
                                <a:pt x="219975" y="55"/>
                              </a:cubicBezTo>
                              <a:lnTo>
                                <a:pt x="1161811" y="23205"/>
                              </a:lnTo>
                              <a:cubicBezTo>
                                <a:pt x="1272413" y="25777"/>
                                <a:pt x="1359867" y="117946"/>
                                <a:pt x="1357294" y="228548"/>
                              </a:cubicBezTo>
                              <a:lnTo>
                                <a:pt x="1342719" y="816285"/>
                              </a:lnTo>
                              <a:close/>
                            </a:path>
                          </a:pathLst>
                        </a:custGeom>
                        <a:solidFill>
                          <a:schemeClr val="accent4">
                            <a:lumMod val="5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Voľný tvar 1074"/>
                      <wps:cNvSpPr/>
                      <wps:spPr>
                        <a:xfrm>
                          <a:off x="3391327" y="2365038"/>
                          <a:ext cx="1354667" cy="1011713"/>
                        </a:xfrm>
                        <a:custGeom>
                          <a:avLst/>
                          <a:gdLst>
                            <a:gd name="connsiteX0" fmla="*/ 1342719 w 1354666"/>
                            <a:gd name="connsiteY0" fmla="*/ 816285 h 1011713"/>
                            <a:gd name="connsiteX1" fmla="*/ 1137375 w 1354666"/>
                            <a:gd name="connsiteY1" fmla="*/ 1011768 h 1011713"/>
                            <a:gd name="connsiteX2" fmla="*/ 195539 w 1354666"/>
                            <a:gd name="connsiteY2" fmla="*/ 988619 h 1011713"/>
                            <a:gd name="connsiteX3" fmla="*/ 55 w 1354666"/>
                            <a:gd name="connsiteY3" fmla="*/ 783276 h 1011713"/>
                            <a:gd name="connsiteX4" fmla="*/ 14631 w 1354666"/>
                            <a:gd name="connsiteY4" fmla="*/ 195539 h 1011713"/>
                            <a:gd name="connsiteX5" fmla="*/ 219975 w 1354666"/>
                            <a:gd name="connsiteY5" fmla="*/ 55 h 1011713"/>
                            <a:gd name="connsiteX6" fmla="*/ 1161811 w 1354666"/>
                            <a:gd name="connsiteY6" fmla="*/ 23205 h 1011713"/>
                            <a:gd name="connsiteX7" fmla="*/ 1357294 w 1354666"/>
                            <a:gd name="connsiteY7" fmla="*/ 228548 h 1011713"/>
                            <a:gd name="connsiteX8" fmla="*/ 1342719 w 1354666"/>
                            <a:gd name="connsiteY8" fmla="*/ 816285 h 1011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4666" h="1011713">
                              <a:moveTo>
                                <a:pt x="1342719" y="816285"/>
                              </a:moveTo>
                              <a:cubicBezTo>
                                <a:pt x="1340146" y="926888"/>
                                <a:pt x="1247978" y="1014341"/>
                                <a:pt x="1137375" y="1011768"/>
                              </a:cubicBezTo>
                              <a:lnTo>
                                <a:pt x="195539" y="988619"/>
                              </a:lnTo>
                              <a:cubicBezTo>
                                <a:pt x="84937" y="986047"/>
                                <a:pt x="-2517" y="893878"/>
                                <a:pt x="55" y="783276"/>
                              </a:cubicBezTo>
                              <a:lnTo>
                                <a:pt x="14631" y="195539"/>
                              </a:lnTo>
                              <a:cubicBezTo>
                                <a:pt x="17203" y="84936"/>
                                <a:pt x="109372" y="-2517"/>
                                <a:pt x="219975" y="55"/>
                              </a:cubicBezTo>
                              <a:lnTo>
                                <a:pt x="1161811" y="23205"/>
                              </a:lnTo>
                              <a:cubicBezTo>
                                <a:pt x="1272413" y="25777"/>
                                <a:pt x="1359867" y="117946"/>
                                <a:pt x="1357294" y="228548"/>
                              </a:cubicBezTo>
                              <a:lnTo>
                                <a:pt x="1342719" y="816285"/>
                              </a:ln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Voľný tvar 1075"/>
                      <wps:cNvSpPr/>
                      <wps:spPr>
                        <a:xfrm>
                          <a:off x="3399099" y="2364610"/>
                          <a:ext cx="1346093" cy="643038"/>
                        </a:xfrm>
                        <a:custGeom>
                          <a:avLst/>
                          <a:gdLst>
                            <a:gd name="connsiteX0" fmla="*/ 1154039 w 1346092"/>
                            <a:gd name="connsiteY0" fmla="*/ 23205 h 643038"/>
                            <a:gd name="connsiteX1" fmla="*/ 212203 w 1346092"/>
                            <a:gd name="connsiteY1" fmla="*/ 55 h 643038"/>
                            <a:gd name="connsiteX2" fmla="*/ 6859 w 1346092"/>
                            <a:gd name="connsiteY2" fmla="*/ 195539 h 643038"/>
                            <a:gd name="connsiteX3" fmla="*/ 0 w 1346092"/>
                            <a:gd name="connsiteY3" fmla="*/ 475903 h 643038"/>
                            <a:gd name="connsiteX4" fmla="*/ 182623 w 1346092"/>
                            <a:gd name="connsiteY4" fmla="*/ 597652 h 643038"/>
                            <a:gd name="connsiteX5" fmla="*/ 1218343 w 1346092"/>
                            <a:gd name="connsiteY5" fmla="*/ 613085 h 643038"/>
                            <a:gd name="connsiteX6" fmla="*/ 1339662 w 1346092"/>
                            <a:gd name="connsiteY6" fmla="*/ 638378 h 643038"/>
                            <a:gd name="connsiteX7" fmla="*/ 1349951 w 1346092"/>
                            <a:gd name="connsiteY7" fmla="*/ 228120 h 643038"/>
                            <a:gd name="connsiteX8" fmla="*/ 1154039 w 1346092"/>
                            <a:gd name="connsiteY8" fmla="*/ 23205 h 6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092" h="643038">
                              <a:moveTo>
                                <a:pt x="1154039" y="23205"/>
                              </a:moveTo>
                              <a:lnTo>
                                <a:pt x="212203" y="55"/>
                              </a:lnTo>
                              <a:cubicBezTo>
                                <a:pt x="101600" y="-2517"/>
                                <a:pt x="9431" y="84937"/>
                                <a:pt x="6859" y="195539"/>
                              </a:cubicBezTo>
                              <a:lnTo>
                                <a:pt x="0" y="475903"/>
                              </a:lnTo>
                              <a:cubicBezTo>
                                <a:pt x="45870" y="535492"/>
                                <a:pt x="104601" y="581362"/>
                                <a:pt x="182623" y="597652"/>
                              </a:cubicBezTo>
                              <a:cubicBezTo>
                                <a:pt x="535007" y="673102"/>
                                <a:pt x="870245" y="641378"/>
                                <a:pt x="1218343" y="613085"/>
                              </a:cubicBezTo>
                              <a:cubicBezTo>
                                <a:pt x="1257353" y="610084"/>
                                <a:pt x="1305796" y="616515"/>
                                <a:pt x="1339662" y="638378"/>
                              </a:cubicBezTo>
                              <a:lnTo>
                                <a:pt x="1349951" y="228120"/>
                              </a:lnTo>
                              <a:cubicBezTo>
                                <a:pt x="1352095" y="117946"/>
                                <a:pt x="1264641" y="26206"/>
                                <a:pt x="1154039" y="23205"/>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Voľný tvar 1076"/>
                      <wps:cNvSpPr/>
                      <wps:spPr>
                        <a:xfrm>
                          <a:off x="3402044" y="2364610"/>
                          <a:ext cx="1346093" cy="565873"/>
                        </a:xfrm>
                        <a:custGeom>
                          <a:avLst/>
                          <a:gdLst>
                            <a:gd name="connsiteX0" fmla="*/ 1342719 w 1346092"/>
                            <a:gd name="connsiteY0" fmla="*/ 373875 h 565873"/>
                            <a:gd name="connsiteX1" fmla="*/ 1137375 w 1346092"/>
                            <a:gd name="connsiteY1" fmla="*/ 569359 h 565873"/>
                            <a:gd name="connsiteX2" fmla="*/ 195539 w 1346092"/>
                            <a:gd name="connsiteY2" fmla="*/ 546209 h 565873"/>
                            <a:gd name="connsiteX3" fmla="*/ 55 w 1346092"/>
                            <a:gd name="connsiteY3" fmla="*/ 340865 h 565873"/>
                            <a:gd name="connsiteX4" fmla="*/ 3485 w 1346092"/>
                            <a:gd name="connsiteY4" fmla="*/ 195539 h 565873"/>
                            <a:gd name="connsiteX5" fmla="*/ 208829 w 1346092"/>
                            <a:gd name="connsiteY5" fmla="*/ 55 h 565873"/>
                            <a:gd name="connsiteX6" fmla="*/ 1150665 w 1346092"/>
                            <a:gd name="connsiteY6" fmla="*/ 23205 h 565873"/>
                            <a:gd name="connsiteX7" fmla="*/ 1346149 w 1346092"/>
                            <a:gd name="connsiteY7" fmla="*/ 228548 h 565873"/>
                            <a:gd name="connsiteX8" fmla="*/ 1342719 w 1346092"/>
                            <a:gd name="connsiteY8" fmla="*/ 373875 h 565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092" h="565873">
                              <a:moveTo>
                                <a:pt x="1342719" y="373875"/>
                              </a:moveTo>
                              <a:cubicBezTo>
                                <a:pt x="1340146" y="484477"/>
                                <a:pt x="1247978" y="571931"/>
                                <a:pt x="1137375" y="569359"/>
                              </a:cubicBezTo>
                              <a:lnTo>
                                <a:pt x="195539" y="546209"/>
                              </a:lnTo>
                              <a:cubicBezTo>
                                <a:pt x="84937" y="543637"/>
                                <a:pt x="-2517" y="451468"/>
                                <a:pt x="55" y="340865"/>
                              </a:cubicBezTo>
                              <a:lnTo>
                                <a:pt x="3485" y="195539"/>
                              </a:lnTo>
                              <a:cubicBezTo>
                                <a:pt x="6057" y="84937"/>
                                <a:pt x="98226" y="-2517"/>
                                <a:pt x="208829" y="55"/>
                              </a:cubicBezTo>
                              <a:lnTo>
                                <a:pt x="1150665" y="23205"/>
                              </a:lnTo>
                              <a:cubicBezTo>
                                <a:pt x="1261268" y="25777"/>
                                <a:pt x="1348720" y="117946"/>
                                <a:pt x="1346149" y="228548"/>
                              </a:cubicBezTo>
                              <a:lnTo>
                                <a:pt x="1342719" y="373875"/>
                              </a:ln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Voľný tvar 1077"/>
                      <wps:cNvSpPr/>
                      <wps:spPr>
                        <a:xfrm>
                          <a:off x="3109729" y="2437114"/>
                          <a:ext cx="291511" cy="848810"/>
                        </a:xfrm>
                        <a:custGeom>
                          <a:avLst/>
                          <a:gdLst>
                            <a:gd name="connsiteX0" fmla="*/ 3 w 291510"/>
                            <a:gd name="connsiteY0" fmla="*/ 725776 h 848810"/>
                            <a:gd name="connsiteX1" fmla="*/ 98174 w 291510"/>
                            <a:gd name="connsiteY1" fmla="*/ 818373 h 848810"/>
                            <a:gd name="connsiteX2" fmla="*/ 228067 w 291510"/>
                            <a:gd name="connsiteY2" fmla="*/ 841523 h 848810"/>
                            <a:gd name="connsiteX3" fmla="*/ 291514 w 291510"/>
                            <a:gd name="connsiteY3" fmla="*/ 34295 h 848810"/>
                            <a:gd name="connsiteX4" fmla="*/ 258933 w 291510"/>
                            <a:gd name="connsiteY4" fmla="*/ 0 h 848810"/>
                            <a:gd name="connsiteX5" fmla="*/ 29583 w 291510"/>
                            <a:gd name="connsiteY5" fmla="*/ 351956 h 848810"/>
                            <a:gd name="connsiteX6" fmla="*/ 3 w 291510"/>
                            <a:gd name="connsiteY6" fmla="*/ 725776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1510" h="848810">
                              <a:moveTo>
                                <a:pt x="3" y="725776"/>
                              </a:moveTo>
                              <a:cubicBezTo>
                                <a:pt x="-425" y="744209"/>
                                <a:pt x="41158" y="789222"/>
                                <a:pt x="98174" y="818373"/>
                              </a:cubicBezTo>
                              <a:cubicBezTo>
                                <a:pt x="155190" y="847524"/>
                                <a:pt x="227639" y="859956"/>
                                <a:pt x="228067" y="841523"/>
                              </a:cubicBezTo>
                              <a:lnTo>
                                <a:pt x="291514" y="34295"/>
                              </a:lnTo>
                              <a:cubicBezTo>
                                <a:pt x="291942" y="15862"/>
                                <a:pt x="277367" y="429"/>
                                <a:pt x="258933" y="0"/>
                              </a:cubicBezTo>
                              <a:cubicBezTo>
                                <a:pt x="258933" y="0"/>
                                <a:pt x="32155" y="245212"/>
                                <a:pt x="29583" y="351956"/>
                              </a:cubicBezTo>
                              <a:lnTo>
                                <a:pt x="3" y="725776"/>
                              </a:ln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Voľný tvar 1078"/>
                      <wps:cNvSpPr/>
                      <wps:spPr>
                        <a:xfrm>
                          <a:off x="3109732" y="2476982"/>
                          <a:ext cx="248641" cy="715916"/>
                        </a:xfrm>
                        <a:custGeom>
                          <a:avLst/>
                          <a:gdLst>
                            <a:gd name="connsiteX0" fmla="*/ 178764 w 248641"/>
                            <a:gd name="connsiteY0" fmla="*/ 603170 h 715915"/>
                            <a:gd name="connsiteX1" fmla="*/ 252071 w 248641"/>
                            <a:gd name="connsiteY1" fmla="*/ 76736 h 715915"/>
                            <a:gd name="connsiteX2" fmla="*/ 222920 w 248641"/>
                            <a:gd name="connsiteY2" fmla="*/ 0 h 715915"/>
                            <a:gd name="connsiteX3" fmla="*/ 29151 w 248641"/>
                            <a:gd name="connsiteY3" fmla="*/ 312088 h 715915"/>
                            <a:gd name="connsiteX4" fmla="*/ 0 w 248641"/>
                            <a:gd name="connsiteY4" fmla="*/ 685907 h 715915"/>
                            <a:gd name="connsiteX5" fmla="*/ 18005 w 248641"/>
                            <a:gd name="connsiteY5" fmla="*/ 718488 h 715915"/>
                            <a:gd name="connsiteX6" fmla="*/ 126464 w 248641"/>
                            <a:gd name="connsiteY6" fmla="*/ 695767 h 715915"/>
                            <a:gd name="connsiteX7" fmla="*/ 178764 w 248641"/>
                            <a:gd name="connsiteY7" fmla="*/ 603170 h 715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8641" h="715915">
                              <a:moveTo>
                                <a:pt x="178764" y="603170"/>
                              </a:moveTo>
                              <a:cubicBezTo>
                                <a:pt x="196341" y="426549"/>
                                <a:pt x="247355" y="253786"/>
                                <a:pt x="252071" y="76736"/>
                              </a:cubicBezTo>
                              <a:cubicBezTo>
                                <a:pt x="252500" y="51014"/>
                                <a:pt x="245640" y="15433"/>
                                <a:pt x="222920" y="0"/>
                              </a:cubicBezTo>
                              <a:cubicBezTo>
                                <a:pt x="159045" y="73735"/>
                                <a:pt x="30866" y="231923"/>
                                <a:pt x="29151" y="312088"/>
                              </a:cubicBezTo>
                              <a:lnTo>
                                <a:pt x="0" y="685907"/>
                              </a:lnTo>
                              <a:cubicBezTo>
                                <a:pt x="0" y="693195"/>
                                <a:pt x="6430" y="705199"/>
                                <a:pt x="18005" y="718488"/>
                              </a:cubicBezTo>
                              <a:cubicBezTo>
                                <a:pt x="55301" y="718917"/>
                                <a:pt x="93026" y="710343"/>
                                <a:pt x="126464" y="695767"/>
                              </a:cubicBezTo>
                              <a:cubicBezTo>
                                <a:pt x="160331" y="679906"/>
                                <a:pt x="174906" y="640037"/>
                                <a:pt x="178764" y="603170"/>
                              </a:cubicBez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Voľný tvar 1079"/>
                      <wps:cNvSpPr/>
                      <wps:spPr>
                        <a:xfrm>
                          <a:off x="3127737" y="2437114"/>
                          <a:ext cx="270076" cy="848810"/>
                        </a:xfrm>
                        <a:custGeom>
                          <a:avLst/>
                          <a:gdLst>
                            <a:gd name="connsiteX0" fmla="*/ 240496 w 270075"/>
                            <a:gd name="connsiteY0" fmla="*/ 0 h 848810"/>
                            <a:gd name="connsiteX1" fmla="*/ 204915 w 270075"/>
                            <a:gd name="connsiteY1" fmla="*/ 39868 h 848810"/>
                            <a:gd name="connsiteX2" fmla="*/ 234066 w 270075"/>
                            <a:gd name="connsiteY2" fmla="*/ 116604 h 848810"/>
                            <a:gd name="connsiteX3" fmla="*/ 160760 w 270075"/>
                            <a:gd name="connsiteY3" fmla="*/ 643038 h 848810"/>
                            <a:gd name="connsiteX4" fmla="*/ 108459 w 270075"/>
                            <a:gd name="connsiteY4" fmla="*/ 735207 h 848810"/>
                            <a:gd name="connsiteX5" fmla="*/ 0 w 270075"/>
                            <a:gd name="connsiteY5" fmla="*/ 757928 h 848810"/>
                            <a:gd name="connsiteX6" fmla="*/ 79737 w 270075"/>
                            <a:gd name="connsiteY6" fmla="*/ 817945 h 848810"/>
                            <a:gd name="connsiteX7" fmla="*/ 209630 w 270075"/>
                            <a:gd name="connsiteY7" fmla="*/ 841094 h 848810"/>
                            <a:gd name="connsiteX8" fmla="*/ 273077 w 270075"/>
                            <a:gd name="connsiteY8" fmla="*/ 33867 h 848810"/>
                            <a:gd name="connsiteX9" fmla="*/ 240496 w 270075"/>
                            <a:gd name="connsiteY9" fmla="*/ 0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075" h="848810">
                              <a:moveTo>
                                <a:pt x="240496" y="0"/>
                              </a:moveTo>
                              <a:cubicBezTo>
                                <a:pt x="240496" y="0"/>
                                <a:pt x="226350" y="15433"/>
                                <a:pt x="204915" y="39868"/>
                              </a:cubicBezTo>
                              <a:cubicBezTo>
                                <a:pt x="227635" y="55730"/>
                                <a:pt x="234923" y="91311"/>
                                <a:pt x="234066" y="116604"/>
                              </a:cubicBezTo>
                              <a:cubicBezTo>
                                <a:pt x="229779" y="293654"/>
                                <a:pt x="178765" y="465988"/>
                                <a:pt x="160760" y="643038"/>
                              </a:cubicBezTo>
                              <a:cubicBezTo>
                                <a:pt x="156473" y="679905"/>
                                <a:pt x="142326" y="719345"/>
                                <a:pt x="108459" y="735207"/>
                              </a:cubicBezTo>
                              <a:cubicBezTo>
                                <a:pt x="75021" y="749782"/>
                                <a:pt x="36867" y="757928"/>
                                <a:pt x="0" y="757928"/>
                              </a:cubicBezTo>
                              <a:cubicBezTo>
                                <a:pt x="17148" y="777647"/>
                                <a:pt x="45870" y="800797"/>
                                <a:pt x="79737" y="817945"/>
                              </a:cubicBezTo>
                              <a:cubicBezTo>
                                <a:pt x="136753" y="847095"/>
                                <a:pt x="209202" y="859527"/>
                                <a:pt x="209630" y="841094"/>
                              </a:cubicBezTo>
                              <a:lnTo>
                                <a:pt x="273077" y="33867"/>
                              </a:lnTo>
                              <a:cubicBezTo>
                                <a:pt x="273506" y="15862"/>
                                <a:pt x="258930" y="429"/>
                                <a:pt x="240496" y="0"/>
                              </a:cubicBezTo>
                              <a:close/>
                            </a:path>
                          </a:pathLst>
                        </a:custGeom>
                        <a:solidFill>
                          <a:srgbClr val="683F1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Voľný tvar 1080"/>
                      <wps:cNvSpPr/>
                      <wps:spPr>
                        <a:xfrm>
                          <a:off x="4821071" y="2473972"/>
                          <a:ext cx="252928" cy="848810"/>
                        </a:xfrm>
                        <a:custGeom>
                          <a:avLst/>
                          <a:gdLst>
                            <a:gd name="connsiteX0" fmla="*/ 256786 w 252928"/>
                            <a:gd name="connsiteY0" fmla="*/ 737359 h 848810"/>
                            <a:gd name="connsiteX1" fmla="*/ 154329 w 252928"/>
                            <a:gd name="connsiteY1" fmla="*/ 825241 h 848810"/>
                            <a:gd name="connsiteX2" fmla="*/ 23578 w 252928"/>
                            <a:gd name="connsiteY2" fmla="*/ 841960 h 848810"/>
                            <a:gd name="connsiteX3" fmla="*/ 0 w 252928"/>
                            <a:gd name="connsiteY3" fmla="*/ 32590 h 848810"/>
                            <a:gd name="connsiteX4" fmla="*/ 34295 w 252928"/>
                            <a:gd name="connsiteY4" fmla="*/ 9 h 848810"/>
                            <a:gd name="connsiteX5" fmla="*/ 246069 w 252928"/>
                            <a:gd name="connsiteY5" fmla="*/ 362683 h 848810"/>
                            <a:gd name="connsiteX6" fmla="*/ 256786 w 252928"/>
                            <a:gd name="connsiteY6" fmla="*/ 737359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2928" h="848810">
                              <a:moveTo>
                                <a:pt x="256786" y="737359"/>
                              </a:moveTo>
                              <a:cubicBezTo>
                                <a:pt x="256357" y="755793"/>
                                <a:pt x="212631" y="798663"/>
                                <a:pt x="154329" y="825241"/>
                              </a:cubicBezTo>
                              <a:cubicBezTo>
                                <a:pt x="96027" y="851391"/>
                                <a:pt x="23149" y="860394"/>
                                <a:pt x="23578" y="841960"/>
                              </a:cubicBezTo>
                              <a:lnTo>
                                <a:pt x="0" y="32590"/>
                              </a:lnTo>
                              <a:cubicBezTo>
                                <a:pt x="428" y="14156"/>
                                <a:pt x="15861" y="-419"/>
                                <a:pt x="34295" y="9"/>
                              </a:cubicBezTo>
                              <a:cubicBezTo>
                                <a:pt x="34295" y="9"/>
                                <a:pt x="248641" y="255939"/>
                                <a:pt x="246069" y="362683"/>
                              </a:cubicBezTo>
                              <a:lnTo>
                                <a:pt x="256786" y="737359"/>
                              </a:ln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Voľný tvar 1081"/>
                      <wps:cNvSpPr/>
                      <wps:spPr>
                        <a:xfrm>
                          <a:off x="4855491" y="2515136"/>
                          <a:ext cx="218633" cy="724489"/>
                        </a:xfrm>
                        <a:custGeom>
                          <a:avLst/>
                          <a:gdLst>
                            <a:gd name="connsiteX0" fmla="*/ 47459 w 218632"/>
                            <a:gd name="connsiteY0" fmla="*/ 604885 h 724489"/>
                            <a:gd name="connsiteX1" fmla="*/ 303 w 218632"/>
                            <a:gd name="connsiteY1" fmla="*/ 75450 h 724489"/>
                            <a:gd name="connsiteX2" fmla="*/ 33312 w 218632"/>
                            <a:gd name="connsiteY2" fmla="*/ 0 h 724489"/>
                            <a:gd name="connsiteX3" fmla="*/ 211649 w 218632"/>
                            <a:gd name="connsiteY3" fmla="*/ 321090 h 724489"/>
                            <a:gd name="connsiteX4" fmla="*/ 222366 w 218632"/>
                            <a:gd name="connsiteY4" fmla="*/ 695767 h 724489"/>
                            <a:gd name="connsiteX5" fmla="*/ 202646 w 218632"/>
                            <a:gd name="connsiteY5" fmla="*/ 727490 h 724489"/>
                            <a:gd name="connsiteX6" fmla="*/ 95473 w 218632"/>
                            <a:gd name="connsiteY6" fmla="*/ 699625 h 724489"/>
                            <a:gd name="connsiteX7" fmla="*/ 47459 w 218632"/>
                            <a:gd name="connsiteY7" fmla="*/ 604885 h 724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8632" h="724489">
                              <a:moveTo>
                                <a:pt x="47459" y="604885"/>
                              </a:moveTo>
                              <a:cubicBezTo>
                                <a:pt x="38457" y="427406"/>
                                <a:pt x="-3984" y="252499"/>
                                <a:pt x="303" y="75450"/>
                              </a:cubicBezTo>
                              <a:cubicBezTo>
                                <a:pt x="732" y="49728"/>
                                <a:pt x="9734" y="14575"/>
                                <a:pt x="33312" y="0"/>
                              </a:cubicBezTo>
                              <a:cubicBezTo>
                                <a:pt x="93329" y="77165"/>
                                <a:pt x="213363" y="240925"/>
                                <a:pt x="211649" y="321090"/>
                              </a:cubicBezTo>
                              <a:lnTo>
                                <a:pt x="222366" y="695767"/>
                              </a:lnTo>
                              <a:cubicBezTo>
                                <a:pt x="222366" y="703055"/>
                                <a:pt x="215078" y="714630"/>
                                <a:pt x="202646" y="727490"/>
                              </a:cubicBezTo>
                              <a:cubicBezTo>
                                <a:pt x="165350" y="725776"/>
                                <a:pt x="128054" y="715487"/>
                                <a:pt x="95473" y="699625"/>
                              </a:cubicBezTo>
                              <a:cubicBezTo>
                                <a:pt x="62464" y="682478"/>
                                <a:pt x="50032" y="641752"/>
                                <a:pt x="47459" y="604885"/>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Voľný tvar 1082"/>
                      <wps:cNvSpPr/>
                      <wps:spPr>
                        <a:xfrm>
                          <a:off x="4820642" y="2473972"/>
                          <a:ext cx="235781" cy="848810"/>
                        </a:xfrm>
                        <a:custGeom>
                          <a:avLst/>
                          <a:gdLst>
                            <a:gd name="connsiteX0" fmla="*/ 34724 w 235780"/>
                            <a:gd name="connsiteY0" fmla="*/ 9 h 848810"/>
                            <a:gd name="connsiteX1" fmla="*/ 68162 w 235780"/>
                            <a:gd name="connsiteY1" fmla="*/ 41592 h 848810"/>
                            <a:gd name="connsiteX2" fmla="*/ 35153 w 235780"/>
                            <a:gd name="connsiteY2" fmla="*/ 117042 h 848810"/>
                            <a:gd name="connsiteX3" fmla="*/ 82309 w 235780"/>
                            <a:gd name="connsiteY3" fmla="*/ 646477 h 848810"/>
                            <a:gd name="connsiteX4" fmla="*/ 129894 w 235780"/>
                            <a:gd name="connsiteY4" fmla="*/ 741218 h 848810"/>
                            <a:gd name="connsiteX5" fmla="*/ 237067 w 235780"/>
                            <a:gd name="connsiteY5" fmla="*/ 769083 h 848810"/>
                            <a:gd name="connsiteX6" fmla="*/ 154329 w 235780"/>
                            <a:gd name="connsiteY6" fmla="*/ 825241 h 848810"/>
                            <a:gd name="connsiteX7" fmla="*/ 23578 w 235780"/>
                            <a:gd name="connsiteY7" fmla="*/ 841960 h 848810"/>
                            <a:gd name="connsiteX8" fmla="*/ 0 w 235780"/>
                            <a:gd name="connsiteY8" fmla="*/ 32590 h 848810"/>
                            <a:gd name="connsiteX9" fmla="*/ 34724 w 235780"/>
                            <a:gd name="connsiteY9" fmla="*/ 9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5780" h="848810">
                              <a:moveTo>
                                <a:pt x="34724" y="9"/>
                              </a:moveTo>
                              <a:cubicBezTo>
                                <a:pt x="34724" y="9"/>
                                <a:pt x="48013" y="15871"/>
                                <a:pt x="68162" y="41592"/>
                              </a:cubicBezTo>
                              <a:cubicBezTo>
                                <a:pt x="44584" y="56168"/>
                                <a:pt x="36010" y="91321"/>
                                <a:pt x="35153" y="117042"/>
                              </a:cubicBezTo>
                              <a:cubicBezTo>
                                <a:pt x="30866" y="294092"/>
                                <a:pt x="73307" y="468998"/>
                                <a:pt x="82309" y="646477"/>
                              </a:cubicBezTo>
                              <a:cubicBezTo>
                                <a:pt x="84881" y="683344"/>
                                <a:pt x="97313" y="723642"/>
                                <a:pt x="129894" y="741218"/>
                              </a:cubicBezTo>
                              <a:cubicBezTo>
                                <a:pt x="162474" y="757079"/>
                                <a:pt x="200199" y="767797"/>
                                <a:pt x="237067" y="769083"/>
                              </a:cubicBezTo>
                              <a:cubicBezTo>
                                <a:pt x="218633" y="787945"/>
                                <a:pt x="189054" y="809380"/>
                                <a:pt x="154329" y="825241"/>
                              </a:cubicBezTo>
                              <a:cubicBezTo>
                                <a:pt x="96027" y="851391"/>
                                <a:pt x="23149" y="860394"/>
                                <a:pt x="23578" y="841960"/>
                              </a:cubicBezTo>
                              <a:lnTo>
                                <a:pt x="0" y="32590"/>
                              </a:lnTo>
                              <a:cubicBezTo>
                                <a:pt x="857" y="14156"/>
                                <a:pt x="16291" y="-419"/>
                                <a:pt x="34724" y="9"/>
                              </a:cubicBez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Voľný tvar 1083"/>
                      <wps:cNvSpPr/>
                      <wps:spPr>
                        <a:xfrm>
                          <a:off x="3583426" y="2518547"/>
                          <a:ext cx="201485" cy="1016000"/>
                        </a:xfrm>
                        <a:custGeom>
                          <a:avLst/>
                          <a:gdLst>
                            <a:gd name="connsiteX0" fmla="*/ 172773 w 201485"/>
                            <a:gd name="connsiteY0" fmla="*/ 290672 h 1016000"/>
                            <a:gd name="connsiteX1" fmla="*/ 178346 w 201485"/>
                            <a:gd name="connsiteY1" fmla="*/ 68609 h 1016000"/>
                            <a:gd name="connsiteX2" fmla="*/ 113185 w 201485"/>
                            <a:gd name="connsiteY2" fmla="*/ 18 h 1016000"/>
                            <a:gd name="connsiteX3" fmla="*/ 109755 w 201485"/>
                            <a:gd name="connsiteY3" fmla="*/ 18 h 1016000"/>
                            <a:gd name="connsiteX4" fmla="*/ 41165 w 201485"/>
                            <a:gd name="connsiteY4" fmla="*/ 65180 h 1016000"/>
                            <a:gd name="connsiteX5" fmla="*/ 35592 w 201485"/>
                            <a:gd name="connsiteY5" fmla="*/ 287242 h 1016000"/>
                            <a:gd name="connsiteX6" fmla="*/ 2582 w 201485"/>
                            <a:gd name="connsiteY6" fmla="*/ 332255 h 1016000"/>
                            <a:gd name="connsiteX7" fmla="*/ 10 w 201485"/>
                            <a:gd name="connsiteY7" fmla="*/ 434712 h 1016000"/>
                            <a:gd name="connsiteX8" fmla="*/ 30447 w 201485"/>
                            <a:gd name="connsiteY8" fmla="*/ 481440 h 1016000"/>
                            <a:gd name="connsiteX9" fmla="*/ 18873 w 201485"/>
                            <a:gd name="connsiteY9" fmla="*/ 951286 h 1016000"/>
                            <a:gd name="connsiteX10" fmla="*/ 84034 w 201485"/>
                            <a:gd name="connsiteY10" fmla="*/ 1019877 h 1016000"/>
                            <a:gd name="connsiteX11" fmla="*/ 87464 w 201485"/>
                            <a:gd name="connsiteY11" fmla="*/ 1019877 h 1016000"/>
                            <a:gd name="connsiteX12" fmla="*/ 156054 w 201485"/>
                            <a:gd name="connsiteY12" fmla="*/ 954715 h 1016000"/>
                            <a:gd name="connsiteX13" fmla="*/ 167629 w 201485"/>
                            <a:gd name="connsiteY13" fmla="*/ 484869 h 1016000"/>
                            <a:gd name="connsiteX14" fmla="*/ 200638 w 201485"/>
                            <a:gd name="connsiteY14" fmla="*/ 439856 h 1016000"/>
                            <a:gd name="connsiteX15" fmla="*/ 203211 w 201485"/>
                            <a:gd name="connsiteY15" fmla="*/ 337399 h 1016000"/>
                            <a:gd name="connsiteX16" fmla="*/ 172773 w 201485"/>
                            <a:gd name="connsiteY16" fmla="*/ 290672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1485" h="1016000">
                              <a:moveTo>
                                <a:pt x="172773" y="290672"/>
                              </a:moveTo>
                              <a:lnTo>
                                <a:pt x="178346" y="68609"/>
                              </a:lnTo>
                              <a:cubicBezTo>
                                <a:pt x="179203" y="31742"/>
                                <a:pt x="150053" y="876"/>
                                <a:pt x="113185" y="18"/>
                              </a:cubicBezTo>
                              <a:lnTo>
                                <a:pt x="109755" y="18"/>
                              </a:lnTo>
                              <a:cubicBezTo>
                                <a:pt x="72888" y="-839"/>
                                <a:pt x="42022" y="28312"/>
                                <a:pt x="41165" y="65180"/>
                              </a:cubicBezTo>
                              <a:lnTo>
                                <a:pt x="35592" y="287242"/>
                              </a:lnTo>
                              <a:cubicBezTo>
                                <a:pt x="16729" y="293672"/>
                                <a:pt x="3440" y="311249"/>
                                <a:pt x="2582" y="332255"/>
                              </a:cubicBezTo>
                              <a:lnTo>
                                <a:pt x="10" y="434712"/>
                              </a:lnTo>
                              <a:cubicBezTo>
                                <a:pt x="-418" y="455718"/>
                                <a:pt x="12443" y="473723"/>
                                <a:pt x="30447" y="481440"/>
                              </a:cubicBezTo>
                              <a:lnTo>
                                <a:pt x="18873" y="951286"/>
                              </a:lnTo>
                              <a:cubicBezTo>
                                <a:pt x="18015" y="988154"/>
                                <a:pt x="47167" y="1019019"/>
                                <a:pt x="84034" y="1019877"/>
                              </a:cubicBezTo>
                              <a:lnTo>
                                <a:pt x="87464" y="1019877"/>
                              </a:lnTo>
                              <a:cubicBezTo>
                                <a:pt x="124331" y="1020734"/>
                                <a:pt x="155197" y="991583"/>
                                <a:pt x="156054" y="954715"/>
                              </a:cubicBezTo>
                              <a:lnTo>
                                <a:pt x="167629" y="484869"/>
                              </a:lnTo>
                              <a:cubicBezTo>
                                <a:pt x="186491" y="478439"/>
                                <a:pt x="199781" y="460862"/>
                                <a:pt x="200638" y="439856"/>
                              </a:cubicBezTo>
                              <a:lnTo>
                                <a:pt x="203211" y="337399"/>
                              </a:lnTo>
                              <a:cubicBezTo>
                                <a:pt x="203639" y="316393"/>
                                <a:pt x="191207" y="298388"/>
                                <a:pt x="172773" y="290672"/>
                              </a:cubicBezTo>
                              <a:close/>
                            </a:path>
                          </a:pathLst>
                        </a:custGeom>
                        <a:solidFill>
                          <a:srgbClr val="06060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Voľný tvar 1084"/>
                      <wps:cNvSpPr/>
                      <wps:spPr>
                        <a:xfrm>
                          <a:off x="4315203" y="2536981"/>
                          <a:ext cx="201485" cy="1016000"/>
                        </a:xfrm>
                        <a:custGeom>
                          <a:avLst/>
                          <a:gdLst>
                            <a:gd name="connsiteX0" fmla="*/ 172773 w 201485"/>
                            <a:gd name="connsiteY0" fmla="*/ 290672 h 1016000"/>
                            <a:gd name="connsiteX1" fmla="*/ 178346 w 201485"/>
                            <a:gd name="connsiteY1" fmla="*/ 68609 h 1016000"/>
                            <a:gd name="connsiteX2" fmla="*/ 113185 w 201485"/>
                            <a:gd name="connsiteY2" fmla="*/ 18 h 1016000"/>
                            <a:gd name="connsiteX3" fmla="*/ 109755 w 201485"/>
                            <a:gd name="connsiteY3" fmla="*/ 18 h 1016000"/>
                            <a:gd name="connsiteX4" fmla="*/ 41165 w 201485"/>
                            <a:gd name="connsiteY4" fmla="*/ 65180 h 1016000"/>
                            <a:gd name="connsiteX5" fmla="*/ 35592 w 201485"/>
                            <a:gd name="connsiteY5" fmla="*/ 287242 h 1016000"/>
                            <a:gd name="connsiteX6" fmla="*/ 2582 w 201485"/>
                            <a:gd name="connsiteY6" fmla="*/ 332255 h 1016000"/>
                            <a:gd name="connsiteX7" fmla="*/ 10 w 201485"/>
                            <a:gd name="connsiteY7" fmla="*/ 435141 h 1016000"/>
                            <a:gd name="connsiteX8" fmla="*/ 30447 w 201485"/>
                            <a:gd name="connsiteY8" fmla="*/ 481440 h 1016000"/>
                            <a:gd name="connsiteX9" fmla="*/ 18873 w 201485"/>
                            <a:gd name="connsiteY9" fmla="*/ 951286 h 1016000"/>
                            <a:gd name="connsiteX10" fmla="*/ 84034 w 201485"/>
                            <a:gd name="connsiteY10" fmla="*/ 1019877 h 1016000"/>
                            <a:gd name="connsiteX11" fmla="*/ 87464 w 201485"/>
                            <a:gd name="connsiteY11" fmla="*/ 1019877 h 1016000"/>
                            <a:gd name="connsiteX12" fmla="*/ 156054 w 201485"/>
                            <a:gd name="connsiteY12" fmla="*/ 954716 h 1016000"/>
                            <a:gd name="connsiteX13" fmla="*/ 167629 w 201485"/>
                            <a:gd name="connsiteY13" fmla="*/ 484869 h 1016000"/>
                            <a:gd name="connsiteX14" fmla="*/ 200638 w 201485"/>
                            <a:gd name="connsiteY14" fmla="*/ 439857 h 1016000"/>
                            <a:gd name="connsiteX15" fmla="*/ 203211 w 201485"/>
                            <a:gd name="connsiteY15" fmla="*/ 337399 h 1016000"/>
                            <a:gd name="connsiteX16" fmla="*/ 172773 w 201485"/>
                            <a:gd name="connsiteY16" fmla="*/ 290672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1485" h="1016000">
                              <a:moveTo>
                                <a:pt x="172773" y="290672"/>
                              </a:moveTo>
                              <a:lnTo>
                                <a:pt x="178346" y="68609"/>
                              </a:lnTo>
                              <a:cubicBezTo>
                                <a:pt x="179203" y="31742"/>
                                <a:pt x="150053" y="876"/>
                                <a:pt x="113185" y="18"/>
                              </a:cubicBezTo>
                              <a:lnTo>
                                <a:pt x="109755" y="18"/>
                              </a:lnTo>
                              <a:cubicBezTo>
                                <a:pt x="72888" y="-839"/>
                                <a:pt x="42022" y="28312"/>
                                <a:pt x="41165" y="65180"/>
                              </a:cubicBezTo>
                              <a:lnTo>
                                <a:pt x="35592" y="287242"/>
                              </a:lnTo>
                              <a:cubicBezTo>
                                <a:pt x="16729" y="293673"/>
                                <a:pt x="3440" y="311249"/>
                                <a:pt x="2582" y="332255"/>
                              </a:cubicBezTo>
                              <a:lnTo>
                                <a:pt x="10" y="435141"/>
                              </a:lnTo>
                              <a:cubicBezTo>
                                <a:pt x="-418" y="456147"/>
                                <a:pt x="12443" y="474152"/>
                                <a:pt x="30447" y="481440"/>
                              </a:cubicBezTo>
                              <a:lnTo>
                                <a:pt x="18873" y="951286"/>
                              </a:lnTo>
                              <a:cubicBezTo>
                                <a:pt x="18016" y="988154"/>
                                <a:pt x="47167" y="1019019"/>
                                <a:pt x="84034" y="1019877"/>
                              </a:cubicBezTo>
                              <a:lnTo>
                                <a:pt x="87464" y="1019877"/>
                              </a:lnTo>
                              <a:cubicBezTo>
                                <a:pt x="124332" y="1020734"/>
                                <a:pt x="155197" y="991583"/>
                                <a:pt x="156054" y="954716"/>
                              </a:cubicBezTo>
                              <a:lnTo>
                                <a:pt x="167629" y="484869"/>
                              </a:lnTo>
                              <a:cubicBezTo>
                                <a:pt x="186492" y="478439"/>
                                <a:pt x="199781" y="460863"/>
                                <a:pt x="200638" y="439857"/>
                              </a:cubicBezTo>
                              <a:lnTo>
                                <a:pt x="203211" y="337399"/>
                              </a:lnTo>
                              <a:cubicBezTo>
                                <a:pt x="204068" y="315965"/>
                                <a:pt x="191207" y="297960"/>
                                <a:pt x="172773" y="290672"/>
                              </a:cubicBezTo>
                              <a:close/>
                            </a:path>
                          </a:pathLst>
                        </a:custGeom>
                        <a:solidFill>
                          <a:srgbClr val="06060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Voľný tvar 1085"/>
                      <wps:cNvSpPr/>
                      <wps:spPr>
                        <a:xfrm>
                          <a:off x="3963675" y="1114541"/>
                          <a:ext cx="201485" cy="1226059"/>
                        </a:xfrm>
                        <a:custGeom>
                          <a:avLst/>
                          <a:gdLst>
                            <a:gd name="connsiteX0" fmla="*/ 171059 w 201485"/>
                            <a:gd name="connsiteY0" fmla="*/ 716403 h 1226059"/>
                            <a:gd name="connsiteX1" fmla="*/ 188207 w 201485"/>
                            <a:gd name="connsiteY1" fmla="*/ 30067 h 1226059"/>
                            <a:gd name="connsiteX2" fmla="*/ 51454 w 201485"/>
                            <a:gd name="connsiteY2" fmla="*/ 26637 h 1226059"/>
                            <a:gd name="connsiteX3" fmla="*/ 34306 w 201485"/>
                            <a:gd name="connsiteY3" fmla="*/ 713831 h 1226059"/>
                            <a:gd name="connsiteX4" fmla="*/ 2583 w 201485"/>
                            <a:gd name="connsiteY4" fmla="*/ 758415 h 1226059"/>
                            <a:gd name="connsiteX5" fmla="*/ 11 w 201485"/>
                            <a:gd name="connsiteY5" fmla="*/ 860872 h 1226059"/>
                            <a:gd name="connsiteX6" fmla="*/ 29591 w 201485"/>
                            <a:gd name="connsiteY6" fmla="*/ 906742 h 1226059"/>
                            <a:gd name="connsiteX7" fmla="*/ 23161 w 201485"/>
                            <a:gd name="connsiteY7" fmla="*/ 1157527 h 1226059"/>
                            <a:gd name="connsiteX8" fmla="*/ 90036 w 201485"/>
                            <a:gd name="connsiteY8" fmla="*/ 1227832 h 1226059"/>
                            <a:gd name="connsiteX9" fmla="*/ 160342 w 201485"/>
                            <a:gd name="connsiteY9" fmla="*/ 1160956 h 1226059"/>
                            <a:gd name="connsiteX10" fmla="*/ 166344 w 201485"/>
                            <a:gd name="connsiteY10" fmla="*/ 911457 h 1226059"/>
                            <a:gd name="connsiteX11" fmla="*/ 200211 w 201485"/>
                            <a:gd name="connsiteY11" fmla="*/ 866016 h 1226059"/>
                            <a:gd name="connsiteX12" fmla="*/ 202783 w 201485"/>
                            <a:gd name="connsiteY12" fmla="*/ 763559 h 1226059"/>
                            <a:gd name="connsiteX13" fmla="*/ 171059 w 201485"/>
                            <a:gd name="connsiteY13" fmla="*/ 716403 h 1226059"/>
                            <a:gd name="connsiteX14" fmla="*/ 167630 w 201485"/>
                            <a:gd name="connsiteY14" fmla="*/ 848440 h 1226059"/>
                            <a:gd name="connsiteX15" fmla="*/ 167630 w 201485"/>
                            <a:gd name="connsiteY15" fmla="*/ 848440 h 1226059"/>
                            <a:gd name="connsiteX16" fmla="*/ 169344 w 201485"/>
                            <a:gd name="connsiteY16" fmla="*/ 779420 h 1226059"/>
                            <a:gd name="connsiteX17" fmla="*/ 169344 w 201485"/>
                            <a:gd name="connsiteY17" fmla="*/ 779420 h 1226059"/>
                            <a:gd name="connsiteX18" fmla="*/ 167630 w 201485"/>
                            <a:gd name="connsiteY18" fmla="*/ 848440 h 122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1485" h="1226059">
                              <a:moveTo>
                                <a:pt x="171059" y="716403"/>
                              </a:moveTo>
                              <a:lnTo>
                                <a:pt x="188207" y="30067"/>
                              </a:lnTo>
                              <a:cubicBezTo>
                                <a:pt x="189064" y="-7658"/>
                                <a:pt x="52312" y="-11088"/>
                                <a:pt x="51454" y="26637"/>
                              </a:cubicBezTo>
                              <a:lnTo>
                                <a:pt x="34306" y="713831"/>
                              </a:lnTo>
                              <a:cubicBezTo>
                                <a:pt x="16302" y="720689"/>
                                <a:pt x="3012" y="737837"/>
                                <a:pt x="2583" y="758415"/>
                              </a:cubicBezTo>
                              <a:lnTo>
                                <a:pt x="11" y="860872"/>
                              </a:lnTo>
                              <a:cubicBezTo>
                                <a:pt x="-417" y="881449"/>
                                <a:pt x="11586" y="899454"/>
                                <a:pt x="29591" y="906742"/>
                              </a:cubicBezTo>
                              <a:lnTo>
                                <a:pt x="23161" y="1157527"/>
                              </a:lnTo>
                              <a:cubicBezTo>
                                <a:pt x="22303" y="1195252"/>
                                <a:pt x="52312" y="1226975"/>
                                <a:pt x="90036" y="1227832"/>
                              </a:cubicBezTo>
                              <a:cubicBezTo>
                                <a:pt x="127762" y="1228690"/>
                                <a:pt x="159485" y="1198681"/>
                                <a:pt x="160342" y="1160956"/>
                              </a:cubicBezTo>
                              <a:lnTo>
                                <a:pt x="166344" y="911457"/>
                              </a:lnTo>
                              <a:cubicBezTo>
                                <a:pt x="185635" y="905456"/>
                                <a:pt x="199781" y="887451"/>
                                <a:pt x="200211" y="866016"/>
                              </a:cubicBezTo>
                              <a:lnTo>
                                <a:pt x="202783" y="763559"/>
                              </a:lnTo>
                              <a:cubicBezTo>
                                <a:pt x="203211" y="742124"/>
                                <a:pt x="189922" y="723690"/>
                                <a:pt x="171059" y="716403"/>
                              </a:cubicBezTo>
                              <a:close/>
                              <a:moveTo>
                                <a:pt x="167630" y="848440"/>
                              </a:moveTo>
                              <a:cubicBezTo>
                                <a:pt x="167630" y="848440"/>
                                <a:pt x="167630" y="848440"/>
                                <a:pt x="167630" y="848440"/>
                              </a:cubicBezTo>
                              <a:lnTo>
                                <a:pt x="169344" y="779420"/>
                              </a:lnTo>
                              <a:cubicBezTo>
                                <a:pt x="169344" y="779420"/>
                                <a:pt x="169344" y="779420"/>
                                <a:pt x="169344" y="779420"/>
                              </a:cubicBezTo>
                              <a:lnTo>
                                <a:pt x="167630" y="848440"/>
                              </a:ln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Voľný tvar 1086"/>
                      <wps:cNvSpPr/>
                      <wps:spPr>
                        <a:xfrm>
                          <a:off x="4018970" y="1115398"/>
                          <a:ext cx="162903" cy="1226059"/>
                        </a:xfrm>
                        <a:custGeom>
                          <a:avLst/>
                          <a:gdLst>
                            <a:gd name="connsiteX0" fmla="*/ 137199 w 162902"/>
                            <a:gd name="connsiteY0" fmla="*/ 1160956 h 1226059"/>
                            <a:gd name="connsiteX1" fmla="*/ 66894 w 162902"/>
                            <a:gd name="connsiteY1" fmla="*/ 1227832 h 1226059"/>
                            <a:gd name="connsiteX2" fmla="*/ 66894 w 162902"/>
                            <a:gd name="connsiteY2" fmla="*/ 1227832 h 1226059"/>
                            <a:gd name="connsiteX3" fmla="*/ 18 w 162902"/>
                            <a:gd name="connsiteY3" fmla="*/ 1157527 h 1226059"/>
                            <a:gd name="connsiteX4" fmla="*/ 27883 w 162902"/>
                            <a:gd name="connsiteY4" fmla="*/ 26637 h 1226059"/>
                            <a:gd name="connsiteX5" fmla="*/ 164636 w 162902"/>
                            <a:gd name="connsiteY5" fmla="*/ 30067 h 1226059"/>
                            <a:gd name="connsiteX6" fmla="*/ 137199 w 162902"/>
                            <a:gd name="connsiteY6" fmla="*/ 1160956 h 122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2902" h="1226059">
                              <a:moveTo>
                                <a:pt x="137199" y="1160956"/>
                              </a:moveTo>
                              <a:cubicBezTo>
                                <a:pt x="136342" y="1198681"/>
                                <a:pt x="105047" y="1228690"/>
                                <a:pt x="66894" y="1227832"/>
                              </a:cubicBezTo>
                              <a:lnTo>
                                <a:pt x="66894" y="1227832"/>
                              </a:lnTo>
                              <a:cubicBezTo>
                                <a:pt x="29169" y="1226975"/>
                                <a:pt x="-839" y="1195680"/>
                                <a:pt x="18" y="1157527"/>
                              </a:cubicBezTo>
                              <a:lnTo>
                                <a:pt x="27883" y="26637"/>
                              </a:lnTo>
                              <a:cubicBezTo>
                                <a:pt x="28740" y="-11088"/>
                                <a:pt x="165922" y="-7658"/>
                                <a:pt x="164636" y="30067"/>
                              </a:cubicBezTo>
                              <a:lnTo>
                                <a:pt x="137199" y="1160956"/>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Voľný tvar 1087"/>
                      <wps:cNvSpPr/>
                      <wps:spPr>
                        <a:xfrm>
                          <a:off x="3996242" y="1826203"/>
                          <a:ext cx="201485" cy="201485"/>
                        </a:xfrm>
                        <a:custGeom>
                          <a:avLst/>
                          <a:gdLst>
                            <a:gd name="connsiteX0" fmla="*/ 155212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1 h 201485"/>
                            <a:gd name="connsiteX7" fmla="*/ 202796 w 201485"/>
                            <a:gd name="connsiteY7" fmla="*/ 52754 h 201485"/>
                            <a:gd name="connsiteX8" fmla="*/ 155212 w 201485"/>
                            <a:gd name="connsiteY8" fmla="*/ 2597 h 201485"/>
                            <a:gd name="connsiteX9" fmla="*/ 167644 w 201485"/>
                            <a:gd name="connsiteY9" fmla="*/ 137635 h 201485"/>
                            <a:gd name="connsiteX10" fmla="*/ 133777 w 201485"/>
                            <a:gd name="connsiteY10" fmla="*/ 169787 h 201485"/>
                            <a:gd name="connsiteX11" fmla="*/ 64758 w 201485"/>
                            <a:gd name="connsiteY11" fmla="*/ 168072 h 201485"/>
                            <a:gd name="connsiteX12" fmla="*/ 32606 w 201485"/>
                            <a:gd name="connsiteY12" fmla="*/ 134205 h 201485"/>
                            <a:gd name="connsiteX13" fmla="*/ 34320 w 201485"/>
                            <a:gd name="connsiteY13" fmla="*/ 65186 h 201485"/>
                            <a:gd name="connsiteX14" fmla="*/ 68187 w 201485"/>
                            <a:gd name="connsiteY14" fmla="*/ 33034 h 201485"/>
                            <a:gd name="connsiteX15" fmla="*/ 137206 w 201485"/>
                            <a:gd name="connsiteY15" fmla="*/ 34749 h 201485"/>
                            <a:gd name="connsiteX16" fmla="*/ 169358 w 201485"/>
                            <a:gd name="connsiteY16" fmla="*/ 68616 h 201485"/>
                            <a:gd name="connsiteX17" fmla="*/ 167644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2" y="2597"/>
                              </a:moveTo>
                              <a:lnTo>
                                <a:pt x="52754" y="25"/>
                              </a:lnTo>
                              <a:cubicBezTo>
                                <a:pt x="25746" y="-833"/>
                                <a:pt x="3455" y="20602"/>
                                <a:pt x="2597" y="47610"/>
                              </a:cubicBezTo>
                              <a:lnTo>
                                <a:pt x="25" y="150067"/>
                              </a:lnTo>
                              <a:cubicBezTo>
                                <a:pt x="-832" y="177075"/>
                                <a:pt x="20602" y="199367"/>
                                <a:pt x="47610" y="200224"/>
                              </a:cubicBezTo>
                              <a:lnTo>
                                <a:pt x="150067" y="202796"/>
                              </a:lnTo>
                              <a:cubicBezTo>
                                <a:pt x="177075" y="203654"/>
                                <a:pt x="199367" y="182219"/>
                                <a:pt x="200224" y="155211"/>
                              </a:cubicBezTo>
                              <a:lnTo>
                                <a:pt x="202796" y="52754"/>
                              </a:lnTo>
                              <a:cubicBezTo>
                                <a:pt x="203225" y="25746"/>
                                <a:pt x="182219" y="3026"/>
                                <a:pt x="155212" y="2597"/>
                              </a:cubicBezTo>
                              <a:close/>
                              <a:moveTo>
                                <a:pt x="167644" y="137635"/>
                              </a:moveTo>
                              <a:cubicBezTo>
                                <a:pt x="167215" y="155640"/>
                                <a:pt x="152211" y="170216"/>
                                <a:pt x="133777" y="169787"/>
                              </a:cubicBezTo>
                              <a:lnTo>
                                <a:pt x="64758" y="168072"/>
                              </a:lnTo>
                              <a:cubicBezTo>
                                <a:pt x="46752" y="167643"/>
                                <a:pt x="32177" y="152639"/>
                                <a:pt x="32606" y="134205"/>
                              </a:cubicBezTo>
                              <a:lnTo>
                                <a:pt x="34320" y="65186"/>
                              </a:lnTo>
                              <a:cubicBezTo>
                                <a:pt x="34749" y="47181"/>
                                <a:pt x="49754" y="32605"/>
                                <a:pt x="68187" y="33034"/>
                              </a:cubicBezTo>
                              <a:lnTo>
                                <a:pt x="137206" y="34749"/>
                              </a:lnTo>
                              <a:cubicBezTo>
                                <a:pt x="155212" y="35178"/>
                                <a:pt x="169787" y="50182"/>
                                <a:pt x="169358" y="68616"/>
                              </a:cubicBezTo>
                              <a:lnTo>
                                <a:pt x="167644"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Voľný tvar 1088"/>
                      <wps:cNvSpPr/>
                      <wps:spPr>
                        <a:xfrm>
                          <a:off x="3623715" y="2496255"/>
                          <a:ext cx="158616" cy="1016000"/>
                        </a:xfrm>
                        <a:custGeom>
                          <a:avLst/>
                          <a:gdLst>
                            <a:gd name="connsiteX0" fmla="*/ 137200 w 158616"/>
                            <a:gd name="connsiteY0" fmla="*/ 954716 h 1016000"/>
                            <a:gd name="connsiteX1" fmla="*/ 68609 w 158616"/>
                            <a:gd name="connsiteY1" fmla="*/ 1019877 h 1016000"/>
                            <a:gd name="connsiteX2" fmla="*/ 65179 w 158616"/>
                            <a:gd name="connsiteY2" fmla="*/ 1019877 h 1016000"/>
                            <a:gd name="connsiteX3" fmla="*/ 18 w 158616"/>
                            <a:gd name="connsiteY3" fmla="*/ 951286 h 1016000"/>
                            <a:gd name="connsiteX4" fmla="*/ 21882 w 158616"/>
                            <a:gd name="connsiteY4" fmla="*/ 65180 h 1016000"/>
                            <a:gd name="connsiteX5" fmla="*/ 90472 w 158616"/>
                            <a:gd name="connsiteY5" fmla="*/ 18 h 1016000"/>
                            <a:gd name="connsiteX6" fmla="*/ 93902 w 158616"/>
                            <a:gd name="connsiteY6" fmla="*/ 18 h 1016000"/>
                            <a:gd name="connsiteX7" fmla="*/ 159063 w 158616"/>
                            <a:gd name="connsiteY7" fmla="*/ 68609 h 1016000"/>
                            <a:gd name="connsiteX8" fmla="*/ 137200 w 158616"/>
                            <a:gd name="connsiteY8" fmla="*/ 954716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616" h="1016000">
                              <a:moveTo>
                                <a:pt x="137200" y="954716"/>
                              </a:moveTo>
                              <a:cubicBezTo>
                                <a:pt x="136342" y="991583"/>
                                <a:pt x="105477" y="1020734"/>
                                <a:pt x="68609" y="1019877"/>
                              </a:cubicBezTo>
                              <a:lnTo>
                                <a:pt x="65179" y="1019877"/>
                              </a:lnTo>
                              <a:cubicBezTo>
                                <a:pt x="28312" y="1019019"/>
                                <a:pt x="-839" y="988154"/>
                                <a:pt x="18" y="951286"/>
                              </a:cubicBezTo>
                              <a:lnTo>
                                <a:pt x="21882" y="65180"/>
                              </a:lnTo>
                              <a:cubicBezTo>
                                <a:pt x="22739" y="28312"/>
                                <a:pt x="53605" y="-839"/>
                                <a:pt x="90472" y="18"/>
                              </a:cubicBezTo>
                              <a:lnTo>
                                <a:pt x="93902" y="18"/>
                              </a:lnTo>
                              <a:cubicBezTo>
                                <a:pt x="130770" y="876"/>
                                <a:pt x="159920" y="31742"/>
                                <a:pt x="159063" y="68609"/>
                              </a:cubicBezTo>
                              <a:lnTo>
                                <a:pt x="137200" y="954716"/>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Voľný tvar 1089"/>
                      <wps:cNvSpPr/>
                      <wps:spPr>
                        <a:xfrm>
                          <a:off x="3605275" y="2780900"/>
                          <a:ext cx="201485" cy="201485"/>
                        </a:xfrm>
                        <a:custGeom>
                          <a:avLst/>
                          <a:gdLst>
                            <a:gd name="connsiteX0" fmla="*/ 155211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2 h 201485"/>
                            <a:gd name="connsiteX7" fmla="*/ 202796 w 201485"/>
                            <a:gd name="connsiteY7" fmla="*/ 52754 h 201485"/>
                            <a:gd name="connsiteX8" fmla="*/ 155211 w 201485"/>
                            <a:gd name="connsiteY8" fmla="*/ 2597 h 201485"/>
                            <a:gd name="connsiteX9" fmla="*/ 168072 w 201485"/>
                            <a:gd name="connsiteY9" fmla="*/ 137635 h 201485"/>
                            <a:gd name="connsiteX10" fmla="*/ 134206 w 201485"/>
                            <a:gd name="connsiteY10" fmla="*/ 169787 h 201485"/>
                            <a:gd name="connsiteX11" fmla="*/ 65186 w 201485"/>
                            <a:gd name="connsiteY11" fmla="*/ 168072 h 201485"/>
                            <a:gd name="connsiteX12" fmla="*/ 33034 w 201485"/>
                            <a:gd name="connsiteY12" fmla="*/ 134206 h 201485"/>
                            <a:gd name="connsiteX13" fmla="*/ 34749 w 201485"/>
                            <a:gd name="connsiteY13" fmla="*/ 65186 h 201485"/>
                            <a:gd name="connsiteX14" fmla="*/ 68616 w 201485"/>
                            <a:gd name="connsiteY14" fmla="*/ 33034 h 201485"/>
                            <a:gd name="connsiteX15" fmla="*/ 137635 w 201485"/>
                            <a:gd name="connsiteY15" fmla="*/ 34749 h 201485"/>
                            <a:gd name="connsiteX16" fmla="*/ 169787 w 201485"/>
                            <a:gd name="connsiteY16" fmla="*/ 68616 h 201485"/>
                            <a:gd name="connsiteX17" fmla="*/ 168072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1" y="2597"/>
                              </a:moveTo>
                              <a:lnTo>
                                <a:pt x="52754" y="25"/>
                              </a:lnTo>
                              <a:cubicBezTo>
                                <a:pt x="25746" y="-832"/>
                                <a:pt x="3455" y="20602"/>
                                <a:pt x="2597" y="47610"/>
                              </a:cubicBezTo>
                              <a:lnTo>
                                <a:pt x="25" y="150067"/>
                              </a:lnTo>
                              <a:cubicBezTo>
                                <a:pt x="-832" y="177075"/>
                                <a:pt x="20602" y="199367"/>
                                <a:pt x="47610" y="200224"/>
                              </a:cubicBezTo>
                              <a:lnTo>
                                <a:pt x="150067" y="202796"/>
                              </a:lnTo>
                              <a:cubicBezTo>
                                <a:pt x="177075" y="203654"/>
                                <a:pt x="199367" y="182219"/>
                                <a:pt x="200224" y="155212"/>
                              </a:cubicBezTo>
                              <a:lnTo>
                                <a:pt x="202796" y="52754"/>
                              </a:lnTo>
                              <a:cubicBezTo>
                                <a:pt x="203654" y="25318"/>
                                <a:pt x="182219" y="3026"/>
                                <a:pt x="155211" y="2597"/>
                              </a:cubicBezTo>
                              <a:close/>
                              <a:moveTo>
                                <a:pt x="168072" y="137635"/>
                              </a:moveTo>
                              <a:cubicBezTo>
                                <a:pt x="167643" y="155640"/>
                                <a:pt x="152639" y="170216"/>
                                <a:pt x="134206" y="169787"/>
                              </a:cubicBezTo>
                              <a:lnTo>
                                <a:pt x="65186" y="168072"/>
                              </a:lnTo>
                              <a:cubicBezTo>
                                <a:pt x="47181" y="167644"/>
                                <a:pt x="32605" y="152640"/>
                                <a:pt x="33034" y="134206"/>
                              </a:cubicBezTo>
                              <a:lnTo>
                                <a:pt x="34749" y="65186"/>
                              </a:lnTo>
                              <a:cubicBezTo>
                                <a:pt x="35177" y="47181"/>
                                <a:pt x="50182" y="32606"/>
                                <a:pt x="68616" y="33034"/>
                              </a:cubicBezTo>
                              <a:lnTo>
                                <a:pt x="137635" y="34749"/>
                              </a:lnTo>
                              <a:cubicBezTo>
                                <a:pt x="155640" y="35178"/>
                                <a:pt x="170215" y="50182"/>
                                <a:pt x="169787" y="68616"/>
                              </a:cubicBezTo>
                              <a:lnTo>
                                <a:pt x="168072"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Voľný tvar 1090"/>
                      <wps:cNvSpPr/>
                      <wps:spPr>
                        <a:xfrm>
                          <a:off x="4355921" y="2514260"/>
                          <a:ext cx="158616" cy="1016000"/>
                        </a:xfrm>
                        <a:custGeom>
                          <a:avLst/>
                          <a:gdLst>
                            <a:gd name="connsiteX0" fmla="*/ 137200 w 158616"/>
                            <a:gd name="connsiteY0" fmla="*/ 954715 h 1016000"/>
                            <a:gd name="connsiteX1" fmla="*/ 68610 w 158616"/>
                            <a:gd name="connsiteY1" fmla="*/ 1019877 h 1016000"/>
                            <a:gd name="connsiteX2" fmla="*/ 65180 w 158616"/>
                            <a:gd name="connsiteY2" fmla="*/ 1019877 h 1016000"/>
                            <a:gd name="connsiteX3" fmla="*/ 18 w 158616"/>
                            <a:gd name="connsiteY3" fmla="*/ 951286 h 1016000"/>
                            <a:gd name="connsiteX4" fmla="*/ 21882 w 158616"/>
                            <a:gd name="connsiteY4" fmla="*/ 65180 h 1016000"/>
                            <a:gd name="connsiteX5" fmla="*/ 90472 w 158616"/>
                            <a:gd name="connsiteY5" fmla="*/ 18 h 1016000"/>
                            <a:gd name="connsiteX6" fmla="*/ 93902 w 158616"/>
                            <a:gd name="connsiteY6" fmla="*/ 18 h 1016000"/>
                            <a:gd name="connsiteX7" fmla="*/ 159063 w 158616"/>
                            <a:gd name="connsiteY7" fmla="*/ 68609 h 1016000"/>
                            <a:gd name="connsiteX8" fmla="*/ 137200 w 158616"/>
                            <a:gd name="connsiteY8" fmla="*/ 954715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616" h="1016000">
                              <a:moveTo>
                                <a:pt x="137200" y="954715"/>
                              </a:moveTo>
                              <a:cubicBezTo>
                                <a:pt x="136342" y="991583"/>
                                <a:pt x="105477" y="1020734"/>
                                <a:pt x="68610" y="1019877"/>
                              </a:cubicBezTo>
                              <a:lnTo>
                                <a:pt x="65180" y="1019877"/>
                              </a:lnTo>
                              <a:cubicBezTo>
                                <a:pt x="28312" y="1019019"/>
                                <a:pt x="-839" y="988154"/>
                                <a:pt x="18" y="951286"/>
                              </a:cubicBezTo>
                              <a:lnTo>
                                <a:pt x="21882" y="65180"/>
                              </a:lnTo>
                              <a:cubicBezTo>
                                <a:pt x="22739" y="28312"/>
                                <a:pt x="53605" y="-839"/>
                                <a:pt x="90472" y="18"/>
                              </a:cubicBezTo>
                              <a:lnTo>
                                <a:pt x="93902" y="18"/>
                              </a:lnTo>
                              <a:cubicBezTo>
                                <a:pt x="130770" y="876"/>
                                <a:pt x="159920" y="31742"/>
                                <a:pt x="159063" y="68609"/>
                              </a:cubicBezTo>
                              <a:lnTo>
                                <a:pt x="137200" y="954715"/>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Voľný tvar 1091"/>
                      <wps:cNvSpPr/>
                      <wps:spPr>
                        <a:xfrm>
                          <a:off x="4337052" y="2798905"/>
                          <a:ext cx="201485" cy="201485"/>
                        </a:xfrm>
                        <a:custGeom>
                          <a:avLst/>
                          <a:gdLst>
                            <a:gd name="connsiteX0" fmla="*/ 155211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1 h 201485"/>
                            <a:gd name="connsiteX7" fmla="*/ 202796 w 201485"/>
                            <a:gd name="connsiteY7" fmla="*/ 52754 h 201485"/>
                            <a:gd name="connsiteX8" fmla="*/ 155211 w 201485"/>
                            <a:gd name="connsiteY8" fmla="*/ 2597 h 201485"/>
                            <a:gd name="connsiteX9" fmla="*/ 168072 w 201485"/>
                            <a:gd name="connsiteY9" fmla="*/ 137635 h 201485"/>
                            <a:gd name="connsiteX10" fmla="*/ 134206 w 201485"/>
                            <a:gd name="connsiteY10" fmla="*/ 169787 h 201485"/>
                            <a:gd name="connsiteX11" fmla="*/ 65186 w 201485"/>
                            <a:gd name="connsiteY11" fmla="*/ 168072 h 201485"/>
                            <a:gd name="connsiteX12" fmla="*/ 33034 w 201485"/>
                            <a:gd name="connsiteY12" fmla="*/ 134205 h 201485"/>
                            <a:gd name="connsiteX13" fmla="*/ 34749 w 201485"/>
                            <a:gd name="connsiteY13" fmla="*/ 65186 h 201485"/>
                            <a:gd name="connsiteX14" fmla="*/ 68616 w 201485"/>
                            <a:gd name="connsiteY14" fmla="*/ 33034 h 201485"/>
                            <a:gd name="connsiteX15" fmla="*/ 137635 w 201485"/>
                            <a:gd name="connsiteY15" fmla="*/ 34749 h 201485"/>
                            <a:gd name="connsiteX16" fmla="*/ 169787 w 201485"/>
                            <a:gd name="connsiteY16" fmla="*/ 68616 h 201485"/>
                            <a:gd name="connsiteX17" fmla="*/ 168072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1" y="2597"/>
                              </a:moveTo>
                              <a:lnTo>
                                <a:pt x="52754" y="25"/>
                              </a:lnTo>
                              <a:cubicBezTo>
                                <a:pt x="25746" y="-833"/>
                                <a:pt x="3455" y="20602"/>
                                <a:pt x="2597" y="47610"/>
                              </a:cubicBezTo>
                              <a:lnTo>
                                <a:pt x="25" y="150067"/>
                              </a:lnTo>
                              <a:cubicBezTo>
                                <a:pt x="-832" y="177074"/>
                                <a:pt x="20602" y="199367"/>
                                <a:pt x="47610" y="200224"/>
                              </a:cubicBezTo>
                              <a:lnTo>
                                <a:pt x="150067" y="202796"/>
                              </a:lnTo>
                              <a:cubicBezTo>
                                <a:pt x="177075" y="203654"/>
                                <a:pt x="199367" y="182219"/>
                                <a:pt x="200224" y="155211"/>
                              </a:cubicBezTo>
                              <a:lnTo>
                                <a:pt x="202796" y="52754"/>
                              </a:lnTo>
                              <a:cubicBezTo>
                                <a:pt x="203654" y="25746"/>
                                <a:pt x="182219" y="3026"/>
                                <a:pt x="155211" y="2597"/>
                              </a:cubicBezTo>
                              <a:close/>
                              <a:moveTo>
                                <a:pt x="168072" y="137635"/>
                              </a:moveTo>
                              <a:cubicBezTo>
                                <a:pt x="167644" y="155640"/>
                                <a:pt x="152640" y="170215"/>
                                <a:pt x="134206" y="169787"/>
                              </a:cubicBezTo>
                              <a:lnTo>
                                <a:pt x="65186" y="168072"/>
                              </a:lnTo>
                              <a:cubicBezTo>
                                <a:pt x="47181" y="167643"/>
                                <a:pt x="32606" y="152639"/>
                                <a:pt x="33034" y="134205"/>
                              </a:cubicBezTo>
                              <a:lnTo>
                                <a:pt x="34749" y="65186"/>
                              </a:lnTo>
                              <a:cubicBezTo>
                                <a:pt x="35178" y="47181"/>
                                <a:pt x="50182" y="32605"/>
                                <a:pt x="68616" y="33034"/>
                              </a:cubicBezTo>
                              <a:lnTo>
                                <a:pt x="137635" y="34749"/>
                              </a:lnTo>
                              <a:cubicBezTo>
                                <a:pt x="155640" y="35177"/>
                                <a:pt x="170215" y="50182"/>
                                <a:pt x="169787" y="68616"/>
                              </a:cubicBezTo>
                              <a:lnTo>
                                <a:pt x="168072"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Voľný tvar 1092"/>
                      <wps:cNvSpPr/>
                      <wps:spPr>
                        <a:xfrm>
                          <a:off x="2260064" y="442839"/>
                          <a:ext cx="1500422" cy="3142312"/>
                        </a:xfrm>
                        <a:custGeom>
                          <a:avLst/>
                          <a:gdLst>
                            <a:gd name="connsiteX0" fmla="*/ 1467413 w 1500421"/>
                            <a:gd name="connsiteY0" fmla="*/ 2672466 h 3142312"/>
                            <a:gd name="connsiteX1" fmla="*/ 1471700 w 1500421"/>
                            <a:gd name="connsiteY1" fmla="*/ 2615450 h 3142312"/>
                            <a:gd name="connsiteX2" fmla="*/ 1459268 w 1500421"/>
                            <a:gd name="connsiteY2" fmla="*/ 2467123 h 3142312"/>
                            <a:gd name="connsiteX3" fmla="*/ 1419828 w 1500421"/>
                            <a:gd name="connsiteY3" fmla="*/ 2343231 h 3142312"/>
                            <a:gd name="connsiteX4" fmla="*/ 1500851 w 1500421"/>
                            <a:gd name="connsiteY4" fmla="*/ 1593877 h 3142312"/>
                            <a:gd name="connsiteX5" fmla="*/ 1178046 w 1500421"/>
                            <a:gd name="connsiteY5" fmla="*/ 1295079 h 3142312"/>
                            <a:gd name="connsiteX6" fmla="*/ 1478559 w 1500421"/>
                            <a:gd name="connsiteY6" fmla="*/ 41583 h 3142312"/>
                            <a:gd name="connsiteX7" fmla="*/ 1398822 w 1500421"/>
                            <a:gd name="connsiteY7" fmla="*/ 21006 h 3142312"/>
                            <a:gd name="connsiteX8" fmla="*/ 1397107 w 1500421"/>
                            <a:gd name="connsiteY8" fmla="*/ 20577 h 3142312"/>
                            <a:gd name="connsiteX9" fmla="*/ 1317371 w 1500421"/>
                            <a:gd name="connsiteY9" fmla="*/ 0 h 3142312"/>
                            <a:gd name="connsiteX10" fmla="*/ 969273 w 1500421"/>
                            <a:gd name="connsiteY10" fmla="*/ 1241063 h 3142312"/>
                            <a:gd name="connsiteX11" fmla="*/ 541867 w 1500421"/>
                            <a:gd name="connsiteY11" fmla="*/ 1344807 h 3142312"/>
                            <a:gd name="connsiteX12" fmla="*/ 247784 w 1500421"/>
                            <a:gd name="connsiteY12" fmla="*/ 2038859 h 3142312"/>
                            <a:gd name="connsiteX13" fmla="*/ 153472 w 1500421"/>
                            <a:gd name="connsiteY13" fmla="*/ 2127598 h 3142312"/>
                            <a:gd name="connsiteX14" fmla="*/ 70306 w 1500421"/>
                            <a:gd name="connsiteY14" fmla="*/ 2251062 h 3142312"/>
                            <a:gd name="connsiteX15" fmla="*/ 46299 w 1500421"/>
                            <a:gd name="connsiteY15" fmla="*/ 2302934 h 3142312"/>
                            <a:gd name="connsiteX16" fmla="*/ 0 w 1500421"/>
                            <a:gd name="connsiteY16" fmla="*/ 2519423 h 3142312"/>
                            <a:gd name="connsiteX17" fmla="*/ 2143 w 1500421"/>
                            <a:gd name="connsiteY17" fmla="*/ 2570866 h 3142312"/>
                            <a:gd name="connsiteX18" fmla="*/ 44155 w 1500421"/>
                            <a:gd name="connsiteY18" fmla="*/ 2727339 h 3142312"/>
                            <a:gd name="connsiteX19" fmla="*/ 598883 w 1500421"/>
                            <a:gd name="connsiteY19" fmla="*/ 3096014 h 3142312"/>
                            <a:gd name="connsiteX20" fmla="*/ 1262927 w 1500421"/>
                            <a:gd name="connsiteY20" fmla="*/ 3044142 h 3142312"/>
                            <a:gd name="connsiteX21" fmla="*/ 1376101 w 1500421"/>
                            <a:gd name="connsiteY21" fmla="*/ 2927967 h 3142312"/>
                            <a:gd name="connsiteX22" fmla="*/ 1403109 w 1500421"/>
                            <a:gd name="connsiteY22" fmla="*/ 2883811 h 3142312"/>
                            <a:gd name="connsiteX23" fmla="*/ 1467413 w 1500421"/>
                            <a:gd name="connsiteY23" fmla="*/ 2672466 h 3142312"/>
                            <a:gd name="connsiteX24" fmla="*/ 892108 w 1500421"/>
                            <a:gd name="connsiteY24" fmla="*/ 1968125 h 3142312"/>
                            <a:gd name="connsiteX25" fmla="*/ 754069 w 1500421"/>
                            <a:gd name="connsiteY25" fmla="*/ 1733202 h 3142312"/>
                            <a:gd name="connsiteX26" fmla="*/ 988993 w 1500421"/>
                            <a:gd name="connsiteY26" fmla="*/ 1595163 h 3142312"/>
                            <a:gd name="connsiteX27" fmla="*/ 1127031 w 1500421"/>
                            <a:gd name="connsiteY27" fmla="*/ 1830086 h 3142312"/>
                            <a:gd name="connsiteX28" fmla="*/ 892108 w 1500421"/>
                            <a:gd name="connsiteY28" fmla="*/ 1968125 h 3142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500421" h="3142312">
                              <a:moveTo>
                                <a:pt x="1467413" y="2672466"/>
                              </a:moveTo>
                              <a:cubicBezTo>
                                <a:pt x="1469556" y="2653604"/>
                                <a:pt x="1470843" y="2634313"/>
                                <a:pt x="1471700" y="2615450"/>
                              </a:cubicBezTo>
                              <a:cubicBezTo>
                                <a:pt x="1472986" y="2564864"/>
                                <a:pt x="1468699" y="2514708"/>
                                <a:pt x="1459268" y="2467123"/>
                              </a:cubicBezTo>
                              <a:cubicBezTo>
                                <a:pt x="1450265" y="2422967"/>
                                <a:pt x="1438262" y="2380527"/>
                                <a:pt x="1419828" y="2343231"/>
                              </a:cubicBezTo>
                              <a:cubicBezTo>
                                <a:pt x="1165614" y="1817654"/>
                                <a:pt x="1465269" y="1899106"/>
                                <a:pt x="1500851" y="1593877"/>
                              </a:cubicBezTo>
                              <a:cubicBezTo>
                                <a:pt x="1522286" y="1411254"/>
                                <a:pt x="1325516" y="1333232"/>
                                <a:pt x="1178046" y="1295079"/>
                              </a:cubicBezTo>
                              <a:lnTo>
                                <a:pt x="1478559" y="41583"/>
                              </a:lnTo>
                              <a:lnTo>
                                <a:pt x="1398822" y="21006"/>
                              </a:lnTo>
                              <a:lnTo>
                                <a:pt x="1397107" y="20577"/>
                              </a:lnTo>
                              <a:lnTo>
                                <a:pt x="1317371" y="0"/>
                              </a:lnTo>
                              <a:lnTo>
                                <a:pt x="969273" y="1241063"/>
                              </a:lnTo>
                              <a:cubicBezTo>
                                <a:pt x="821803" y="1202910"/>
                                <a:pt x="611744" y="1175045"/>
                                <a:pt x="541867" y="1344807"/>
                              </a:cubicBezTo>
                              <a:cubicBezTo>
                                <a:pt x="424405" y="1629030"/>
                                <a:pt x="725776" y="1703622"/>
                                <a:pt x="247784" y="2038859"/>
                              </a:cubicBezTo>
                              <a:cubicBezTo>
                                <a:pt x="213917" y="2062866"/>
                                <a:pt x="182623" y="2093732"/>
                                <a:pt x="153472" y="2127598"/>
                              </a:cubicBezTo>
                              <a:cubicBezTo>
                                <a:pt x="122177" y="2164466"/>
                                <a:pt x="93884" y="2206049"/>
                                <a:pt x="70306" y="2251062"/>
                              </a:cubicBezTo>
                              <a:cubicBezTo>
                                <a:pt x="61732" y="2267781"/>
                                <a:pt x="53586" y="2284929"/>
                                <a:pt x="46299" y="2302934"/>
                              </a:cubicBezTo>
                              <a:cubicBezTo>
                                <a:pt x="18005" y="2371096"/>
                                <a:pt x="858" y="2444831"/>
                                <a:pt x="0" y="2519423"/>
                              </a:cubicBezTo>
                              <a:cubicBezTo>
                                <a:pt x="0" y="2536571"/>
                                <a:pt x="429" y="2553718"/>
                                <a:pt x="2143" y="2570866"/>
                              </a:cubicBezTo>
                              <a:cubicBezTo>
                                <a:pt x="6859" y="2623595"/>
                                <a:pt x="20577" y="2676324"/>
                                <a:pt x="44155" y="2727339"/>
                              </a:cubicBezTo>
                              <a:cubicBezTo>
                                <a:pt x="116605" y="2882096"/>
                                <a:pt x="285509" y="3020564"/>
                                <a:pt x="598883" y="3096014"/>
                              </a:cubicBezTo>
                              <a:cubicBezTo>
                                <a:pt x="909256" y="3183038"/>
                                <a:pt x="1124031" y="3144027"/>
                                <a:pt x="1262927" y="3044142"/>
                              </a:cubicBezTo>
                              <a:cubicBezTo>
                                <a:pt x="1308368" y="3011133"/>
                                <a:pt x="1346093" y="2971693"/>
                                <a:pt x="1376101" y="2927967"/>
                              </a:cubicBezTo>
                              <a:cubicBezTo>
                                <a:pt x="1385961" y="2913820"/>
                                <a:pt x="1394535" y="2899244"/>
                                <a:pt x="1403109" y="2883811"/>
                              </a:cubicBezTo>
                              <a:cubicBezTo>
                                <a:pt x="1438262" y="2818650"/>
                                <a:pt x="1459268" y="2745773"/>
                                <a:pt x="1467413" y="2672466"/>
                              </a:cubicBezTo>
                              <a:close/>
                              <a:moveTo>
                                <a:pt x="892108" y="1968125"/>
                              </a:moveTo>
                              <a:cubicBezTo>
                                <a:pt x="789222" y="1941117"/>
                                <a:pt x="727062" y="1836088"/>
                                <a:pt x="754069" y="1733202"/>
                              </a:cubicBezTo>
                              <a:cubicBezTo>
                                <a:pt x="780649" y="1630316"/>
                                <a:pt x="886107" y="1568155"/>
                                <a:pt x="988993" y="1595163"/>
                              </a:cubicBezTo>
                              <a:cubicBezTo>
                                <a:pt x="1091879" y="1621742"/>
                                <a:pt x="1154039" y="1727200"/>
                                <a:pt x="1127031" y="1830086"/>
                              </a:cubicBezTo>
                              <a:cubicBezTo>
                                <a:pt x="1100453" y="1932972"/>
                                <a:pt x="994995" y="1994704"/>
                                <a:pt x="892108" y="1968125"/>
                              </a:cubicBez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Voľný tvar 1093"/>
                      <wps:cNvSpPr/>
                      <wps:spPr>
                        <a:xfrm>
                          <a:off x="3132452" y="1679615"/>
                          <a:ext cx="321519" cy="372962"/>
                        </a:xfrm>
                        <a:custGeom>
                          <a:avLst/>
                          <a:gdLst>
                            <a:gd name="connsiteX0" fmla="*/ 242640 w 321518"/>
                            <a:gd name="connsiteY0" fmla="*/ 374677 h 372962"/>
                            <a:gd name="connsiteX1" fmla="*/ 0 w 321518"/>
                            <a:gd name="connsiteY1" fmla="*/ 311659 h 372962"/>
                            <a:gd name="connsiteX2" fmla="*/ 81023 w 321518"/>
                            <a:gd name="connsiteY2" fmla="*/ 0 h 372962"/>
                            <a:gd name="connsiteX3" fmla="*/ 323662 w 321518"/>
                            <a:gd name="connsiteY3" fmla="*/ 63446 h 372962"/>
                          </a:gdLst>
                          <a:ahLst/>
                          <a:cxnLst>
                            <a:cxn ang="0">
                              <a:pos x="connsiteX0" y="connsiteY0"/>
                            </a:cxn>
                            <a:cxn ang="0">
                              <a:pos x="connsiteX1" y="connsiteY1"/>
                            </a:cxn>
                            <a:cxn ang="0">
                              <a:pos x="connsiteX2" y="connsiteY2"/>
                            </a:cxn>
                            <a:cxn ang="0">
                              <a:pos x="connsiteX3" y="connsiteY3"/>
                            </a:cxn>
                          </a:cxnLst>
                          <a:rect l="l" t="t" r="r" b="b"/>
                          <a:pathLst>
                            <a:path w="321518" h="372962">
                              <a:moveTo>
                                <a:pt x="242640" y="374677"/>
                              </a:moveTo>
                              <a:lnTo>
                                <a:pt x="0" y="311659"/>
                              </a:lnTo>
                              <a:lnTo>
                                <a:pt x="81023" y="0"/>
                              </a:lnTo>
                              <a:lnTo>
                                <a:pt x="323662" y="63446"/>
                              </a:lnTo>
                              <a:close/>
                            </a:path>
                          </a:pathLst>
                        </a:custGeom>
                        <a:solidFill>
                          <a:srgbClr val="D47F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Voľný tvar 1094"/>
                      <wps:cNvSpPr/>
                      <wps:spPr>
                        <a:xfrm>
                          <a:off x="2941006" y="1964874"/>
                          <a:ext cx="518717" cy="518717"/>
                        </a:xfrm>
                        <a:custGeom>
                          <a:avLst/>
                          <a:gdLst>
                            <a:gd name="connsiteX0" fmla="*/ 324770 w 518717"/>
                            <a:gd name="connsiteY0" fmla="*/ 8395 h 518717"/>
                            <a:gd name="connsiteX1" fmla="*/ 510394 w 518717"/>
                            <a:gd name="connsiteY1" fmla="*/ 324770 h 518717"/>
                            <a:gd name="connsiteX2" fmla="*/ 194019 w 518717"/>
                            <a:gd name="connsiteY2" fmla="*/ 510394 h 518717"/>
                            <a:gd name="connsiteX3" fmla="*/ 8395 w 518717"/>
                            <a:gd name="connsiteY3" fmla="*/ 194019 h 518717"/>
                            <a:gd name="connsiteX4" fmla="*/ 324770 w 518717"/>
                            <a:gd name="connsiteY4" fmla="*/ 8395 h 5187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17" h="518717">
                              <a:moveTo>
                                <a:pt x="324770" y="8395"/>
                              </a:moveTo>
                              <a:cubicBezTo>
                                <a:pt x="463238" y="44406"/>
                                <a:pt x="546404" y="185874"/>
                                <a:pt x="510394" y="324770"/>
                              </a:cubicBezTo>
                              <a:cubicBezTo>
                                <a:pt x="474383" y="463238"/>
                                <a:pt x="332915" y="546404"/>
                                <a:pt x="194019" y="510394"/>
                              </a:cubicBezTo>
                              <a:cubicBezTo>
                                <a:pt x="55552" y="474384"/>
                                <a:pt x="-27615" y="332915"/>
                                <a:pt x="8395" y="194019"/>
                              </a:cubicBezTo>
                              <a:cubicBezTo>
                                <a:pt x="44406" y="55551"/>
                                <a:pt x="186303" y="-27615"/>
                                <a:pt x="324770" y="8395"/>
                              </a:cubicBezTo>
                              <a:close/>
                            </a:path>
                          </a:pathLst>
                        </a:custGeom>
                        <a:solidFill>
                          <a:srgbClr val="EAC29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Voľný tvar 1095"/>
                      <wps:cNvSpPr/>
                      <wps:spPr>
                        <a:xfrm>
                          <a:off x="2975953" y="1999563"/>
                          <a:ext cx="445840" cy="445840"/>
                        </a:xfrm>
                        <a:custGeom>
                          <a:avLst/>
                          <a:gdLst>
                            <a:gd name="connsiteX0" fmla="*/ 281249 w 445839"/>
                            <a:gd name="connsiteY0" fmla="*/ 7144 h 445839"/>
                            <a:gd name="connsiteX1" fmla="*/ 442008 w 445839"/>
                            <a:gd name="connsiteY1" fmla="*/ 281078 h 445839"/>
                            <a:gd name="connsiteX2" fmla="*/ 168074 w 445839"/>
                            <a:gd name="connsiteY2" fmla="*/ 441837 h 445839"/>
                            <a:gd name="connsiteX3" fmla="*/ 7314 w 445839"/>
                            <a:gd name="connsiteY3" fmla="*/ 167903 h 445839"/>
                            <a:gd name="connsiteX4" fmla="*/ 281249 w 445839"/>
                            <a:gd name="connsiteY4" fmla="*/ 7144 h 4458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5839" h="445839">
                              <a:moveTo>
                                <a:pt x="281249" y="7144"/>
                              </a:moveTo>
                              <a:cubicBezTo>
                                <a:pt x="401282" y="38438"/>
                                <a:pt x="473302" y="161044"/>
                                <a:pt x="442008" y="281078"/>
                              </a:cubicBezTo>
                              <a:cubicBezTo>
                                <a:pt x="410713" y="401112"/>
                                <a:pt x="288108" y="473132"/>
                                <a:pt x="168074" y="441837"/>
                              </a:cubicBezTo>
                              <a:cubicBezTo>
                                <a:pt x="48040" y="410543"/>
                                <a:pt x="-23980" y="287937"/>
                                <a:pt x="7314" y="167903"/>
                              </a:cubicBezTo>
                              <a:cubicBezTo>
                                <a:pt x="38180" y="48298"/>
                                <a:pt x="161215" y="-23722"/>
                                <a:pt x="281249" y="7144"/>
                              </a:cubicBezTo>
                              <a:close/>
                            </a:path>
                          </a:pathLst>
                        </a:custGeom>
                        <a:solidFill>
                          <a:srgbClr val="D6843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Voľný tvar 1096"/>
                      <wps:cNvSpPr/>
                      <wps:spPr>
                        <a:xfrm>
                          <a:off x="3007819" y="2031402"/>
                          <a:ext cx="381536" cy="381536"/>
                        </a:xfrm>
                        <a:custGeom>
                          <a:avLst/>
                          <a:gdLst>
                            <a:gd name="connsiteX0" fmla="*/ 241238 w 381535"/>
                            <a:gd name="connsiteY0" fmla="*/ 6171 h 381535"/>
                            <a:gd name="connsiteX1" fmla="*/ 6315 w 381535"/>
                            <a:gd name="connsiteY1" fmla="*/ 144210 h 381535"/>
                            <a:gd name="connsiteX2" fmla="*/ 144354 w 381535"/>
                            <a:gd name="connsiteY2" fmla="*/ 379133 h 381535"/>
                            <a:gd name="connsiteX3" fmla="*/ 379277 w 381535"/>
                            <a:gd name="connsiteY3" fmla="*/ 241094 h 381535"/>
                            <a:gd name="connsiteX4" fmla="*/ 241238 w 381535"/>
                            <a:gd name="connsiteY4" fmla="*/ 6171 h 3815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535" h="381535">
                              <a:moveTo>
                                <a:pt x="241238" y="6171"/>
                              </a:moveTo>
                              <a:cubicBezTo>
                                <a:pt x="138352" y="-20408"/>
                                <a:pt x="32894" y="41324"/>
                                <a:pt x="6315" y="144210"/>
                              </a:cubicBezTo>
                              <a:cubicBezTo>
                                <a:pt x="-20693" y="247096"/>
                                <a:pt x="41468" y="352554"/>
                                <a:pt x="144354" y="379133"/>
                              </a:cubicBezTo>
                              <a:cubicBezTo>
                                <a:pt x="247240" y="405712"/>
                                <a:pt x="352698" y="343980"/>
                                <a:pt x="379277" y="241094"/>
                              </a:cubicBezTo>
                              <a:cubicBezTo>
                                <a:pt x="406284" y="138208"/>
                                <a:pt x="344124" y="33178"/>
                                <a:pt x="241238" y="6171"/>
                              </a:cubicBezTo>
                              <a:close/>
                            </a:path>
                          </a:pathLst>
                        </a:custGeom>
                        <a:solidFill>
                          <a:srgbClr val="404D6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Voľný tvar 1097"/>
                      <wps:cNvSpPr/>
                      <wps:spPr>
                        <a:xfrm>
                          <a:off x="3021200" y="2045069"/>
                          <a:ext cx="355814" cy="355814"/>
                        </a:xfrm>
                        <a:custGeom>
                          <a:avLst/>
                          <a:gdLst>
                            <a:gd name="connsiteX0" fmla="*/ 224427 w 355814"/>
                            <a:gd name="connsiteY0" fmla="*/ 5794 h 355814"/>
                            <a:gd name="connsiteX1" fmla="*/ 5794 w 355814"/>
                            <a:gd name="connsiteY1" fmla="*/ 134402 h 355814"/>
                            <a:gd name="connsiteX2" fmla="*/ 134401 w 355814"/>
                            <a:gd name="connsiteY2" fmla="*/ 353034 h 355814"/>
                            <a:gd name="connsiteX3" fmla="*/ 353034 w 355814"/>
                            <a:gd name="connsiteY3" fmla="*/ 224427 h 355814"/>
                            <a:gd name="connsiteX4" fmla="*/ 224427 w 355814"/>
                            <a:gd name="connsiteY4" fmla="*/ 5794 h 3558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5814" h="355814">
                              <a:moveTo>
                                <a:pt x="224427" y="5794"/>
                              </a:moveTo>
                              <a:cubicBezTo>
                                <a:pt x="128400" y="-19070"/>
                                <a:pt x="30658" y="38374"/>
                                <a:pt x="5794" y="134402"/>
                              </a:cubicBezTo>
                              <a:cubicBezTo>
                                <a:pt x="-19070" y="230428"/>
                                <a:pt x="38374" y="328170"/>
                                <a:pt x="134401" y="353034"/>
                              </a:cubicBezTo>
                              <a:cubicBezTo>
                                <a:pt x="230428" y="377899"/>
                                <a:pt x="328170" y="320454"/>
                                <a:pt x="353034" y="224427"/>
                              </a:cubicBezTo>
                              <a:cubicBezTo>
                                <a:pt x="377899" y="128400"/>
                                <a:pt x="320454" y="30658"/>
                                <a:pt x="224427" y="5794"/>
                              </a:cubicBezTo>
                              <a:close/>
                            </a:path>
                          </a:pathLst>
                        </a:custGeom>
                        <a:solidFill>
                          <a:srgbClr val="36466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Voľný tvar 1098"/>
                      <wps:cNvSpPr/>
                      <wps:spPr>
                        <a:xfrm>
                          <a:off x="3548284" y="324520"/>
                          <a:ext cx="34295" cy="21435"/>
                        </a:xfrm>
                        <a:custGeom>
                          <a:avLst/>
                          <a:gdLst>
                            <a:gd name="connsiteX0" fmla="*/ 35582 w 34295"/>
                            <a:gd name="connsiteY0" fmla="*/ 8145 h 21434"/>
                            <a:gd name="connsiteX1" fmla="*/ 32152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145"/>
                              </a:moveTo>
                              <a:lnTo>
                                <a:pt x="32152"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Voľný tvar 1099"/>
                      <wps:cNvSpPr/>
                      <wps:spPr>
                        <a:xfrm>
                          <a:off x="3577435" y="213060"/>
                          <a:ext cx="34295" cy="21435"/>
                        </a:xfrm>
                        <a:custGeom>
                          <a:avLst/>
                          <a:gdLst>
                            <a:gd name="connsiteX0" fmla="*/ 35582 w 34295"/>
                            <a:gd name="connsiteY0" fmla="*/ 8574 h 21434"/>
                            <a:gd name="connsiteX1" fmla="*/ 31723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574"/>
                              </a:moveTo>
                              <a:lnTo>
                                <a:pt x="31723"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Voľný tvar 1100"/>
                      <wps:cNvSpPr/>
                      <wps:spPr>
                        <a:xfrm>
                          <a:off x="3601013" y="100314"/>
                          <a:ext cx="34295" cy="21435"/>
                        </a:xfrm>
                        <a:custGeom>
                          <a:avLst/>
                          <a:gdLst>
                            <a:gd name="connsiteX0" fmla="*/ 35582 w 34295"/>
                            <a:gd name="connsiteY0" fmla="*/ 8574 h 21434"/>
                            <a:gd name="connsiteX1" fmla="*/ 31723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574"/>
                              </a:moveTo>
                              <a:lnTo>
                                <a:pt x="31723"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Voľný tvar 1101"/>
                      <wps:cNvSpPr/>
                      <wps:spPr>
                        <a:xfrm>
                          <a:off x="3782778" y="385394"/>
                          <a:ext cx="34295" cy="21435"/>
                        </a:xfrm>
                        <a:custGeom>
                          <a:avLst/>
                          <a:gdLst>
                            <a:gd name="connsiteX0" fmla="*/ 3858 w 34295"/>
                            <a:gd name="connsiteY0" fmla="*/ 0 h 21434"/>
                            <a:gd name="connsiteX1" fmla="*/ 0 w 34295"/>
                            <a:gd name="connsiteY1" fmla="*/ 14576 h 21434"/>
                            <a:gd name="connsiteX2" fmla="*/ 32152 w 34295"/>
                            <a:gd name="connsiteY2" fmla="*/ 22721 h 21434"/>
                            <a:gd name="connsiteX3" fmla="*/ 35581 w 34295"/>
                            <a:gd name="connsiteY3" fmla="*/ 8574 h 21434"/>
                          </a:gdLst>
                          <a:ahLst/>
                          <a:cxnLst>
                            <a:cxn ang="0">
                              <a:pos x="connsiteX0" y="connsiteY0"/>
                            </a:cxn>
                            <a:cxn ang="0">
                              <a:pos x="connsiteX1" y="connsiteY1"/>
                            </a:cxn>
                            <a:cxn ang="0">
                              <a:pos x="connsiteX2" y="connsiteY2"/>
                            </a:cxn>
                            <a:cxn ang="0">
                              <a:pos x="connsiteX3" y="connsiteY3"/>
                            </a:cxn>
                          </a:cxnLst>
                          <a:rect l="l" t="t" r="r" b="b"/>
                          <a:pathLst>
                            <a:path w="34295" h="21434">
                              <a:moveTo>
                                <a:pt x="3858" y="0"/>
                              </a:moveTo>
                              <a:lnTo>
                                <a:pt x="0" y="14576"/>
                              </a:lnTo>
                              <a:lnTo>
                                <a:pt x="32152" y="22721"/>
                              </a:lnTo>
                              <a:lnTo>
                                <a:pt x="35581" y="8574"/>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Voľný tvar 1102"/>
                      <wps:cNvSpPr/>
                      <wps:spPr>
                        <a:xfrm>
                          <a:off x="3811938" y="274204"/>
                          <a:ext cx="34295" cy="21435"/>
                        </a:xfrm>
                        <a:custGeom>
                          <a:avLst/>
                          <a:gdLst>
                            <a:gd name="connsiteX0" fmla="*/ 0 w 34295"/>
                            <a:gd name="connsiteY0" fmla="*/ 14523 h 21434"/>
                            <a:gd name="connsiteX1" fmla="*/ 3770 w 34295"/>
                            <a:gd name="connsiteY1" fmla="*/ 0 h 21434"/>
                            <a:gd name="connsiteX2" fmla="*/ 35720 w 34295"/>
                            <a:gd name="connsiteY2" fmla="*/ 8295 h 21434"/>
                            <a:gd name="connsiteX3" fmla="*/ 31950 w 34295"/>
                            <a:gd name="connsiteY3" fmla="*/ 22818 h 21434"/>
                          </a:gdLst>
                          <a:ahLst/>
                          <a:cxnLst>
                            <a:cxn ang="0">
                              <a:pos x="connsiteX0" y="connsiteY0"/>
                            </a:cxn>
                            <a:cxn ang="0">
                              <a:pos x="connsiteX1" y="connsiteY1"/>
                            </a:cxn>
                            <a:cxn ang="0">
                              <a:pos x="connsiteX2" y="connsiteY2"/>
                            </a:cxn>
                            <a:cxn ang="0">
                              <a:pos x="connsiteX3" y="connsiteY3"/>
                            </a:cxn>
                          </a:cxnLst>
                          <a:rect l="l" t="t" r="r" b="b"/>
                          <a:pathLst>
                            <a:path w="34295" h="21434">
                              <a:moveTo>
                                <a:pt x="0" y="14523"/>
                              </a:moveTo>
                              <a:lnTo>
                                <a:pt x="3770" y="0"/>
                              </a:lnTo>
                              <a:lnTo>
                                <a:pt x="35720" y="8295"/>
                              </a:lnTo>
                              <a:lnTo>
                                <a:pt x="31950" y="22818"/>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Voľný tvar 1103"/>
                      <wps:cNvSpPr/>
                      <wps:spPr>
                        <a:xfrm>
                          <a:off x="3846437" y="164255"/>
                          <a:ext cx="34295" cy="21435"/>
                        </a:xfrm>
                        <a:custGeom>
                          <a:avLst/>
                          <a:gdLst>
                            <a:gd name="connsiteX0" fmla="*/ 0 w 34295"/>
                            <a:gd name="connsiteY0" fmla="*/ 14520 h 21434"/>
                            <a:gd name="connsiteX1" fmla="*/ 3783 w 34295"/>
                            <a:gd name="connsiteY1" fmla="*/ 0 h 21434"/>
                            <a:gd name="connsiteX2" fmla="*/ 35726 w 34295"/>
                            <a:gd name="connsiteY2" fmla="*/ 8322 h 21434"/>
                            <a:gd name="connsiteX3" fmla="*/ 31943 w 34295"/>
                            <a:gd name="connsiteY3" fmla="*/ 22841 h 21434"/>
                          </a:gdLst>
                          <a:ahLst/>
                          <a:cxnLst>
                            <a:cxn ang="0">
                              <a:pos x="connsiteX0" y="connsiteY0"/>
                            </a:cxn>
                            <a:cxn ang="0">
                              <a:pos x="connsiteX1" y="connsiteY1"/>
                            </a:cxn>
                            <a:cxn ang="0">
                              <a:pos x="connsiteX2" y="connsiteY2"/>
                            </a:cxn>
                            <a:cxn ang="0">
                              <a:pos x="connsiteX3" y="connsiteY3"/>
                            </a:cxn>
                          </a:cxnLst>
                          <a:rect l="l" t="t" r="r" b="b"/>
                          <a:pathLst>
                            <a:path w="34295" h="21434">
                              <a:moveTo>
                                <a:pt x="0" y="14520"/>
                              </a:moveTo>
                              <a:lnTo>
                                <a:pt x="3783" y="0"/>
                              </a:lnTo>
                              <a:lnTo>
                                <a:pt x="35726" y="8322"/>
                              </a:lnTo>
                              <a:lnTo>
                                <a:pt x="31943" y="22841"/>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Voľný tvar 1104"/>
                      <wps:cNvSpPr/>
                      <wps:spPr>
                        <a:xfrm>
                          <a:off x="3561573" y="0"/>
                          <a:ext cx="334380" cy="484422"/>
                        </a:xfrm>
                        <a:custGeom>
                          <a:avLst/>
                          <a:gdLst>
                            <a:gd name="connsiteX0" fmla="*/ 208344 w 334379"/>
                            <a:gd name="connsiteY0" fmla="*/ 33009 h 484421"/>
                            <a:gd name="connsiteX1" fmla="*/ 80594 w 334379"/>
                            <a:gd name="connsiteY1" fmla="*/ 0 h 484421"/>
                            <a:gd name="connsiteX2" fmla="*/ 0 w 334379"/>
                            <a:gd name="connsiteY2" fmla="*/ 376820 h 484421"/>
                            <a:gd name="connsiteX3" fmla="*/ 14575 w 334379"/>
                            <a:gd name="connsiteY3" fmla="*/ 444125 h 484421"/>
                            <a:gd name="connsiteX4" fmla="*/ 96027 w 334379"/>
                            <a:gd name="connsiteY4" fmla="*/ 465131 h 484421"/>
                            <a:gd name="connsiteX5" fmla="*/ 177478 w 334379"/>
                            <a:gd name="connsiteY5" fmla="*/ 486137 h 484421"/>
                            <a:gd name="connsiteX6" fmla="*/ 222920 w 334379"/>
                            <a:gd name="connsiteY6" fmla="*/ 434694 h 484421"/>
                            <a:gd name="connsiteX7" fmla="*/ 336094 w 334379"/>
                            <a:gd name="connsiteY7" fmla="*/ 66447 h 484421"/>
                            <a:gd name="connsiteX8" fmla="*/ 208344 w 334379"/>
                            <a:gd name="connsiteY8" fmla="*/ 33009 h 484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4379" h="484421">
                              <a:moveTo>
                                <a:pt x="208344" y="33009"/>
                              </a:moveTo>
                              <a:lnTo>
                                <a:pt x="80594" y="0"/>
                              </a:lnTo>
                              <a:lnTo>
                                <a:pt x="0" y="376820"/>
                              </a:lnTo>
                              <a:cubicBezTo>
                                <a:pt x="25292" y="396111"/>
                                <a:pt x="14575" y="444125"/>
                                <a:pt x="14575" y="444125"/>
                              </a:cubicBezTo>
                              <a:lnTo>
                                <a:pt x="96027" y="465131"/>
                              </a:lnTo>
                              <a:lnTo>
                                <a:pt x="177478" y="486137"/>
                              </a:lnTo>
                              <a:cubicBezTo>
                                <a:pt x="177478" y="486137"/>
                                <a:pt x="191625" y="439409"/>
                                <a:pt x="222920" y="434694"/>
                              </a:cubicBezTo>
                              <a:lnTo>
                                <a:pt x="336094" y="66447"/>
                              </a:lnTo>
                              <a:lnTo>
                                <a:pt x="208344" y="33009"/>
                              </a:ln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Voľný tvar 1105"/>
                      <wps:cNvSpPr/>
                      <wps:spPr>
                        <a:xfrm>
                          <a:off x="3568004" y="3001"/>
                          <a:ext cx="321519" cy="480135"/>
                        </a:xfrm>
                        <a:custGeom>
                          <a:avLst/>
                          <a:gdLst>
                            <a:gd name="connsiteX0" fmla="*/ 201914 w 321518"/>
                            <a:gd name="connsiteY0" fmla="*/ 31723 h 480135"/>
                            <a:gd name="connsiteX1" fmla="*/ 80594 w 321518"/>
                            <a:gd name="connsiteY1" fmla="*/ 0 h 480135"/>
                            <a:gd name="connsiteX2" fmla="*/ 0 w 321518"/>
                            <a:gd name="connsiteY2" fmla="*/ 373819 h 480135"/>
                            <a:gd name="connsiteX3" fmla="*/ 13289 w 321518"/>
                            <a:gd name="connsiteY3" fmla="*/ 440267 h 480135"/>
                            <a:gd name="connsiteX4" fmla="*/ 90882 w 321518"/>
                            <a:gd name="connsiteY4" fmla="*/ 460415 h 480135"/>
                            <a:gd name="connsiteX5" fmla="*/ 168047 w 321518"/>
                            <a:gd name="connsiteY5" fmla="*/ 480564 h 480135"/>
                            <a:gd name="connsiteX6" fmla="*/ 212203 w 321518"/>
                            <a:gd name="connsiteY6" fmla="*/ 429121 h 480135"/>
                            <a:gd name="connsiteX7" fmla="*/ 323662 w 321518"/>
                            <a:gd name="connsiteY7" fmla="*/ 63018 h 480135"/>
                            <a:gd name="connsiteX8" fmla="*/ 201914 w 321518"/>
                            <a:gd name="connsiteY8" fmla="*/ 31723 h 4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1518" h="480135">
                              <a:moveTo>
                                <a:pt x="201914" y="31723"/>
                              </a:moveTo>
                              <a:lnTo>
                                <a:pt x="80594" y="0"/>
                              </a:lnTo>
                              <a:lnTo>
                                <a:pt x="0" y="373819"/>
                              </a:lnTo>
                              <a:cubicBezTo>
                                <a:pt x="24007" y="393111"/>
                                <a:pt x="13289" y="440267"/>
                                <a:pt x="13289" y="440267"/>
                              </a:cubicBezTo>
                              <a:lnTo>
                                <a:pt x="90882" y="460415"/>
                              </a:lnTo>
                              <a:lnTo>
                                <a:pt x="168047" y="480564"/>
                              </a:lnTo>
                              <a:cubicBezTo>
                                <a:pt x="168047" y="480564"/>
                                <a:pt x="182194" y="433836"/>
                                <a:pt x="212203" y="429121"/>
                              </a:cubicBezTo>
                              <a:lnTo>
                                <a:pt x="323662" y="63018"/>
                              </a:lnTo>
                              <a:lnTo>
                                <a:pt x="201914" y="31723"/>
                              </a:lnTo>
                              <a:close/>
                            </a:path>
                          </a:pathLst>
                        </a:custGeom>
                        <a:solidFill>
                          <a:srgbClr val="595F7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Voľný tvar 1106"/>
                      <wps:cNvSpPr/>
                      <wps:spPr>
                        <a:xfrm>
                          <a:off x="2759490" y="2648459"/>
                          <a:ext cx="595882" cy="240068"/>
                        </a:xfrm>
                        <a:custGeom>
                          <a:avLst/>
                          <a:gdLst>
                            <a:gd name="connsiteX0" fmla="*/ 312088 w 595881"/>
                            <a:gd name="connsiteY0" fmla="*/ 75021 h 240067"/>
                            <a:gd name="connsiteX1" fmla="*/ 310373 w 595881"/>
                            <a:gd name="connsiteY1" fmla="*/ 74593 h 240067"/>
                            <a:gd name="connsiteX2" fmla="*/ 24436 w 595881"/>
                            <a:gd name="connsiteY2" fmla="*/ 0 h 240067"/>
                            <a:gd name="connsiteX3" fmla="*/ 0 w 595881"/>
                            <a:gd name="connsiteY3" fmla="*/ 93455 h 240067"/>
                            <a:gd name="connsiteX4" fmla="*/ 135038 w 595881"/>
                            <a:gd name="connsiteY4" fmla="*/ 160760 h 240067"/>
                            <a:gd name="connsiteX5" fmla="*/ 272649 w 595881"/>
                            <a:gd name="connsiteY5" fmla="*/ 219062 h 240067"/>
                            <a:gd name="connsiteX6" fmla="*/ 273506 w 595881"/>
                            <a:gd name="connsiteY6" fmla="*/ 219490 h 240067"/>
                            <a:gd name="connsiteX7" fmla="*/ 274363 w 595881"/>
                            <a:gd name="connsiteY7" fmla="*/ 219490 h 240067"/>
                            <a:gd name="connsiteX8" fmla="*/ 422691 w 595881"/>
                            <a:gd name="connsiteY8" fmla="*/ 235781 h 240067"/>
                            <a:gd name="connsiteX9" fmla="*/ 573590 w 595881"/>
                            <a:gd name="connsiteY9" fmla="*/ 243068 h 240067"/>
                            <a:gd name="connsiteX10" fmla="*/ 598025 w 595881"/>
                            <a:gd name="connsiteY10" fmla="*/ 149613 h 240067"/>
                            <a:gd name="connsiteX11" fmla="*/ 312088 w 595881"/>
                            <a:gd name="connsiteY11" fmla="*/ 75021 h 240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5881" h="240067">
                              <a:moveTo>
                                <a:pt x="312088" y="75021"/>
                              </a:moveTo>
                              <a:lnTo>
                                <a:pt x="310373" y="74593"/>
                              </a:lnTo>
                              <a:lnTo>
                                <a:pt x="24436" y="0"/>
                              </a:lnTo>
                              <a:lnTo>
                                <a:pt x="0" y="93455"/>
                              </a:lnTo>
                              <a:cubicBezTo>
                                <a:pt x="63447" y="110174"/>
                                <a:pt x="88311" y="137182"/>
                                <a:pt x="135038" y="160760"/>
                              </a:cubicBezTo>
                              <a:cubicBezTo>
                                <a:pt x="177907" y="182194"/>
                                <a:pt x="258930" y="213917"/>
                                <a:pt x="272649" y="219062"/>
                              </a:cubicBezTo>
                              <a:cubicBezTo>
                                <a:pt x="272649" y="219062"/>
                                <a:pt x="273077" y="219490"/>
                                <a:pt x="273506" y="219490"/>
                              </a:cubicBezTo>
                              <a:cubicBezTo>
                                <a:pt x="274363" y="219919"/>
                                <a:pt x="274363" y="219490"/>
                                <a:pt x="274363" y="219490"/>
                              </a:cubicBezTo>
                              <a:cubicBezTo>
                                <a:pt x="288510" y="221634"/>
                                <a:pt x="375106" y="233637"/>
                                <a:pt x="422691" y="235781"/>
                              </a:cubicBezTo>
                              <a:cubicBezTo>
                                <a:pt x="474991" y="237924"/>
                                <a:pt x="510143" y="226349"/>
                                <a:pt x="573590" y="243068"/>
                              </a:cubicBezTo>
                              <a:lnTo>
                                <a:pt x="598025" y="149613"/>
                              </a:lnTo>
                              <a:lnTo>
                                <a:pt x="312088" y="75021"/>
                              </a:ln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Voľný tvar 1107"/>
                      <wps:cNvSpPr/>
                      <wps:spPr>
                        <a:xfrm>
                          <a:off x="2767636" y="2656175"/>
                          <a:ext cx="578734" cy="227207"/>
                        </a:xfrm>
                        <a:custGeom>
                          <a:avLst/>
                          <a:gdLst>
                            <a:gd name="connsiteX0" fmla="*/ 302228 w 578734"/>
                            <a:gd name="connsiteY0" fmla="*/ 72878 h 227206"/>
                            <a:gd name="connsiteX1" fmla="*/ 300513 w 578734"/>
                            <a:gd name="connsiteY1" fmla="*/ 72449 h 227206"/>
                            <a:gd name="connsiteX2" fmla="*/ 21435 w 578734"/>
                            <a:gd name="connsiteY2" fmla="*/ 0 h 227206"/>
                            <a:gd name="connsiteX3" fmla="*/ 0 w 578734"/>
                            <a:gd name="connsiteY3" fmla="*/ 82738 h 227206"/>
                            <a:gd name="connsiteX4" fmla="*/ 132466 w 578734"/>
                            <a:gd name="connsiteY4" fmla="*/ 145327 h 227206"/>
                            <a:gd name="connsiteX5" fmla="*/ 267075 w 578734"/>
                            <a:gd name="connsiteY5" fmla="*/ 200199 h 227206"/>
                            <a:gd name="connsiteX6" fmla="*/ 267933 w 578734"/>
                            <a:gd name="connsiteY6" fmla="*/ 200628 h 227206"/>
                            <a:gd name="connsiteX7" fmla="*/ 268790 w 578734"/>
                            <a:gd name="connsiteY7" fmla="*/ 200628 h 227206"/>
                            <a:gd name="connsiteX8" fmla="*/ 413259 w 578734"/>
                            <a:gd name="connsiteY8" fmla="*/ 218204 h 227206"/>
                            <a:gd name="connsiteX9" fmla="*/ 559443 w 578734"/>
                            <a:gd name="connsiteY9" fmla="*/ 228064 h 227206"/>
                            <a:gd name="connsiteX10" fmla="*/ 580878 w 578734"/>
                            <a:gd name="connsiteY10" fmla="*/ 145327 h 227206"/>
                            <a:gd name="connsiteX11" fmla="*/ 302228 w 578734"/>
                            <a:gd name="connsiteY11" fmla="*/ 72878 h 227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78734" h="227206">
                              <a:moveTo>
                                <a:pt x="302228" y="72878"/>
                              </a:moveTo>
                              <a:lnTo>
                                <a:pt x="300513" y="72449"/>
                              </a:lnTo>
                              <a:lnTo>
                                <a:pt x="21435" y="0"/>
                              </a:lnTo>
                              <a:lnTo>
                                <a:pt x="0" y="82738"/>
                              </a:lnTo>
                              <a:cubicBezTo>
                                <a:pt x="62160" y="99028"/>
                                <a:pt x="86596" y="123464"/>
                                <a:pt x="132466" y="145327"/>
                              </a:cubicBezTo>
                              <a:cubicBezTo>
                                <a:pt x="174478" y="165475"/>
                                <a:pt x="253786" y="195055"/>
                                <a:pt x="267075" y="200199"/>
                              </a:cubicBezTo>
                              <a:cubicBezTo>
                                <a:pt x="267075" y="200199"/>
                                <a:pt x="267504" y="200628"/>
                                <a:pt x="267933" y="200628"/>
                              </a:cubicBezTo>
                              <a:cubicBezTo>
                                <a:pt x="268361" y="201057"/>
                                <a:pt x="268790" y="200628"/>
                                <a:pt x="268790" y="200628"/>
                              </a:cubicBezTo>
                              <a:cubicBezTo>
                                <a:pt x="282508" y="202772"/>
                                <a:pt x="366532" y="215632"/>
                                <a:pt x="413259" y="218204"/>
                              </a:cubicBezTo>
                              <a:cubicBezTo>
                                <a:pt x="463845" y="221205"/>
                                <a:pt x="497711" y="211774"/>
                                <a:pt x="559443" y="228064"/>
                              </a:cubicBezTo>
                              <a:lnTo>
                                <a:pt x="580878" y="145327"/>
                              </a:lnTo>
                              <a:lnTo>
                                <a:pt x="302228" y="72878"/>
                              </a:lnTo>
                              <a:close/>
                            </a:path>
                          </a:pathLst>
                        </a:custGeom>
                        <a:solidFill>
                          <a:srgbClr val="797B93"/>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Voľný tvar 1108"/>
                      <wps:cNvSpPr/>
                      <wps:spPr>
                        <a:xfrm>
                          <a:off x="3148314" y="442839"/>
                          <a:ext cx="587308" cy="1607595"/>
                        </a:xfrm>
                        <a:custGeom>
                          <a:avLst/>
                          <a:gdLst>
                            <a:gd name="connsiteX0" fmla="*/ 210488 w 587308"/>
                            <a:gd name="connsiteY0" fmla="*/ 1607595 h 1607595"/>
                            <a:gd name="connsiteX1" fmla="*/ 290224 w 587308"/>
                            <a:gd name="connsiteY1" fmla="*/ 1295079 h 1607595"/>
                            <a:gd name="connsiteX2" fmla="*/ 590309 w 587308"/>
                            <a:gd name="connsiteY2" fmla="*/ 42012 h 1607595"/>
                            <a:gd name="connsiteX3" fmla="*/ 510572 w 587308"/>
                            <a:gd name="connsiteY3" fmla="*/ 21006 h 1607595"/>
                            <a:gd name="connsiteX4" fmla="*/ 508857 w 587308"/>
                            <a:gd name="connsiteY4" fmla="*/ 20577 h 1607595"/>
                            <a:gd name="connsiteX5" fmla="*/ 429121 w 587308"/>
                            <a:gd name="connsiteY5" fmla="*/ 0 h 1607595"/>
                            <a:gd name="connsiteX6" fmla="*/ 81023 w 587308"/>
                            <a:gd name="connsiteY6" fmla="*/ 1241063 h 1607595"/>
                            <a:gd name="connsiteX7" fmla="*/ 0 w 587308"/>
                            <a:gd name="connsiteY7" fmla="*/ 1552723 h 1607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7308" h="1607595">
                              <a:moveTo>
                                <a:pt x="210488" y="1607595"/>
                              </a:moveTo>
                              <a:lnTo>
                                <a:pt x="290224" y="1295079"/>
                              </a:lnTo>
                              <a:lnTo>
                                <a:pt x="590309" y="42012"/>
                              </a:lnTo>
                              <a:lnTo>
                                <a:pt x="510572" y="21006"/>
                              </a:lnTo>
                              <a:lnTo>
                                <a:pt x="508857" y="20577"/>
                              </a:lnTo>
                              <a:lnTo>
                                <a:pt x="429121" y="0"/>
                              </a:lnTo>
                              <a:lnTo>
                                <a:pt x="81023" y="1241063"/>
                              </a:lnTo>
                              <a:lnTo>
                                <a:pt x="0" y="1552723"/>
                              </a:lnTo>
                              <a:close/>
                            </a:path>
                          </a:pathLst>
                        </a:custGeom>
                        <a:solidFill>
                          <a:srgbClr val="6C6F8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Voľný tvar 1109"/>
                      <wps:cNvSpPr/>
                      <wps:spPr>
                        <a:xfrm>
                          <a:off x="3157745" y="444554"/>
                          <a:ext cx="570160" cy="1603308"/>
                        </a:xfrm>
                        <a:custGeom>
                          <a:avLst/>
                          <a:gdLst>
                            <a:gd name="connsiteX0" fmla="*/ 192054 w 570160"/>
                            <a:gd name="connsiteY0" fmla="*/ 1603308 h 1603308"/>
                            <a:gd name="connsiteX1" fmla="*/ 271362 w 570160"/>
                            <a:gd name="connsiteY1" fmla="*/ 1291220 h 1603308"/>
                            <a:gd name="connsiteX2" fmla="*/ 574019 w 570160"/>
                            <a:gd name="connsiteY2" fmla="*/ 38154 h 1603308"/>
                            <a:gd name="connsiteX3" fmla="*/ 501141 w 570160"/>
                            <a:gd name="connsiteY3" fmla="*/ 19291 h 1603308"/>
                            <a:gd name="connsiteX4" fmla="*/ 499855 w 570160"/>
                            <a:gd name="connsiteY4" fmla="*/ 18862 h 1603308"/>
                            <a:gd name="connsiteX5" fmla="*/ 426977 w 570160"/>
                            <a:gd name="connsiteY5" fmla="*/ 0 h 1603308"/>
                            <a:gd name="connsiteX6" fmla="*/ 81023 w 570160"/>
                            <a:gd name="connsiteY6" fmla="*/ 1241492 h 1603308"/>
                            <a:gd name="connsiteX7" fmla="*/ 0 w 570160"/>
                            <a:gd name="connsiteY7" fmla="*/ 1553151 h 1603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0160" h="1603308">
                              <a:moveTo>
                                <a:pt x="192054" y="1603308"/>
                              </a:moveTo>
                              <a:lnTo>
                                <a:pt x="271362" y="1291220"/>
                              </a:lnTo>
                              <a:lnTo>
                                <a:pt x="574019" y="38154"/>
                              </a:lnTo>
                              <a:lnTo>
                                <a:pt x="501141" y="19291"/>
                              </a:lnTo>
                              <a:lnTo>
                                <a:pt x="499855" y="18862"/>
                              </a:lnTo>
                              <a:lnTo>
                                <a:pt x="426977" y="0"/>
                              </a:lnTo>
                              <a:lnTo>
                                <a:pt x="81023" y="1241492"/>
                              </a:lnTo>
                              <a:lnTo>
                                <a:pt x="0" y="1553151"/>
                              </a:lnTo>
                              <a:close/>
                            </a:path>
                          </a:pathLst>
                        </a:custGeom>
                        <a:solidFill>
                          <a:srgbClr val="77799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Voľný tvar 1110"/>
                      <wps:cNvSpPr/>
                      <wps:spPr>
                        <a:xfrm>
                          <a:off x="2908675" y="2736341"/>
                          <a:ext cx="274363" cy="90025"/>
                        </a:xfrm>
                        <a:custGeom>
                          <a:avLst/>
                          <a:gdLst>
                            <a:gd name="connsiteX0" fmla="*/ 5573 w 274362"/>
                            <a:gd name="connsiteY0" fmla="*/ 0 h 90025"/>
                            <a:gd name="connsiteX1" fmla="*/ 0 w 274362"/>
                            <a:gd name="connsiteY1" fmla="*/ 22292 h 90025"/>
                            <a:gd name="connsiteX2" fmla="*/ 272219 w 274362"/>
                            <a:gd name="connsiteY2" fmla="*/ 93026 h 90025"/>
                            <a:gd name="connsiteX3" fmla="*/ 277793 w 274362"/>
                            <a:gd name="connsiteY3" fmla="*/ 70734 h 90025"/>
                          </a:gdLst>
                          <a:ahLst/>
                          <a:cxnLst>
                            <a:cxn ang="0">
                              <a:pos x="connsiteX0" y="connsiteY0"/>
                            </a:cxn>
                            <a:cxn ang="0">
                              <a:pos x="connsiteX1" y="connsiteY1"/>
                            </a:cxn>
                            <a:cxn ang="0">
                              <a:pos x="connsiteX2" y="connsiteY2"/>
                            </a:cxn>
                            <a:cxn ang="0">
                              <a:pos x="connsiteX3" y="connsiteY3"/>
                            </a:cxn>
                          </a:cxnLst>
                          <a:rect l="l" t="t" r="r" b="b"/>
                          <a:pathLst>
                            <a:path w="274362" h="90025">
                              <a:moveTo>
                                <a:pt x="5573" y="0"/>
                              </a:moveTo>
                              <a:lnTo>
                                <a:pt x="0" y="22292"/>
                              </a:lnTo>
                              <a:lnTo>
                                <a:pt x="272219" y="93026"/>
                              </a:lnTo>
                              <a:lnTo>
                                <a:pt x="277793" y="70734"/>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Voľný tvar 1111"/>
                      <wps:cNvSpPr/>
                      <wps:spPr>
                        <a:xfrm>
                          <a:off x="2914677" y="2741057"/>
                          <a:ext cx="265789" cy="81451"/>
                        </a:xfrm>
                        <a:custGeom>
                          <a:avLst/>
                          <a:gdLst>
                            <a:gd name="connsiteX0" fmla="*/ 4287 w 265789"/>
                            <a:gd name="connsiteY0" fmla="*/ 0 h 81451"/>
                            <a:gd name="connsiteX1" fmla="*/ 0 w 265789"/>
                            <a:gd name="connsiteY1" fmla="*/ 15861 h 81451"/>
                            <a:gd name="connsiteX2" fmla="*/ 261502 w 265789"/>
                            <a:gd name="connsiteY2" fmla="*/ 83595 h 81451"/>
                            <a:gd name="connsiteX3" fmla="*/ 265789 w 265789"/>
                            <a:gd name="connsiteY3" fmla="*/ 67733 h 81451"/>
                          </a:gdLst>
                          <a:ahLst/>
                          <a:cxnLst>
                            <a:cxn ang="0">
                              <a:pos x="connsiteX0" y="connsiteY0"/>
                            </a:cxn>
                            <a:cxn ang="0">
                              <a:pos x="connsiteX1" y="connsiteY1"/>
                            </a:cxn>
                            <a:cxn ang="0">
                              <a:pos x="connsiteX2" y="connsiteY2"/>
                            </a:cxn>
                            <a:cxn ang="0">
                              <a:pos x="connsiteX3" y="connsiteY3"/>
                            </a:cxn>
                          </a:cxnLst>
                          <a:rect l="l" t="t" r="r" b="b"/>
                          <a:pathLst>
                            <a:path w="265789" h="81451">
                              <a:moveTo>
                                <a:pt x="4287" y="0"/>
                              </a:moveTo>
                              <a:lnTo>
                                <a:pt x="0" y="15861"/>
                              </a:lnTo>
                              <a:lnTo>
                                <a:pt x="261502" y="83595"/>
                              </a:lnTo>
                              <a:lnTo>
                                <a:pt x="265789" y="67733"/>
                              </a:lnTo>
                              <a:close/>
                            </a:path>
                          </a:pathLst>
                        </a:custGeom>
                        <a:solidFill>
                          <a:srgbClr val="F5E3D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Voľný tvar 1112"/>
                      <wps:cNvSpPr/>
                      <wps:spPr>
                        <a:xfrm>
                          <a:off x="3538341" y="567905"/>
                          <a:ext cx="171477" cy="47156"/>
                        </a:xfrm>
                        <a:custGeom>
                          <a:avLst/>
                          <a:gdLst>
                            <a:gd name="connsiteX0" fmla="*/ 173275 w 171476"/>
                            <a:gd name="connsiteY0" fmla="*/ 46410 h 47156"/>
                            <a:gd name="connsiteX1" fmla="*/ 169416 w 171476"/>
                            <a:gd name="connsiteY1" fmla="*/ 48554 h 47156"/>
                            <a:gd name="connsiteX2" fmla="*/ 2655 w 171476"/>
                            <a:gd name="connsiteY2" fmla="*/ 5256 h 47156"/>
                            <a:gd name="connsiteX3" fmla="*/ 83 w 171476"/>
                            <a:gd name="connsiteY3" fmla="*/ 1826 h 47156"/>
                            <a:gd name="connsiteX4" fmla="*/ 83 w 171476"/>
                            <a:gd name="connsiteY4" fmla="*/ 1826 h 47156"/>
                            <a:gd name="connsiteX5" fmla="*/ 3941 w 171476"/>
                            <a:gd name="connsiteY5" fmla="*/ 111 h 47156"/>
                            <a:gd name="connsiteX6" fmla="*/ 170702 w 171476"/>
                            <a:gd name="connsiteY6" fmla="*/ 43409 h 47156"/>
                            <a:gd name="connsiteX7" fmla="*/ 173275 w 171476"/>
                            <a:gd name="connsiteY7" fmla="*/ 46410 h 47156"/>
                            <a:gd name="connsiteX8" fmla="*/ 173275 w 171476"/>
                            <a:gd name="connsiteY8" fmla="*/ 46410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476" h="47156">
                              <a:moveTo>
                                <a:pt x="173275" y="46410"/>
                              </a:moveTo>
                              <a:cubicBezTo>
                                <a:pt x="172846" y="47696"/>
                                <a:pt x="171131" y="48982"/>
                                <a:pt x="169416" y="48554"/>
                              </a:cubicBezTo>
                              <a:lnTo>
                                <a:pt x="2655" y="5256"/>
                              </a:lnTo>
                              <a:cubicBezTo>
                                <a:pt x="940" y="4827"/>
                                <a:pt x="-346" y="3112"/>
                                <a:pt x="83" y="1826"/>
                              </a:cubicBezTo>
                              <a:lnTo>
                                <a:pt x="83" y="1826"/>
                              </a:lnTo>
                              <a:cubicBezTo>
                                <a:pt x="512" y="540"/>
                                <a:pt x="2227" y="-317"/>
                                <a:pt x="3941" y="111"/>
                              </a:cubicBezTo>
                              <a:lnTo>
                                <a:pt x="170702" y="43409"/>
                              </a:lnTo>
                              <a:cubicBezTo>
                                <a:pt x="172417" y="43409"/>
                                <a:pt x="173275" y="45124"/>
                                <a:pt x="173275" y="46410"/>
                              </a:cubicBezTo>
                              <a:lnTo>
                                <a:pt x="173275" y="46410"/>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Voľný tvar 1113"/>
                      <wps:cNvSpPr/>
                      <wps:spPr>
                        <a:xfrm>
                          <a:off x="3496412" y="715151"/>
                          <a:ext cx="175764" cy="47156"/>
                        </a:xfrm>
                        <a:custGeom>
                          <a:avLst/>
                          <a:gdLst>
                            <a:gd name="connsiteX0" fmla="*/ 179193 w 175763"/>
                            <a:gd name="connsiteY0" fmla="*/ 48350 h 47156"/>
                            <a:gd name="connsiteX1" fmla="*/ 174907 w 175763"/>
                            <a:gd name="connsiteY1" fmla="*/ 50065 h 47156"/>
                            <a:gd name="connsiteX2" fmla="*/ 3001 w 175763"/>
                            <a:gd name="connsiteY2" fmla="*/ 5480 h 47156"/>
                            <a:gd name="connsiteX3" fmla="*/ 0 w 175763"/>
                            <a:gd name="connsiteY3" fmla="*/ 2051 h 47156"/>
                            <a:gd name="connsiteX4" fmla="*/ 0 w 175763"/>
                            <a:gd name="connsiteY4" fmla="*/ 2051 h 47156"/>
                            <a:gd name="connsiteX5" fmla="*/ 4287 w 175763"/>
                            <a:gd name="connsiteY5" fmla="*/ 336 h 47156"/>
                            <a:gd name="connsiteX6" fmla="*/ 176621 w 175763"/>
                            <a:gd name="connsiteY6" fmla="*/ 44920 h 47156"/>
                            <a:gd name="connsiteX7" fmla="*/ 179193 w 175763"/>
                            <a:gd name="connsiteY7" fmla="*/ 48350 h 47156"/>
                            <a:gd name="connsiteX8" fmla="*/ 179193 w 175763"/>
                            <a:gd name="connsiteY8" fmla="*/ 48350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763" h="47156">
                              <a:moveTo>
                                <a:pt x="179193" y="48350"/>
                              </a:moveTo>
                              <a:cubicBezTo>
                                <a:pt x="178765" y="49636"/>
                                <a:pt x="177050" y="50493"/>
                                <a:pt x="174907" y="50065"/>
                              </a:cubicBezTo>
                              <a:lnTo>
                                <a:pt x="3001" y="5480"/>
                              </a:lnTo>
                              <a:cubicBezTo>
                                <a:pt x="1286" y="5052"/>
                                <a:pt x="0" y="3337"/>
                                <a:pt x="0" y="2051"/>
                              </a:cubicBezTo>
                              <a:lnTo>
                                <a:pt x="0" y="2051"/>
                              </a:lnTo>
                              <a:cubicBezTo>
                                <a:pt x="429" y="336"/>
                                <a:pt x="2143" y="-521"/>
                                <a:pt x="4287" y="336"/>
                              </a:cubicBezTo>
                              <a:lnTo>
                                <a:pt x="176621" y="44920"/>
                              </a:lnTo>
                              <a:cubicBezTo>
                                <a:pt x="178336" y="45349"/>
                                <a:pt x="179622" y="46635"/>
                                <a:pt x="179193" y="48350"/>
                              </a:cubicBezTo>
                              <a:lnTo>
                                <a:pt x="179193" y="48350"/>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Voľný tvar 1114"/>
                      <wps:cNvSpPr/>
                      <wps:spPr>
                        <a:xfrm>
                          <a:off x="3418308" y="990167"/>
                          <a:ext cx="188624" cy="51443"/>
                        </a:xfrm>
                        <a:custGeom>
                          <a:avLst/>
                          <a:gdLst>
                            <a:gd name="connsiteX0" fmla="*/ 192136 w 188624"/>
                            <a:gd name="connsiteY0" fmla="*/ 51555 h 51443"/>
                            <a:gd name="connsiteX1" fmla="*/ 187849 w 188624"/>
                            <a:gd name="connsiteY1" fmla="*/ 53269 h 51443"/>
                            <a:gd name="connsiteX2" fmla="*/ 3083 w 188624"/>
                            <a:gd name="connsiteY2" fmla="*/ 5256 h 51443"/>
                            <a:gd name="connsiteX3" fmla="*/ 82 w 188624"/>
                            <a:gd name="connsiteY3" fmla="*/ 1826 h 51443"/>
                            <a:gd name="connsiteX4" fmla="*/ 82 w 188624"/>
                            <a:gd name="connsiteY4" fmla="*/ 1826 h 51443"/>
                            <a:gd name="connsiteX5" fmla="*/ 4369 w 188624"/>
                            <a:gd name="connsiteY5" fmla="*/ 111 h 51443"/>
                            <a:gd name="connsiteX6" fmla="*/ 189135 w 188624"/>
                            <a:gd name="connsiteY6" fmla="*/ 48125 h 51443"/>
                            <a:gd name="connsiteX7" fmla="*/ 192136 w 188624"/>
                            <a:gd name="connsiteY7" fmla="*/ 51555 h 51443"/>
                            <a:gd name="connsiteX8" fmla="*/ 192136 w 188624"/>
                            <a:gd name="connsiteY8" fmla="*/ 5155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8624" h="51443">
                              <a:moveTo>
                                <a:pt x="192136" y="51555"/>
                              </a:moveTo>
                              <a:cubicBezTo>
                                <a:pt x="191707" y="52841"/>
                                <a:pt x="189992" y="53698"/>
                                <a:pt x="187849" y="53269"/>
                              </a:cubicBezTo>
                              <a:lnTo>
                                <a:pt x="3083" y="5256"/>
                              </a:lnTo>
                              <a:cubicBezTo>
                                <a:pt x="939" y="4827"/>
                                <a:pt x="-346" y="3112"/>
                                <a:pt x="82" y="1826"/>
                              </a:cubicBezTo>
                              <a:lnTo>
                                <a:pt x="82" y="1826"/>
                              </a:lnTo>
                              <a:cubicBezTo>
                                <a:pt x="511" y="540"/>
                                <a:pt x="2226" y="-317"/>
                                <a:pt x="4369" y="111"/>
                              </a:cubicBezTo>
                              <a:lnTo>
                                <a:pt x="189135" y="48125"/>
                              </a:lnTo>
                              <a:cubicBezTo>
                                <a:pt x="190850" y="48554"/>
                                <a:pt x="192565" y="49840"/>
                                <a:pt x="192136" y="51555"/>
                              </a:cubicBezTo>
                              <a:lnTo>
                                <a:pt x="192136" y="51555"/>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Voľný tvar 1115"/>
                      <wps:cNvSpPr/>
                      <wps:spPr>
                        <a:xfrm>
                          <a:off x="3381012" y="1129921"/>
                          <a:ext cx="192911" cy="51443"/>
                        </a:xfrm>
                        <a:custGeom>
                          <a:avLst/>
                          <a:gdLst>
                            <a:gd name="connsiteX0" fmla="*/ 193851 w 192911"/>
                            <a:gd name="connsiteY0" fmla="*/ 51983 h 51443"/>
                            <a:gd name="connsiteX1" fmla="*/ 189564 w 192911"/>
                            <a:gd name="connsiteY1" fmla="*/ 53698 h 51443"/>
                            <a:gd name="connsiteX2" fmla="*/ 3083 w 192911"/>
                            <a:gd name="connsiteY2" fmla="*/ 5256 h 51443"/>
                            <a:gd name="connsiteX3" fmla="*/ 82 w 192911"/>
                            <a:gd name="connsiteY3" fmla="*/ 1826 h 51443"/>
                            <a:gd name="connsiteX4" fmla="*/ 82 w 192911"/>
                            <a:gd name="connsiteY4" fmla="*/ 1826 h 51443"/>
                            <a:gd name="connsiteX5" fmla="*/ 4369 w 192911"/>
                            <a:gd name="connsiteY5" fmla="*/ 111 h 51443"/>
                            <a:gd name="connsiteX6" fmla="*/ 190850 w 192911"/>
                            <a:gd name="connsiteY6" fmla="*/ 48554 h 51443"/>
                            <a:gd name="connsiteX7" fmla="*/ 193851 w 192911"/>
                            <a:gd name="connsiteY7" fmla="*/ 51983 h 51443"/>
                            <a:gd name="connsiteX8" fmla="*/ 193851 w 192911"/>
                            <a:gd name="connsiteY8" fmla="*/ 51983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2911" h="51443">
                              <a:moveTo>
                                <a:pt x="193851" y="51983"/>
                              </a:moveTo>
                              <a:cubicBezTo>
                                <a:pt x="193423" y="53269"/>
                                <a:pt x="191708" y="54127"/>
                                <a:pt x="189564" y="53698"/>
                              </a:cubicBezTo>
                              <a:lnTo>
                                <a:pt x="3083" y="5256"/>
                              </a:lnTo>
                              <a:cubicBezTo>
                                <a:pt x="940" y="4827"/>
                                <a:pt x="-346" y="3112"/>
                                <a:pt x="82" y="1826"/>
                              </a:cubicBezTo>
                              <a:lnTo>
                                <a:pt x="82" y="1826"/>
                              </a:lnTo>
                              <a:cubicBezTo>
                                <a:pt x="511" y="540"/>
                                <a:pt x="2655" y="-317"/>
                                <a:pt x="4369" y="111"/>
                              </a:cubicBezTo>
                              <a:lnTo>
                                <a:pt x="190850" y="48554"/>
                              </a:lnTo>
                              <a:cubicBezTo>
                                <a:pt x="192993" y="48982"/>
                                <a:pt x="194280" y="50697"/>
                                <a:pt x="193851" y="51983"/>
                              </a:cubicBezTo>
                              <a:lnTo>
                                <a:pt x="193851" y="51983"/>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Voľný tvar 1116"/>
                      <wps:cNvSpPr/>
                      <wps:spPr>
                        <a:xfrm>
                          <a:off x="3459034" y="848699"/>
                          <a:ext cx="184338" cy="47156"/>
                        </a:xfrm>
                        <a:custGeom>
                          <a:avLst/>
                          <a:gdLst>
                            <a:gd name="connsiteX0" fmla="*/ 184420 w 184337"/>
                            <a:gd name="connsiteY0" fmla="*/ 49411 h 47156"/>
                            <a:gd name="connsiteX1" fmla="*/ 180133 w 184337"/>
                            <a:gd name="connsiteY1" fmla="*/ 51126 h 47156"/>
                            <a:gd name="connsiteX2" fmla="*/ 3083 w 184337"/>
                            <a:gd name="connsiteY2" fmla="*/ 5256 h 47156"/>
                            <a:gd name="connsiteX3" fmla="*/ 82 w 184337"/>
                            <a:gd name="connsiteY3" fmla="*/ 1826 h 47156"/>
                            <a:gd name="connsiteX4" fmla="*/ 82 w 184337"/>
                            <a:gd name="connsiteY4" fmla="*/ 1826 h 47156"/>
                            <a:gd name="connsiteX5" fmla="*/ 4369 w 184337"/>
                            <a:gd name="connsiteY5" fmla="*/ 111 h 47156"/>
                            <a:gd name="connsiteX6" fmla="*/ 181419 w 184337"/>
                            <a:gd name="connsiteY6" fmla="*/ 45982 h 47156"/>
                            <a:gd name="connsiteX7" fmla="*/ 184420 w 184337"/>
                            <a:gd name="connsiteY7" fmla="*/ 49411 h 47156"/>
                            <a:gd name="connsiteX8" fmla="*/ 184420 w 184337"/>
                            <a:gd name="connsiteY8" fmla="*/ 49411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337" h="47156">
                              <a:moveTo>
                                <a:pt x="184420" y="49411"/>
                              </a:moveTo>
                              <a:cubicBezTo>
                                <a:pt x="183991" y="50697"/>
                                <a:pt x="182276" y="51555"/>
                                <a:pt x="180133" y="51126"/>
                              </a:cubicBezTo>
                              <a:lnTo>
                                <a:pt x="3083" y="5256"/>
                              </a:lnTo>
                              <a:cubicBezTo>
                                <a:pt x="939" y="4827"/>
                                <a:pt x="-346" y="3112"/>
                                <a:pt x="82" y="1826"/>
                              </a:cubicBezTo>
                              <a:lnTo>
                                <a:pt x="82" y="1826"/>
                              </a:lnTo>
                              <a:cubicBezTo>
                                <a:pt x="511" y="540"/>
                                <a:pt x="2226" y="-317"/>
                                <a:pt x="4369" y="111"/>
                              </a:cubicBezTo>
                              <a:lnTo>
                                <a:pt x="181419" y="45982"/>
                              </a:lnTo>
                              <a:cubicBezTo>
                                <a:pt x="183562" y="46410"/>
                                <a:pt x="184848" y="48125"/>
                                <a:pt x="184420" y="49411"/>
                              </a:cubicBezTo>
                              <a:lnTo>
                                <a:pt x="184420" y="49411"/>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Voľný tvar 1117"/>
                      <wps:cNvSpPr/>
                      <wps:spPr>
                        <a:xfrm>
                          <a:off x="3331283" y="1305256"/>
                          <a:ext cx="201485" cy="55730"/>
                        </a:xfrm>
                        <a:custGeom>
                          <a:avLst/>
                          <a:gdLst>
                            <a:gd name="connsiteX0" fmla="*/ 201567 w 201485"/>
                            <a:gd name="connsiteY0" fmla="*/ 54555 h 55729"/>
                            <a:gd name="connsiteX1" fmla="*/ 197280 w 201485"/>
                            <a:gd name="connsiteY1" fmla="*/ 56270 h 55729"/>
                            <a:gd name="connsiteX2" fmla="*/ 3083 w 201485"/>
                            <a:gd name="connsiteY2" fmla="*/ 5684 h 55729"/>
                            <a:gd name="connsiteX3" fmla="*/ 82 w 201485"/>
                            <a:gd name="connsiteY3" fmla="*/ 1826 h 55729"/>
                            <a:gd name="connsiteX4" fmla="*/ 82 w 201485"/>
                            <a:gd name="connsiteY4" fmla="*/ 1826 h 55729"/>
                            <a:gd name="connsiteX5" fmla="*/ 4798 w 201485"/>
                            <a:gd name="connsiteY5" fmla="*/ 111 h 55729"/>
                            <a:gd name="connsiteX6" fmla="*/ 198995 w 201485"/>
                            <a:gd name="connsiteY6" fmla="*/ 50697 h 55729"/>
                            <a:gd name="connsiteX7" fmla="*/ 201567 w 201485"/>
                            <a:gd name="connsiteY7" fmla="*/ 54555 h 55729"/>
                            <a:gd name="connsiteX8" fmla="*/ 201567 w 201485"/>
                            <a:gd name="connsiteY8" fmla="*/ 54555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485" h="55729">
                              <a:moveTo>
                                <a:pt x="201567" y="54555"/>
                              </a:moveTo>
                              <a:cubicBezTo>
                                <a:pt x="201139" y="56270"/>
                                <a:pt x="199424" y="56699"/>
                                <a:pt x="197280" y="56270"/>
                              </a:cubicBezTo>
                              <a:lnTo>
                                <a:pt x="3083" y="5684"/>
                              </a:lnTo>
                              <a:cubicBezTo>
                                <a:pt x="940" y="5256"/>
                                <a:pt x="-346" y="3541"/>
                                <a:pt x="82" y="1826"/>
                              </a:cubicBezTo>
                              <a:lnTo>
                                <a:pt x="82" y="1826"/>
                              </a:lnTo>
                              <a:cubicBezTo>
                                <a:pt x="511" y="540"/>
                                <a:pt x="2654" y="-317"/>
                                <a:pt x="4798" y="111"/>
                              </a:cubicBezTo>
                              <a:lnTo>
                                <a:pt x="198995" y="50697"/>
                              </a:lnTo>
                              <a:cubicBezTo>
                                <a:pt x="200710" y="51555"/>
                                <a:pt x="201996" y="52841"/>
                                <a:pt x="201567" y="54555"/>
                              </a:cubicBezTo>
                              <a:lnTo>
                                <a:pt x="201567" y="54555"/>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Voľný tvar 1118"/>
                      <wps:cNvSpPr/>
                      <wps:spPr>
                        <a:xfrm>
                          <a:off x="3289354" y="1453583"/>
                          <a:ext cx="205772" cy="55730"/>
                        </a:xfrm>
                        <a:custGeom>
                          <a:avLst/>
                          <a:gdLst>
                            <a:gd name="connsiteX0" fmla="*/ 207487 w 205772"/>
                            <a:gd name="connsiteY0" fmla="*/ 55413 h 55729"/>
                            <a:gd name="connsiteX1" fmla="*/ 202771 w 205772"/>
                            <a:gd name="connsiteY1" fmla="*/ 57128 h 55729"/>
                            <a:gd name="connsiteX2" fmla="*/ 3429 w 205772"/>
                            <a:gd name="connsiteY2" fmla="*/ 5256 h 55729"/>
                            <a:gd name="connsiteX3" fmla="*/ 0 w 205772"/>
                            <a:gd name="connsiteY3" fmla="*/ 1826 h 55729"/>
                            <a:gd name="connsiteX4" fmla="*/ 0 w 205772"/>
                            <a:gd name="connsiteY4" fmla="*/ 1826 h 55729"/>
                            <a:gd name="connsiteX5" fmla="*/ 4716 w 205772"/>
                            <a:gd name="connsiteY5" fmla="*/ 111 h 55729"/>
                            <a:gd name="connsiteX6" fmla="*/ 204057 w 205772"/>
                            <a:gd name="connsiteY6" fmla="*/ 51983 h 55729"/>
                            <a:gd name="connsiteX7" fmla="*/ 207487 w 205772"/>
                            <a:gd name="connsiteY7" fmla="*/ 55413 h 55729"/>
                            <a:gd name="connsiteX8" fmla="*/ 207487 w 205772"/>
                            <a:gd name="connsiteY8" fmla="*/ 55413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5772" h="55729">
                              <a:moveTo>
                                <a:pt x="207487" y="55413"/>
                              </a:moveTo>
                              <a:cubicBezTo>
                                <a:pt x="207058" y="56699"/>
                                <a:pt x="204914" y="57556"/>
                                <a:pt x="202771" y="57128"/>
                              </a:cubicBezTo>
                              <a:lnTo>
                                <a:pt x="3429" y="5256"/>
                              </a:lnTo>
                              <a:cubicBezTo>
                                <a:pt x="1286" y="4827"/>
                                <a:pt x="0" y="3112"/>
                                <a:pt x="0" y="1826"/>
                              </a:cubicBezTo>
                              <a:lnTo>
                                <a:pt x="0" y="1826"/>
                              </a:lnTo>
                              <a:cubicBezTo>
                                <a:pt x="429" y="540"/>
                                <a:pt x="2572" y="-317"/>
                                <a:pt x="4716" y="111"/>
                              </a:cubicBezTo>
                              <a:lnTo>
                                <a:pt x="204057" y="51983"/>
                              </a:lnTo>
                              <a:cubicBezTo>
                                <a:pt x="206629" y="51983"/>
                                <a:pt x="207916" y="53698"/>
                                <a:pt x="207487" y="55413"/>
                              </a:cubicBezTo>
                              <a:lnTo>
                                <a:pt x="207487" y="55413"/>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Voľný tvar 1119"/>
                      <wps:cNvSpPr/>
                      <wps:spPr>
                        <a:xfrm>
                          <a:off x="3248562" y="1600153"/>
                          <a:ext cx="210059" cy="55730"/>
                        </a:xfrm>
                        <a:custGeom>
                          <a:avLst/>
                          <a:gdLst>
                            <a:gd name="connsiteX0" fmla="*/ 212269 w 210059"/>
                            <a:gd name="connsiteY0" fmla="*/ 57599 h 55729"/>
                            <a:gd name="connsiteX1" fmla="*/ 207553 w 210059"/>
                            <a:gd name="connsiteY1" fmla="*/ 58885 h 55729"/>
                            <a:gd name="connsiteX2" fmla="*/ 3495 w 210059"/>
                            <a:gd name="connsiteY2" fmla="*/ 5728 h 55729"/>
                            <a:gd name="connsiteX3" fmla="*/ 66 w 210059"/>
                            <a:gd name="connsiteY3" fmla="*/ 1869 h 55729"/>
                            <a:gd name="connsiteX4" fmla="*/ 66 w 210059"/>
                            <a:gd name="connsiteY4" fmla="*/ 1869 h 55729"/>
                            <a:gd name="connsiteX5" fmla="*/ 4782 w 210059"/>
                            <a:gd name="connsiteY5" fmla="*/ 155 h 55729"/>
                            <a:gd name="connsiteX6" fmla="*/ 208839 w 210059"/>
                            <a:gd name="connsiteY6" fmla="*/ 53312 h 55729"/>
                            <a:gd name="connsiteX7" fmla="*/ 212269 w 210059"/>
                            <a:gd name="connsiteY7" fmla="*/ 57599 h 55729"/>
                            <a:gd name="connsiteX8" fmla="*/ 212269 w 210059"/>
                            <a:gd name="connsiteY8" fmla="*/ 57599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059" h="55729">
                              <a:moveTo>
                                <a:pt x="212269" y="57599"/>
                              </a:moveTo>
                              <a:cubicBezTo>
                                <a:pt x="211840" y="58885"/>
                                <a:pt x="209696" y="59743"/>
                                <a:pt x="207553" y="58885"/>
                              </a:cubicBezTo>
                              <a:lnTo>
                                <a:pt x="3495" y="5728"/>
                              </a:lnTo>
                              <a:cubicBezTo>
                                <a:pt x="1352" y="5299"/>
                                <a:pt x="-363" y="3584"/>
                                <a:pt x="66" y="1869"/>
                              </a:cubicBezTo>
                              <a:lnTo>
                                <a:pt x="66" y="1869"/>
                              </a:lnTo>
                              <a:cubicBezTo>
                                <a:pt x="495" y="155"/>
                                <a:pt x="2638" y="-274"/>
                                <a:pt x="4782" y="155"/>
                              </a:cubicBezTo>
                              <a:lnTo>
                                <a:pt x="208839" y="53312"/>
                              </a:lnTo>
                              <a:cubicBezTo>
                                <a:pt x="211411" y="54599"/>
                                <a:pt x="212697" y="55885"/>
                                <a:pt x="212269" y="57599"/>
                              </a:cubicBezTo>
                              <a:lnTo>
                                <a:pt x="212269" y="57599"/>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6" name="Voľný tvar 1120"/>
                      <wps:cNvSpPr/>
                      <wps:spPr>
                        <a:xfrm>
                          <a:off x="3215981" y="1715042"/>
                          <a:ext cx="214346" cy="60017"/>
                        </a:xfrm>
                        <a:custGeom>
                          <a:avLst/>
                          <a:gdLst>
                            <a:gd name="connsiteX0" fmla="*/ 218270 w 214345"/>
                            <a:gd name="connsiteY0" fmla="*/ 58457 h 60016"/>
                            <a:gd name="connsiteX1" fmla="*/ 213555 w 214345"/>
                            <a:gd name="connsiteY1" fmla="*/ 60171 h 60016"/>
                            <a:gd name="connsiteX2" fmla="*/ 3496 w 214345"/>
                            <a:gd name="connsiteY2" fmla="*/ 5728 h 60016"/>
                            <a:gd name="connsiteX3" fmla="*/ 66 w 214345"/>
                            <a:gd name="connsiteY3" fmla="*/ 1869 h 60016"/>
                            <a:gd name="connsiteX4" fmla="*/ 66 w 214345"/>
                            <a:gd name="connsiteY4" fmla="*/ 1869 h 60016"/>
                            <a:gd name="connsiteX5" fmla="*/ 4782 w 214345"/>
                            <a:gd name="connsiteY5" fmla="*/ 155 h 60016"/>
                            <a:gd name="connsiteX6" fmla="*/ 214841 w 214345"/>
                            <a:gd name="connsiteY6" fmla="*/ 54599 h 60016"/>
                            <a:gd name="connsiteX7" fmla="*/ 218270 w 214345"/>
                            <a:gd name="connsiteY7" fmla="*/ 58457 h 60016"/>
                            <a:gd name="connsiteX8" fmla="*/ 218270 w 214345"/>
                            <a:gd name="connsiteY8" fmla="*/ 58457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345" h="60016">
                              <a:moveTo>
                                <a:pt x="218270" y="58457"/>
                              </a:moveTo>
                              <a:cubicBezTo>
                                <a:pt x="217842" y="59743"/>
                                <a:pt x="215698" y="60600"/>
                                <a:pt x="213555" y="60171"/>
                              </a:cubicBezTo>
                              <a:lnTo>
                                <a:pt x="3496" y="5728"/>
                              </a:lnTo>
                              <a:cubicBezTo>
                                <a:pt x="1352" y="5299"/>
                                <a:pt x="-362" y="3584"/>
                                <a:pt x="66" y="1869"/>
                              </a:cubicBezTo>
                              <a:lnTo>
                                <a:pt x="66" y="1869"/>
                              </a:lnTo>
                              <a:cubicBezTo>
                                <a:pt x="495" y="155"/>
                                <a:pt x="2639" y="-274"/>
                                <a:pt x="4782" y="155"/>
                              </a:cubicBezTo>
                              <a:lnTo>
                                <a:pt x="214841" y="54599"/>
                              </a:lnTo>
                              <a:cubicBezTo>
                                <a:pt x="216985" y="55456"/>
                                <a:pt x="218270" y="57171"/>
                                <a:pt x="218270" y="58457"/>
                              </a:cubicBezTo>
                              <a:lnTo>
                                <a:pt x="218270" y="58457"/>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7" name="Voľný tvar 1121"/>
                      <wps:cNvSpPr/>
                      <wps:spPr>
                        <a:xfrm>
                          <a:off x="3185100" y="1829975"/>
                          <a:ext cx="218633" cy="60017"/>
                        </a:xfrm>
                        <a:custGeom>
                          <a:avLst/>
                          <a:gdLst>
                            <a:gd name="connsiteX0" fmla="*/ 220000 w 218632"/>
                            <a:gd name="connsiteY0" fmla="*/ 58842 h 60016"/>
                            <a:gd name="connsiteX1" fmla="*/ 214856 w 218632"/>
                            <a:gd name="connsiteY1" fmla="*/ 60557 h 60016"/>
                            <a:gd name="connsiteX2" fmla="*/ 3511 w 218632"/>
                            <a:gd name="connsiteY2" fmla="*/ 5685 h 60016"/>
                            <a:gd name="connsiteX3" fmla="*/ 81 w 218632"/>
                            <a:gd name="connsiteY3" fmla="*/ 1826 h 60016"/>
                            <a:gd name="connsiteX4" fmla="*/ 81 w 218632"/>
                            <a:gd name="connsiteY4" fmla="*/ 1826 h 60016"/>
                            <a:gd name="connsiteX5" fmla="*/ 4797 w 218632"/>
                            <a:gd name="connsiteY5" fmla="*/ 112 h 60016"/>
                            <a:gd name="connsiteX6" fmla="*/ 216142 w 218632"/>
                            <a:gd name="connsiteY6" fmla="*/ 54984 h 60016"/>
                            <a:gd name="connsiteX7" fmla="*/ 220000 w 218632"/>
                            <a:gd name="connsiteY7" fmla="*/ 58842 h 60016"/>
                            <a:gd name="connsiteX8" fmla="*/ 220000 w 218632"/>
                            <a:gd name="connsiteY8" fmla="*/ 58842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632" h="60016">
                              <a:moveTo>
                                <a:pt x="220000" y="58842"/>
                              </a:moveTo>
                              <a:cubicBezTo>
                                <a:pt x="219571" y="60128"/>
                                <a:pt x="217428" y="60986"/>
                                <a:pt x="214856" y="60557"/>
                              </a:cubicBezTo>
                              <a:lnTo>
                                <a:pt x="3511" y="5685"/>
                              </a:lnTo>
                              <a:cubicBezTo>
                                <a:pt x="938" y="5256"/>
                                <a:pt x="-347" y="3541"/>
                                <a:pt x="81" y="1826"/>
                              </a:cubicBezTo>
                              <a:lnTo>
                                <a:pt x="81" y="1826"/>
                              </a:lnTo>
                              <a:cubicBezTo>
                                <a:pt x="510" y="540"/>
                                <a:pt x="2653" y="-317"/>
                                <a:pt x="4797" y="112"/>
                              </a:cubicBezTo>
                              <a:lnTo>
                                <a:pt x="216142" y="54984"/>
                              </a:lnTo>
                              <a:cubicBezTo>
                                <a:pt x="218714" y="55413"/>
                                <a:pt x="220000" y="57556"/>
                                <a:pt x="220000" y="58842"/>
                              </a:cubicBezTo>
                              <a:lnTo>
                                <a:pt x="220000" y="58842"/>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8" name="Voľný tvar 1122"/>
                      <wps:cNvSpPr/>
                      <wps:spPr>
                        <a:xfrm>
                          <a:off x="3160251" y="1930289"/>
                          <a:ext cx="214346" cy="60017"/>
                        </a:xfrm>
                        <a:custGeom>
                          <a:avLst/>
                          <a:gdLst>
                            <a:gd name="connsiteX0" fmla="*/ 217842 w 214345"/>
                            <a:gd name="connsiteY0" fmla="*/ 58414 h 60016"/>
                            <a:gd name="connsiteX1" fmla="*/ 213126 w 214345"/>
                            <a:gd name="connsiteY1" fmla="*/ 60128 h 60016"/>
                            <a:gd name="connsiteX2" fmla="*/ 3496 w 214345"/>
                            <a:gd name="connsiteY2" fmla="*/ 5684 h 60016"/>
                            <a:gd name="connsiteX3" fmla="*/ 66 w 214345"/>
                            <a:gd name="connsiteY3" fmla="*/ 1826 h 60016"/>
                            <a:gd name="connsiteX4" fmla="*/ 66 w 214345"/>
                            <a:gd name="connsiteY4" fmla="*/ 1826 h 60016"/>
                            <a:gd name="connsiteX5" fmla="*/ 4782 w 214345"/>
                            <a:gd name="connsiteY5" fmla="*/ 111 h 60016"/>
                            <a:gd name="connsiteX6" fmla="*/ 214412 w 214345"/>
                            <a:gd name="connsiteY6" fmla="*/ 54555 h 60016"/>
                            <a:gd name="connsiteX7" fmla="*/ 217842 w 214345"/>
                            <a:gd name="connsiteY7" fmla="*/ 58414 h 60016"/>
                            <a:gd name="connsiteX8" fmla="*/ 217842 w 214345"/>
                            <a:gd name="connsiteY8" fmla="*/ 58414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345" h="60016">
                              <a:moveTo>
                                <a:pt x="217842" y="58414"/>
                              </a:moveTo>
                              <a:cubicBezTo>
                                <a:pt x="217413" y="59700"/>
                                <a:pt x="215270" y="60557"/>
                                <a:pt x="213126" y="60128"/>
                              </a:cubicBezTo>
                              <a:lnTo>
                                <a:pt x="3496" y="5684"/>
                              </a:lnTo>
                              <a:cubicBezTo>
                                <a:pt x="1352" y="5256"/>
                                <a:pt x="-362" y="3541"/>
                                <a:pt x="66" y="1826"/>
                              </a:cubicBezTo>
                              <a:lnTo>
                                <a:pt x="66" y="1826"/>
                              </a:lnTo>
                              <a:cubicBezTo>
                                <a:pt x="495" y="540"/>
                                <a:pt x="2639" y="-317"/>
                                <a:pt x="4782" y="111"/>
                              </a:cubicBezTo>
                              <a:lnTo>
                                <a:pt x="214412" y="54555"/>
                              </a:lnTo>
                              <a:cubicBezTo>
                                <a:pt x="216556" y="54984"/>
                                <a:pt x="218270" y="56699"/>
                                <a:pt x="217842" y="58414"/>
                              </a:cubicBezTo>
                              <a:lnTo>
                                <a:pt x="217842" y="58414"/>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9" name="Voľný tvar 1123"/>
                      <wps:cNvSpPr/>
                      <wps:spPr>
                        <a:xfrm>
                          <a:off x="3071578" y="468989"/>
                          <a:ext cx="600169" cy="2306363"/>
                        </a:xfrm>
                        <a:custGeom>
                          <a:avLst/>
                          <a:gdLst>
                            <a:gd name="connsiteX0" fmla="*/ 0 w 600168"/>
                            <a:gd name="connsiteY0" fmla="*/ 2308507 h 2306362"/>
                            <a:gd name="connsiteX1" fmla="*/ 1715 w 600168"/>
                            <a:gd name="connsiteY1" fmla="*/ 2308935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7"/>
                              </a:moveTo>
                              <a:lnTo>
                                <a:pt x="1715" y="2308935"/>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0" name="Voľný tvar 1124"/>
                      <wps:cNvSpPr/>
                      <wps:spPr>
                        <a:xfrm>
                          <a:off x="3101158" y="476706"/>
                          <a:ext cx="600169" cy="2306363"/>
                        </a:xfrm>
                        <a:custGeom>
                          <a:avLst/>
                          <a:gdLst>
                            <a:gd name="connsiteX0" fmla="*/ 0 w 600168"/>
                            <a:gd name="connsiteY0" fmla="*/ 2308506 h 2306362"/>
                            <a:gd name="connsiteX1" fmla="*/ 1715 w 600168"/>
                            <a:gd name="connsiteY1" fmla="*/ 2308935 h 2306362"/>
                            <a:gd name="connsiteX2" fmla="*/ 601884 w 600168"/>
                            <a:gd name="connsiteY2" fmla="*/ 429 h 2306362"/>
                            <a:gd name="connsiteX3" fmla="*/ 600597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6"/>
                              </a:moveTo>
                              <a:lnTo>
                                <a:pt x="1715" y="2308935"/>
                              </a:lnTo>
                              <a:lnTo>
                                <a:pt x="601884" y="429"/>
                              </a:lnTo>
                              <a:lnTo>
                                <a:pt x="600597"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4" name="Voľný tvar 1125"/>
                      <wps:cNvSpPr/>
                      <wps:spPr>
                        <a:xfrm>
                          <a:off x="3131167" y="484422"/>
                          <a:ext cx="600169" cy="2306363"/>
                        </a:xfrm>
                        <a:custGeom>
                          <a:avLst/>
                          <a:gdLst>
                            <a:gd name="connsiteX0" fmla="*/ 600169 w 600168"/>
                            <a:gd name="connsiteY0" fmla="*/ 0 h 2306362"/>
                            <a:gd name="connsiteX1" fmla="*/ 0 w 600168"/>
                            <a:gd name="connsiteY1" fmla="*/ 2308507 h 2306362"/>
                            <a:gd name="connsiteX2" fmla="*/ 1715 w 600168"/>
                            <a:gd name="connsiteY2" fmla="*/ 2308935 h 2306362"/>
                            <a:gd name="connsiteX3" fmla="*/ 601884 w 600168"/>
                            <a:gd name="connsiteY3" fmla="*/ 429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600169" y="0"/>
                              </a:moveTo>
                              <a:lnTo>
                                <a:pt x="0" y="2308507"/>
                              </a:lnTo>
                              <a:lnTo>
                                <a:pt x="1715" y="2308935"/>
                              </a:lnTo>
                              <a:lnTo>
                                <a:pt x="601884" y="429"/>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5" name="Voľný tvar 1126"/>
                      <wps:cNvSpPr/>
                      <wps:spPr>
                        <a:xfrm>
                          <a:off x="2981982" y="445411"/>
                          <a:ext cx="600169" cy="2306363"/>
                        </a:xfrm>
                        <a:custGeom>
                          <a:avLst/>
                          <a:gdLst>
                            <a:gd name="connsiteX0" fmla="*/ 0 w 600168"/>
                            <a:gd name="connsiteY0" fmla="*/ 2308507 h 2306362"/>
                            <a:gd name="connsiteX1" fmla="*/ 1715 w 600168"/>
                            <a:gd name="connsiteY1" fmla="*/ 2309364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7"/>
                              </a:moveTo>
                              <a:lnTo>
                                <a:pt x="1715" y="2309364"/>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6" name="Voľný tvar 1127"/>
                      <wps:cNvSpPr/>
                      <wps:spPr>
                        <a:xfrm>
                          <a:off x="3011990" y="453127"/>
                          <a:ext cx="600169" cy="2306363"/>
                        </a:xfrm>
                        <a:custGeom>
                          <a:avLst/>
                          <a:gdLst>
                            <a:gd name="connsiteX0" fmla="*/ 0 w 600168"/>
                            <a:gd name="connsiteY0" fmla="*/ 2308935 h 2306362"/>
                            <a:gd name="connsiteX1" fmla="*/ 1715 w 600168"/>
                            <a:gd name="connsiteY1" fmla="*/ 2309364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935"/>
                              </a:moveTo>
                              <a:lnTo>
                                <a:pt x="1715" y="2309364"/>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7" name="Voľný tvar 1128"/>
                      <wps:cNvSpPr/>
                      <wps:spPr>
                        <a:xfrm>
                          <a:off x="3041570" y="461273"/>
                          <a:ext cx="600169" cy="2306363"/>
                        </a:xfrm>
                        <a:custGeom>
                          <a:avLst/>
                          <a:gdLst>
                            <a:gd name="connsiteX0" fmla="*/ 0 w 600168"/>
                            <a:gd name="connsiteY0" fmla="*/ 2308506 h 2306362"/>
                            <a:gd name="connsiteX1" fmla="*/ 1715 w 600168"/>
                            <a:gd name="connsiteY1" fmla="*/ 2308935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6"/>
                              </a:moveTo>
                              <a:lnTo>
                                <a:pt x="1715" y="2308935"/>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8" name="Voľný tvar 1129"/>
                      <wps:cNvSpPr/>
                      <wps:spPr>
                        <a:xfrm>
                          <a:off x="3572262" y="442605"/>
                          <a:ext cx="162903" cy="60017"/>
                        </a:xfrm>
                        <a:custGeom>
                          <a:avLst/>
                          <a:gdLst>
                            <a:gd name="connsiteX0" fmla="*/ 0 w 162902"/>
                            <a:gd name="connsiteY0" fmla="*/ 18670 h 60016"/>
                            <a:gd name="connsiteX1" fmla="*/ 4856 w 162902"/>
                            <a:gd name="connsiteY1" fmla="*/ 0 h 60016"/>
                            <a:gd name="connsiteX2" fmla="*/ 166247 w 162902"/>
                            <a:gd name="connsiteY2" fmla="*/ 41974 h 60016"/>
                            <a:gd name="connsiteX3" fmla="*/ 161391 w 162902"/>
                            <a:gd name="connsiteY3" fmla="*/ 60644 h 60016"/>
                          </a:gdLst>
                          <a:ahLst/>
                          <a:cxnLst>
                            <a:cxn ang="0">
                              <a:pos x="connsiteX0" y="connsiteY0"/>
                            </a:cxn>
                            <a:cxn ang="0">
                              <a:pos x="connsiteX1" y="connsiteY1"/>
                            </a:cxn>
                            <a:cxn ang="0">
                              <a:pos x="connsiteX2" y="connsiteY2"/>
                            </a:cxn>
                            <a:cxn ang="0">
                              <a:pos x="connsiteX3" y="connsiteY3"/>
                            </a:cxn>
                          </a:cxnLst>
                          <a:rect l="l" t="t" r="r" b="b"/>
                          <a:pathLst>
                            <a:path w="162902" h="60016">
                              <a:moveTo>
                                <a:pt x="0" y="18670"/>
                              </a:moveTo>
                              <a:lnTo>
                                <a:pt x="4856" y="0"/>
                              </a:lnTo>
                              <a:lnTo>
                                <a:pt x="166247" y="41974"/>
                              </a:lnTo>
                              <a:lnTo>
                                <a:pt x="161391" y="60644"/>
                              </a:lnTo>
                              <a:close/>
                            </a:path>
                          </a:pathLst>
                        </a:custGeom>
                        <a:solidFill>
                          <a:srgbClr val="BBBBB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 name="Voľný tvar 1130"/>
                      <wps:cNvSpPr/>
                      <wps:spPr>
                        <a:xfrm>
                          <a:off x="3799737" y="362728"/>
                          <a:ext cx="64304" cy="85738"/>
                        </a:xfrm>
                        <a:custGeom>
                          <a:avLst/>
                          <a:gdLst>
                            <a:gd name="connsiteX0" fmla="*/ 17337 w 64303"/>
                            <a:gd name="connsiteY0" fmla="*/ 5089 h 85738"/>
                            <a:gd name="connsiteX1" fmla="*/ 189 w 64303"/>
                            <a:gd name="connsiteY1" fmla="*/ 71108 h 85738"/>
                            <a:gd name="connsiteX2" fmla="*/ 4905 w 64303"/>
                            <a:gd name="connsiteY2" fmla="*/ 79253 h 85738"/>
                            <a:gd name="connsiteX3" fmla="*/ 34056 w 64303"/>
                            <a:gd name="connsiteY3" fmla="*/ 86970 h 85738"/>
                            <a:gd name="connsiteX4" fmla="*/ 56776 w 64303"/>
                            <a:gd name="connsiteY4" fmla="*/ 73680 h 85738"/>
                            <a:gd name="connsiteX5" fmla="*/ 67922 w 64303"/>
                            <a:gd name="connsiteY5" fmla="*/ 30811 h 85738"/>
                            <a:gd name="connsiteX6" fmla="*/ 54633 w 64303"/>
                            <a:gd name="connsiteY6" fmla="*/ 8090 h 85738"/>
                            <a:gd name="connsiteX7" fmla="*/ 25482 w 64303"/>
                            <a:gd name="connsiteY7" fmla="*/ 374 h 85738"/>
                            <a:gd name="connsiteX8" fmla="*/ 17337 w 64303"/>
                            <a:gd name="connsiteY8" fmla="*/ 5089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5089"/>
                              </a:moveTo>
                              <a:lnTo>
                                <a:pt x="189" y="71108"/>
                              </a:lnTo>
                              <a:cubicBezTo>
                                <a:pt x="-669" y="74538"/>
                                <a:pt x="1475" y="78396"/>
                                <a:pt x="4905" y="79253"/>
                              </a:cubicBezTo>
                              <a:lnTo>
                                <a:pt x="34056" y="86970"/>
                              </a:lnTo>
                              <a:cubicBezTo>
                                <a:pt x="43916" y="89542"/>
                                <a:pt x="54204" y="83540"/>
                                <a:pt x="56776" y="73680"/>
                              </a:cubicBezTo>
                              <a:lnTo>
                                <a:pt x="67922" y="30811"/>
                              </a:lnTo>
                              <a:cubicBezTo>
                                <a:pt x="70495" y="20951"/>
                                <a:pt x="64493" y="10663"/>
                                <a:pt x="54633" y="8090"/>
                              </a:cubicBezTo>
                              <a:lnTo>
                                <a:pt x="25482" y="374"/>
                              </a:lnTo>
                              <a:cubicBezTo>
                                <a:pt x="21624" y="-912"/>
                                <a:pt x="18194" y="1231"/>
                                <a:pt x="17337" y="5089"/>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0" name="Voľný tvar 1131"/>
                      <wps:cNvSpPr/>
                      <wps:spPr>
                        <a:xfrm>
                          <a:off x="3811072" y="364301"/>
                          <a:ext cx="51443" cy="55730"/>
                        </a:xfrm>
                        <a:custGeom>
                          <a:avLst/>
                          <a:gdLst>
                            <a:gd name="connsiteX0" fmla="*/ 18005 w 51443"/>
                            <a:gd name="connsiteY0" fmla="*/ 15521 h 55729"/>
                            <a:gd name="connsiteX1" fmla="*/ 48442 w 51443"/>
                            <a:gd name="connsiteY1" fmla="*/ 57532 h 55729"/>
                            <a:gd name="connsiteX2" fmla="*/ 51014 w 51443"/>
                            <a:gd name="connsiteY2" fmla="*/ 50245 h 55729"/>
                            <a:gd name="connsiteX3" fmla="*/ 21863 w 51443"/>
                            <a:gd name="connsiteY3" fmla="*/ 516 h 55729"/>
                            <a:gd name="connsiteX4" fmla="*/ 3858 w 51443"/>
                            <a:gd name="connsiteY4" fmla="*/ 11234 h 55729"/>
                            <a:gd name="connsiteX5" fmla="*/ 0 w 51443"/>
                            <a:gd name="connsiteY5" fmla="*/ 26238 h 55729"/>
                            <a:gd name="connsiteX6" fmla="*/ 18005 w 51443"/>
                            <a:gd name="connsiteY6" fmla="*/ 15521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1"/>
                              </a:moveTo>
                              <a:cubicBezTo>
                                <a:pt x="37296" y="20665"/>
                                <a:pt x="49728" y="38241"/>
                                <a:pt x="48442" y="57532"/>
                              </a:cubicBezTo>
                              <a:cubicBezTo>
                                <a:pt x="49728" y="55389"/>
                                <a:pt x="50586" y="52817"/>
                                <a:pt x="51014" y="50245"/>
                              </a:cubicBezTo>
                              <a:cubicBezTo>
                                <a:pt x="56587" y="28381"/>
                                <a:pt x="43726" y="6089"/>
                                <a:pt x="21863" y="516"/>
                              </a:cubicBezTo>
                              <a:cubicBezTo>
                                <a:pt x="14147" y="-1627"/>
                                <a:pt x="6002" y="3088"/>
                                <a:pt x="3858" y="11234"/>
                              </a:cubicBezTo>
                              <a:lnTo>
                                <a:pt x="0" y="26238"/>
                              </a:lnTo>
                              <a:cubicBezTo>
                                <a:pt x="1715" y="18093"/>
                                <a:pt x="9860" y="13377"/>
                                <a:pt x="18005" y="1552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1" name="Voľný tvar 1132"/>
                      <wps:cNvSpPr/>
                      <wps:spPr>
                        <a:xfrm>
                          <a:off x="3801125" y="410258"/>
                          <a:ext cx="60017" cy="34295"/>
                        </a:xfrm>
                        <a:custGeom>
                          <a:avLst/>
                          <a:gdLst>
                            <a:gd name="connsiteX0" fmla="*/ 13377 w 60016"/>
                            <a:gd name="connsiteY0" fmla="*/ 24435 h 34295"/>
                            <a:gd name="connsiteX1" fmla="*/ 2660 w 60016"/>
                            <a:gd name="connsiteY1" fmla="*/ 6430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435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435"/>
                              </a:moveTo>
                              <a:cubicBezTo>
                                <a:pt x="5660" y="22292"/>
                                <a:pt x="945" y="14147"/>
                                <a:pt x="2660" y="6430"/>
                              </a:cubicBezTo>
                              <a:lnTo>
                                <a:pt x="516" y="15433"/>
                              </a:lnTo>
                              <a:cubicBezTo>
                                <a:pt x="-1627" y="23149"/>
                                <a:pt x="3088" y="31294"/>
                                <a:pt x="11234" y="33438"/>
                              </a:cubicBezTo>
                              <a:cubicBezTo>
                                <a:pt x="33097" y="39011"/>
                                <a:pt x="55389" y="26150"/>
                                <a:pt x="60962" y="4287"/>
                              </a:cubicBezTo>
                              <a:cubicBezTo>
                                <a:pt x="61390" y="3001"/>
                                <a:pt x="61819" y="1286"/>
                                <a:pt x="61819" y="0"/>
                              </a:cubicBezTo>
                              <a:cubicBezTo>
                                <a:pt x="54531" y="18862"/>
                                <a:pt x="33525" y="30008"/>
                                <a:pt x="13377" y="24435"/>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 name="Voľný tvar 1133"/>
                      <wps:cNvSpPr/>
                      <wps:spPr>
                        <a:xfrm>
                          <a:off x="3836604" y="251882"/>
                          <a:ext cx="64304" cy="85738"/>
                        </a:xfrm>
                        <a:custGeom>
                          <a:avLst/>
                          <a:gdLst>
                            <a:gd name="connsiteX0" fmla="*/ 17337 w 64303"/>
                            <a:gd name="connsiteY0" fmla="*/ 4905 h 85738"/>
                            <a:gd name="connsiteX1" fmla="*/ 189 w 64303"/>
                            <a:gd name="connsiteY1" fmla="*/ 70923 h 85738"/>
                            <a:gd name="connsiteX2" fmla="*/ 4904 w 64303"/>
                            <a:gd name="connsiteY2" fmla="*/ 79068 h 85738"/>
                            <a:gd name="connsiteX3" fmla="*/ 34056 w 64303"/>
                            <a:gd name="connsiteY3" fmla="*/ 86785 h 85738"/>
                            <a:gd name="connsiteX4" fmla="*/ 56776 w 64303"/>
                            <a:gd name="connsiteY4" fmla="*/ 73495 h 85738"/>
                            <a:gd name="connsiteX5" fmla="*/ 67923 w 64303"/>
                            <a:gd name="connsiteY5" fmla="*/ 30626 h 85738"/>
                            <a:gd name="connsiteX6" fmla="*/ 54633 w 64303"/>
                            <a:gd name="connsiteY6" fmla="*/ 7906 h 85738"/>
                            <a:gd name="connsiteX7" fmla="*/ 25482 w 64303"/>
                            <a:gd name="connsiteY7" fmla="*/ 189 h 85738"/>
                            <a:gd name="connsiteX8" fmla="*/ 17337 w 64303"/>
                            <a:gd name="connsiteY8" fmla="*/ 4905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4905"/>
                              </a:moveTo>
                              <a:lnTo>
                                <a:pt x="189" y="70923"/>
                              </a:lnTo>
                              <a:cubicBezTo>
                                <a:pt x="-668" y="74353"/>
                                <a:pt x="1475" y="78211"/>
                                <a:pt x="4904" y="79068"/>
                              </a:cubicBezTo>
                              <a:lnTo>
                                <a:pt x="34056" y="86785"/>
                              </a:lnTo>
                              <a:cubicBezTo>
                                <a:pt x="43915" y="89357"/>
                                <a:pt x="54204" y="83355"/>
                                <a:pt x="56776" y="73495"/>
                              </a:cubicBezTo>
                              <a:lnTo>
                                <a:pt x="67923" y="30626"/>
                              </a:lnTo>
                              <a:cubicBezTo>
                                <a:pt x="70495" y="20766"/>
                                <a:pt x="64493" y="10478"/>
                                <a:pt x="54633" y="7906"/>
                              </a:cubicBezTo>
                              <a:lnTo>
                                <a:pt x="25482" y="189"/>
                              </a:lnTo>
                              <a:cubicBezTo>
                                <a:pt x="22052" y="-668"/>
                                <a:pt x="18623" y="1475"/>
                                <a:pt x="17337" y="4905"/>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3" name="Voľný tvar 1134"/>
                      <wps:cNvSpPr/>
                      <wps:spPr>
                        <a:xfrm>
                          <a:off x="3848368" y="253268"/>
                          <a:ext cx="51443" cy="55730"/>
                        </a:xfrm>
                        <a:custGeom>
                          <a:avLst/>
                          <a:gdLst>
                            <a:gd name="connsiteX0" fmla="*/ 18005 w 51443"/>
                            <a:gd name="connsiteY0" fmla="*/ 15522 h 55729"/>
                            <a:gd name="connsiteX1" fmla="*/ 48442 w 51443"/>
                            <a:gd name="connsiteY1" fmla="*/ 57534 h 55729"/>
                            <a:gd name="connsiteX2" fmla="*/ 51014 w 51443"/>
                            <a:gd name="connsiteY2" fmla="*/ 50246 h 55729"/>
                            <a:gd name="connsiteX3" fmla="*/ 21864 w 51443"/>
                            <a:gd name="connsiteY3" fmla="*/ 518 h 55729"/>
                            <a:gd name="connsiteX4" fmla="*/ 3858 w 51443"/>
                            <a:gd name="connsiteY4" fmla="*/ 10807 h 55729"/>
                            <a:gd name="connsiteX5" fmla="*/ 0 w 51443"/>
                            <a:gd name="connsiteY5" fmla="*/ 25811 h 55729"/>
                            <a:gd name="connsiteX6" fmla="*/ 18005 w 51443"/>
                            <a:gd name="connsiteY6" fmla="*/ 15522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2"/>
                              </a:moveTo>
                              <a:cubicBezTo>
                                <a:pt x="37297" y="20667"/>
                                <a:pt x="49729" y="38243"/>
                                <a:pt x="48442" y="57534"/>
                              </a:cubicBezTo>
                              <a:cubicBezTo>
                                <a:pt x="49729" y="55391"/>
                                <a:pt x="50586" y="52819"/>
                                <a:pt x="51014" y="50246"/>
                              </a:cubicBezTo>
                              <a:cubicBezTo>
                                <a:pt x="56588" y="28383"/>
                                <a:pt x="43727" y="6091"/>
                                <a:pt x="21864" y="518"/>
                              </a:cubicBezTo>
                              <a:cubicBezTo>
                                <a:pt x="14147" y="-1625"/>
                                <a:pt x="6002" y="3090"/>
                                <a:pt x="3858" y="10807"/>
                              </a:cubicBezTo>
                              <a:lnTo>
                                <a:pt x="0" y="25811"/>
                              </a:lnTo>
                              <a:cubicBezTo>
                                <a:pt x="2143" y="18094"/>
                                <a:pt x="9860" y="13379"/>
                                <a:pt x="18005" y="1552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4" name="Voľný tvar 1135"/>
                      <wps:cNvSpPr/>
                      <wps:spPr>
                        <a:xfrm>
                          <a:off x="3838421" y="299227"/>
                          <a:ext cx="60017" cy="34295"/>
                        </a:xfrm>
                        <a:custGeom>
                          <a:avLst/>
                          <a:gdLst>
                            <a:gd name="connsiteX0" fmla="*/ 13377 w 60016"/>
                            <a:gd name="connsiteY0" fmla="*/ 24864 h 34295"/>
                            <a:gd name="connsiteX1" fmla="*/ 2660 w 60016"/>
                            <a:gd name="connsiteY1" fmla="*/ 6859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864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864"/>
                              </a:moveTo>
                              <a:cubicBezTo>
                                <a:pt x="5660" y="22721"/>
                                <a:pt x="945" y="15004"/>
                                <a:pt x="2660" y="6859"/>
                              </a:cubicBezTo>
                              <a:lnTo>
                                <a:pt x="516" y="15433"/>
                              </a:lnTo>
                              <a:cubicBezTo>
                                <a:pt x="-1627" y="23149"/>
                                <a:pt x="3088" y="31295"/>
                                <a:pt x="11234" y="33438"/>
                              </a:cubicBezTo>
                              <a:cubicBezTo>
                                <a:pt x="33097" y="39011"/>
                                <a:pt x="55389" y="26150"/>
                                <a:pt x="60962" y="4287"/>
                              </a:cubicBezTo>
                              <a:cubicBezTo>
                                <a:pt x="61390" y="2572"/>
                                <a:pt x="61819" y="1286"/>
                                <a:pt x="61819" y="0"/>
                              </a:cubicBezTo>
                              <a:cubicBezTo>
                                <a:pt x="54531" y="18863"/>
                                <a:pt x="33525" y="30008"/>
                                <a:pt x="13377" y="24864"/>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5" name="Voľný tvar 1136"/>
                      <wps:cNvSpPr/>
                      <wps:spPr>
                        <a:xfrm>
                          <a:off x="3871328" y="140237"/>
                          <a:ext cx="64304" cy="85738"/>
                        </a:xfrm>
                        <a:custGeom>
                          <a:avLst/>
                          <a:gdLst>
                            <a:gd name="connsiteX0" fmla="*/ 17337 w 64303"/>
                            <a:gd name="connsiteY0" fmla="*/ 5090 h 85738"/>
                            <a:gd name="connsiteX1" fmla="*/ 189 w 64303"/>
                            <a:gd name="connsiteY1" fmla="*/ 71108 h 85738"/>
                            <a:gd name="connsiteX2" fmla="*/ 4904 w 64303"/>
                            <a:gd name="connsiteY2" fmla="*/ 79253 h 85738"/>
                            <a:gd name="connsiteX3" fmla="*/ 34056 w 64303"/>
                            <a:gd name="connsiteY3" fmla="*/ 86970 h 85738"/>
                            <a:gd name="connsiteX4" fmla="*/ 56777 w 64303"/>
                            <a:gd name="connsiteY4" fmla="*/ 73680 h 85738"/>
                            <a:gd name="connsiteX5" fmla="*/ 67923 w 64303"/>
                            <a:gd name="connsiteY5" fmla="*/ 30811 h 85738"/>
                            <a:gd name="connsiteX6" fmla="*/ 54633 w 64303"/>
                            <a:gd name="connsiteY6" fmla="*/ 8090 h 85738"/>
                            <a:gd name="connsiteX7" fmla="*/ 25482 w 64303"/>
                            <a:gd name="connsiteY7" fmla="*/ 374 h 85738"/>
                            <a:gd name="connsiteX8" fmla="*/ 17337 w 64303"/>
                            <a:gd name="connsiteY8" fmla="*/ 5090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5090"/>
                              </a:moveTo>
                              <a:lnTo>
                                <a:pt x="189" y="71108"/>
                              </a:lnTo>
                              <a:cubicBezTo>
                                <a:pt x="-668" y="74538"/>
                                <a:pt x="1475" y="78396"/>
                                <a:pt x="4904" y="79253"/>
                              </a:cubicBezTo>
                              <a:lnTo>
                                <a:pt x="34056" y="86970"/>
                              </a:lnTo>
                              <a:cubicBezTo>
                                <a:pt x="43916" y="89542"/>
                                <a:pt x="54204" y="83540"/>
                                <a:pt x="56777" y="73680"/>
                              </a:cubicBezTo>
                              <a:lnTo>
                                <a:pt x="67923" y="30811"/>
                              </a:lnTo>
                              <a:cubicBezTo>
                                <a:pt x="70495" y="20951"/>
                                <a:pt x="64493" y="10663"/>
                                <a:pt x="54633" y="8090"/>
                              </a:cubicBezTo>
                              <a:lnTo>
                                <a:pt x="25482" y="374"/>
                              </a:lnTo>
                              <a:cubicBezTo>
                                <a:pt x="22052" y="-912"/>
                                <a:pt x="18623" y="1231"/>
                                <a:pt x="17337" y="5090"/>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6" name="Voľný tvar 1137"/>
                      <wps:cNvSpPr/>
                      <wps:spPr>
                        <a:xfrm>
                          <a:off x="3882663" y="141809"/>
                          <a:ext cx="51443" cy="55730"/>
                        </a:xfrm>
                        <a:custGeom>
                          <a:avLst/>
                          <a:gdLst>
                            <a:gd name="connsiteX0" fmla="*/ 18005 w 51443"/>
                            <a:gd name="connsiteY0" fmla="*/ 15521 h 55729"/>
                            <a:gd name="connsiteX1" fmla="*/ 48442 w 51443"/>
                            <a:gd name="connsiteY1" fmla="*/ 57532 h 55729"/>
                            <a:gd name="connsiteX2" fmla="*/ 51014 w 51443"/>
                            <a:gd name="connsiteY2" fmla="*/ 50244 h 55729"/>
                            <a:gd name="connsiteX3" fmla="*/ 21864 w 51443"/>
                            <a:gd name="connsiteY3" fmla="*/ 516 h 55729"/>
                            <a:gd name="connsiteX4" fmla="*/ 3858 w 51443"/>
                            <a:gd name="connsiteY4" fmla="*/ 11234 h 55729"/>
                            <a:gd name="connsiteX5" fmla="*/ 0 w 51443"/>
                            <a:gd name="connsiteY5" fmla="*/ 26238 h 55729"/>
                            <a:gd name="connsiteX6" fmla="*/ 18005 w 51443"/>
                            <a:gd name="connsiteY6" fmla="*/ 15521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1"/>
                              </a:moveTo>
                              <a:cubicBezTo>
                                <a:pt x="37297" y="20665"/>
                                <a:pt x="49729" y="38670"/>
                                <a:pt x="48442" y="57532"/>
                              </a:cubicBezTo>
                              <a:cubicBezTo>
                                <a:pt x="49729" y="55389"/>
                                <a:pt x="50586" y="52817"/>
                                <a:pt x="51014" y="50244"/>
                              </a:cubicBezTo>
                              <a:cubicBezTo>
                                <a:pt x="56588" y="28381"/>
                                <a:pt x="43727" y="6089"/>
                                <a:pt x="21864" y="516"/>
                              </a:cubicBezTo>
                              <a:cubicBezTo>
                                <a:pt x="14147" y="-1627"/>
                                <a:pt x="6002" y="3088"/>
                                <a:pt x="3858" y="11234"/>
                              </a:cubicBezTo>
                              <a:lnTo>
                                <a:pt x="0" y="26238"/>
                              </a:lnTo>
                              <a:cubicBezTo>
                                <a:pt x="2143" y="18093"/>
                                <a:pt x="10289" y="13377"/>
                                <a:pt x="18005" y="1552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7" name="Voľný tvar 1138"/>
                      <wps:cNvSpPr/>
                      <wps:spPr>
                        <a:xfrm>
                          <a:off x="3873145" y="187767"/>
                          <a:ext cx="60017" cy="34295"/>
                        </a:xfrm>
                        <a:custGeom>
                          <a:avLst/>
                          <a:gdLst>
                            <a:gd name="connsiteX0" fmla="*/ 13377 w 60016"/>
                            <a:gd name="connsiteY0" fmla="*/ 24435 h 34295"/>
                            <a:gd name="connsiteX1" fmla="*/ 2660 w 60016"/>
                            <a:gd name="connsiteY1" fmla="*/ 6430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435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435"/>
                              </a:moveTo>
                              <a:cubicBezTo>
                                <a:pt x="5661" y="22292"/>
                                <a:pt x="945" y="14576"/>
                                <a:pt x="2660" y="6430"/>
                              </a:cubicBezTo>
                              <a:lnTo>
                                <a:pt x="516" y="15433"/>
                              </a:lnTo>
                              <a:cubicBezTo>
                                <a:pt x="-1627" y="23149"/>
                                <a:pt x="3088" y="31295"/>
                                <a:pt x="11234" y="33438"/>
                              </a:cubicBezTo>
                              <a:cubicBezTo>
                                <a:pt x="33097" y="39011"/>
                                <a:pt x="55389" y="26150"/>
                                <a:pt x="60962" y="4287"/>
                              </a:cubicBezTo>
                              <a:cubicBezTo>
                                <a:pt x="61391" y="3001"/>
                                <a:pt x="61391" y="1286"/>
                                <a:pt x="61819" y="0"/>
                              </a:cubicBezTo>
                              <a:cubicBezTo>
                                <a:pt x="54103" y="18863"/>
                                <a:pt x="33526" y="30008"/>
                                <a:pt x="13377" y="24435"/>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8" name="Voľný tvar 1139"/>
                      <wps:cNvSpPr/>
                      <wps:spPr>
                        <a:xfrm>
                          <a:off x="3496674" y="285770"/>
                          <a:ext cx="64304" cy="85738"/>
                        </a:xfrm>
                        <a:custGeom>
                          <a:avLst/>
                          <a:gdLst>
                            <a:gd name="connsiteX0" fmla="*/ 68329 w 64303"/>
                            <a:gd name="connsiteY0" fmla="*/ 16457 h 85738"/>
                            <a:gd name="connsiteX1" fmla="*/ 51181 w 64303"/>
                            <a:gd name="connsiteY1" fmla="*/ 82476 h 85738"/>
                            <a:gd name="connsiteX2" fmla="*/ 43036 w 64303"/>
                            <a:gd name="connsiteY2" fmla="*/ 87192 h 85738"/>
                            <a:gd name="connsiteX3" fmla="*/ 13885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3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1" y="82476"/>
                              </a:lnTo>
                              <a:cubicBezTo>
                                <a:pt x="50324" y="85906"/>
                                <a:pt x="46466" y="88049"/>
                                <a:pt x="43036" y="87192"/>
                              </a:cubicBezTo>
                              <a:lnTo>
                                <a:pt x="13885" y="79475"/>
                              </a:lnTo>
                              <a:cubicBezTo>
                                <a:pt x="4025" y="76903"/>
                                <a:pt x="-1977" y="66614"/>
                                <a:pt x="596" y="56754"/>
                              </a:cubicBezTo>
                              <a:lnTo>
                                <a:pt x="11742" y="13885"/>
                              </a:lnTo>
                              <a:cubicBezTo>
                                <a:pt x="14314" y="4025"/>
                                <a:pt x="24603" y="-1976"/>
                                <a:pt x="34462" y="596"/>
                              </a:cubicBezTo>
                              <a:lnTo>
                                <a:pt x="63613" y="8312"/>
                              </a:lnTo>
                              <a:cubicBezTo>
                                <a:pt x="67043" y="9170"/>
                                <a:pt x="69187" y="13028"/>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9" name="Voľný tvar 1140"/>
                      <wps:cNvSpPr/>
                      <wps:spPr>
                        <a:xfrm>
                          <a:off x="3501557" y="290641"/>
                          <a:ext cx="60017" cy="34295"/>
                        </a:xfrm>
                        <a:custGeom>
                          <a:avLst/>
                          <a:gdLst>
                            <a:gd name="connsiteX0" fmla="*/ 47156 w 60016"/>
                            <a:gd name="connsiteY0" fmla="*/ 16303 h 34295"/>
                            <a:gd name="connsiteX1" fmla="*/ 0 w 60016"/>
                            <a:gd name="connsiteY1" fmla="*/ 38166 h 34295"/>
                            <a:gd name="connsiteX2" fmla="*/ 1286 w 60016"/>
                            <a:gd name="connsiteY2" fmla="*/ 30449 h 34295"/>
                            <a:gd name="connsiteX3" fmla="*/ 51014 w 60016"/>
                            <a:gd name="connsiteY3" fmla="*/ 1298 h 34295"/>
                            <a:gd name="connsiteX4" fmla="*/ 61731 w 60016"/>
                            <a:gd name="connsiteY4" fmla="*/ 19303 h 34295"/>
                            <a:gd name="connsiteX5" fmla="*/ 57873 w 60016"/>
                            <a:gd name="connsiteY5" fmla="*/ 34308 h 34295"/>
                            <a:gd name="connsiteX6" fmla="*/ 47156 w 60016"/>
                            <a:gd name="connsiteY6" fmla="*/ 16303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3"/>
                              </a:moveTo>
                              <a:cubicBezTo>
                                <a:pt x="27865" y="11158"/>
                                <a:pt x="8574" y="21018"/>
                                <a:pt x="0" y="38166"/>
                              </a:cubicBezTo>
                              <a:cubicBezTo>
                                <a:pt x="0" y="35594"/>
                                <a:pt x="429" y="33021"/>
                                <a:pt x="1286" y="30449"/>
                              </a:cubicBezTo>
                              <a:cubicBezTo>
                                <a:pt x="6859" y="8586"/>
                                <a:pt x="29151" y="-4275"/>
                                <a:pt x="51014" y="1298"/>
                              </a:cubicBezTo>
                              <a:cubicBezTo>
                                <a:pt x="58731" y="3442"/>
                                <a:pt x="63446" y="11587"/>
                                <a:pt x="61731" y="19303"/>
                              </a:cubicBezTo>
                              <a:lnTo>
                                <a:pt x="57873" y="34308"/>
                              </a:lnTo>
                              <a:cubicBezTo>
                                <a:pt x="59588" y="26162"/>
                                <a:pt x="54872" y="18446"/>
                                <a:pt x="47156" y="16303"/>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 name="Voľný tvar 1141"/>
                      <wps:cNvSpPr/>
                      <wps:spPr>
                        <a:xfrm>
                          <a:off x="3501973" y="316375"/>
                          <a:ext cx="47156" cy="51443"/>
                        </a:xfrm>
                        <a:custGeom>
                          <a:avLst/>
                          <a:gdLst>
                            <a:gd name="connsiteX0" fmla="*/ 32593 w 47156"/>
                            <a:gd name="connsiteY0" fmla="*/ 45441 h 51443"/>
                            <a:gd name="connsiteX1" fmla="*/ 50598 w 47156"/>
                            <a:gd name="connsiteY1" fmla="*/ 34724 h 51443"/>
                            <a:gd name="connsiteX2" fmla="*/ 48454 w 47156"/>
                            <a:gd name="connsiteY2" fmla="*/ 43727 h 51443"/>
                            <a:gd name="connsiteX3" fmla="*/ 30449 w 47156"/>
                            <a:gd name="connsiteY3" fmla="*/ 54015 h 51443"/>
                            <a:gd name="connsiteX4" fmla="*/ 1298 w 47156"/>
                            <a:gd name="connsiteY4" fmla="*/ 4287 h 51443"/>
                            <a:gd name="connsiteX5" fmla="*/ 2584 w 47156"/>
                            <a:gd name="connsiteY5" fmla="*/ 0 h 51443"/>
                            <a:gd name="connsiteX6" fmla="*/ 32593 w 47156"/>
                            <a:gd name="connsiteY6" fmla="*/ 45441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441"/>
                              </a:moveTo>
                              <a:cubicBezTo>
                                <a:pt x="40310" y="47585"/>
                                <a:pt x="48454" y="42869"/>
                                <a:pt x="50598" y="34724"/>
                              </a:cubicBezTo>
                              <a:lnTo>
                                <a:pt x="48454" y="43727"/>
                              </a:lnTo>
                              <a:cubicBezTo>
                                <a:pt x="46311" y="51443"/>
                                <a:pt x="38595" y="56159"/>
                                <a:pt x="30449" y="54015"/>
                              </a:cubicBezTo>
                              <a:cubicBezTo>
                                <a:pt x="8586" y="48442"/>
                                <a:pt x="-4275" y="26150"/>
                                <a:pt x="1298" y="4287"/>
                              </a:cubicBezTo>
                              <a:cubicBezTo>
                                <a:pt x="1727" y="2572"/>
                                <a:pt x="2156" y="1286"/>
                                <a:pt x="2584" y="0"/>
                              </a:cubicBezTo>
                              <a:cubicBezTo>
                                <a:pt x="-416" y="20577"/>
                                <a:pt x="12015" y="40297"/>
                                <a:pt x="32593" y="4544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1" name="Voľný tvar 1142"/>
                      <wps:cNvSpPr/>
                      <wps:spPr>
                        <a:xfrm>
                          <a:off x="3518108" y="170881"/>
                          <a:ext cx="64304" cy="85738"/>
                        </a:xfrm>
                        <a:custGeom>
                          <a:avLst/>
                          <a:gdLst>
                            <a:gd name="connsiteX0" fmla="*/ 68329 w 64303"/>
                            <a:gd name="connsiteY0" fmla="*/ 16457 h 85738"/>
                            <a:gd name="connsiteX1" fmla="*/ 51181 w 64303"/>
                            <a:gd name="connsiteY1" fmla="*/ 82476 h 85738"/>
                            <a:gd name="connsiteX2" fmla="*/ 43036 w 64303"/>
                            <a:gd name="connsiteY2" fmla="*/ 87192 h 85738"/>
                            <a:gd name="connsiteX3" fmla="*/ 13885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3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1" y="82476"/>
                              </a:lnTo>
                              <a:cubicBezTo>
                                <a:pt x="50324" y="85905"/>
                                <a:pt x="46466" y="88049"/>
                                <a:pt x="43036" y="87192"/>
                              </a:cubicBezTo>
                              <a:lnTo>
                                <a:pt x="13885" y="79475"/>
                              </a:lnTo>
                              <a:cubicBezTo>
                                <a:pt x="4025" y="76903"/>
                                <a:pt x="-1977" y="67043"/>
                                <a:pt x="596" y="56754"/>
                              </a:cubicBezTo>
                              <a:lnTo>
                                <a:pt x="11742" y="13885"/>
                              </a:lnTo>
                              <a:cubicBezTo>
                                <a:pt x="14314" y="4025"/>
                                <a:pt x="24603" y="-1976"/>
                                <a:pt x="34462" y="596"/>
                              </a:cubicBezTo>
                              <a:lnTo>
                                <a:pt x="63613" y="8312"/>
                              </a:lnTo>
                              <a:cubicBezTo>
                                <a:pt x="67043" y="9170"/>
                                <a:pt x="69187" y="12599"/>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2" name="Voľný tvar 1143"/>
                      <wps:cNvSpPr/>
                      <wps:spPr>
                        <a:xfrm>
                          <a:off x="3522991" y="175751"/>
                          <a:ext cx="60017" cy="34295"/>
                        </a:xfrm>
                        <a:custGeom>
                          <a:avLst/>
                          <a:gdLst>
                            <a:gd name="connsiteX0" fmla="*/ 47156 w 60016"/>
                            <a:gd name="connsiteY0" fmla="*/ 16302 h 34295"/>
                            <a:gd name="connsiteX1" fmla="*/ 0 w 60016"/>
                            <a:gd name="connsiteY1" fmla="*/ 38166 h 34295"/>
                            <a:gd name="connsiteX2" fmla="*/ 1286 w 60016"/>
                            <a:gd name="connsiteY2" fmla="*/ 30449 h 34295"/>
                            <a:gd name="connsiteX3" fmla="*/ 51014 w 60016"/>
                            <a:gd name="connsiteY3" fmla="*/ 1298 h 34295"/>
                            <a:gd name="connsiteX4" fmla="*/ 61731 w 60016"/>
                            <a:gd name="connsiteY4" fmla="*/ 19303 h 34295"/>
                            <a:gd name="connsiteX5" fmla="*/ 57873 w 60016"/>
                            <a:gd name="connsiteY5" fmla="*/ 34308 h 34295"/>
                            <a:gd name="connsiteX6" fmla="*/ 47156 w 60016"/>
                            <a:gd name="connsiteY6" fmla="*/ 16302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2"/>
                              </a:moveTo>
                              <a:cubicBezTo>
                                <a:pt x="27865" y="11158"/>
                                <a:pt x="8574" y="21018"/>
                                <a:pt x="0" y="38166"/>
                              </a:cubicBezTo>
                              <a:cubicBezTo>
                                <a:pt x="0" y="35594"/>
                                <a:pt x="429" y="33022"/>
                                <a:pt x="1286" y="30449"/>
                              </a:cubicBezTo>
                              <a:cubicBezTo>
                                <a:pt x="6859" y="8586"/>
                                <a:pt x="29151" y="-4275"/>
                                <a:pt x="51014" y="1298"/>
                              </a:cubicBezTo>
                              <a:cubicBezTo>
                                <a:pt x="58731" y="3442"/>
                                <a:pt x="63446" y="11587"/>
                                <a:pt x="61731" y="19303"/>
                              </a:cubicBezTo>
                              <a:lnTo>
                                <a:pt x="57873" y="34308"/>
                              </a:lnTo>
                              <a:cubicBezTo>
                                <a:pt x="59588" y="26162"/>
                                <a:pt x="54872" y="18017"/>
                                <a:pt x="47156" y="1630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3" name="Voľný tvar 1144"/>
                      <wps:cNvSpPr/>
                      <wps:spPr>
                        <a:xfrm>
                          <a:off x="3523407" y="201485"/>
                          <a:ext cx="47156" cy="51443"/>
                        </a:xfrm>
                        <a:custGeom>
                          <a:avLst/>
                          <a:gdLst>
                            <a:gd name="connsiteX0" fmla="*/ 32593 w 47156"/>
                            <a:gd name="connsiteY0" fmla="*/ 45441 h 51443"/>
                            <a:gd name="connsiteX1" fmla="*/ 50598 w 47156"/>
                            <a:gd name="connsiteY1" fmla="*/ 34724 h 51443"/>
                            <a:gd name="connsiteX2" fmla="*/ 48454 w 47156"/>
                            <a:gd name="connsiteY2" fmla="*/ 43298 h 51443"/>
                            <a:gd name="connsiteX3" fmla="*/ 30449 w 47156"/>
                            <a:gd name="connsiteY3" fmla="*/ 54015 h 51443"/>
                            <a:gd name="connsiteX4" fmla="*/ 1298 w 47156"/>
                            <a:gd name="connsiteY4" fmla="*/ 4287 h 51443"/>
                            <a:gd name="connsiteX5" fmla="*/ 2584 w 47156"/>
                            <a:gd name="connsiteY5" fmla="*/ 0 h 51443"/>
                            <a:gd name="connsiteX6" fmla="*/ 32593 w 47156"/>
                            <a:gd name="connsiteY6" fmla="*/ 45441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441"/>
                              </a:moveTo>
                              <a:cubicBezTo>
                                <a:pt x="40310" y="47585"/>
                                <a:pt x="48454" y="42869"/>
                                <a:pt x="50598" y="34724"/>
                              </a:cubicBezTo>
                              <a:lnTo>
                                <a:pt x="48454" y="43298"/>
                              </a:lnTo>
                              <a:cubicBezTo>
                                <a:pt x="46311" y="51014"/>
                                <a:pt x="38166" y="55730"/>
                                <a:pt x="30449" y="54015"/>
                              </a:cubicBezTo>
                              <a:cubicBezTo>
                                <a:pt x="8586" y="48442"/>
                                <a:pt x="-4275" y="26150"/>
                                <a:pt x="1298" y="4287"/>
                              </a:cubicBezTo>
                              <a:cubicBezTo>
                                <a:pt x="1727" y="2572"/>
                                <a:pt x="2156" y="1286"/>
                                <a:pt x="2584" y="0"/>
                              </a:cubicBezTo>
                              <a:cubicBezTo>
                                <a:pt x="-416" y="20577"/>
                                <a:pt x="12015" y="40297"/>
                                <a:pt x="32593" y="4544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4" name="Voľný tvar 1145"/>
                      <wps:cNvSpPr/>
                      <wps:spPr>
                        <a:xfrm>
                          <a:off x="3547688" y="57706"/>
                          <a:ext cx="64304" cy="85738"/>
                        </a:xfrm>
                        <a:custGeom>
                          <a:avLst/>
                          <a:gdLst>
                            <a:gd name="connsiteX0" fmla="*/ 68329 w 64303"/>
                            <a:gd name="connsiteY0" fmla="*/ 16457 h 85738"/>
                            <a:gd name="connsiteX1" fmla="*/ 51182 w 64303"/>
                            <a:gd name="connsiteY1" fmla="*/ 82476 h 85738"/>
                            <a:gd name="connsiteX2" fmla="*/ 43036 w 64303"/>
                            <a:gd name="connsiteY2" fmla="*/ 87191 h 85738"/>
                            <a:gd name="connsiteX3" fmla="*/ 13886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4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2" y="82476"/>
                              </a:lnTo>
                              <a:cubicBezTo>
                                <a:pt x="50324" y="85905"/>
                                <a:pt x="46466" y="88049"/>
                                <a:pt x="43036" y="87191"/>
                              </a:cubicBezTo>
                              <a:lnTo>
                                <a:pt x="13886" y="79475"/>
                              </a:lnTo>
                              <a:cubicBezTo>
                                <a:pt x="4025" y="76903"/>
                                <a:pt x="-1976" y="66614"/>
                                <a:pt x="596" y="56754"/>
                              </a:cubicBezTo>
                              <a:lnTo>
                                <a:pt x="11742" y="13885"/>
                              </a:lnTo>
                              <a:cubicBezTo>
                                <a:pt x="14314" y="4025"/>
                                <a:pt x="24603" y="-1976"/>
                                <a:pt x="34462" y="596"/>
                              </a:cubicBezTo>
                              <a:lnTo>
                                <a:pt x="63614" y="8312"/>
                              </a:lnTo>
                              <a:cubicBezTo>
                                <a:pt x="67043" y="9170"/>
                                <a:pt x="69186" y="13028"/>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5" name="Voľný tvar 1146"/>
                      <wps:cNvSpPr/>
                      <wps:spPr>
                        <a:xfrm>
                          <a:off x="3552142" y="62577"/>
                          <a:ext cx="60017" cy="34295"/>
                        </a:xfrm>
                        <a:custGeom>
                          <a:avLst/>
                          <a:gdLst>
                            <a:gd name="connsiteX0" fmla="*/ 47156 w 60016"/>
                            <a:gd name="connsiteY0" fmla="*/ 16302 h 34295"/>
                            <a:gd name="connsiteX1" fmla="*/ 0 w 60016"/>
                            <a:gd name="connsiteY1" fmla="*/ 38166 h 34295"/>
                            <a:gd name="connsiteX2" fmla="*/ 1286 w 60016"/>
                            <a:gd name="connsiteY2" fmla="*/ 30449 h 34295"/>
                            <a:gd name="connsiteX3" fmla="*/ 51014 w 60016"/>
                            <a:gd name="connsiteY3" fmla="*/ 1298 h 34295"/>
                            <a:gd name="connsiteX4" fmla="*/ 61732 w 60016"/>
                            <a:gd name="connsiteY4" fmla="*/ 19303 h 34295"/>
                            <a:gd name="connsiteX5" fmla="*/ 57873 w 60016"/>
                            <a:gd name="connsiteY5" fmla="*/ 34308 h 34295"/>
                            <a:gd name="connsiteX6" fmla="*/ 47156 w 60016"/>
                            <a:gd name="connsiteY6" fmla="*/ 16302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2"/>
                              </a:moveTo>
                              <a:cubicBezTo>
                                <a:pt x="27865" y="11158"/>
                                <a:pt x="8574" y="21018"/>
                                <a:pt x="0" y="38166"/>
                              </a:cubicBezTo>
                              <a:cubicBezTo>
                                <a:pt x="0" y="35594"/>
                                <a:pt x="429" y="33021"/>
                                <a:pt x="1286" y="30449"/>
                              </a:cubicBezTo>
                              <a:cubicBezTo>
                                <a:pt x="6859" y="8586"/>
                                <a:pt x="29151" y="-4275"/>
                                <a:pt x="51014" y="1298"/>
                              </a:cubicBezTo>
                              <a:cubicBezTo>
                                <a:pt x="58731" y="3442"/>
                                <a:pt x="63447" y="11158"/>
                                <a:pt x="61732" y="19303"/>
                              </a:cubicBezTo>
                              <a:lnTo>
                                <a:pt x="57873" y="34308"/>
                              </a:lnTo>
                              <a:cubicBezTo>
                                <a:pt x="60017" y="26591"/>
                                <a:pt x="55301" y="18446"/>
                                <a:pt x="47156" y="1630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 name="Voľný tvar 1147"/>
                      <wps:cNvSpPr/>
                      <wps:spPr>
                        <a:xfrm>
                          <a:off x="3552558" y="89168"/>
                          <a:ext cx="47156" cy="51443"/>
                        </a:xfrm>
                        <a:custGeom>
                          <a:avLst/>
                          <a:gdLst>
                            <a:gd name="connsiteX0" fmla="*/ 32593 w 47156"/>
                            <a:gd name="connsiteY0" fmla="*/ 45013 h 51443"/>
                            <a:gd name="connsiteX1" fmla="*/ 50598 w 47156"/>
                            <a:gd name="connsiteY1" fmla="*/ 34295 h 51443"/>
                            <a:gd name="connsiteX2" fmla="*/ 48454 w 47156"/>
                            <a:gd name="connsiteY2" fmla="*/ 43298 h 51443"/>
                            <a:gd name="connsiteX3" fmla="*/ 30450 w 47156"/>
                            <a:gd name="connsiteY3" fmla="*/ 54015 h 51443"/>
                            <a:gd name="connsiteX4" fmla="*/ 1298 w 47156"/>
                            <a:gd name="connsiteY4" fmla="*/ 4287 h 51443"/>
                            <a:gd name="connsiteX5" fmla="*/ 2585 w 47156"/>
                            <a:gd name="connsiteY5" fmla="*/ 0 h 51443"/>
                            <a:gd name="connsiteX6" fmla="*/ 32593 w 47156"/>
                            <a:gd name="connsiteY6" fmla="*/ 45013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013"/>
                              </a:moveTo>
                              <a:cubicBezTo>
                                <a:pt x="40309" y="47156"/>
                                <a:pt x="48454" y="42441"/>
                                <a:pt x="50598" y="34295"/>
                              </a:cubicBezTo>
                              <a:lnTo>
                                <a:pt x="48454" y="43298"/>
                              </a:lnTo>
                              <a:cubicBezTo>
                                <a:pt x="46311" y="51014"/>
                                <a:pt x="38166" y="55730"/>
                                <a:pt x="30450" y="54015"/>
                              </a:cubicBezTo>
                              <a:cubicBezTo>
                                <a:pt x="8586" y="48442"/>
                                <a:pt x="-4275" y="26150"/>
                                <a:pt x="1298" y="4287"/>
                              </a:cubicBezTo>
                              <a:cubicBezTo>
                                <a:pt x="1727" y="3001"/>
                                <a:pt x="2156" y="1286"/>
                                <a:pt x="2585" y="0"/>
                              </a:cubicBezTo>
                              <a:cubicBezTo>
                                <a:pt x="-417" y="20149"/>
                                <a:pt x="12444" y="39440"/>
                                <a:pt x="32593" y="45013"/>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7" name="Voľný tvar 1148"/>
                      <wps:cNvSpPr/>
                      <wps:spPr>
                        <a:xfrm>
                          <a:off x="3601383" y="335178"/>
                          <a:ext cx="30008" cy="30008"/>
                        </a:xfrm>
                        <a:custGeom>
                          <a:avLst/>
                          <a:gdLst>
                            <a:gd name="connsiteX0" fmla="*/ 30496 w 30008"/>
                            <a:gd name="connsiteY0" fmla="*/ 19350 h 30008"/>
                            <a:gd name="connsiteX1" fmla="*/ 11634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4" y="30496"/>
                              </a:cubicBezTo>
                              <a:cubicBezTo>
                                <a:pt x="3489" y="28352"/>
                                <a:pt x="-1656" y="19779"/>
                                <a:pt x="487" y="11633"/>
                              </a:cubicBezTo>
                              <a:cubicBezTo>
                                <a:pt x="2631" y="3488"/>
                                <a:pt x="11205" y="-1656"/>
                                <a:pt x="19350" y="487"/>
                              </a:cubicBezTo>
                              <a:cubicBezTo>
                                <a:pt x="27924" y="3060"/>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8" name="Voľný tvar 1149"/>
                      <wps:cNvSpPr/>
                      <wps:spPr>
                        <a:xfrm>
                          <a:off x="3630963" y="222432"/>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9"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9" name="Voľný tvar 1150"/>
                      <wps:cNvSpPr/>
                      <wps:spPr>
                        <a:xfrm>
                          <a:off x="3660114" y="109258"/>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924" y="3060"/>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0" name="Voľný tvar 1151"/>
                      <wps:cNvSpPr/>
                      <wps:spPr>
                        <a:xfrm>
                          <a:off x="3727847" y="368188"/>
                          <a:ext cx="30008" cy="30008"/>
                        </a:xfrm>
                        <a:custGeom>
                          <a:avLst/>
                          <a:gdLst>
                            <a:gd name="connsiteX0" fmla="*/ 30496 w 30008"/>
                            <a:gd name="connsiteY0" fmla="*/ 19350 h 30008"/>
                            <a:gd name="connsiteX1" fmla="*/ 11634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4" y="30496"/>
                              </a:cubicBezTo>
                              <a:cubicBezTo>
                                <a:pt x="3489"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1" name="Voľný tvar 1152"/>
                      <wps:cNvSpPr/>
                      <wps:spPr>
                        <a:xfrm>
                          <a:off x="3756998" y="255442"/>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924" y="2631"/>
                                <a:pt x="32639" y="10776"/>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2" name="Voľný tvar 1153"/>
                      <wps:cNvSpPr/>
                      <wps:spPr>
                        <a:xfrm>
                          <a:off x="3786578" y="142267"/>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3" name="Voľný tvar 1154"/>
                      <wps:cNvSpPr/>
                      <wps:spPr>
                        <a:xfrm>
                          <a:off x="3762996" y="2235973"/>
                          <a:ext cx="355814" cy="351527"/>
                        </a:xfrm>
                        <a:custGeom>
                          <a:avLst/>
                          <a:gdLst>
                            <a:gd name="connsiteX0" fmla="*/ 172825 w 355814"/>
                            <a:gd name="connsiteY0" fmla="*/ 84 h 351527"/>
                            <a:gd name="connsiteX1" fmla="*/ 62 w 355814"/>
                            <a:gd name="connsiteY1" fmla="*/ 182707 h 351527"/>
                            <a:gd name="connsiteX2" fmla="*/ 183114 w 355814"/>
                            <a:gd name="connsiteY2" fmla="*/ 355470 h 351527"/>
                            <a:gd name="connsiteX3" fmla="*/ 355877 w 355814"/>
                            <a:gd name="connsiteY3" fmla="*/ 172847 h 351527"/>
                            <a:gd name="connsiteX4" fmla="*/ 172825 w 355814"/>
                            <a:gd name="connsiteY4" fmla="*/ 84 h 351527"/>
                            <a:gd name="connsiteX5" fmla="*/ 181827 w 355814"/>
                            <a:gd name="connsiteY5" fmla="*/ 313458 h 351527"/>
                            <a:gd name="connsiteX6" fmla="*/ 42074 w 355814"/>
                            <a:gd name="connsiteY6" fmla="*/ 181421 h 351527"/>
                            <a:gd name="connsiteX7" fmla="*/ 174111 w 355814"/>
                            <a:gd name="connsiteY7" fmla="*/ 41667 h 351527"/>
                            <a:gd name="connsiteX8" fmla="*/ 313865 w 355814"/>
                            <a:gd name="connsiteY8" fmla="*/ 173704 h 351527"/>
                            <a:gd name="connsiteX9" fmla="*/ 181827 w 355814"/>
                            <a:gd name="connsiteY9" fmla="*/ 313458 h 351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814" h="351527">
                              <a:moveTo>
                                <a:pt x="172825" y="84"/>
                              </a:moveTo>
                              <a:cubicBezTo>
                                <a:pt x="74654" y="2656"/>
                                <a:pt x="-2510" y="84537"/>
                                <a:pt x="62" y="182707"/>
                              </a:cubicBezTo>
                              <a:cubicBezTo>
                                <a:pt x="3063" y="280877"/>
                                <a:pt x="84515" y="358042"/>
                                <a:pt x="183114" y="355470"/>
                              </a:cubicBezTo>
                              <a:cubicBezTo>
                                <a:pt x="281284" y="352898"/>
                                <a:pt x="358449" y="271018"/>
                                <a:pt x="355877" y="172847"/>
                              </a:cubicBezTo>
                              <a:cubicBezTo>
                                <a:pt x="352876" y="74677"/>
                                <a:pt x="270996" y="-2916"/>
                                <a:pt x="172825" y="84"/>
                              </a:cubicBezTo>
                              <a:close/>
                              <a:moveTo>
                                <a:pt x="181827" y="313458"/>
                              </a:moveTo>
                              <a:cubicBezTo>
                                <a:pt x="106806" y="315602"/>
                                <a:pt x="44217" y="256442"/>
                                <a:pt x="42074" y="181421"/>
                              </a:cubicBezTo>
                              <a:cubicBezTo>
                                <a:pt x="39931" y="106400"/>
                                <a:pt x="99090" y="43811"/>
                                <a:pt x="174111" y="41667"/>
                              </a:cubicBezTo>
                              <a:cubicBezTo>
                                <a:pt x="249132" y="39524"/>
                                <a:pt x="311721" y="98683"/>
                                <a:pt x="313865" y="173704"/>
                              </a:cubicBezTo>
                              <a:cubicBezTo>
                                <a:pt x="316008" y="248726"/>
                                <a:pt x="256849" y="311315"/>
                                <a:pt x="181827" y="313458"/>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4" name="Voľný tvar 1155"/>
                      <wps:cNvSpPr/>
                      <wps:spPr>
                        <a:xfrm>
                          <a:off x="3891666" y="2533998"/>
                          <a:ext cx="111460" cy="55730"/>
                        </a:xfrm>
                        <a:custGeom>
                          <a:avLst/>
                          <a:gdLst>
                            <a:gd name="connsiteX0" fmla="*/ 112746 w 111459"/>
                            <a:gd name="connsiteY0" fmla="*/ 0 h 55729"/>
                            <a:gd name="connsiteX1" fmla="*/ 53157 w 111459"/>
                            <a:gd name="connsiteY1" fmla="*/ 15433 h 55729"/>
                            <a:gd name="connsiteX2" fmla="*/ 1286 w 111459"/>
                            <a:gd name="connsiteY2" fmla="*/ 6859 h 55729"/>
                            <a:gd name="connsiteX3" fmla="*/ 0 w 111459"/>
                            <a:gd name="connsiteY3" fmla="*/ 50586 h 55729"/>
                            <a:gd name="connsiteX4" fmla="*/ 54444 w 111459"/>
                            <a:gd name="connsiteY4" fmla="*/ 57445 h 55729"/>
                            <a:gd name="connsiteX5" fmla="*/ 114032 w 111459"/>
                            <a:gd name="connsiteY5" fmla="*/ 45442 h 55729"/>
                            <a:gd name="connsiteX6" fmla="*/ 112746 w 111459"/>
                            <a:gd name="connsiteY6" fmla="*/ 0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459" h="55729">
                              <a:moveTo>
                                <a:pt x="112746" y="0"/>
                              </a:moveTo>
                              <a:cubicBezTo>
                                <a:pt x="94741" y="9431"/>
                                <a:pt x="74592" y="15004"/>
                                <a:pt x="53157" y="15433"/>
                              </a:cubicBezTo>
                              <a:cubicBezTo>
                                <a:pt x="34724" y="15862"/>
                                <a:pt x="17148" y="12861"/>
                                <a:pt x="1286" y="6859"/>
                              </a:cubicBezTo>
                              <a:cubicBezTo>
                                <a:pt x="1286" y="21435"/>
                                <a:pt x="857" y="36010"/>
                                <a:pt x="0" y="50586"/>
                              </a:cubicBezTo>
                              <a:cubicBezTo>
                                <a:pt x="17148" y="55730"/>
                                <a:pt x="35581" y="57873"/>
                                <a:pt x="54444" y="57445"/>
                              </a:cubicBezTo>
                              <a:cubicBezTo>
                                <a:pt x="75450" y="57016"/>
                                <a:pt x="95169" y="52729"/>
                                <a:pt x="114032" y="45442"/>
                              </a:cubicBezTo>
                              <a:cubicBezTo>
                                <a:pt x="113174" y="30437"/>
                                <a:pt x="113174" y="15004"/>
                                <a:pt x="112746" y="0"/>
                              </a:cubicBezTo>
                              <a:close/>
                            </a:path>
                          </a:pathLst>
                        </a:custGeom>
                        <a:solidFill>
                          <a:srgbClr val="000000">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 name="Voľný tvar 1156"/>
                      <wps:cNvSpPr/>
                      <wps:spPr>
                        <a:xfrm>
                          <a:off x="3904081" y="2499869"/>
                          <a:ext cx="81451" cy="94312"/>
                        </a:xfrm>
                        <a:custGeom>
                          <a:avLst/>
                          <a:gdLst>
                            <a:gd name="connsiteX0" fmla="*/ 0 w 81451"/>
                            <a:gd name="connsiteY0" fmla="*/ 2280 h 94312"/>
                            <a:gd name="connsiteX1" fmla="*/ 80562 w 81451"/>
                            <a:gd name="connsiteY1" fmla="*/ 0 h 94312"/>
                            <a:gd name="connsiteX2" fmla="*/ 83193 w 81451"/>
                            <a:gd name="connsiteY2" fmla="*/ 92989 h 94312"/>
                            <a:gd name="connsiteX3" fmla="*/ 2631 w 81451"/>
                            <a:gd name="connsiteY3" fmla="*/ 95269 h 94312"/>
                          </a:gdLst>
                          <a:ahLst/>
                          <a:cxnLst>
                            <a:cxn ang="0">
                              <a:pos x="connsiteX0" y="connsiteY0"/>
                            </a:cxn>
                            <a:cxn ang="0">
                              <a:pos x="connsiteX1" y="connsiteY1"/>
                            </a:cxn>
                            <a:cxn ang="0">
                              <a:pos x="connsiteX2" y="connsiteY2"/>
                            </a:cxn>
                            <a:cxn ang="0">
                              <a:pos x="connsiteX3" y="connsiteY3"/>
                            </a:cxn>
                          </a:cxnLst>
                          <a:rect l="l" t="t" r="r" b="b"/>
                          <a:pathLst>
                            <a:path w="81451" h="94312">
                              <a:moveTo>
                                <a:pt x="0" y="2280"/>
                              </a:moveTo>
                              <a:lnTo>
                                <a:pt x="80562" y="0"/>
                              </a:lnTo>
                              <a:lnTo>
                                <a:pt x="83193" y="92989"/>
                              </a:lnTo>
                              <a:lnTo>
                                <a:pt x="2631" y="9526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Voľný tvar 1157"/>
                      <wps:cNvSpPr/>
                      <wps:spPr>
                        <a:xfrm>
                          <a:off x="3465346" y="2592935"/>
                          <a:ext cx="994565" cy="994565"/>
                        </a:xfrm>
                        <a:custGeom>
                          <a:avLst/>
                          <a:gdLst>
                            <a:gd name="connsiteX0" fmla="*/ 995623 w 994565"/>
                            <a:gd name="connsiteY0" fmla="*/ 483787 h 994565"/>
                            <a:gd name="connsiteX1" fmla="*/ 512058 w 994565"/>
                            <a:gd name="connsiteY1" fmla="*/ 995645 h 994565"/>
                            <a:gd name="connsiteX2" fmla="*/ 200 w 994565"/>
                            <a:gd name="connsiteY2" fmla="*/ 512081 h 994565"/>
                            <a:gd name="connsiteX3" fmla="*/ 483764 w 994565"/>
                            <a:gd name="connsiteY3" fmla="*/ 223 h 994565"/>
                            <a:gd name="connsiteX4" fmla="*/ 995623 w 994565"/>
                            <a:gd name="connsiteY4" fmla="*/ 483787 h 9945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565" h="994565">
                              <a:moveTo>
                                <a:pt x="995623" y="483787"/>
                              </a:moveTo>
                              <a:cubicBezTo>
                                <a:pt x="1003339" y="758579"/>
                                <a:pt x="786850" y="987929"/>
                                <a:pt x="512058" y="995645"/>
                              </a:cubicBezTo>
                              <a:cubicBezTo>
                                <a:pt x="237266" y="1003362"/>
                                <a:pt x="7916" y="786872"/>
                                <a:pt x="200" y="512081"/>
                              </a:cubicBezTo>
                              <a:cubicBezTo>
                                <a:pt x="-7517" y="237289"/>
                                <a:pt x="208973" y="7939"/>
                                <a:pt x="483764" y="223"/>
                              </a:cubicBezTo>
                              <a:cubicBezTo>
                                <a:pt x="758985" y="-7923"/>
                                <a:pt x="987907" y="208567"/>
                                <a:pt x="995623" y="483787"/>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7" name="Voľný tvar 1158"/>
                      <wps:cNvSpPr/>
                      <wps:spPr>
                        <a:xfrm>
                          <a:off x="3906670" y="2583987"/>
                          <a:ext cx="77165" cy="8574"/>
                        </a:xfrm>
                        <a:custGeom>
                          <a:avLst/>
                          <a:gdLst>
                            <a:gd name="connsiteX0" fmla="*/ 80594 w 77164"/>
                            <a:gd name="connsiteY0" fmla="*/ 1026 h 8573"/>
                            <a:gd name="connsiteX1" fmla="*/ 35581 w 77164"/>
                            <a:gd name="connsiteY1" fmla="*/ 168 h 8573"/>
                            <a:gd name="connsiteX2" fmla="*/ 0 w 77164"/>
                            <a:gd name="connsiteY2" fmla="*/ 2312 h 8573"/>
                            <a:gd name="connsiteX3" fmla="*/ 429 w 77164"/>
                            <a:gd name="connsiteY3" fmla="*/ 10885 h 8573"/>
                            <a:gd name="connsiteX4" fmla="*/ 81022 w 77164"/>
                            <a:gd name="connsiteY4" fmla="*/ 8742 h 8573"/>
                            <a:gd name="connsiteX5" fmla="*/ 80594 w 77164"/>
                            <a:gd name="connsiteY5" fmla="*/ 1026 h 8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164" h="8573">
                              <a:moveTo>
                                <a:pt x="80594" y="1026"/>
                              </a:moveTo>
                              <a:cubicBezTo>
                                <a:pt x="65590" y="168"/>
                                <a:pt x="50585" y="-260"/>
                                <a:pt x="35581" y="168"/>
                              </a:cubicBezTo>
                              <a:cubicBezTo>
                                <a:pt x="23578" y="597"/>
                                <a:pt x="11574" y="1454"/>
                                <a:pt x="0" y="2312"/>
                              </a:cubicBezTo>
                              <a:lnTo>
                                <a:pt x="429" y="10885"/>
                              </a:lnTo>
                              <a:lnTo>
                                <a:pt x="81022" y="8742"/>
                              </a:lnTo>
                              <a:lnTo>
                                <a:pt x="80594" y="1026"/>
                              </a:lnTo>
                              <a:close/>
                            </a:path>
                          </a:pathLst>
                        </a:custGeom>
                        <a:solidFill>
                          <a:srgbClr val="000000">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8" name="Voľný tvar 1159"/>
                      <wps:cNvSpPr/>
                      <wps:spPr>
                        <a:xfrm>
                          <a:off x="3489794" y="2616977"/>
                          <a:ext cx="943122" cy="943122"/>
                        </a:xfrm>
                        <a:custGeom>
                          <a:avLst/>
                          <a:gdLst>
                            <a:gd name="connsiteX0" fmla="*/ 946739 w 943122"/>
                            <a:gd name="connsiteY0" fmla="*/ 460174 h 943122"/>
                            <a:gd name="connsiteX1" fmla="*/ 486753 w 943122"/>
                            <a:gd name="connsiteY1" fmla="*/ 946740 h 943122"/>
                            <a:gd name="connsiteX2" fmla="*/ 188 w 943122"/>
                            <a:gd name="connsiteY2" fmla="*/ 486753 h 943122"/>
                            <a:gd name="connsiteX3" fmla="*/ 460174 w 943122"/>
                            <a:gd name="connsiteY3" fmla="*/ 188 h 943122"/>
                            <a:gd name="connsiteX4" fmla="*/ 946739 w 943122"/>
                            <a:gd name="connsiteY4" fmla="*/ 460174 h 9431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3122" h="943122">
                              <a:moveTo>
                                <a:pt x="946739" y="460174"/>
                              </a:moveTo>
                              <a:cubicBezTo>
                                <a:pt x="954028" y="721677"/>
                                <a:pt x="748255" y="939452"/>
                                <a:pt x="486753" y="946740"/>
                              </a:cubicBezTo>
                              <a:cubicBezTo>
                                <a:pt x="225251" y="954027"/>
                                <a:pt x="7476" y="748255"/>
                                <a:pt x="188" y="486753"/>
                              </a:cubicBezTo>
                              <a:cubicBezTo>
                                <a:pt x="-7100" y="225251"/>
                                <a:pt x="198672" y="7476"/>
                                <a:pt x="460174" y="188"/>
                              </a:cubicBezTo>
                              <a:cubicBezTo>
                                <a:pt x="721677" y="-7100"/>
                                <a:pt x="939452" y="198672"/>
                                <a:pt x="946739" y="46017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Voľný tvar 1160"/>
                      <wps:cNvSpPr/>
                      <wps:spPr>
                        <a:xfrm>
                          <a:off x="3524955" y="2652138"/>
                          <a:ext cx="874532" cy="874532"/>
                        </a:xfrm>
                        <a:custGeom>
                          <a:avLst/>
                          <a:gdLst>
                            <a:gd name="connsiteX0" fmla="*/ 876854 w 874531"/>
                            <a:gd name="connsiteY0" fmla="*/ 425870 h 874531"/>
                            <a:gd name="connsiteX1" fmla="*/ 450735 w 874531"/>
                            <a:gd name="connsiteY1" fmla="*/ 876854 h 874531"/>
                            <a:gd name="connsiteX2" fmla="*/ 179 w 874531"/>
                            <a:gd name="connsiteY2" fmla="*/ 450735 h 874531"/>
                            <a:gd name="connsiteX3" fmla="*/ 425870 w 874531"/>
                            <a:gd name="connsiteY3" fmla="*/ 179 h 874531"/>
                            <a:gd name="connsiteX4" fmla="*/ 876854 w 874531"/>
                            <a:gd name="connsiteY4" fmla="*/ 425870 h 8745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4531" h="874531">
                              <a:moveTo>
                                <a:pt x="876854" y="425870"/>
                              </a:moveTo>
                              <a:cubicBezTo>
                                <a:pt x="883713" y="668081"/>
                                <a:pt x="692946" y="869567"/>
                                <a:pt x="450735" y="876854"/>
                              </a:cubicBezTo>
                              <a:cubicBezTo>
                                <a:pt x="208524" y="883714"/>
                                <a:pt x="7038" y="692946"/>
                                <a:pt x="179" y="450735"/>
                              </a:cubicBezTo>
                              <a:cubicBezTo>
                                <a:pt x="-6680" y="208524"/>
                                <a:pt x="184088" y="7038"/>
                                <a:pt x="425870" y="179"/>
                              </a:cubicBezTo>
                              <a:cubicBezTo>
                                <a:pt x="668081" y="-6680"/>
                                <a:pt x="869995" y="184088"/>
                                <a:pt x="876854" y="425870"/>
                              </a:cubicBezTo>
                              <a:close/>
                            </a:path>
                          </a:pathLst>
                        </a:custGeom>
                        <a:solidFill>
                          <a:srgbClr val="D2D4D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0" name="Voľný tvar 1161"/>
                      <wps:cNvSpPr/>
                      <wps:spPr>
                        <a:xfrm>
                          <a:off x="3565258" y="2692441"/>
                          <a:ext cx="793080" cy="793080"/>
                        </a:xfrm>
                        <a:custGeom>
                          <a:avLst/>
                          <a:gdLst>
                            <a:gd name="connsiteX0" fmla="*/ 796255 w 793080"/>
                            <a:gd name="connsiteY0" fmla="*/ 386854 h 793080"/>
                            <a:gd name="connsiteX1" fmla="*/ 409574 w 793080"/>
                            <a:gd name="connsiteY1" fmla="*/ 796255 h 793080"/>
                            <a:gd name="connsiteX2" fmla="*/ 173 w 793080"/>
                            <a:gd name="connsiteY2" fmla="*/ 409574 h 793080"/>
                            <a:gd name="connsiteX3" fmla="*/ 386854 w 793080"/>
                            <a:gd name="connsiteY3" fmla="*/ 173 h 793080"/>
                            <a:gd name="connsiteX4" fmla="*/ 796255 w 793080"/>
                            <a:gd name="connsiteY4" fmla="*/ 386854 h 793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3080" h="793080">
                              <a:moveTo>
                                <a:pt x="796255" y="386854"/>
                              </a:moveTo>
                              <a:cubicBezTo>
                                <a:pt x="802685" y="606773"/>
                                <a:pt x="629493" y="789824"/>
                                <a:pt x="409574" y="796255"/>
                              </a:cubicBezTo>
                              <a:cubicBezTo>
                                <a:pt x="189656" y="802685"/>
                                <a:pt x="6604" y="629494"/>
                                <a:pt x="173" y="409574"/>
                              </a:cubicBezTo>
                              <a:cubicBezTo>
                                <a:pt x="-6257" y="189656"/>
                                <a:pt x="166935" y="6604"/>
                                <a:pt x="386854" y="173"/>
                              </a:cubicBezTo>
                              <a:cubicBezTo>
                                <a:pt x="606773" y="-6257"/>
                                <a:pt x="789824" y="166935"/>
                                <a:pt x="796255" y="386854"/>
                              </a:cubicBezTo>
                              <a:close/>
                            </a:path>
                          </a:pathLst>
                        </a:custGeom>
                        <a:solidFill>
                          <a:srgbClr val="41404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1" name="Voľný tvar 1162"/>
                      <wps:cNvSpPr/>
                      <wps:spPr>
                        <a:xfrm>
                          <a:off x="4278797" y="3078053"/>
                          <a:ext cx="77165" cy="4287"/>
                        </a:xfrm>
                        <a:custGeom>
                          <a:avLst/>
                          <a:gdLst>
                            <a:gd name="connsiteX0" fmla="*/ 0 w 77164"/>
                            <a:gd name="connsiteY0" fmla="*/ 2559 h 4286"/>
                            <a:gd name="connsiteX1" fmla="*/ 80125 w 77164"/>
                            <a:gd name="connsiteY1" fmla="*/ 0 h 4286"/>
                            <a:gd name="connsiteX2" fmla="*/ 80289 w 77164"/>
                            <a:gd name="connsiteY2" fmla="*/ 5142 h 4286"/>
                            <a:gd name="connsiteX3" fmla="*/ 164 w 77164"/>
                            <a:gd name="connsiteY3" fmla="*/ 7700 h 4286"/>
                          </a:gdLst>
                          <a:ahLst/>
                          <a:cxnLst>
                            <a:cxn ang="0">
                              <a:pos x="connsiteX0" y="connsiteY0"/>
                            </a:cxn>
                            <a:cxn ang="0">
                              <a:pos x="connsiteX1" y="connsiteY1"/>
                            </a:cxn>
                            <a:cxn ang="0">
                              <a:pos x="connsiteX2" y="connsiteY2"/>
                            </a:cxn>
                            <a:cxn ang="0">
                              <a:pos x="connsiteX3" y="connsiteY3"/>
                            </a:cxn>
                          </a:cxnLst>
                          <a:rect l="l" t="t" r="r" b="b"/>
                          <a:pathLst>
                            <a:path w="77164" h="4286">
                              <a:moveTo>
                                <a:pt x="0" y="2559"/>
                              </a:moveTo>
                              <a:lnTo>
                                <a:pt x="80125" y="0"/>
                              </a:lnTo>
                              <a:lnTo>
                                <a:pt x="80289" y="5142"/>
                              </a:lnTo>
                              <a:lnTo>
                                <a:pt x="164" y="7700"/>
                              </a:lnTo>
                              <a:close/>
                            </a:path>
                          </a:pathLst>
                        </a:custGeom>
                        <a:solidFill>
                          <a:srgbClr val="F1F2F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2" name="Voľný tvar 1163"/>
                      <wps:cNvSpPr/>
                      <wps:spPr>
                        <a:xfrm>
                          <a:off x="3937536" y="2905675"/>
                          <a:ext cx="51443" cy="360101"/>
                        </a:xfrm>
                        <a:custGeom>
                          <a:avLst/>
                          <a:gdLst>
                            <a:gd name="connsiteX0" fmla="*/ 25722 w 51443"/>
                            <a:gd name="connsiteY0" fmla="*/ 0 h 360101"/>
                            <a:gd name="connsiteX1" fmla="*/ 0 w 51443"/>
                            <a:gd name="connsiteY1" fmla="*/ 180051 h 360101"/>
                            <a:gd name="connsiteX2" fmla="*/ 25722 w 51443"/>
                            <a:gd name="connsiteY2" fmla="*/ 360101 h 360101"/>
                            <a:gd name="connsiteX3" fmla="*/ 51443 w 51443"/>
                            <a:gd name="connsiteY3" fmla="*/ 180051 h 360101"/>
                          </a:gdLst>
                          <a:ahLst/>
                          <a:cxnLst>
                            <a:cxn ang="0">
                              <a:pos x="connsiteX0" y="connsiteY0"/>
                            </a:cxn>
                            <a:cxn ang="0">
                              <a:pos x="connsiteX1" y="connsiteY1"/>
                            </a:cxn>
                            <a:cxn ang="0">
                              <a:pos x="connsiteX2" y="connsiteY2"/>
                            </a:cxn>
                            <a:cxn ang="0">
                              <a:pos x="connsiteX3" y="connsiteY3"/>
                            </a:cxn>
                          </a:cxnLst>
                          <a:rect l="l" t="t" r="r" b="b"/>
                          <a:pathLst>
                            <a:path w="51443" h="360101">
                              <a:moveTo>
                                <a:pt x="25722" y="0"/>
                              </a:moveTo>
                              <a:lnTo>
                                <a:pt x="0" y="180051"/>
                              </a:lnTo>
                              <a:lnTo>
                                <a:pt x="25722" y="360101"/>
                              </a:lnTo>
                              <a:lnTo>
                                <a:pt x="51443" y="180051"/>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3" name="Voľný tvar 1164"/>
                      <wps:cNvSpPr/>
                      <wps:spPr>
                        <a:xfrm>
                          <a:off x="3783207" y="3060004"/>
                          <a:ext cx="360101" cy="51443"/>
                        </a:xfrm>
                        <a:custGeom>
                          <a:avLst/>
                          <a:gdLst>
                            <a:gd name="connsiteX0" fmla="*/ 360101 w 360101"/>
                            <a:gd name="connsiteY0" fmla="*/ 25722 h 51443"/>
                            <a:gd name="connsiteX1" fmla="*/ 180051 w 360101"/>
                            <a:gd name="connsiteY1" fmla="*/ 0 h 51443"/>
                            <a:gd name="connsiteX2" fmla="*/ 0 w 360101"/>
                            <a:gd name="connsiteY2" fmla="*/ 25722 h 51443"/>
                            <a:gd name="connsiteX3" fmla="*/ 180051 w 360101"/>
                            <a:gd name="connsiteY3" fmla="*/ 51443 h 51443"/>
                          </a:gdLst>
                          <a:ahLst/>
                          <a:cxnLst>
                            <a:cxn ang="0">
                              <a:pos x="connsiteX0" y="connsiteY0"/>
                            </a:cxn>
                            <a:cxn ang="0">
                              <a:pos x="connsiteX1" y="connsiteY1"/>
                            </a:cxn>
                            <a:cxn ang="0">
                              <a:pos x="connsiteX2" y="connsiteY2"/>
                            </a:cxn>
                            <a:cxn ang="0">
                              <a:pos x="connsiteX3" y="connsiteY3"/>
                            </a:cxn>
                          </a:cxnLst>
                          <a:rect l="l" t="t" r="r" b="b"/>
                          <a:pathLst>
                            <a:path w="360101" h="51443">
                              <a:moveTo>
                                <a:pt x="360101" y="25722"/>
                              </a:moveTo>
                              <a:lnTo>
                                <a:pt x="180051" y="0"/>
                              </a:lnTo>
                              <a:lnTo>
                                <a:pt x="0" y="25722"/>
                              </a:lnTo>
                              <a:lnTo>
                                <a:pt x="180051" y="51443"/>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4" name="Voľný tvar 1165"/>
                      <wps:cNvSpPr/>
                      <wps:spPr>
                        <a:xfrm>
                          <a:off x="3879234" y="3001701"/>
                          <a:ext cx="167190" cy="167190"/>
                        </a:xfrm>
                        <a:custGeom>
                          <a:avLst/>
                          <a:gdLst>
                            <a:gd name="connsiteX0" fmla="*/ 0 w 167189"/>
                            <a:gd name="connsiteY0" fmla="*/ 168048 h 167189"/>
                            <a:gd name="connsiteX1" fmla="*/ 96027 w 167189"/>
                            <a:gd name="connsiteY1" fmla="*/ 96027 h 167189"/>
                            <a:gd name="connsiteX2" fmla="*/ 168047 w 167189"/>
                            <a:gd name="connsiteY2" fmla="*/ 0 h 167189"/>
                            <a:gd name="connsiteX3" fmla="*/ 72020 w 167189"/>
                            <a:gd name="connsiteY3" fmla="*/ 72020 h 167189"/>
                          </a:gdLst>
                          <a:ahLst/>
                          <a:cxnLst>
                            <a:cxn ang="0">
                              <a:pos x="connsiteX0" y="connsiteY0"/>
                            </a:cxn>
                            <a:cxn ang="0">
                              <a:pos x="connsiteX1" y="connsiteY1"/>
                            </a:cxn>
                            <a:cxn ang="0">
                              <a:pos x="connsiteX2" y="connsiteY2"/>
                            </a:cxn>
                            <a:cxn ang="0">
                              <a:pos x="connsiteX3" y="connsiteY3"/>
                            </a:cxn>
                          </a:cxnLst>
                          <a:rect l="l" t="t" r="r" b="b"/>
                          <a:pathLst>
                            <a:path w="167189" h="167189">
                              <a:moveTo>
                                <a:pt x="0" y="168048"/>
                              </a:moveTo>
                              <a:lnTo>
                                <a:pt x="96027" y="96027"/>
                              </a:lnTo>
                              <a:lnTo>
                                <a:pt x="168047" y="0"/>
                              </a:lnTo>
                              <a:lnTo>
                                <a:pt x="72020" y="72020"/>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5" name="Voľný tvar 1166"/>
                      <wps:cNvSpPr/>
                      <wps:spPr>
                        <a:xfrm>
                          <a:off x="3755342" y="2877810"/>
                          <a:ext cx="415831" cy="415831"/>
                        </a:xfrm>
                        <a:custGeom>
                          <a:avLst/>
                          <a:gdLst>
                            <a:gd name="connsiteX0" fmla="*/ 416260 w 415831"/>
                            <a:gd name="connsiteY0" fmla="*/ 416260 h 415831"/>
                            <a:gd name="connsiteX1" fmla="*/ 230207 w 415831"/>
                            <a:gd name="connsiteY1" fmla="*/ 185623 h 415831"/>
                            <a:gd name="connsiteX2" fmla="*/ 0 w 415831"/>
                            <a:gd name="connsiteY2" fmla="*/ 0 h 415831"/>
                            <a:gd name="connsiteX3" fmla="*/ 185624 w 415831"/>
                            <a:gd name="connsiteY3" fmla="*/ 230207 h 415831"/>
                          </a:gdLst>
                          <a:ahLst/>
                          <a:cxnLst>
                            <a:cxn ang="0">
                              <a:pos x="connsiteX0" y="connsiteY0"/>
                            </a:cxn>
                            <a:cxn ang="0">
                              <a:pos x="connsiteX1" y="connsiteY1"/>
                            </a:cxn>
                            <a:cxn ang="0">
                              <a:pos x="connsiteX2" y="connsiteY2"/>
                            </a:cxn>
                            <a:cxn ang="0">
                              <a:pos x="connsiteX3" y="connsiteY3"/>
                            </a:cxn>
                          </a:cxnLst>
                          <a:rect l="l" t="t" r="r" b="b"/>
                          <a:pathLst>
                            <a:path w="415831" h="415831">
                              <a:moveTo>
                                <a:pt x="416260" y="416260"/>
                              </a:moveTo>
                              <a:lnTo>
                                <a:pt x="230207" y="185623"/>
                              </a:lnTo>
                              <a:lnTo>
                                <a:pt x="0" y="0"/>
                              </a:lnTo>
                              <a:lnTo>
                                <a:pt x="185624" y="230207"/>
                              </a:lnTo>
                              <a:close/>
                            </a:path>
                          </a:pathLst>
                        </a:custGeom>
                        <a:solidFill>
                          <a:srgbClr val="F1F2F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 name="Voľný tvar 1167"/>
                      <wps:cNvSpPr/>
                      <wps:spPr>
                        <a:xfrm>
                          <a:off x="3940966" y="3063433"/>
                          <a:ext cx="227207" cy="227207"/>
                        </a:xfrm>
                        <a:custGeom>
                          <a:avLst/>
                          <a:gdLst>
                            <a:gd name="connsiteX0" fmla="*/ 230636 w 227206"/>
                            <a:gd name="connsiteY0" fmla="*/ 230637 h 227206"/>
                            <a:gd name="connsiteX1" fmla="*/ 44584 w 227206"/>
                            <a:gd name="connsiteY1" fmla="*/ 0 h 227206"/>
                            <a:gd name="connsiteX2" fmla="*/ 0 w 227206"/>
                            <a:gd name="connsiteY2" fmla="*/ 44584 h 227206"/>
                          </a:gdLst>
                          <a:ahLst/>
                          <a:cxnLst>
                            <a:cxn ang="0">
                              <a:pos x="connsiteX0" y="connsiteY0"/>
                            </a:cxn>
                            <a:cxn ang="0">
                              <a:pos x="connsiteX1" y="connsiteY1"/>
                            </a:cxn>
                            <a:cxn ang="0">
                              <a:pos x="connsiteX2" y="connsiteY2"/>
                            </a:cxn>
                          </a:cxnLst>
                          <a:rect l="l" t="t" r="r" b="b"/>
                          <a:pathLst>
                            <a:path w="227206" h="227206">
                              <a:moveTo>
                                <a:pt x="230636" y="230637"/>
                              </a:moveTo>
                              <a:lnTo>
                                <a:pt x="44584" y="0"/>
                              </a:lnTo>
                              <a:lnTo>
                                <a:pt x="0" y="44584"/>
                              </a:lnTo>
                              <a:close/>
                            </a:path>
                          </a:pathLst>
                        </a:custGeom>
                        <a:solidFill>
                          <a:srgbClr val="F05458"/>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7" name="Voľný tvar 1168"/>
                      <wps:cNvSpPr/>
                      <wps:spPr>
                        <a:xfrm>
                          <a:off x="3949815" y="2697743"/>
                          <a:ext cx="4287" cy="72878"/>
                        </a:xfrm>
                        <a:custGeom>
                          <a:avLst/>
                          <a:gdLst>
                            <a:gd name="connsiteX0" fmla="*/ 0 w 4286"/>
                            <a:gd name="connsiteY0" fmla="*/ 147 h 72877"/>
                            <a:gd name="connsiteX1" fmla="*/ 5142 w 4286"/>
                            <a:gd name="connsiteY1" fmla="*/ 0 h 72877"/>
                            <a:gd name="connsiteX2" fmla="*/ 7326 w 4286"/>
                            <a:gd name="connsiteY2" fmla="*/ 76277 h 72877"/>
                            <a:gd name="connsiteX3" fmla="*/ 2184 w 4286"/>
                            <a:gd name="connsiteY3" fmla="*/ 76424 h 72877"/>
                          </a:gdLst>
                          <a:ahLst/>
                          <a:cxnLst>
                            <a:cxn ang="0">
                              <a:pos x="connsiteX0" y="connsiteY0"/>
                            </a:cxn>
                            <a:cxn ang="0">
                              <a:pos x="connsiteX1" y="connsiteY1"/>
                            </a:cxn>
                            <a:cxn ang="0">
                              <a:pos x="connsiteX2" y="connsiteY2"/>
                            </a:cxn>
                            <a:cxn ang="0">
                              <a:pos x="connsiteX3" y="connsiteY3"/>
                            </a:cxn>
                          </a:cxnLst>
                          <a:rect l="l" t="t" r="r" b="b"/>
                          <a:pathLst>
                            <a:path w="4286" h="72877">
                              <a:moveTo>
                                <a:pt x="0" y="147"/>
                              </a:moveTo>
                              <a:lnTo>
                                <a:pt x="5142" y="0"/>
                              </a:lnTo>
                              <a:lnTo>
                                <a:pt x="7326" y="76277"/>
                              </a:lnTo>
                              <a:lnTo>
                                <a:pt x="2184" y="76424"/>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8" name="Voľný tvar 1169"/>
                      <wps:cNvSpPr/>
                      <wps:spPr>
                        <a:xfrm>
                          <a:off x="3968402" y="3410673"/>
                          <a:ext cx="8574" cy="77165"/>
                        </a:xfrm>
                        <a:custGeom>
                          <a:avLst/>
                          <a:gdLst>
                            <a:gd name="connsiteX0" fmla="*/ 4287 w 8573"/>
                            <a:gd name="connsiteY0" fmla="*/ 78022 h 77164"/>
                            <a:gd name="connsiteX1" fmla="*/ 9432 w 8573"/>
                            <a:gd name="connsiteY1" fmla="*/ 78022 h 77164"/>
                            <a:gd name="connsiteX2" fmla="*/ 5145 w 8573"/>
                            <a:gd name="connsiteY2" fmla="*/ 0 h 77164"/>
                            <a:gd name="connsiteX3" fmla="*/ 0 w 8573"/>
                            <a:gd name="connsiteY3" fmla="*/ 429 h 77164"/>
                          </a:gdLst>
                          <a:ahLst/>
                          <a:cxnLst>
                            <a:cxn ang="0">
                              <a:pos x="connsiteX0" y="connsiteY0"/>
                            </a:cxn>
                            <a:cxn ang="0">
                              <a:pos x="connsiteX1" y="connsiteY1"/>
                            </a:cxn>
                            <a:cxn ang="0">
                              <a:pos x="connsiteX2" y="connsiteY2"/>
                            </a:cxn>
                            <a:cxn ang="0">
                              <a:pos x="connsiteX3" y="connsiteY3"/>
                            </a:cxn>
                          </a:cxnLst>
                          <a:rect l="l" t="t" r="r" b="b"/>
                          <a:pathLst>
                            <a:path w="8573" h="77164">
                              <a:moveTo>
                                <a:pt x="4287" y="78022"/>
                              </a:moveTo>
                              <a:lnTo>
                                <a:pt x="9432" y="78022"/>
                              </a:lnTo>
                              <a:lnTo>
                                <a:pt x="5145" y="0"/>
                              </a:lnTo>
                              <a:lnTo>
                                <a:pt x="0" y="42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9" name="Voľný tvar 1170"/>
                      <wps:cNvSpPr/>
                      <wps:spPr>
                        <a:xfrm>
                          <a:off x="4125050" y="2744177"/>
                          <a:ext cx="25722" cy="47156"/>
                        </a:xfrm>
                        <a:custGeom>
                          <a:avLst/>
                          <a:gdLst>
                            <a:gd name="connsiteX0" fmla="*/ 0 w 25721"/>
                            <a:gd name="connsiteY0" fmla="*/ 46317 h 47156"/>
                            <a:gd name="connsiteX1" fmla="*/ 25199 w 25721"/>
                            <a:gd name="connsiteY1" fmla="*/ 0 h 47156"/>
                            <a:gd name="connsiteX2" fmla="*/ 29718 w 25721"/>
                            <a:gd name="connsiteY2" fmla="*/ 2458 h 47156"/>
                            <a:gd name="connsiteX3" fmla="*/ 4519 w 25721"/>
                            <a:gd name="connsiteY3" fmla="*/ 48776 h 47156"/>
                          </a:gdLst>
                          <a:ahLst/>
                          <a:cxnLst>
                            <a:cxn ang="0">
                              <a:pos x="connsiteX0" y="connsiteY0"/>
                            </a:cxn>
                            <a:cxn ang="0">
                              <a:pos x="connsiteX1" y="connsiteY1"/>
                            </a:cxn>
                            <a:cxn ang="0">
                              <a:pos x="connsiteX2" y="connsiteY2"/>
                            </a:cxn>
                            <a:cxn ang="0">
                              <a:pos x="connsiteX3" y="connsiteY3"/>
                            </a:cxn>
                          </a:cxnLst>
                          <a:rect l="l" t="t" r="r" b="b"/>
                          <a:pathLst>
                            <a:path w="25721" h="47156">
                              <a:moveTo>
                                <a:pt x="0" y="46317"/>
                              </a:moveTo>
                              <a:lnTo>
                                <a:pt x="25199" y="0"/>
                              </a:lnTo>
                              <a:lnTo>
                                <a:pt x="29718" y="2458"/>
                              </a:lnTo>
                              <a:lnTo>
                                <a:pt x="4519" y="4877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0" name="Voľný tvar 1171"/>
                      <wps:cNvSpPr/>
                      <wps:spPr>
                        <a:xfrm>
                          <a:off x="3771475" y="3393564"/>
                          <a:ext cx="25722" cy="47156"/>
                        </a:xfrm>
                        <a:custGeom>
                          <a:avLst/>
                          <a:gdLst>
                            <a:gd name="connsiteX0" fmla="*/ 0 w 25721"/>
                            <a:gd name="connsiteY0" fmla="*/ 46344 h 47156"/>
                            <a:gd name="connsiteX1" fmla="*/ 25146 w 25721"/>
                            <a:gd name="connsiteY1" fmla="*/ 0 h 47156"/>
                            <a:gd name="connsiteX2" fmla="*/ 29668 w 25721"/>
                            <a:gd name="connsiteY2" fmla="*/ 2453 h 47156"/>
                            <a:gd name="connsiteX3" fmla="*/ 4521 w 25721"/>
                            <a:gd name="connsiteY3" fmla="*/ 48797 h 47156"/>
                          </a:gdLst>
                          <a:ahLst/>
                          <a:cxnLst>
                            <a:cxn ang="0">
                              <a:pos x="connsiteX0" y="connsiteY0"/>
                            </a:cxn>
                            <a:cxn ang="0">
                              <a:pos x="connsiteX1" y="connsiteY1"/>
                            </a:cxn>
                            <a:cxn ang="0">
                              <a:pos x="connsiteX2" y="connsiteY2"/>
                            </a:cxn>
                            <a:cxn ang="0">
                              <a:pos x="connsiteX3" y="connsiteY3"/>
                            </a:cxn>
                          </a:cxnLst>
                          <a:rect l="l" t="t" r="r" b="b"/>
                          <a:pathLst>
                            <a:path w="25721" h="47156">
                              <a:moveTo>
                                <a:pt x="0" y="46344"/>
                              </a:moveTo>
                              <a:lnTo>
                                <a:pt x="25146" y="0"/>
                              </a:lnTo>
                              <a:lnTo>
                                <a:pt x="29668" y="2453"/>
                              </a:lnTo>
                              <a:lnTo>
                                <a:pt x="4521" y="48797"/>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1" name="Voľný tvar 1172"/>
                      <wps:cNvSpPr/>
                      <wps:spPr>
                        <a:xfrm>
                          <a:off x="4250253" y="2875278"/>
                          <a:ext cx="42869" cy="30008"/>
                        </a:xfrm>
                        <a:custGeom>
                          <a:avLst/>
                          <a:gdLst>
                            <a:gd name="connsiteX0" fmla="*/ 0 w 42869"/>
                            <a:gd name="connsiteY0" fmla="*/ 28753 h 30008"/>
                            <a:gd name="connsiteX1" fmla="*/ 44203 w 42869"/>
                            <a:gd name="connsiteY1" fmla="*/ 0 h 30008"/>
                            <a:gd name="connsiteX2" fmla="*/ 47008 w 42869"/>
                            <a:gd name="connsiteY2" fmla="*/ 4312 h 30008"/>
                            <a:gd name="connsiteX3" fmla="*/ 2805 w 42869"/>
                            <a:gd name="connsiteY3" fmla="*/ 33066 h 30008"/>
                          </a:gdLst>
                          <a:ahLst/>
                          <a:cxnLst>
                            <a:cxn ang="0">
                              <a:pos x="connsiteX0" y="connsiteY0"/>
                            </a:cxn>
                            <a:cxn ang="0">
                              <a:pos x="connsiteX1" y="connsiteY1"/>
                            </a:cxn>
                            <a:cxn ang="0">
                              <a:pos x="connsiteX2" y="connsiteY2"/>
                            </a:cxn>
                            <a:cxn ang="0">
                              <a:pos x="connsiteX3" y="connsiteY3"/>
                            </a:cxn>
                          </a:cxnLst>
                          <a:rect l="l" t="t" r="r" b="b"/>
                          <a:pathLst>
                            <a:path w="42869" h="30008">
                              <a:moveTo>
                                <a:pt x="0" y="28753"/>
                              </a:moveTo>
                              <a:lnTo>
                                <a:pt x="44203" y="0"/>
                              </a:lnTo>
                              <a:lnTo>
                                <a:pt x="47008" y="4312"/>
                              </a:lnTo>
                              <a:lnTo>
                                <a:pt x="2805" y="3306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2" name="Voľný tvar 1173"/>
                      <wps:cNvSpPr/>
                      <wps:spPr>
                        <a:xfrm>
                          <a:off x="3629626" y="3277953"/>
                          <a:ext cx="42869" cy="30008"/>
                        </a:xfrm>
                        <a:custGeom>
                          <a:avLst/>
                          <a:gdLst>
                            <a:gd name="connsiteX0" fmla="*/ 0 w 42869"/>
                            <a:gd name="connsiteY0" fmla="*/ 28711 h 30008"/>
                            <a:gd name="connsiteX1" fmla="*/ 44224 w 42869"/>
                            <a:gd name="connsiteY1" fmla="*/ 0 h 30008"/>
                            <a:gd name="connsiteX2" fmla="*/ 47025 w 42869"/>
                            <a:gd name="connsiteY2" fmla="*/ 4314 h 30008"/>
                            <a:gd name="connsiteX3" fmla="*/ 2801 w 42869"/>
                            <a:gd name="connsiteY3" fmla="*/ 33026 h 30008"/>
                          </a:gdLst>
                          <a:ahLst/>
                          <a:cxnLst>
                            <a:cxn ang="0">
                              <a:pos x="connsiteX0" y="connsiteY0"/>
                            </a:cxn>
                            <a:cxn ang="0">
                              <a:pos x="connsiteX1" y="connsiteY1"/>
                            </a:cxn>
                            <a:cxn ang="0">
                              <a:pos x="connsiteX2" y="connsiteY2"/>
                            </a:cxn>
                            <a:cxn ang="0">
                              <a:pos x="connsiteX3" y="connsiteY3"/>
                            </a:cxn>
                          </a:cxnLst>
                          <a:rect l="l" t="t" r="r" b="b"/>
                          <a:pathLst>
                            <a:path w="42869" h="30008">
                              <a:moveTo>
                                <a:pt x="0" y="28711"/>
                              </a:moveTo>
                              <a:lnTo>
                                <a:pt x="44224" y="0"/>
                              </a:lnTo>
                              <a:lnTo>
                                <a:pt x="47025" y="4314"/>
                              </a:lnTo>
                              <a:lnTo>
                                <a:pt x="2801" y="3302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3" name="Voľný tvar 1174"/>
                      <wps:cNvSpPr/>
                      <wps:spPr>
                        <a:xfrm>
                          <a:off x="3568004" y="3100729"/>
                          <a:ext cx="77165" cy="4287"/>
                        </a:xfrm>
                        <a:custGeom>
                          <a:avLst/>
                          <a:gdLst>
                            <a:gd name="connsiteX0" fmla="*/ 0 w 77164"/>
                            <a:gd name="connsiteY0" fmla="*/ 2572 h 4286"/>
                            <a:gd name="connsiteX1" fmla="*/ 0 w 77164"/>
                            <a:gd name="connsiteY1" fmla="*/ 7716 h 4286"/>
                            <a:gd name="connsiteX2" fmla="*/ 80165 w 77164"/>
                            <a:gd name="connsiteY2" fmla="*/ 5144 h 4286"/>
                            <a:gd name="connsiteX3" fmla="*/ 80165 w 77164"/>
                            <a:gd name="connsiteY3" fmla="*/ 0 h 4286"/>
                          </a:gdLst>
                          <a:ahLst/>
                          <a:cxnLst>
                            <a:cxn ang="0">
                              <a:pos x="connsiteX0" y="connsiteY0"/>
                            </a:cxn>
                            <a:cxn ang="0">
                              <a:pos x="connsiteX1" y="connsiteY1"/>
                            </a:cxn>
                            <a:cxn ang="0">
                              <a:pos x="connsiteX2" y="connsiteY2"/>
                            </a:cxn>
                            <a:cxn ang="0">
                              <a:pos x="connsiteX3" y="connsiteY3"/>
                            </a:cxn>
                          </a:cxnLst>
                          <a:rect l="l" t="t" r="r" b="b"/>
                          <a:pathLst>
                            <a:path w="77164" h="4286">
                              <a:moveTo>
                                <a:pt x="0" y="2572"/>
                              </a:moveTo>
                              <a:lnTo>
                                <a:pt x="0" y="7716"/>
                              </a:lnTo>
                              <a:lnTo>
                                <a:pt x="80165" y="5144"/>
                              </a:lnTo>
                              <a:lnTo>
                                <a:pt x="80165"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4" name="Voľný tvar 1175"/>
                      <wps:cNvSpPr/>
                      <wps:spPr>
                        <a:xfrm>
                          <a:off x="4264636" y="3253586"/>
                          <a:ext cx="47156" cy="25722"/>
                        </a:xfrm>
                        <a:custGeom>
                          <a:avLst/>
                          <a:gdLst>
                            <a:gd name="connsiteX0" fmla="*/ 0 w 47156"/>
                            <a:gd name="connsiteY0" fmla="*/ 4528 h 25721"/>
                            <a:gd name="connsiteX1" fmla="*/ 2441 w 47156"/>
                            <a:gd name="connsiteY1" fmla="*/ 0 h 25721"/>
                            <a:gd name="connsiteX2" fmla="*/ 48859 w 47156"/>
                            <a:gd name="connsiteY2" fmla="*/ 25020 h 25721"/>
                            <a:gd name="connsiteX3" fmla="*/ 46418 w 47156"/>
                            <a:gd name="connsiteY3" fmla="*/ 29549 h 25721"/>
                          </a:gdLst>
                          <a:ahLst/>
                          <a:cxnLst>
                            <a:cxn ang="0">
                              <a:pos x="connsiteX0" y="connsiteY0"/>
                            </a:cxn>
                            <a:cxn ang="0">
                              <a:pos x="connsiteX1" y="connsiteY1"/>
                            </a:cxn>
                            <a:cxn ang="0">
                              <a:pos x="connsiteX2" y="connsiteY2"/>
                            </a:cxn>
                            <a:cxn ang="0">
                              <a:pos x="connsiteX3" y="connsiteY3"/>
                            </a:cxn>
                          </a:cxnLst>
                          <a:rect l="l" t="t" r="r" b="b"/>
                          <a:pathLst>
                            <a:path w="47156" h="25721">
                              <a:moveTo>
                                <a:pt x="0" y="4528"/>
                              </a:moveTo>
                              <a:lnTo>
                                <a:pt x="2441" y="0"/>
                              </a:lnTo>
                              <a:lnTo>
                                <a:pt x="48859" y="25020"/>
                              </a:lnTo>
                              <a:lnTo>
                                <a:pt x="46418" y="2954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5" name="Voľný tvar 1176"/>
                      <wps:cNvSpPr/>
                      <wps:spPr>
                        <a:xfrm>
                          <a:off x="3613843" y="2903417"/>
                          <a:ext cx="47156" cy="25722"/>
                        </a:xfrm>
                        <a:custGeom>
                          <a:avLst/>
                          <a:gdLst>
                            <a:gd name="connsiteX0" fmla="*/ 0 w 47156"/>
                            <a:gd name="connsiteY0" fmla="*/ 4530 h 25721"/>
                            <a:gd name="connsiteX1" fmla="*/ 2437 w 47156"/>
                            <a:gd name="connsiteY1" fmla="*/ 0 h 25721"/>
                            <a:gd name="connsiteX2" fmla="*/ 48871 w 47156"/>
                            <a:gd name="connsiteY2" fmla="*/ 24983 h 25721"/>
                            <a:gd name="connsiteX3" fmla="*/ 46433 w 47156"/>
                            <a:gd name="connsiteY3" fmla="*/ 29513 h 25721"/>
                          </a:gdLst>
                          <a:ahLst/>
                          <a:cxnLst>
                            <a:cxn ang="0">
                              <a:pos x="connsiteX0" y="connsiteY0"/>
                            </a:cxn>
                            <a:cxn ang="0">
                              <a:pos x="connsiteX1" y="connsiteY1"/>
                            </a:cxn>
                            <a:cxn ang="0">
                              <a:pos x="connsiteX2" y="connsiteY2"/>
                            </a:cxn>
                            <a:cxn ang="0">
                              <a:pos x="connsiteX3" y="connsiteY3"/>
                            </a:cxn>
                          </a:cxnLst>
                          <a:rect l="l" t="t" r="r" b="b"/>
                          <a:pathLst>
                            <a:path w="47156" h="25721">
                              <a:moveTo>
                                <a:pt x="0" y="4530"/>
                              </a:moveTo>
                              <a:lnTo>
                                <a:pt x="2437" y="0"/>
                              </a:lnTo>
                              <a:lnTo>
                                <a:pt x="48871" y="24983"/>
                              </a:lnTo>
                              <a:lnTo>
                                <a:pt x="46433" y="29513"/>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6" name="Voľný tvar 1177"/>
                      <wps:cNvSpPr/>
                      <wps:spPr>
                        <a:xfrm>
                          <a:off x="4144629" y="3381383"/>
                          <a:ext cx="30008" cy="47156"/>
                        </a:xfrm>
                        <a:custGeom>
                          <a:avLst/>
                          <a:gdLst>
                            <a:gd name="connsiteX0" fmla="*/ 0 w 30008"/>
                            <a:gd name="connsiteY0" fmla="*/ 2742 h 47156"/>
                            <a:gd name="connsiteX1" fmla="*/ 4353 w 30008"/>
                            <a:gd name="connsiteY1" fmla="*/ 0 h 47156"/>
                            <a:gd name="connsiteX2" fmla="*/ 32457 w 30008"/>
                            <a:gd name="connsiteY2" fmla="*/ 44615 h 47156"/>
                            <a:gd name="connsiteX3" fmla="*/ 28105 w 30008"/>
                            <a:gd name="connsiteY3" fmla="*/ 47356 h 47156"/>
                          </a:gdLst>
                          <a:ahLst/>
                          <a:cxnLst>
                            <a:cxn ang="0">
                              <a:pos x="connsiteX0" y="connsiteY0"/>
                            </a:cxn>
                            <a:cxn ang="0">
                              <a:pos x="connsiteX1" y="connsiteY1"/>
                            </a:cxn>
                            <a:cxn ang="0">
                              <a:pos x="connsiteX2" y="connsiteY2"/>
                            </a:cxn>
                            <a:cxn ang="0">
                              <a:pos x="connsiteX3" y="connsiteY3"/>
                            </a:cxn>
                          </a:cxnLst>
                          <a:rect l="l" t="t" r="r" b="b"/>
                          <a:pathLst>
                            <a:path w="30008" h="47156">
                              <a:moveTo>
                                <a:pt x="0" y="2742"/>
                              </a:moveTo>
                              <a:lnTo>
                                <a:pt x="4353" y="0"/>
                              </a:lnTo>
                              <a:lnTo>
                                <a:pt x="32457" y="44615"/>
                              </a:lnTo>
                              <a:lnTo>
                                <a:pt x="28105" y="4735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7" name="Voľný tvar 1178"/>
                      <wps:cNvSpPr/>
                      <wps:spPr>
                        <a:xfrm>
                          <a:off x="3749766" y="2756997"/>
                          <a:ext cx="30008" cy="42869"/>
                        </a:xfrm>
                        <a:custGeom>
                          <a:avLst/>
                          <a:gdLst>
                            <a:gd name="connsiteX0" fmla="*/ 0 w 30008"/>
                            <a:gd name="connsiteY0" fmla="*/ 2746 h 42869"/>
                            <a:gd name="connsiteX1" fmla="*/ 4350 w 30008"/>
                            <a:gd name="connsiteY1" fmla="*/ 0 h 42869"/>
                            <a:gd name="connsiteX2" fmla="*/ 32268 w 30008"/>
                            <a:gd name="connsiteY2" fmla="*/ 44225 h 42869"/>
                            <a:gd name="connsiteX3" fmla="*/ 27918 w 30008"/>
                            <a:gd name="connsiteY3" fmla="*/ 46971 h 42869"/>
                          </a:gdLst>
                          <a:ahLst/>
                          <a:cxnLst>
                            <a:cxn ang="0">
                              <a:pos x="connsiteX0" y="connsiteY0"/>
                            </a:cxn>
                            <a:cxn ang="0">
                              <a:pos x="connsiteX1" y="connsiteY1"/>
                            </a:cxn>
                            <a:cxn ang="0">
                              <a:pos x="connsiteX2" y="connsiteY2"/>
                            </a:cxn>
                            <a:cxn ang="0">
                              <a:pos x="connsiteX3" y="connsiteY3"/>
                            </a:cxn>
                          </a:cxnLst>
                          <a:rect l="l" t="t" r="r" b="b"/>
                          <a:pathLst>
                            <a:path w="30008" h="42869">
                              <a:moveTo>
                                <a:pt x="0" y="2746"/>
                              </a:moveTo>
                              <a:lnTo>
                                <a:pt x="4350" y="0"/>
                              </a:lnTo>
                              <a:lnTo>
                                <a:pt x="32268" y="44225"/>
                              </a:lnTo>
                              <a:lnTo>
                                <a:pt x="27918" y="46971"/>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8" name="Voľný tvar 1179"/>
                      <wps:cNvSpPr/>
                      <wps:spPr>
                        <a:xfrm>
                          <a:off x="3925525" y="3050993"/>
                          <a:ext cx="77165" cy="77165"/>
                        </a:xfrm>
                        <a:custGeom>
                          <a:avLst/>
                          <a:gdLst>
                            <a:gd name="connsiteX0" fmla="*/ 78459 w 77164"/>
                            <a:gd name="connsiteY0" fmla="*/ 38162 h 77164"/>
                            <a:gd name="connsiteX1" fmla="*/ 40305 w 77164"/>
                            <a:gd name="connsiteY1" fmla="*/ 78459 h 77164"/>
                            <a:gd name="connsiteX2" fmla="*/ 8 w 77164"/>
                            <a:gd name="connsiteY2" fmla="*/ 40305 h 77164"/>
                            <a:gd name="connsiteX3" fmla="*/ 38162 w 77164"/>
                            <a:gd name="connsiteY3" fmla="*/ 8 h 77164"/>
                            <a:gd name="connsiteX4" fmla="*/ 78459 w 77164"/>
                            <a:gd name="connsiteY4" fmla="*/ 38162 h 771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164" h="77164">
                              <a:moveTo>
                                <a:pt x="78459" y="38162"/>
                              </a:moveTo>
                              <a:cubicBezTo>
                                <a:pt x="78887" y="60025"/>
                                <a:pt x="62168" y="78030"/>
                                <a:pt x="40305" y="78459"/>
                              </a:cubicBezTo>
                              <a:cubicBezTo>
                                <a:pt x="18442" y="78887"/>
                                <a:pt x="437" y="62168"/>
                                <a:pt x="8" y="40305"/>
                              </a:cubicBezTo>
                              <a:cubicBezTo>
                                <a:pt x="-421" y="18442"/>
                                <a:pt x="16727" y="437"/>
                                <a:pt x="38162" y="8"/>
                              </a:cubicBezTo>
                              <a:cubicBezTo>
                                <a:pt x="60025" y="-421"/>
                                <a:pt x="78030" y="16299"/>
                                <a:pt x="78459" y="38162"/>
                              </a:cubicBezTo>
                              <a:close/>
                            </a:path>
                          </a:pathLst>
                        </a:custGeom>
                        <a:solidFill>
                          <a:srgbClr val="F9ED3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9" name="Voľný tvar 1180"/>
                      <wps:cNvSpPr/>
                      <wps:spPr>
                        <a:xfrm>
                          <a:off x="3903864" y="2499863"/>
                          <a:ext cx="77165" cy="17148"/>
                        </a:xfrm>
                        <a:custGeom>
                          <a:avLst/>
                          <a:gdLst>
                            <a:gd name="connsiteX0" fmla="*/ 0 w 77164"/>
                            <a:gd name="connsiteY0" fmla="*/ 2280 h 17147"/>
                            <a:gd name="connsiteX1" fmla="*/ 80562 w 77164"/>
                            <a:gd name="connsiteY1" fmla="*/ 0 h 17147"/>
                            <a:gd name="connsiteX2" fmla="*/ 81059 w 77164"/>
                            <a:gd name="connsiteY2" fmla="*/ 17569 h 17147"/>
                            <a:gd name="connsiteX3" fmla="*/ 497 w 77164"/>
                            <a:gd name="connsiteY3" fmla="*/ 19850 h 17147"/>
                          </a:gdLst>
                          <a:ahLst/>
                          <a:cxnLst>
                            <a:cxn ang="0">
                              <a:pos x="connsiteX0" y="connsiteY0"/>
                            </a:cxn>
                            <a:cxn ang="0">
                              <a:pos x="connsiteX1" y="connsiteY1"/>
                            </a:cxn>
                            <a:cxn ang="0">
                              <a:pos x="connsiteX2" y="connsiteY2"/>
                            </a:cxn>
                            <a:cxn ang="0">
                              <a:pos x="connsiteX3" y="connsiteY3"/>
                            </a:cxn>
                          </a:cxnLst>
                          <a:rect l="l" t="t" r="r" b="b"/>
                          <a:pathLst>
                            <a:path w="77164" h="17147">
                              <a:moveTo>
                                <a:pt x="0" y="2280"/>
                              </a:moveTo>
                              <a:lnTo>
                                <a:pt x="80562" y="0"/>
                              </a:lnTo>
                              <a:lnTo>
                                <a:pt x="81059" y="17569"/>
                              </a:lnTo>
                              <a:lnTo>
                                <a:pt x="497" y="19850"/>
                              </a:ln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0" name="Voľný tvar 1181"/>
                      <wps:cNvSpPr/>
                      <wps:spPr>
                        <a:xfrm>
                          <a:off x="3929819" y="2789499"/>
                          <a:ext cx="47156" cy="90025"/>
                        </a:xfrm>
                        <a:custGeom>
                          <a:avLst/>
                          <a:gdLst>
                            <a:gd name="connsiteX0" fmla="*/ 15433 w 47156"/>
                            <a:gd name="connsiteY0" fmla="*/ 0 h 90025"/>
                            <a:gd name="connsiteX1" fmla="*/ 33438 w 47156"/>
                            <a:gd name="connsiteY1" fmla="*/ 60875 h 90025"/>
                            <a:gd name="connsiteX2" fmla="*/ 33438 w 47156"/>
                            <a:gd name="connsiteY2" fmla="*/ 0 h 90025"/>
                            <a:gd name="connsiteX3" fmla="*/ 47156 w 47156"/>
                            <a:gd name="connsiteY3" fmla="*/ 0 h 90025"/>
                            <a:gd name="connsiteX4" fmla="*/ 47156 w 47156"/>
                            <a:gd name="connsiteY4" fmla="*/ 90454 h 90025"/>
                            <a:gd name="connsiteX5" fmla="*/ 32581 w 47156"/>
                            <a:gd name="connsiteY5" fmla="*/ 90454 h 90025"/>
                            <a:gd name="connsiteX6" fmla="*/ 13718 w 47156"/>
                            <a:gd name="connsiteY6" fmla="*/ 32581 h 90025"/>
                            <a:gd name="connsiteX7" fmla="*/ 13718 w 47156"/>
                            <a:gd name="connsiteY7" fmla="*/ 90454 h 90025"/>
                            <a:gd name="connsiteX8" fmla="*/ 0 w 47156"/>
                            <a:gd name="connsiteY8" fmla="*/ 90454 h 90025"/>
                            <a:gd name="connsiteX9" fmla="*/ 0 w 47156"/>
                            <a:gd name="connsiteY9" fmla="*/ 0 h 90025"/>
                            <a:gd name="connsiteX10" fmla="*/ 15433 w 47156"/>
                            <a:gd name="connsiteY10" fmla="*/ 0 h 9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156" h="90025">
                              <a:moveTo>
                                <a:pt x="15433" y="0"/>
                              </a:moveTo>
                              <a:lnTo>
                                <a:pt x="33438" y="60875"/>
                              </a:lnTo>
                              <a:lnTo>
                                <a:pt x="33438" y="0"/>
                              </a:lnTo>
                              <a:lnTo>
                                <a:pt x="47156" y="0"/>
                              </a:lnTo>
                              <a:lnTo>
                                <a:pt x="47156" y="90454"/>
                              </a:lnTo>
                              <a:lnTo>
                                <a:pt x="32581" y="90454"/>
                              </a:lnTo>
                              <a:lnTo>
                                <a:pt x="13718" y="32581"/>
                              </a:lnTo>
                              <a:lnTo>
                                <a:pt x="13718" y="90454"/>
                              </a:lnTo>
                              <a:lnTo>
                                <a:pt x="0" y="90454"/>
                              </a:lnTo>
                              <a:lnTo>
                                <a:pt x="0" y="0"/>
                              </a:lnTo>
                              <a:lnTo>
                                <a:pt x="15433"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1" name="Voľný tvar 1182"/>
                      <wps:cNvSpPr/>
                      <wps:spPr>
                        <a:xfrm>
                          <a:off x="4177175" y="3071150"/>
                          <a:ext cx="90025" cy="38582"/>
                        </a:xfrm>
                        <a:custGeom>
                          <a:avLst/>
                          <a:gdLst>
                            <a:gd name="connsiteX0" fmla="*/ 0 w 90025"/>
                            <a:gd name="connsiteY0" fmla="*/ 0 h 38582"/>
                            <a:gd name="connsiteX1" fmla="*/ 90454 w 90025"/>
                            <a:gd name="connsiteY1" fmla="*/ 0 h 38582"/>
                            <a:gd name="connsiteX2" fmla="*/ 90454 w 90025"/>
                            <a:gd name="connsiteY2" fmla="*/ 38582 h 38582"/>
                            <a:gd name="connsiteX3" fmla="*/ 76736 w 90025"/>
                            <a:gd name="connsiteY3" fmla="*/ 38582 h 38582"/>
                            <a:gd name="connsiteX4" fmla="*/ 76736 w 90025"/>
                            <a:gd name="connsiteY4" fmla="*/ 13289 h 38582"/>
                            <a:gd name="connsiteX5" fmla="*/ 52300 w 90025"/>
                            <a:gd name="connsiteY5" fmla="*/ 13289 h 38582"/>
                            <a:gd name="connsiteX6" fmla="*/ 52300 w 90025"/>
                            <a:gd name="connsiteY6" fmla="*/ 31723 h 38582"/>
                            <a:gd name="connsiteX7" fmla="*/ 38582 w 90025"/>
                            <a:gd name="connsiteY7" fmla="*/ 31723 h 38582"/>
                            <a:gd name="connsiteX8" fmla="*/ 38582 w 90025"/>
                            <a:gd name="connsiteY8" fmla="*/ 13289 h 38582"/>
                            <a:gd name="connsiteX9" fmla="*/ 14147 w 90025"/>
                            <a:gd name="connsiteY9" fmla="*/ 13289 h 38582"/>
                            <a:gd name="connsiteX10" fmla="*/ 14147 w 90025"/>
                            <a:gd name="connsiteY10" fmla="*/ 38582 h 38582"/>
                            <a:gd name="connsiteX11" fmla="*/ 429 w 90025"/>
                            <a:gd name="connsiteY11" fmla="*/ 38582 h 38582"/>
                            <a:gd name="connsiteX12" fmla="*/ 429 w 90025"/>
                            <a:gd name="connsiteY12" fmla="*/ 0 h 3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025" h="38582">
                              <a:moveTo>
                                <a:pt x="0" y="0"/>
                              </a:moveTo>
                              <a:lnTo>
                                <a:pt x="90454" y="0"/>
                              </a:lnTo>
                              <a:lnTo>
                                <a:pt x="90454" y="38582"/>
                              </a:lnTo>
                              <a:lnTo>
                                <a:pt x="76736" y="38582"/>
                              </a:lnTo>
                              <a:lnTo>
                                <a:pt x="76736" y="13289"/>
                              </a:lnTo>
                              <a:lnTo>
                                <a:pt x="52300" y="13289"/>
                              </a:lnTo>
                              <a:lnTo>
                                <a:pt x="52300" y="31723"/>
                              </a:lnTo>
                              <a:lnTo>
                                <a:pt x="38582" y="31723"/>
                              </a:lnTo>
                              <a:lnTo>
                                <a:pt x="38582" y="13289"/>
                              </a:lnTo>
                              <a:lnTo>
                                <a:pt x="14147" y="13289"/>
                              </a:lnTo>
                              <a:lnTo>
                                <a:pt x="14147" y="38582"/>
                              </a:lnTo>
                              <a:lnTo>
                                <a:pt x="429" y="38582"/>
                              </a:lnTo>
                              <a:lnTo>
                                <a:pt x="429"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2" name="Voľný tvar 1183"/>
                      <wps:cNvSpPr/>
                      <wps:spPr>
                        <a:xfrm>
                          <a:off x="3946110" y="3309931"/>
                          <a:ext cx="42869" cy="90025"/>
                        </a:xfrm>
                        <a:custGeom>
                          <a:avLst/>
                          <a:gdLst>
                            <a:gd name="connsiteX0" fmla="*/ 45013 w 42869"/>
                            <a:gd name="connsiteY0" fmla="*/ 69019 h 90025"/>
                            <a:gd name="connsiteX1" fmla="*/ 40297 w 42869"/>
                            <a:gd name="connsiteY1" fmla="*/ 85310 h 90025"/>
                            <a:gd name="connsiteX2" fmla="*/ 30866 w 42869"/>
                            <a:gd name="connsiteY2" fmla="*/ 91740 h 90025"/>
                            <a:gd name="connsiteX3" fmla="*/ 23149 w 42869"/>
                            <a:gd name="connsiteY3" fmla="*/ 92597 h 90025"/>
                            <a:gd name="connsiteX4" fmla="*/ 9860 w 42869"/>
                            <a:gd name="connsiteY4" fmla="*/ 88740 h 90025"/>
                            <a:gd name="connsiteX5" fmla="*/ 3001 w 42869"/>
                            <a:gd name="connsiteY5" fmla="*/ 79737 h 90025"/>
                            <a:gd name="connsiteX6" fmla="*/ 0 w 42869"/>
                            <a:gd name="connsiteY6" fmla="*/ 66876 h 90025"/>
                            <a:gd name="connsiteX7" fmla="*/ 12861 w 42869"/>
                            <a:gd name="connsiteY7" fmla="*/ 66019 h 90025"/>
                            <a:gd name="connsiteX8" fmla="*/ 17148 w 42869"/>
                            <a:gd name="connsiteY8" fmla="*/ 77593 h 90025"/>
                            <a:gd name="connsiteX9" fmla="*/ 22721 w 42869"/>
                            <a:gd name="connsiteY9" fmla="*/ 80166 h 90025"/>
                            <a:gd name="connsiteX10" fmla="*/ 30008 w 42869"/>
                            <a:gd name="connsiteY10" fmla="*/ 75879 h 90025"/>
                            <a:gd name="connsiteX11" fmla="*/ 31295 w 42869"/>
                            <a:gd name="connsiteY11" fmla="*/ 69877 h 90025"/>
                            <a:gd name="connsiteX12" fmla="*/ 26150 w 42869"/>
                            <a:gd name="connsiteY12" fmla="*/ 58731 h 90025"/>
                            <a:gd name="connsiteX13" fmla="*/ 14147 w 42869"/>
                            <a:gd name="connsiteY13" fmla="*/ 47156 h 90025"/>
                            <a:gd name="connsiteX14" fmla="*/ 4716 w 42869"/>
                            <a:gd name="connsiteY14" fmla="*/ 35582 h 90025"/>
                            <a:gd name="connsiteX15" fmla="*/ 1715 w 42869"/>
                            <a:gd name="connsiteY15" fmla="*/ 22721 h 90025"/>
                            <a:gd name="connsiteX16" fmla="*/ 9860 w 42869"/>
                            <a:gd name="connsiteY16" fmla="*/ 3858 h 90025"/>
                            <a:gd name="connsiteX17" fmla="*/ 22721 w 42869"/>
                            <a:gd name="connsiteY17" fmla="*/ 0 h 90025"/>
                            <a:gd name="connsiteX18" fmla="*/ 35153 w 42869"/>
                            <a:gd name="connsiteY18" fmla="*/ 3430 h 90025"/>
                            <a:gd name="connsiteX19" fmla="*/ 41583 w 42869"/>
                            <a:gd name="connsiteY19" fmla="*/ 10289 h 90025"/>
                            <a:gd name="connsiteX20" fmla="*/ 44584 w 42869"/>
                            <a:gd name="connsiteY20" fmla="*/ 20577 h 90025"/>
                            <a:gd name="connsiteX21" fmla="*/ 31723 w 42869"/>
                            <a:gd name="connsiteY21" fmla="*/ 23149 h 90025"/>
                            <a:gd name="connsiteX22" fmla="*/ 28722 w 42869"/>
                            <a:gd name="connsiteY22" fmla="*/ 14576 h 90025"/>
                            <a:gd name="connsiteX23" fmla="*/ 23149 w 42869"/>
                            <a:gd name="connsiteY23" fmla="*/ 12432 h 90025"/>
                            <a:gd name="connsiteX24" fmla="*/ 17576 w 42869"/>
                            <a:gd name="connsiteY24" fmla="*/ 15862 h 90025"/>
                            <a:gd name="connsiteX25" fmla="*/ 15861 w 42869"/>
                            <a:gd name="connsiteY25" fmla="*/ 22292 h 90025"/>
                            <a:gd name="connsiteX26" fmla="*/ 21006 w 42869"/>
                            <a:gd name="connsiteY26" fmla="*/ 34724 h 90025"/>
                            <a:gd name="connsiteX27" fmla="*/ 27008 w 42869"/>
                            <a:gd name="connsiteY27" fmla="*/ 40297 h 90025"/>
                            <a:gd name="connsiteX28" fmla="*/ 33438 w 42869"/>
                            <a:gd name="connsiteY28" fmla="*/ 45870 h 90025"/>
                            <a:gd name="connsiteX29" fmla="*/ 41154 w 42869"/>
                            <a:gd name="connsiteY29" fmla="*/ 55730 h 90025"/>
                            <a:gd name="connsiteX30" fmla="*/ 43298 w 42869"/>
                            <a:gd name="connsiteY30" fmla="*/ 60017 h 90025"/>
                            <a:gd name="connsiteX31" fmla="*/ 45013 w 42869"/>
                            <a:gd name="connsiteY31" fmla="*/ 69019 h 9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42869" h="90025">
                              <a:moveTo>
                                <a:pt x="45013" y="69019"/>
                              </a:moveTo>
                              <a:cubicBezTo>
                                <a:pt x="45013" y="75450"/>
                                <a:pt x="43298" y="80594"/>
                                <a:pt x="40297" y="85310"/>
                              </a:cubicBezTo>
                              <a:cubicBezTo>
                                <a:pt x="38154" y="88310"/>
                                <a:pt x="35153" y="90454"/>
                                <a:pt x="30866" y="91740"/>
                              </a:cubicBezTo>
                              <a:cubicBezTo>
                                <a:pt x="28722" y="92597"/>
                                <a:pt x="26150" y="92597"/>
                                <a:pt x="23149" y="92597"/>
                              </a:cubicBezTo>
                              <a:cubicBezTo>
                                <a:pt x="18005" y="92597"/>
                                <a:pt x="13289" y="91312"/>
                                <a:pt x="9860" y="88740"/>
                              </a:cubicBezTo>
                              <a:cubicBezTo>
                                <a:pt x="6859" y="86596"/>
                                <a:pt x="4716" y="83595"/>
                                <a:pt x="3001" y="79737"/>
                              </a:cubicBezTo>
                              <a:cubicBezTo>
                                <a:pt x="1286" y="75879"/>
                                <a:pt x="429" y="71592"/>
                                <a:pt x="0" y="66876"/>
                              </a:cubicBezTo>
                              <a:lnTo>
                                <a:pt x="12861" y="66019"/>
                              </a:lnTo>
                              <a:cubicBezTo>
                                <a:pt x="13289" y="71163"/>
                                <a:pt x="15004" y="75021"/>
                                <a:pt x="17148" y="77593"/>
                              </a:cubicBezTo>
                              <a:cubicBezTo>
                                <a:pt x="18863" y="79308"/>
                                <a:pt x="20577" y="80166"/>
                                <a:pt x="22721" y="80166"/>
                              </a:cubicBezTo>
                              <a:cubicBezTo>
                                <a:pt x="25722" y="80166"/>
                                <a:pt x="27865" y="78451"/>
                                <a:pt x="30008" y="75879"/>
                              </a:cubicBezTo>
                              <a:cubicBezTo>
                                <a:pt x="30866" y="74593"/>
                                <a:pt x="31295" y="72449"/>
                                <a:pt x="31295" y="69877"/>
                              </a:cubicBezTo>
                              <a:cubicBezTo>
                                <a:pt x="31295" y="66019"/>
                                <a:pt x="29580" y="62589"/>
                                <a:pt x="26150" y="58731"/>
                              </a:cubicBezTo>
                              <a:cubicBezTo>
                                <a:pt x="23578" y="56159"/>
                                <a:pt x="19291" y="52301"/>
                                <a:pt x="14147" y="47156"/>
                              </a:cubicBezTo>
                              <a:cubicBezTo>
                                <a:pt x="9431" y="42869"/>
                                <a:pt x="6430" y="39011"/>
                                <a:pt x="4716" y="35582"/>
                              </a:cubicBezTo>
                              <a:cubicBezTo>
                                <a:pt x="2572" y="31723"/>
                                <a:pt x="1715" y="27436"/>
                                <a:pt x="1715" y="22721"/>
                              </a:cubicBezTo>
                              <a:cubicBezTo>
                                <a:pt x="1715" y="14576"/>
                                <a:pt x="4287" y="8145"/>
                                <a:pt x="9860" y="3858"/>
                              </a:cubicBezTo>
                              <a:cubicBezTo>
                                <a:pt x="13289" y="1286"/>
                                <a:pt x="17576" y="0"/>
                                <a:pt x="22721" y="0"/>
                              </a:cubicBezTo>
                              <a:cubicBezTo>
                                <a:pt x="27436" y="0"/>
                                <a:pt x="31723" y="1286"/>
                                <a:pt x="35153" y="3430"/>
                              </a:cubicBezTo>
                              <a:cubicBezTo>
                                <a:pt x="37725" y="5145"/>
                                <a:pt x="39869" y="7288"/>
                                <a:pt x="41583" y="10289"/>
                              </a:cubicBezTo>
                              <a:cubicBezTo>
                                <a:pt x="43298" y="13289"/>
                                <a:pt x="44155" y="16719"/>
                                <a:pt x="44584" y="20577"/>
                              </a:cubicBezTo>
                              <a:lnTo>
                                <a:pt x="31723" y="23149"/>
                              </a:lnTo>
                              <a:cubicBezTo>
                                <a:pt x="31295" y="19291"/>
                                <a:pt x="30437" y="16719"/>
                                <a:pt x="28722" y="14576"/>
                              </a:cubicBezTo>
                              <a:cubicBezTo>
                                <a:pt x="27436" y="13289"/>
                                <a:pt x="25722" y="12432"/>
                                <a:pt x="23149" y="12432"/>
                              </a:cubicBezTo>
                              <a:cubicBezTo>
                                <a:pt x="20577" y="12432"/>
                                <a:pt x="18863" y="13718"/>
                                <a:pt x="17576" y="15862"/>
                              </a:cubicBezTo>
                              <a:cubicBezTo>
                                <a:pt x="16719" y="17576"/>
                                <a:pt x="15861" y="19720"/>
                                <a:pt x="15861" y="22292"/>
                              </a:cubicBezTo>
                              <a:cubicBezTo>
                                <a:pt x="15861" y="26579"/>
                                <a:pt x="17576" y="30437"/>
                                <a:pt x="21006" y="34724"/>
                              </a:cubicBezTo>
                              <a:cubicBezTo>
                                <a:pt x="22292" y="36439"/>
                                <a:pt x="24435" y="38154"/>
                                <a:pt x="27008" y="40297"/>
                              </a:cubicBezTo>
                              <a:cubicBezTo>
                                <a:pt x="30008" y="42869"/>
                                <a:pt x="32152" y="44584"/>
                                <a:pt x="33438" y="45870"/>
                              </a:cubicBezTo>
                              <a:cubicBezTo>
                                <a:pt x="36867" y="49300"/>
                                <a:pt x="39439" y="52729"/>
                                <a:pt x="41154" y="55730"/>
                              </a:cubicBezTo>
                              <a:cubicBezTo>
                                <a:pt x="42012" y="57445"/>
                                <a:pt x="42869" y="58731"/>
                                <a:pt x="43298" y="60017"/>
                              </a:cubicBezTo>
                              <a:cubicBezTo>
                                <a:pt x="44155" y="63447"/>
                                <a:pt x="44584" y="66447"/>
                                <a:pt x="45013" y="69019"/>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3" name="Voľný tvar 1184"/>
                      <wps:cNvSpPr/>
                      <wps:spPr>
                        <a:xfrm>
                          <a:off x="3662745" y="3065576"/>
                          <a:ext cx="90025" cy="68591"/>
                        </a:xfrm>
                        <a:custGeom>
                          <a:avLst/>
                          <a:gdLst>
                            <a:gd name="connsiteX0" fmla="*/ 0 w 90025"/>
                            <a:gd name="connsiteY0" fmla="*/ 14147 h 68590"/>
                            <a:gd name="connsiteX1" fmla="*/ 0 w 90025"/>
                            <a:gd name="connsiteY1" fmla="*/ 0 h 68590"/>
                            <a:gd name="connsiteX2" fmla="*/ 90454 w 90025"/>
                            <a:gd name="connsiteY2" fmla="*/ 14147 h 68590"/>
                            <a:gd name="connsiteX3" fmla="*/ 90454 w 90025"/>
                            <a:gd name="connsiteY3" fmla="*/ 27008 h 68590"/>
                            <a:gd name="connsiteX4" fmla="*/ 40726 w 90025"/>
                            <a:gd name="connsiteY4" fmla="*/ 34724 h 68590"/>
                            <a:gd name="connsiteX5" fmla="*/ 90454 w 90025"/>
                            <a:gd name="connsiteY5" fmla="*/ 42012 h 68590"/>
                            <a:gd name="connsiteX6" fmla="*/ 90454 w 90025"/>
                            <a:gd name="connsiteY6" fmla="*/ 54873 h 68590"/>
                            <a:gd name="connsiteX7" fmla="*/ 0 w 90025"/>
                            <a:gd name="connsiteY7" fmla="*/ 69877 h 68590"/>
                            <a:gd name="connsiteX8" fmla="*/ 0 w 90025"/>
                            <a:gd name="connsiteY8" fmla="*/ 55730 h 68590"/>
                            <a:gd name="connsiteX9" fmla="*/ 48442 w 90025"/>
                            <a:gd name="connsiteY9" fmla="*/ 48442 h 68590"/>
                            <a:gd name="connsiteX10" fmla="*/ 0 w 90025"/>
                            <a:gd name="connsiteY10" fmla="*/ 42012 h 68590"/>
                            <a:gd name="connsiteX11" fmla="*/ 0 w 90025"/>
                            <a:gd name="connsiteY11" fmla="*/ 27865 h 68590"/>
                            <a:gd name="connsiteX12" fmla="*/ 48442 w 90025"/>
                            <a:gd name="connsiteY12" fmla="*/ 20577 h 68590"/>
                            <a:gd name="connsiteX13" fmla="*/ 0 w 90025"/>
                            <a:gd name="connsiteY13" fmla="*/ 14147 h 6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0025" h="68590">
                              <a:moveTo>
                                <a:pt x="0" y="14147"/>
                              </a:moveTo>
                              <a:lnTo>
                                <a:pt x="0" y="0"/>
                              </a:lnTo>
                              <a:lnTo>
                                <a:pt x="90454" y="14147"/>
                              </a:lnTo>
                              <a:lnTo>
                                <a:pt x="90454" y="27008"/>
                              </a:lnTo>
                              <a:lnTo>
                                <a:pt x="40726" y="34724"/>
                              </a:lnTo>
                              <a:lnTo>
                                <a:pt x="90454" y="42012"/>
                              </a:lnTo>
                              <a:lnTo>
                                <a:pt x="90454" y="54873"/>
                              </a:lnTo>
                              <a:lnTo>
                                <a:pt x="0" y="69877"/>
                              </a:lnTo>
                              <a:lnTo>
                                <a:pt x="0" y="55730"/>
                              </a:lnTo>
                              <a:lnTo>
                                <a:pt x="48442" y="48442"/>
                              </a:lnTo>
                              <a:lnTo>
                                <a:pt x="0" y="42012"/>
                              </a:lnTo>
                              <a:lnTo>
                                <a:pt x="0" y="27865"/>
                              </a:lnTo>
                              <a:lnTo>
                                <a:pt x="48442" y="20577"/>
                              </a:lnTo>
                              <a:lnTo>
                                <a:pt x="0" y="14147"/>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4" name="Voľný tvar 1185"/>
                      <wps:cNvSpPr/>
                      <wps:spPr>
                        <a:xfrm>
                          <a:off x="597613" y="1930400"/>
                          <a:ext cx="913114" cy="1607595"/>
                        </a:xfrm>
                        <a:custGeom>
                          <a:avLst/>
                          <a:gdLst>
                            <a:gd name="connsiteX0" fmla="*/ 840220 w 913113"/>
                            <a:gd name="connsiteY0" fmla="*/ 706484 h 1607595"/>
                            <a:gd name="connsiteX1" fmla="*/ 777632 w 913113"/>
                            <a:gd name="connsiteY1" fmla="*/ 840665 h 1607595"/>
                            <a:gd name="connsiteX2" fmla="*/ 689750 w 913113"/>
                            <a:gd name="connsiteY2" fmla="*/ 315946 h 1607595"/>
                            <a:gd name="connsiteX3" fmla="*/ 532419 w 913113"/>
                            <a:gd name="connsiteY3" fmla="*/ 179193 h 1607595"/>
                            <a:gd name="connsiteX4" fmla="*/ 456113 w 913113"/>
                            <a:gd name="connsiteY4" fmla="*/ 0 h 1607595"/>
                            <a:gd name="connsiteX5" fmla="*/ 470688 w 913113"/>
                            <a:gd name="connsiteY5" fmla="*/ 280365 h 1607595"/>
                            <a:gd name="connsiteX6" fmla="*/ 414529 w 913113"/>
                            <a:gd name="connsiteY6" fmla="*/ 382822 h 1607595"/>
                            <a:gd name="connsiteX7" fmla="*/ 347653 w 913113"/>
                            <a:gd name="connsiteY7" fmla="*/ 237924 h 1607595"/>
                            <a:gd name="connsiteX8" fmla="*/ 304784 w 913113"/>
                            <a:gd name="connsiteY8" fmla="*/ 478420 h 1607595"/>
                            <a:gd name="connsiteX9" fmla="*/ 219903 w 913113"/>
                            <a:gd name="connsiteY9" fmla="*/ 717631 h 1607595"/>
                            <a:gd name="connsiteX10" fmla="*/ 204470 w 913113"/>
                            <a:gd name="connsiteY10" fmla="*/ 580020 h 1607595"/>
                            <a:gd name="connsiteX11" fmla="*/ 133307 w 913113"/>
                            <a:gd name="connsiteY11" fmla="*/ 793509 h 1607595"/>
                            <a:gd name="connsiteX12" fmla="*/ 10273 w 913113"/>
                            <a:gd name="connsiteY12" fmla="*/ 1019001 h 1607595"/>
                            <a:gd name="connsiteX13" fmla="*/ 122590 w 913113"/>
                            <a:gd name="connsiteY13" fmla="*/ 1424972 h 1607595"/>
                            <a:gd name="connsiteX14" fmla="*/ 276062 w 913113"/>
                            <a:gd name="connsiteY14" fmla="*/ 1518856 h 1607595"/>
                            <a:gd name="connsiteX15" fmla="*/ 561999 w 913113"/>
                            <a:gd name="connsiteY15" fmla="*/ 1608024 h 1607595"/>
                            <a:gd name="connsiteX16" fmla="*/ 772915 w 913113"/>
                            <a:gd name="connsiteY16" fmla="*/ 1496993 h 1607595"/>
                            <a:gd name="connsiteX17" fmla="*/ 894664 w 913113"/>
                            <a:gd name="connsiteY17" fmla="*/ 1288220 h 1607595"/>
                            <a:gd name="connsiteX18" fmla="*/ 840220 w 913113"/>
                            <a:gd name="connsiteY18" fmla="*/ 706484 h 1607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3113" h="1607595">
                              <a:moveTo>
                                <a:pt x="840220" y="706484"/>
                              </a:moveTo>
                              <a:cubicBezTo>
                                <a:pt x="831647" y="761357"/>
                                <a:pt x="812784" y="808942"/>
                                <a:pt x="777632" y="840665"/>
                              </a:cubicBezTo>
                              <a:cubicBezTo>
                                <a:pt x="766485" y="643467"/>
                                <a:pt x="795208" y="478849"/>
                                <a:pt x="689750" y="315946"/>
                              </a:cubicBezTo>
                              <a:cubicBezTo>
                                <a:pt x="642164" y="242211"/>
                                <a:pt x="589864" y="227636"/>
                                <a:pt x="532419" y="179193"/>
                              </a:cubicBezTo>
                              <a:cubicBezTo>
                                <a:pt x="479261" y="134181"/>
                                <a:pt x="476689" y="76307"/>
                                <a:pt x="456113" y="0"/>
                              </a:cubicBezTo>
                              <a:cubicBezTo>
                                <a:pt x="380234" y="69448"/>
                                <a:pt x="459542" y="200199"/>
                                <a:pt x="470688" y="280365"/>
                              </a:cubicBezTo>
                              <a:cubicBezTo>
                                <a:pt x="480119" y="347241"/>
                                <a:pt x="459970" y="384108"/>
                                <a:pt x="414529" y="382822"/>
                              </a:cubicBezTo>
                              <a:cubicBezTo>
                                <a:pt x="351512" y="381107"/>
                                <a:pt x="350654" y="318090"/>
                                <a:pt x="347653" y="237924"/>
                              </a:cubicBezTo>
                              <a:cubicBezTo>
                                <a:pt x="305641" y="301799"/>
                                <a:pt x="308214" y="383679"/>
                                <a:pt x="304784" y="478420"/>
                              </a:cubicBezTo>
                              <a:cubicBezTo>
                                <a:pt x="300926" y="587308"/>
                                <a:pt x="263201" y="640037"/>
                                <a:pt x="219903" y="717631"/>
                              </a:cubicBezTo>
                              <a:cubicBezTo>
                                <a:pt x="216902" y="668331"/>
                                <a:pt x="216474" y="628034"/>
                                <a:pt x="204470" y="580020"/>
                              </a:cubicBezTo>
                              <a:cubicBezTo>
                                <a:pt x="195896" y="638323"/>
                                <a:pt x="163744" y="734349"/>
                                <a:pt x="133307" y="793509"/>
                              </a:cubicBezTo>
                              <a:cubicBezTo>
                                <a:pt x="96868" y="865100"/>
                                <a:pt x="30850" y="932834"/>
                                <a:pt x="10273" y="1019001"/>
                              </a:cubicBezTo>
                              <a:cubicBezTo>
                                <a:pt x="-26595" y="1172044"/>
                                <a:pt x="41567" y="1334947"/>
                                <a:pt x="122590" y="1424972"/>
                              </a:cubicBezTo>
                              <a:cubicBezTo>
                                <a:pt x="162029" y="1468699"/>
                                <a:pt x="226333" y="1552723"/>
                                <a:pt x="276062" y="1518856"/>
                              </a:cubicBezTo>
                              <a:lnTo>
                                <a:pt x="561999" y="1608024"/>
                              </a:lnTo>
                              <a:cubicBezTo>
                                <a:pt x="631876" y="1620885"/>
                                <a:pt x="715471" y="1541577"/>
                                <a:pt x="772915" y="1496993"/>
                              </a:cubicBezTo>
                              <a:cubicBezTo>
                                <a:pt x="834647" y="1448979"/>
                                <a:pt x="869800" y="1384246"/>
                                <a:pt x="894664" y="1288220"/>
                              </a:cubicBezTo>
                              <a:cubicBezTo>
                                <a:pt x="943535" y="1099166"/>
                                <a:pt x="895522" y="881820"/>
                                <a:pt x="840220" y="706484"/>
                              </a:cubicBezTo>
                              <a:close/>
                            </a:path>
                          </a:pathLst>
                        </a:custGeom>
                        <a:solidFill>
                          <a:schemeClr val="accent3">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Voľný tvar 1186"/>
                      <wps:cNvSpPr/>
                      <wps:spPr>
                        <a:xfrm>
                          <a:off x="760000" y="2530569"/>
                          <a:ext cx="668759" cy="968844"/>
                        </a:xfrm>
                        <a:custGeom>
                          <a:avLst/>
                          <a:gdLst>
                            <a:gd name="connsiteX0" fmla="*/ 664115 w 668759"/>
                            <a:gd name="connsiteY0" fmla="*/ 519146 h 968843"/>
                            <a:gd name="connsiteX1" fmla="*/ 588236 w 668759"/>
                            <a:gd name="connsiteY1" fmla="*/ 405971 h 968843"/>
                            <a:gd name="connsiteX2" fmla="*/ 568088 w 668759"/>
                            <a:gd name="connsiteY2" fmla="*/ 349813 h 968843"/>
                            <a:gd name="connsiteX3" fmla="*/ 539794 w 668759"/>
                            <a:gd name="connsiteY3" fmla="*/ 410258 h 968843"/>
                            <a:gd name="connsiteX4" fmla="*/ 554798 w 668759"/>
                            <a:gd name="connsiteY4" fmla="*/ 479278 h 968843"/>
                            <a:gd name="connsiteX5" fmla="*/ 480206 w 668759"/>
                            <a:gd name="connsiteY5" fmla="*/ 461273 h 968843"/>
                            <a:gd name="connsiteX6" fmla="*/ 493067 w 668759"/>
                            <a:gd name="connsiteY6" fmla="*/ 351956 h 968843"/>
                            <a:gd name="connsiteX7" fmla="*/ 478491 w 668759"/>
                            <a:gd name="connsiteY7" fmla="*/ 224206 h 968843"/>
                            <a:gd name="connsiteX8" fmla="*/ 415045 w 668759"/>
                            <a:gd name="connsiteY8" fmla="*/ 81880 h 968843"/>
                            <a:gd name="connsiteX9" fmla="*/ 334451 w 668759"/>
                            <a:gd name="connsiteY9" fmla="*/ 0 h 968843"/>
                            <a:gd name="connsiteX10" fmla="*/ 220848 w 668759"/>
                            <a:gd name="connsiteY10" fmla="*/ 286795 h 968843"/>
                            <a:gd name="connsiteX11" fmla="*/ 184837 w 668759"/>
                            <a:gd name="connsiteY11" fmla="*/ 201056 h 968843"/>
                            <a:gd name="connsiteX12" fmla="*/ 173262 w 668759"/>
                            <a:gd name="connsiteY12" fmla="*/ 263646 h 968843"/>
                            <a:gd name="connsiteX13" fmla="*/ 126106 w 668759"/>
                            <a:gd name="connsiteY13" fmla="*/ 345526 h 968843"/>
                            <a:gd name="connsiteX14" fmla="*/ 69948 w 668759"/>
                            <a:gd name="connsiteY14" fmla="*/ 463416 h 968843"/>
                            <a:gd name="connsiteX15" fmla="*/ 38653 w 668759"/>
                            <a:gd name="connsiteY15" fmla="*/ 388395 h 968843"/>
                            <a:gd name="connsiteX16" fmla="*/ 9074 w 668759"/>
                            <a:gd name="connsiteY16" fmla="*/ 525148 h 968843"/>
                            <a:gd name="connsiteX17" fmla="*/ 27078 w 668759"/>
                            <a:gd name="connsiteY17" fmla="*/ 716773 h 968843"/>
                            <a:gd name="connsiteX18" fmla="*/ 211845 w 668759"/>
                            <a:gd name="connsiteY18" fmla="*/ 920402 h 968843"/>
                            <a:gd name="connsiteX19" fmla="*/ 389752 w 668759"/>
                            <a:gd name="connsiteY19" fmla="*/ 968844 h 968843"/>
                            <a:gd name="connsiteX20" fmla="*/ 497782 w 668759"/>
                            <a:gd name="connsiteY20" fmla="*/ 889107 h 968843"/>
                            <a:gd name="connsiteX21" fmla="*/ 603669 w 668759"/>
                            <a:gd name="connsiteY21" fmla="*/ 780220 h 968843"/>
                            <a:gd name="connsiteX22" fmla="*/ 664115 w 668759"/>
                            <a:gd name="connsiteY22" fmla="*/ 519146 h 968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8759" h="968843">
                              <a:moveTo>
                                <a:pt x="664115" y="519146"/>
                              </a:moveTo>
                              <a:cubicBezTo>
                                <a:pt x="652112" y="478849"/>
                                <a:pt x="615673" y="424405"/>
                                <a:pt x="588236" y="405971"/>
                              </a:cubicBezTo>
                              <a:cubicBezTo>
                                <a:pt x="570232" y="393539"/>
                                <a:pt x="551798" y="382393"/>
                                <a:pt x="568088" y="349813"/>
                              </a:cubicBezTo>
                              <a:cubicBezTo>
                                <a:pt x="552655" y="368246"/>
                                <a:pt x="536793" y="377249"/>
                                <a:pt x="539794" y="410258"/>
                              </a:cubicBezTo>
                              <a:cubicBezTo>
                                <a:pt x="542367" y="438552"/>
                                <a:pt x="558228" y="449269"/>
                                <a:pt x="554798" y="479278"/>
                              </a:cubicBezTo>
                              <a:cubicBezTo>
                                <a:pt x="544510" y="561587"/>
                                <a:pt x="484493" y="531578"/>
                                <a:pt x="480206" y="461273"/>
                              </a:cubicBezTo>
                              <a:cubicBezTo>
                                <a:pt x="477634" y="421404"/>
                                <a:pt x="485779" y="389252"/>
                                <a:pt x="493067" y="351956"/>
                              </a:cubicBezTo>
                              <a:cubicBezTo>
                                <a:pt x="500783" y="310373"/>
                                <a:pt x="490494" y="264074"/>
                                <a:pt x="478491" y="224206"/>
                              </a:cubicBezTo>
                              <a:cubicBezTo>
                                <a:pt x="464773" y="178765"/>
                                <a:pt x="437337" y="120891"/>
                                <a:pt x="415045" y="81880"/>
                              </a:cubicBezTo>
                              <a:cubicBezTo>
                                <a:pt x="394039" y="44584"/>
                                <a:pt x="361030" y="27436"/>
                                <a:pt x="334451" y="0"/>
                              </a:cubicBezTo>
                              <a:cubicBezTo>
                                <a:pt x="338738" y="116176"/>
                                <a:pt x="265860" y="204486"/>
                                <a:pt x="220848" y="286795"/>
                              </a:cubicBezTo>
                              <a:cubicBezTo>
                                <a:pt x="208844" y="261502"/>
                                <a:pt x="204557" y="216490"/>
                                <a:pt x="184837" y="201056"/>
                              </a:cubicBezTo>
                              <a:cubicBezTo>
                                <a:pt x="179693" y="219490"/>
                                <a:pt x="180979" y="243497"/>
                                <a:pt x="173262" y="263646"/>
                              </a:cubicBezTo>
                              <a:cubicBezTo>
                                <a:pt x="162545" y="293654"/>
                                <a:pt x="143254" y="323663"/>
                                <a:pt x="126106" y="345526"/>
                              </a:cubicBezTo>
                              <a:cubicBezTo>
                                <a:pt x="95241" y="384537"/>
                                <a:pt x="84523" y="409401"/>
                                <a:pt x="69948" y="463416"/>
                              </a:cubicBezTo>
                              <a:cubicBezTo>
                                <a:pt x="61802" y="436837"/>
                                <a:pt x="52371" y="408972"/>
                                <a:pt x="38653" y="388395"/>
                              </a:cubicBezTo>
                              <a:cubicBezTo>
                                <a:pt x="39082" y="435980"/>
                                <a:pt x="20648" y="481850"/>
                                <a:pt x="9074" y="525148"/>
                              </a:cubicBezTo>
                              <a:cubicBezTo>
                                <a:pt x="-8503" y="592452"/>
                                <a:pt x="500" y="657613"/>
                                <a:pt x="27078" y="716773"/>
                              </a:cubicBezTo>
                              <a:cubicBezTo>
                                <a:pt x="57945" y="784935"/>
                                <a:pt x="137253" y="961128"/>
                                <a:pt x="211845" y="920402"/>
                              </a:cubicBezTo>
                              <a:lnTo>
                                <a:pt x="389752" y="968844"/>
                              </a:lnTo>
                              <a:cubicBezTo>
                                <a:pt x="429192" y="973560"/>
                                <a:pt x="467774" y="919116"/>
                                <a:pt x="497782" y="889107"/>
                              </a:cubicBezTo>
                              <a:cubicBezTo>
                                <a:pt x="533364" y="853097"/>
                                <a:pt x="572375" y="828233"/>
                                <a:pt x="603669" y="780220"/>
                              </a:cubicBezTo>
                              <a:cubicBezTo>
                                <a:pt x="640537" y="722346"/>
                                <a:pt x="688550" y="601455"/>
                                <a:pt x="664115" y="519146"/>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6" name="Voľný tvar 1187"/>
                      <wps:cNvSpPr/>
                      <wps:spPr>
                        <a:xfrm>
                          <a:off x="587737" y="3430393"/>
                          <a:ext cx="300084" cy="158616"/>
                        </a:xfrm>
                        <a:custGeom>
                          <a:avLst/>
                          <a:gdLst>
                            <a:gd name="connsiteX0" fmla="*/ 259359 w 300084"/>
                            <a:gd name="connsiteY0" fmla="*/ 0 h 158616"/>
                            <a:gd name="connsiteX1" fmla="*/ 0 w 300084"/>
                            <a:gd name="connsiteY1" fmla="*/ 0 h 158616"/>
                            <a:gd name="connsiteX2" fmla="*/ 0 w 300084"/>
                            <a:gd name="connsiteY2" fmla="*/ 161189 h 158616"/>
                            <a:gd name="connsiteX3" fmla="*/ 259359 w 300084"/>
                            <a:gd name="connsiteY3" fmla="*/ 161189 h 158616"/>
                            <a:gd name="connsiteX4" fmla="*/ 300084 w 300084"/>
                            <a:gd name="connsiteY4" fmla="*/ 80594 h 158616"/>
                            <a:gd name="connsiteX5" fmla="*/ 259359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259359" y="0"/>
                              </a:moveTo>
                              <a:lnTo>
                                <a:pt x="0" y="0"/>
                              </a:lnTo>
                              <a:lnTo>
                                <a:pt x="0" y="161189"/>
                              </a:lnTo>
                              <a:lnTo>
                                <a:pt x="259359" y="161189"/>
                              </a:lnTo>
                              <a:cubicBezTo>
                                <a:pt x="281651" y="161189"/>
                                <a:pt x="300084" y="125178"/>
                                <a:pt x="300084" y="80594"/>
                              </a:cubicBezTo>
                              <a:cubicBezTo>
                                <a:pt x="299656" y="36010"/>
                                <a:pt x="281651" y="0"/>
                                <a:pt x="259359"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7" name="Voľný tvar 1188"/>
                      <wps:cNvSpPr/>
                      <wps:spPr>
                        <a:xfrm>
                          <a:off x="632321" y="3430393"/>
                          <a:ext cx="235781" cy="30008"/>
                        </a:xfrm>
                        <a:custGeom>
                          <a:avLst/>
                          <a:gdLst>
                            <a:gd name="connsiteX0" fmla="*/ 0 w 235780"/>
                            <a:gd name="connsiteY0" fmla="*/ 26151 h 30008"/>
                            <a:gd name="connsiteX1" fmla="*/ 111031 w 235780"/>
                            <a:gd name="connsiteY1" fmla="*/ 22292 h 30008"/>
                            <a:gd name="connsiteX2" fmla="*/ 104172 w 235780"/>
                            <a:gd name="connsiteY2" fmla="*/ 33010 h 30008"/>
                            <a:gd name="connsiteX3" fmla="*/ 122177 w 235780"/>
                            <a:gd name="connsiteY3" fmla="*/ 23578 h 30008"/>
                            <a:gd name="connsiteX4" fmla="*/ 118747 w 235780"/>
                            <a:gd name="connsiteY4" fmla="*/ 18434 h 30008"/>
                            <a:gd name="connsiteX5" fmla="*/ 122606 w 235780"/>
                            <a:gd name="connsiteY5" fmla="*/ 15862 h 30008"/>
                            <a:gd name="connsiteX6" fmla="*/ 235781 w 235780"/>
                            <a:gd name="connsiteY6" fmla="*/ 12004 h 30008"/>
                            <a:gd name="connsiteX7" fmla="*/ 214775 w 235780"/>
                            <a:gd name="connsiteY7" fmla="*/ 0 h 30008"/>
                            <a:gd name="connsiteX8" fmla="*/ 139325 w 235780"/>
                            <a:gd name="connsiteY8" fmla="*/ 0 h 30008"/>
                            <a:gd name="connsiteX9" fmla="*/ 9860 w 235780"/>
                            <a:gd name="connsiteY9" fmla="*/ 24007 h 30008"/>
                            <a:gd name="connsiteX10" fmla="*/ 0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0" y="26151"/>
                              </a:moveTo>
                              <a:cubicBezTo>
                                <a:pt x="37296" y="22721"/>
                                <a:pt x="73735" y="21435"/>
                                <a:pt x="111031" y="22292"/>
                              </a:cubicBezTo>
                              <a:cubicBezTo>
                                <a:pt x="108459" y="26151"/>
                                <a:pt x="101171" y="30866"/>
                                <a:pt x="104172" y="33010"/>
                              </a:cubicBezTo>
                              <a:cubicBezTo>
                                <a:pt x="109316" y="35582"/>
                                <a:pt x="125607" y="30866"/>
                                <a:pt x="122177" y="23578"/>
                              </a:cubicBezTo>
                              <a:cubicBezTo>
                                <a:pt x="121320" y="22292"/>
                                <a:pt x="118319" y="21006"/>
                                <a:pt x="118747" y="18434"/>
                              </a:cubicBezTo>
                              <a:cubicBezTo>
                                <a:pt x="119605" y="17148"/>
                                <a:pt x="122177" y="15862"/>
                                <a:pt x="122606" y="15862"/>
                              </a:cubicBezTo>
                              <a:cubicBezTo>
                                <a:pt x="160331" y="6859"/>
                                <a:pt x="198055" y="11575"/>
                                <a:pt x="235781" y="12004"/>
                              </a:cubicBezTo>
                              <a:cubicBezTo>
                                <a:pt x="229779" y="4287"/>
                                <a:pt x="222491" y="0"/>
                                <a:pt x="214775" y="0"/>
                              </a:cubicBezTo>
                              <a:lnTo>
                                <a:pt x="139325" y="0"/>
                              </a:lnTo>
                              <a:cubicBezTo>
                                <a:pt x="98171" y="15862"/>
                                <a:pt x="54015" y="15004"/>
                                <a:pt x="9860" y="24007"/>
                              </a:cubicBezTo>
                              <a:cubicBezTo>
                                <a:pt x="6430" y="24436"/>
                                <a:pt x="2572" y="23149"/>
                                <a:pt x="0"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8" name="Voľný tvar 1189"/>
                      <wps:cNvSpPr/>
                      <wps:spPr>
                        <a:xfrm>
                          <a:off x="587737" y="3538852"/>
                          <a:ext cx="282937" cy="51443"/>
                        </a:xfrm>
                        <a:custGeom>
                          <a:avLst/>
                          <a:gdLst>
                            <a:gd name="connsiteX0" fmla="*/ 249499 w 282936"/>
                            <a:gd name="connsiteY0" fmla="*/ 34295 h 51443"/>
                            <a:gd name="connsiteX1" fmla="*/ 84453 w 282936"/>
                            <a:gd name="connsiteY1" fmla="*/ 31723 h 51443"/>
                            <a:gd name="connsiteX2" fmla="*/ 127750 w 282936"/>
                            <a:gd name="connsiteY2" fmla="*/ 30866 h 51443"/>
                            <a:gd name="connsiteX3" fmla="*/ 139753 w 282936"/>
                            <a:gd name="connsiteY3" fmla="*/ 28722 h 51443"/>
                            <a:gd name="connsiteX4" fmla="*/ 281651 w 282936"/>
                            <a:gd name="connsiteY4" fmla="*/ 18005 h 51443"/>
                            <a:gd name="connsiteX5" fmla="*/ 242211 w 282936"/>
                            <a:gd name="connsiteY5" fmla="*/ 18005 h 51443"/>
                            <a:gd name="connsiteX6" fmla="*/ 64732 w 282936"/>
                            <a:gd name="connsiteY6" fmla="*/ 15433 h 51443"/>
                            <a:gd name="connsiteX7" fmla="*/ 78879 w 282936"/>
                            <a:gd name="connsiteY7" fmla="*/ 0 h 51443"/>
                            <a:gd name="connsiteX8" fmla="*/ 63018 w 282936"/>
                            <a:gd name="connsiteY8" fmla="*/ 5144 h 51443"/>
                            <a:gd name="connsiteX9" fmla="*/ 57016 w 282936"/>
                            <a:gd name="connsiteY9" fmla="*/ 6002 h 51443"/>
                            <a:gd name="connsiteX10" fmla="*/ 42869 w 282936"/>
                            <a:gd name="connsiteY10" fmla="*/ 9860 h 51443"/>
                            <a:gd name="connsiteX11" fmla="*/ 40297 w 282936"/>
                            <a:gd name="connsiteY11" fmla="*/ 13289 h 51443"/>
                            <a:gd name="connsiteX12" fmla="*/ 64732 w 282936"/>
                            <a:gd name="connsiteY12" fmla="*/ 27865 h 51443"/>
                            <a:gd name="connsiteX13" fmla="*/ 0 w 282936"/>
                            <a:gd name="connsiteY13" fmla="*/ 25293 h 51443"/>
                            <a:gd name="connsiteX14" fmla="*/ 0 w 282936"/>
                            <a:gd name="connsiteY14" fmla="*/ 51872 h 51443"/>
                            <a:gd name="connsiteX15" fmla="*/ 259359 w 282936"/>
                            <a:gd name="connsiteY15" fmla="*/ 51872 h 51443"/>
                            <a:gd name="connsiteX16" fmla="*/ 285080 w 282936"/>
                            <a:gd name="connsiteY16" fmla="*/ 33867 h 51443"/>
                            <a:gd name="connsiteX17" fmla="*/ 249499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249499" y="34295"/>
                              </a:moveTo>
                              <a:cubicBezTo>
                                <a:pt x="194198" y="35153"/>
                                <a:pt x="138896" y="41583"/>
                                <a:pt x="84453" y="31723"/>
                              </a:cubicBezTo>
                              <a:cubicBezTo>
                                <a:pt x="99028" y="30437"/>
                                <a:pt x="113175" y="35153"/>
                                <a:pt x="127750" y="30866"/>
                              </a:cubicBezTo>
                              <a:cubicBezTo>
                                <a:pt x="131609" y="29580"/>
                                <a:pt x="135896" y="29580"/>
                                <a:pt x="139753" y="28722"/>
                              </a:cubicBezTo>
                              <a:cubicBezTo>
                                <a:pt x="187767" y="23578"/>
                                <a:pt x="234923" y="26579"/>
                                <a:pt x="281651" y="18005"/>
                              </a:cubicBezTo>
                              <a:cubicBezTo>
                                <a:pt x="268361" y="16719"/>
                                <a:pt x="255500" y="16719"/>
                                <a:pt x="242211" y="18005"/>
                              </a:cubicBezTo>
                              <a:cubicBezTo>
                                <a:pt x="182194" y="24864"/>
                                <a:pt x="123035" y="26579"/>
                                <a:pt x="64732" y="15433"/>
                              </a:cubicBezTo>
                              <a:cubicBezTo>
                                <a:pt x="63447" y="5573"/>
                                <a:pt x="73306" y="5573"/>
                                <a:pt x="78879" y="0"/>
                              </a:cubicBezTo>
                              <a:cubicBezTo>
                                <a:pt x="73735" y="1286"/>
                                <a:pt x="68162" y="2572"/>
                                <a:pt x="63018" y="5144"/>
                              </a:cubicBezTo>
                              <a:cubicBezTo>
                                <a:pt x="60875" y="6002"/>
                                <a:pt x="59160" y="5144"/>
                                <a:pt x="57016" y="6002"/>
                              </a:cubicBezTo>
                              <a:cubicBezTo>
                                <a:pt x="52301" y="8574"/>
                                <a:pt x="48442" y="9431"/>
                                <a:pt x="42869" y="9860"/>
                              </a:cubicBezTo>
                              <a:cubicBezTo>
                                <a:pt x="41583" y="10717"/>
                                <a:pt x="39011" y="11146"/>
                                <a:pt x="40297" y="13289"/>
                              </a:cubicBezTo>
                              <a:cubicBezTo>
                                <a:pt x="47156" y="20148"/>
                                <a:pt x="57445" y="21435"/>
                                <a:pt x="64732" y="27865"/>
                              </a:cubicBezTo>
                              <a:cubicBezTo>
                                <a:pt x="42869" y="30008"/>
                                <a:pt x="21435" y="28294"/>
                                <a:pt x="0" y="25293"/>
                              </a:cubicBezTo>
                              <a:lnTo>
                                <a:pt x="0" y="51872"/>
                              </a:lnTo>
                              <a:lnTo>
                                <a:pt x="259359" y="51872"/>
                              </a:lnTo>
                              <a:cubicBezTo>
                                <a:pt x="269219" y="51872"/>
                                <a:pt x="277793" y="45013"/>
                                <a:pt x="285080" y="33867"/>
                              </a:cubicBezTo>
                              <a:cubicBezTo>
                                <a:pt x="273077" y="34295"/>
                                <a:pt x="261074" y="34295"/>
                                <a:pt x="249499"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9" name="Voľný tvar 1190"/>
                      <wps:cNvSpPr/>
                      <wps:spPr>
                        <a:xfrm>
                          <a:off x="662758" y="3489124"/>
                          <a:ext cx="222920" cy="51443"/>
                        </a:xfrm>
                        <a:custGeom>
                          <a:avLst/>
                          <a:gdLst>
                            <a:gd name="connsiteX0" fmla="*/ 117033 w 222919"/>
                            <a:gd name="connsiteY0" fmla="*/ 24864 h 51443"/>
                            <a:gd name="connsiteX1" fmla="*/ 180908 w 222919"/>
                            <a:gd name="connsiteY1" fmla="*/ 24007 h 51443"/>
                            <a:gd name="connsiteX2" fmla="*/ 154329 w 222919"/>
                            <a:gd name="connsiteY2" fmla="*/ 35153 h 51443"/>
                            <a:gd name="connsiteX3" fmla="*/ 178765 w 222919"/>
                            <a:gd name="connsiteY3" fmla="*/ 39011 h 51443"/>
                            <a:gd name="connsiteX4" fmla="*/ 19291 w 222919"/>
                            <a:gd name="connsiteY4" fmla="*/ 48871 h 51443"/>
                            <a:gd name="connsiteX5" fmla="*/ 63018 w 222919"/>
                            <a:gd name="connsiteY5" fmla="*/ 52300 h 51443"/>
                            <a:gd name="connsiteX6" fmla="*/ 198056 w 222919"/>
                            <a:gd name="connsiteY6" fmla="*/ 45013 h 51443"/>
                            <a:gd name="connsiteX7" fmla="*/ 188196 w 222919"/>
                            <a:gd name="connsiteY7" fmla="*/ 33867 h 51443"/>
                            <a:gd name="connsiteX8" fmla="*/ 196341 w 222919"/>
                            <a:gd name="connsiteY8" fmla="*/ 21863 h 51443"/>
                            <a:gd name="connsiteX9" fmla="*/ 186910 w 222919"/>
                            <a:gd name="connsiteY9" fmla="*/ 15861 h 51443"/>
                            <a:gd name="connsiteX10" fmla="*/ 224635 w 222919"/>
                            <a:gd name="connsiteY10" fmla="*/ 21863 h 51443"/>
                            <a:gd name="connsiteX11" fmla="*/ 224635 w 222919"/>
                            <a:gd name="connsiteY11" fmla="*/ 21435 h 51443"/>
                            <a:gd name="connsiteX12" fmla="*/ 224206 w 222919"/>
                            <a:gd name="connsiteY12" fmla="*/ 8145 h 51443"/>
                            <a:gd name="connsiteX13" fmla="*/ 144470 w 222919"/>
                            <a:gd name="connsiteY13" fmla="*/ 2572 h 51443"/>
                            <a:gd name="connsiteX14" fmla="*/ 136324 w 222919"/>
                            <a:gd name="connsiteY14" fmla="*/ 0 h 51443"/>
                            <a:gd name="connsiteX15" fmla="*/ 137181 w 222919"/>
                            <a:gd name="connsiteY15" fmla="*/ 3429 h 51443"/>
                            <a:gd name="connsiteX16" fmla="*/ 152614 w 222919"/>
                            <a:gd name="connsiteY16" fmla="*/ 13289 h 51443"/>
                            <a:gd name="connsiteX17" fmla="*/ 135467 w 222919"/>
                            <a:gd name="connsiteY17" fmla="*/ 14576 h 51443"/>
                            <a:gd name="connsiteX18" fmla="*/ 99457 w 222919"/>
                            <a:gd name="connsiteY18" fmla="*/ 12003 h 51443"/>
                            <a:gd name="connsiteX19" fmla="*/ 107173 w 222919"/>
                            <a:gd name="connsiteY19" fmla="*/ 15861 h 51443"/>
                            <a:gd name="connsiteX20" fmla="*/ 83166 w 222919"/>
                            <a:gd name="connsiteY20" fmla="*/ 12432 h 51443"/>
                            <a:gd name="connsiteX21" fmla="*/ 0 w 222919"/>
                            <a:gd name="connsiteY21" fmla="*/ 13289 h 51443"/>
                            <a:gd name="connsiteX22" fmla="*/ 97313 w 222919"/>
                            <a:gd name="connsiteY22" fmla="*/ 22720 h 51443"/>
                            <a:gd name="connsiteX23" fmla="*/ 117033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17033" y="24864"/>
                              </a:moveTo>
                              <a:cubicBezTo>
                                <a:pt x="138468" y="27436"/>
                                <a:pt x="159474" y="28294"/>
                                <a:pt x="180908" y="24007"/>
                              </a:cubicBezTo>
                              <a:cubicBezTo>
                                <a:pt x="182194" y="38154"/>
                                <a:pt x="162474" y="29151"/>
                                <a:pt x="154329" y="35153"/>
                              </a:cubicBezTo>
                              <a:cubicBezTo>
                                <a:pt x="162474" y="38582"/>
                                <a:pt x="171048" y="35153"/>
                                <a:pt x="178765" y="39011"/>
                              </a:cubicBezTo>
                              <a:cubicBezTo>
                                <a:pt x="126036" y="48871"/>
                                <a:pt x="72449" y="45870"/>
                                <a:pt x="19291" y="48871"/>
                              </a:cubicBezTo>
                              <a:cubicBezTo>
                                <a:pt x="33867" y="48871"/>
                                <a:pt x="48442" y="51014"/>
                                <a:pt x="63018" y="52300"/>
                              </a:cubicBezTo>
                              <a:cubicBezTo>
                                <a:pt x="108888" y="56159"/>
                                <a:pt x="154329" y="58302"/>
                                <a:pt x="198056" y="45013"/>
                              </a:cubicBezTo>
                              <a:cubicBezTo>
                                <a:pt x="201485" y="43726"/>
                                <a:pt x="194626" y="34295"/>
                                <a:pt x="188196" y="33867"/>
                              </a:cubicBezTo>
                              <a:cubicBezTo>
                                <a:pt x="190339" y="29151"/>
                                <a:pt x="198913" y="27007"/>
                                <a:pt x="196341" y="21863"/>
                              </a:cubicBezTo>
                              <a:cubicBezTo>
                                <a:pt x="195055" y="19291"/>
                                <a:pt x="191197" y="16719"/>
                                <a:pt x="186910" y="15861"/>
                              </a:cubicBezTo>
                              <a:cubicBezTo>
                                <a:pt x="199342" y="18433"/>
                                <a:pt x="212203" y="20577"/>
                                <a:pt x="224635" y="21863"/>
                              </a:cubicBezTo>
                              <a:cubicBezTo>
                                <a:pt x="224635" y="21863"/>
                                <a:pt x="224635" y="21435"/>
                                <a:pt x="224635" y="21435"/>
                              </a:cubicBezTo>
                              <a:cubicBezTo>
                                <a:pt x="224635" y="17148"/>
                                <a:pt x="224635" y="12432"/>
                                <a:pt x="224206" y="8145"/>
                              </a:cubicBezTo>
                              <a:cubicBezTo>
                                <a:pt x="197627" y="6002"/>
                                <a:pt x="171048" y="6002"/>
                                <a:pt x="144470" y="2572"/>
                              </a:cubicBezTo>
                              <a:cubicBezTo>
                                <a:pt x="141897" y="2572"/>
                                <a:pt x="139325" y="1715"/>
                                <a:pt x="136324" y="0"/>
                              </a:cubicBezTo>
                              <a:cubicBezTo>
                                <a:pt x="135467" y="1286"/>
                                <a:pt x="137610" y="2143"/>
                                <a:pt x="137181" y="3429"/>
                              </a:cubicBezTo>
                              <a:cubicBezTo>
                                <a:pt x="142326" y="6002"/>
                                <a:pt x="149185" y="8145"/>
                                <a:pt x="152614" y="13289"/>
                              </a:cubicBezTo>
                              <a:cubicBezTo>
                                <a:pt x="147470" y="15433"/>
                                <a:pt x="140611" y="16719"/>
                                <a:pt x="135467" y="14576"/>
                              </a:cubicBezTo>
                              <a:cubicBezTo>
                                <a:pt x="123464" y="10289"/>
                                <a:pt x="111031" y="13289"/>
                                <a:pt x="99457" y="12003"/>
                              </a:cubicBezTo>
                              <a:cubicBezTo>
                                <a:pt x="102029" y="12861"/>
                                <a:pt x="104601" y="14147"/>
                                <a:pt x="107173" y="15861"/>
                              </a:cubicBezTo>
                              <a:cubicBezTo>
                                <a:pt x="99028" y="16719"/>
                                <a:pt x="91312" y="13289"/>
                                <a:pt x="83166" y="12432"/>
                              </a:cubicBezTo>
                              <a:cubicBezTo>
                                <a:pt x="55301" y="10289"/>
                                <a:pt x="27865" y="11146"/>
                                <a:pt x="0" y="13289"/>
                              </a:cubicBezTo>
                              <a:cubicBezTo>
                                <a:pt x="31723" y="20148"/>
                                <a:pt x="64732" y="20577"/>
                                <a:pt x="97313" y="22720"/>
                              </a:cubicBezTo>
                              <a:cubicBezTo>
                                <a:pt x="102886" y="23578"/>
                                <a:pt x="110603" y="23578"/>
                                <a:pt x="117033"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0" name="Voľný tvar 1191"/>
                      <wps:cNvSpPr/>
                      <wps:spPr>
                        <a:xfrm>
                          <a:off x="546583" y="3429965"/>
                          <a:ext cx="81451" cy="158616"/>
                        </a:xfrm>
                        <a:custGeom>
                          <a:avLst/>
                          <a:gdLst>
                            <a:gd name="connsiteX0" fmla="*/ 81451 w 81451"/>
                            <a:gd name="connsiteY0" fmla="*/ 80594 h 158616"/>
                            <a:gd name="connsiteX1" fmla="*/ 40726 w 81451"/>
                            <a:gd name="connsiteY1" fmla="*/ 161188 h 158616"/>
                            <a:gd name="connsiteX2" fmla="*/ 0 w 81451"/>
                            <a:gd name="connsiteY2" fmla="*/ 80594 h 158616"/>
                            <a:gd name="connsiteX3" fmla="*/ 40726 w 81451"/>
                            <a:gd name="connsiteY3" fmla="*/ 0 h 158616"/>
                            <a:gd name="connsiteX4" fmla="*/ 81451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81451" y="80594"/>
                              </a:moveTo>
                              <a:cubicBezTo>
                                <a:pt x="81451" y="125178"/>
                                <a:pt x="63447" y="161188"/>
                                <a:pt x="40726" y="161188"/>
                              </a:cubicBezTo>
                              <a:cubicBezTo>
                                <a:pt x="18434" y="161188"/>
                                <a:pt x="0" y="125178"/>
                                <a:pt x="0" y="80594"/>
                              </a:cubicBezTo>
                              <a:cubicBezTo>
                                <a:pt x="0" y="36010"/>
                                <a:pt x="18005" y="0"/>
                                <a:pt x="40726" y="0"/>
                              </a:cubicBezTo>
                              <a:cubicBezTo>
                                <a:pt x="63447" y="429"/>
                                <a:pt x="81451" y="36439"/>
                                <a:pt x="81451"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1" name="Voľný tvar 1192"/>
                      <wps:cNvSpPr/>
                      <wps:spPr>
                        <a:xfrm>
                          <a:off x="551298" y="3438110"/>
                          <a:ext cx="72878" cy="141468"/>
                        </a:xfrm>
                        <a:custGeom>
                          <a:avLst/>
                          <a:gdLst>
                            <a:gd name="connsiteX0" fmla="*/ 72878 w 72877"/>
                            <a:gd name="connsiteY0" fmla="*/ 72449 h 141468"/>
                            <a:gd name="connsiteX1" fmla="*/ 36439 w 72877"/>
                            <a:gd name="connsiteY1" fmla="*/ 144898 h 141468"/>
                            <a:gd name="connsiteX2" fmla="*/ 0 w 72877"/>
                            <a:gd name="connsiteY2" fmla="*/ 72449 h 141468"/>
                            <a:gd name="connsiteX3" fmla="*/ 36439 w 72877"/>
                            <a:gd name="connsiteY3" fmla="*/ 0 h 141468"/>
                            <a:gd name="connsiteX4" fmla="*/ 72878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72878" y="72449"/>
                              </a:moveTo>
                              <a:cubicBezTo>
                                <a:pt x="72878" y="112462"/>
                                <a:pt x="56563" y="144898"/>
                                <a:pt x="36439" y="144898"/>
                              </a:cubicBezTo>
                              <a:cubicBezTo>
                                <a:pt x="16314" y="144898"/>
                                <a:pt x="0" y="112462"/>
                                <a:pt x="0" y="72449"/>
                              </a:cubicBezTo>
                              <a:cubicBezTo>
                                <a:pt x="0" y="32437"/>
                                <a:pt x="16314" y="0"/>
                                <a:pt x="36439" y="0"/>
                              </a:cubicBezTo>
                              <a:cubicBezTo>
                                <a:pt x="56563" y="0"/>
                                <a:pt x="72878" y="32437"/>
                                <a:pt x="72878"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2" name="Voľný tvar 1193"/>
                      <wps:cNvSpPr/>
                      <wps:spPr>
                        <a:xfrm>
                          <a:off x="556013" y="3450050"/>
                          <a:ext cx="55730" cy="120034"/>
                        </a:xfrm>
                        <a:custGeom>
                          <a:avLst/>
                          <a:gdLst>
                            <a:gd name="connsiteX0" fmla="*/ 36010 w 55729"/>
                            <a:gd name="connsiteY0" fmla="*/ 120097 h 120033"/>
                            <a:gd name="connsiteX1" fmla="*/ 54444 w 55729"/>
                            <a:gd name="connsiteY1" fmla="*/ 82800 h 120033"/>
                            <a:gd name="connsiteX2" fmla="*/ 44584 w 55729"/>
                            <a:gd name="connsiteY2" fmla="*/ 5636 h 120033"/>
                            <a:gd name="connsiteX3" fmla="*/ 18434 w 55729"/>
                            <a:gd name="connsiteY3" fmla="*/ 6922 h 120033"/>
                            <a:gd name="connsiteX4" fmla="*/ 25722 w 55729"/>
                            <a:gd name="connsiteY4" fmla="*/ 98233 h 120033"/>
                            <a:gd name="connsiteX5" fmla="*/ 45871 w 55729"/>
                            <a:gd name="connsiteY5" fmla="*/ 82372 h 120033"/>
                            <a:gd name="connsiteX6" fmla="*/ 34725 w 55729"/>
                            <a:gd name="connsiteY6" fmla="*/ 37359 h 120033"/>
                            <a:gd name="connsiteX7" fmla="*/ 24436 w 55729"/>
                            <a:gd name="connsiteY7" fmla="*/ 50648 h 120033"/>
                            <a:gd name="connsiteX8" fmla="*/ 33438 w 55729"/>
                            <a:gd name="connsiteY8" fmla="*/ 45504 h 120033"/>
                            <a:gd name="connsiteX9" fmla="*/ 36868 w 55729"/>
                            <a:gd name="connsiteY9" fmla="*/ 73798 h 120033"/>
                            <a:gd name="connsiteX10" fmla="*/ 17577 w 55729"/>
                            <a:gd name="connsiteY10" fmla="*/ 69082 h 120033"/>
                            <a:gd name="connsiteX11" fmla="*/ 28294 w 55729"/>
                            <a:gd name="connsiteY11" fmla="*/ 9065 h 120033"/>
                            <a:gd name="connsiteX12" fmla="*/ 38583 w 55729"/>
                            <a:gd name="connsiteY12" fmla="*/ 110665 h 120033"/>
                            <a:gd name="connsiteX13" fmla="*/ 16719 w 55729"/>
                            <a:gd name="connsiteY13" fmla="*/ 105521 h 120033"/>
                            <a:gd name="connsiteX14" fmla="*/ 0 w 55729"/>
                            <a:gd name="connsiteY14" fmla="*/ 58365 h 120033"/>
                            <a:gd name="connsiteX15" fmla="*/ 36010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36010" y="120097"/>
                              </a:moveTo>
                              <a:cubicBezTo>
                                <a:pt x="51443" y="118382"/>
                                <a:pt x="53158" y="98233"/>
                                <a:pt x="54444" y="82800"/>
                              </a:cubicBezTo>
                              <a:cubicBezTo>
                                <a:pt x="56159" y="56650"/>
                                <a:pt x="62161" y="26213"/>
                                <a:pt x="44584" y="5636"/>
                              </a:cubicBezTo>
                              <a:cubicBezTo>
                                <a:pt x="39012" y="-2081"/>
                                <a:pt x="24007" y="-2081"/>
                                <a:pt x="18434" y="6922"/>
                              </a:cubicBezTo>
                              <a:cubicBezTo>
                                <a:pt x="2573" y="33501"/>
                                <a:pt x="4287" y="78085"/>
                                <a:pt x="25722" y="98233"/>
                              </a:cubicBezTo>
                              <a:cubicBezTo>
                                <a:pt x="33867" y="105950"/>
                                <a:pt x="43727" y="93946"/>
                                <a:pt x="45871" y="82372"/>
                              </a:cubicBezTo>
                              <a:cubicBezTo>
                                <a:pt x="49300" y="65652"/>
                                <a:pt x="43727" y="49791"/>
                                <a:pt x="34725" y="37359"/>
                              </a:cubicBezTo>
                              <a:cubicBezTo>
                                <a:pt x="28294" y="30500"/>
                                <a:pt x="23578" y="44218"/>
                                <a:pt x="24436" y="50648"/>
                              </a:cubicBezTo>
                              <a:cubicBezTo>
                                <a:pt x="25293" y="44646"/>
                                <a:pt x="30866" y="42932"/>
                                <a:pt x="33438" y="45504"/>
                              </a:cubicBezTo>
                              <a:cubicBezTo>
                                <a:pt x="41155" y="53220"/>
                                <a:pt x="41155" y="65652"/>
                                <a:pt x="36868" y="73798"/>
                              </a:cubicBezTo>
                              <a:cubicBezTo>
                                <a:pt x="32581" y="82800"/>
                                <a:pt x="22721" y="87087"/>
                                <a:pt x="17577" y="69082"/>
                              </a:cubicBezTo>
                              <a:cubicBezTo>
                                <a:pt x="12861" y="52363"/>
                                <a:pt x="11147" y="16781"/>
                                <a:pt x="28294" y="9065"/>
                              </a:cubicBezTo>
                              <a:cubicBezTo>
                                <a:pt x="53587" y="-5082"/>
                                <a:pt x="64304" y="84944"/>
                                <a:pt x="38583" y="110665"/>
                              </a:cubicBezTo>
                              <a:cubicBezTo>
                                <a:pt x="32152" y="116667"/>
                                <a:pt x="25722" y="112380"/>
                                <a:pt x="16719" y="105521"/>
                              </a:cubicBezTo>
                              <a:cubicBezTo>
                                <a:pt x="7288" y="98662"/>
                                <a:pt x="0" y="58365"/>
                                <a:pt x="0" y="58365"/>
                              </a:cubicBezTo>
                              <a:cubicBezTo>
                                <a:pt x="0" y="58365"/>
                                <a:pt x="-428" y="123954"/>
                                <a:pt x="36010"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3" name="Voľný tvar 1194"/>
                      <wps:cNvSpPr/>
                      <wps:spPr>
                        <a:xfrm>
                          <a:off x="702626" y="3430393"/>
                          <a:ext cx="184338" cy="158616"/>
                        </a:xfrm>
                        <a:custGeom>
                          <a:avLst/>
                          <a:gdLst>
                            <a:gd name="connsiteX0" fmla="*/ 144469 w 184337"/>
                            <a:gd name="connsiteY0" fmla="*/ 0 h 158616"/>
                            <a:gd name="connsiteX1" fmla="*/ 3001 w 184337"/>
                            <a:gd name="connsiteY1" fmla="*/ 0 h 158616"/>
                            <a:gd name="connsiteX2" fmla="*/ 3429 w 184337"/>
                            <a:gd name="connsiteY2" fmla="*/ 154758 h 158616"/>
                            <a:gd name="connsiteX3" fmla="*/ 0 w 184337"/>
                            <a:gd name="connsiteY3" fmla="*/ 161189 h 158616"/>
                            <a:gd name="connsiteX4" fmla="*/ 144898 w 184337"/>
                            <a:gd name="connsiteY4" fmla="*/ 161189 h 158616"/>
                            <a:gd name="connsiteX5" fmla="*/ 185623 w 184337"/>
                            <a:gd name="connsiteY5" fmla="*/ 80594 h 158616"/>
                            <a:gd name="connsiteX6" fmla="*/ 144469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144469" y="0"/>
                              </a:moveTo>
                              <a:lnTo>
                                <a:pt x="3001" y="0"/>
                              </a:lnTo>
                              <a:cubicBezTo>
                                <a:pt x="30437" y="46728"/>
                                <a:pt x="27007" y="110603"/>
                                <a:pt x="3429" y="154758"/>
                              </a:cubicBezTo>
                              <a:cubicBezTo>
                                <a:pt x="2143" y="156902"/>
                                <a:pt x="1286" y="159045"/>
                                <a:pt x="0" y="161189"/>
                              </a:cubicBezTo>
                              <a:lnTo>
                                <a:pt x="144898" y="161189"/>
                              </a:lnTo>
                              <a:cubicBezTo>
                                <a:pt x="167190" y="161189"/>
                                <a:pt x="185623" y="125178"/>
                                <a:pt x="185623" y="80594"/>
                              </a:cubicBezTo>
                              <a:cubicBezTo>
                                <a:pt x="184766" y="36010"/>
                                <a:pt x="166761" y="0"/>
                                <a:pt x="144469"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4" name="Voľný tvar 1195"/>
                      <wps:cNvSpPr/>
                      <wps:spPr>
                        <a:xfrm>
                          <a:off x="796939" y="3430393"/>
                          <a:ext cx="300084" cy="158616"/>
                        </a:xfrm>
                        <a:custGeom>
                          <a:avLst/>
                          <a:gdLst>
                            <a:gd name="connsiteX0" fmla="*/ 259359 w 300084"/>
                            <a:gd name="connsiteY0" fmla="*/ 0 h 158616"/>
                            <a:gd name="connsiteX1" fmla="*/ 0 w 300084"/>
                            <a:gd name="connsiteY1" fmla="*/ 0 h 158616"/>
                            <a:gd name="connsiteX2" fmla="*/ 0 w 300084"/>
                            <a:gd name="connsiteY2" fmla="*/ 161189 h 158616"/>
                            <a:gd name="connsiteX3" fmla="*/ 259359 w 300084"/>
                            <a:gd name="connsiteY3" fmla="*/ 161189 h 158616"/>
                            <a:gd name="connsiteX4" fmla="*/ 300084 w 300084"/>
                            <a:gd name="connsiteY4" fmla="*/ 80594 h 158616"/>
                            <a:gd name="connsiteX5" fmla="*/ 259359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259359" y="0"/>
                              </a:moveTo>
                              <a:lnTo>
                                <a:pt x="0" y="0"/>
                              </a:lnTo>
                              <a:lnTo>
                                <a:pt x="0" y="161189"/>
                              </a:lnTo>
                              <a:lnTo>
                                <a:pt x="259359" y="161189"/>
                              </a:lnTo>
                              <a:cubicBezTo>
                                <a:pt x="281650" y="161189"/>
                                <a:pt x="300084" y="125178"/>
                                <a:pt x="300084" y="80594"/>
                              </a:cubicBezTo>
                              <a:cubicBezTo>
                                <a:pt x="299656" y="36010"/>
                                <a:pt x="281650" y="0"/>
                                <a:pt x="259359"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5" name="Voľný tvar 1196"/>
                      <wps:cNvSpPr/>
                      <wps:spPr>
                        <a:xfrm>
                          <a:off x="841523" y="3430393"/>
                          <a:ext cx="235781" cy="30008"/>
                        </a:xfrm>
                        <a:custGeom>
                          <a:avLst/>
                          <a:gdLst>
                            <a:gd name="connsiteX0" fmla="*/ 0 w 235780"/>
                            <a:gd name="connsiteY0" fmla="*/ 26151 h 30008"/>
                            <a:gd name="connsiteX1" fmla="*/ 111031 w 235780"/>
                            <a:gd name="connsiteY1" fmla="*/ 22292 h 30008"/>
                            <a:gd name="connsiteX2" fmla="*/ 104172 w 235780"/>
                            <a:gd name="connsiteY2" fmla="*/ 33010 h 30008"/>
                            <a:gd name="connsiteX3" fmla="*/ 122177 w 235780"/>
                            <a:gd name="connsiteY3" fmla="*/ 23578 h 30008"/>
                            <a:gd name="connsiteX4" fmla="*/ 118747 w 235780"/>
                            <a:gd name="connsiteY4" fmla="*/ 18434 h 30008"/>
                            <a:gd name="connsiteX5" fmla="*/ 122606 w 235780"/>
                            <a:gd name="connsiteY5" fmla="*/ 15862 h 30008"/>
                            <a:gd name="connsiteX6" fmla="*/ 235781 w 235780"/>
                            <a:gd name="connsiteY6" fmla="*/ 12004 h 30008"/>
                            <a:gd name="connsiteX7" fmla="*/ 214775 w 235780"/>
                            <a:gd name="connsiteY7" fmla="*/ 0 h 30008"/>
                            <a:gd name="connsiteX8" fmla="*/ 139325 w 235780"/>
                            <a:gd name="connsiteY8" fmla="*/ 0 h 30008"/>
                            <a:gd name="connsiteX9" fmla="*/ 9860 w 235780"/>
                            <a:gd name="connsiteY9" fmla="*/ 24007 h 30008"/>
                            <a:gd name="connsiteX10" fmla="*/ 0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0" y="26151"/>
                              </a:moveTo>
                              <a:cubicBezTo>
                                <a:pt x="37296" y="22721"/>
                                <a:pt x="73735" y="21435"/>
                                <a:pt x="111031" y="22292"/>
                              </a:cubicBezTo>
                              <a:cubicBezTo>
                                <a:pt x="108459" y="26151"/>
                                <a:pt x="101171" y="30866"/>
                                <a:pt x="104172" y="33010"/>
                              </a:cubicBezTo>
                              <a:cubicBezTo>
                                <a:pt x="109316" y="35582"/>
                                <a:pt x="125606" y="30866"/>
                                <a:pt x="122177" y="23578"/>
                              </a:cubicBezTo>
                              <a:cubicBezTo>
                                <a:pt x="121320" y="22292"/>
                                <a:pt x="118319" y="21006"/>
                                <a:pt x="118747" y="18434"/>
                              </a:cubicBezTo>
                              <a:cubicBezTo>
                                <a:pt x="119605" y="17148"/>
                                <a:pt x="122177" y="15862"/>
                                <a:pt x="122606" y="15862"/>
                              </a:cubicBezTo>
                              <a:cubicBezTo>
                                <a:pt x="160330" y="6859"/>
                                <a:pt x="198055" y="11575"/>
                                <a:pt x="235781" y="12004"/>
                              </a:cubicBezTo>
                              <a:cubicBezTo>
                                <a:pt x="229779" y="4287"/>
                                <a:pt x="222491" y="0"/>
                                <a:pt x="214775" y="0"/>
                              </a:cubicBezTo>
                              <a:lnTo>
                                <a:pt x="139325" y="0"/>
                              </a:lnTo>
                              <a:cubicBezTo>
                                <a:pt x="98170" y="15862"/>
                                <a:pt x="54015" y="15004"/>
                                <a:pt x="9860" y="24007"/>
                              </a:cubicBezTo>
                              <a:cubicBezTo>
                                <a:pt x="6430" y="24436"/>
                                <a:pt x="2572" y="23149"/>
                                <a:pt x="0"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6" name="Voľný tvar 1197"/>
                      <wps:cNvSpPr/>
                      <wps:spPr>
                        <a:xfrm>
                          <a:off x="796939" y="3538852"/>
                          <a:ext cx="282937" cy="51443"/>
                        </a:xfrm>
                        <a:custGeom>
                          <a:avLst/>
                          <a:gdLst>
                            <a:gd name="connsiteX0" fmla="*/ 249499 w 282936"/>
                            <a:gd name="connsiteY0" fmla="*/ 34295 h 51443"/>
                            <a:gd name="connsiteX1" fmla="*/ 84452 w 282936"/>
                            <a:gd name="connsiteY1" fmla="*/ 31723 h 51443"/>
                            <a:gd name="connsiteX2" fmla="*/ 127750 w 282936"/>
                            <a:gd name="connsiteY2" fmla="*/ 30866 h 51443"/>
                            <a:gd name="connsiteX3" fmla="*/ 139753 w 282936"/>
                            <a:gd name="connsiteY3" fmla="*/ 28722 h 51443"/>
                            <a:gd name="connsiteX4" fmla="*/ 281650 w 282936"/>
                            <a:gd name="connsiteY4" fmla="*/ 18005 h 51443"/>
                            <a:gd name="connsiteX5" fmla="*/ 242211 w 282936"/>
                            <a:gd name="connsiteY5" fmla="*/ 18005 h 51443"/>
                            <a:gd name="connsiteX6" fmla="*/ 64732 w 282936"/>
                            <a:gd name="connsiteY6" fmla="*/ 15433 h 51443"/>
                            <a:gd name="connsiteX7" fmla="*/ 78879 w 282936"/>
                            <a:gd name="connsiteY7" fmla="*/ 0 h 51443"/>
                            <a:gd name="connsiteX8" fmla="*/ 63018 w 282936"/>
                            <a:gd name="connsiteY8" fmla="*/ 5144 h 51443"/>
                            <a:gd name="connsiteX9" fmla="*/ 57016 w 282936"/>
                            <a:gd name="connsiteY9" fmla="*/ 6002 h 51443"/>
                            <a:gd name="connsiteX10" fmla="*/ 42869 w 282936"/>
                            <a:gd name="connsiteY10" fmla="*/ 9860 h 51443"/>
                            <a:gd name="connsiteX11" fmla="*/ 40297 w 282936"/>
                            <a:gd name="connsiteY11" fmla="*/ 13289 h 51443"/>
                            <a:gd name="connsiteX12" fmla="*/ 64732 w 282936"/>
                            <a:gd name="connsiteY12" fmla="*/ 27865 h 51443"/>
                            <a:gd name="connsiteX13" fmla="*/ 0 w 282936"/>
                            <a:gd name="connsiteY13" fmla="*/ 25293 h 51443"/>
                            <a:gd name="connsiteX14" fmla="*/ 0 w 282936"/>
                            <a:gd name="connsiteY14" fmla="*/ 51872 h 51443"/>
                            <a:gd name="connsiteX15" fmla="*/ 259359 w 282936"/>
                            <a:gd name="connsiteY15" fmla="*/ 51872 h 51443"/>
                            <a:gd name="connsiteX16" fmla="*/ 285080 w 282936"/>
                            <a:gd name="connsiteY16" fmla="*/ 33867 h 51443"/>
                            <a:gd name="connsiteX17" fmla="*/ 249499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249499" y="34295"/>
                              </a:moveTo>
                              <a:cubicBezTo>
                                <a:pt x="194197" y="35153"/>
                                <a:pt x="138896" y="41583"/>
                                <a:pt x="84452" y="31723"/>
                              </a:cubicBezTo>
                              <a:cubicBezTo>
                                <a:pt x="99028" y="30437"/>
                                <a:pt x="113175" y="35153"/>
                                <a:pt x="127750" y="30866"/>
                              </a:cubicBezTo>
                              <a:cubicBezTo>
                                <a:pt x="131608" y="29580"/>
                                <a:pt x="135895" y="29580"/>
                                <a:pt x="139753" y="28722"/>
                              </a:cubicBezTo>
                              <a:cubicBezTo>
                                <a:pt x="187767" y="23578"/>
                                <a:pt x="234923" y="26579"/>
                                <a:pt x="281650" y="18005"/>
                              </a:cubicBezTo>
                              <a:cubicBezTo>
                                <a:pt x="268361" y="16719"/>
                                <a:pt x="255500" y="16719"/>
                                <a:pt x="242211" y="18005"/>
                              </a:cubicBezTo>
                              <a:cubicBezTo>
                                <a:pt x="182194" y="24864"/>
                                <a:pt x="123034" y="26579"/>
                                <a:pt x="64732" y="15433"/>
                              </a:cubicBezTo>
                              <a:cubicBezTo>
                                <a:pt x="63446" y="5573"/>
                                <a:pt x="73306" y="5573"/>
                                <a:pt x="78879" y="0"/>
                              </a:cubicBezTo>
                              <a:cubicBezTo>
                                <a:pt x="73735" y="1286"/>
                                <a:pt x="68162" y="2572"/>
                                <a:pt x="63018" y="5144"/>
                              </a:cubicBezTo>
                              <a:cubicBezTo>
                                <a:pt x="60874" y="6002"/>
                                <a:pt x="59159" y="5144"/>
                                <a:pt x="57016" y="6002"/>
                              </a:cubicBezTo>
                              <a:cubicBezTo>
                                <a:pt x="52300" y="8574"/>
                                <a:pt x="48442" y="9431"/>
                                <a:pt x="42869" y="9860"/>
                              </a:cubicBezTo>
                              <a:cubicBezTo>
                                <a:pt x="41583" y="10717"/>
                                <a:pt x="39011" y="11146"/>
                                <a:pt x="40297" y="13289"/>
                              </a:cubicBezTo>
                              <a:cubicBezTo>
                                <a:pt x="47156" y="20148"/>
                                <a:pt x="57445" y="21435"/>
                                <a:pt x="64732" y="27865"/>
                              </a:cubicBezTo>
                              <a:cubicBezTo>
                                <a:pt x="42869" y="30008"/>
                                <a:pt x="21435" y="28294"/>
                                <a:pt x="0" y="25293"/>
                              </a:cubicBezTo>
                              <a:lnTo>
                                <a:pt x="0" y="51872"/>
                              </a:lnTo>
                              <a:lnTo>
                                <a:pt x="259359" y="51872"/>
                              </a:lnTo>
                              <a:cubicBezTo>
                                <a:pt x="269218" y="51872"/>
                                <a:pt x="277792" y="45013"/>
                                <a:pt x="285080" y="33867"/>
                              </a:cubicBezTo>
                              <a:cubicBezTo>
                                <a:pt x="273077" y="34295"/>
                                <a:pt x="261074" y="34295"/>
                                <a:pt x="249499"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 name="Voľný tvar 1198"/>
                      <wps:cNvSpPr/>
                      <wps:spPr>
                        <a:xfrm>
                          <a:off x="871960" y="3489124"/>
                          <a:ext cx="222920" cy="51443"/>
                        </a:xfrm>
                        <a:custGeom>
                          <a:avLst/>
                          <a:gdLst>
                            <a:gd name="connsiteX0" fmla="*/ 117033 w 222919"/>
                            <a:gd name="connsiteY0" fmla="*/ 24864 h 51443"/>
                            <a:gd name="connsiteX1" fmla="*/ 180908 w 222919"/>
                            <a:gd name="connsiteY1" fmla="*/ 24007 h 51443"/>
                            <a:gd name="connsiteX2" fmla="*/ 154329 w 222919"/>
                            <a:gd name="connsiteY2" fmla="*/ 35153 h 51443"/>
                            <a:gd name="connsiteX3" fmla="*/ 178764 w 222919"/>
                            <a:gd name="connsiteY3" fmla="*/ 39011 h 51443"/>
                            <a:gd name="connsiteX4" fmla="*/ 19291 w 222919"/>
                            <a:gd name="connsiteY4" fmla="*/ 48871 h 51443"/>
                            <a:gd name="connsiteX5" fmla="*/ 63018 w 222919"/>
                            <a:gd name="connsiteY5" fmla="*/ 52300 h 51443"/>
                            <a:gd name="connsiteX6" fmla="*/ 198055 w 222919"/>
                            <a:gd name="connsiteY6" fmla="*/ 45013 h 51443"/>
                            <a:gd name="connsiteX7" fmla="*/ 188196 w 222919"/>
                            <a:gd name="connsiteY7" fmla="*/ 33867 h 51443"/>
                            <a:gd name="connsiteX8" fmla="*/ 196341 w 222919"/>
                            <a:gd name="connsiteY8" fmla="*/ 21863 h 51443"/>
                            <a:gd name="connsiteX9" fmla="*/ 186910 w 222919"/>
                            <a:gd name="connsiteY9" fmla="*/ 15861 h 51443"/>
                            <a:gd name="connsiteX10" fmla="*/ 224635 w 222919"/>
                            <a:gd name="connsiteY10" fmla="*/ 21863 h 51443"/>
                            <a:gd name="connsiteX11" fmla="*/ 224635 w 222919"/>
                            <a:gd name="connsiteY11" fmla="*/ 21435 h 51443"/>
                            <a:gd name="connsiteX12" fmla="*/ 224206 w 222919"/>
                            <a:gd name="connsiteY12" fmla="*/ 8145 h 51443"/>
                            <a:gd name="connsiteX13" fmla="*/ 144469 w 222919"/>
                            <a:gd name="connsiteY13" fmla="*/ 2572 h 51443"/>
                            <a:gd name="connsiteX14" fmla="*/ 136324 w 222919"/>
                            <a:gd name="connsiteY14" fmla="*/ 0 h 51443"/>
                            <a:gd name="connsiteX15" fmla="*/ 137181 w 222919"/>
                            <a:gd name="connsiteY15" fmla="*/ 3429 h 51443"/>
                            <a:gd name="connsiteX16" fmla="*/ 152614 w 222919"/>
                            <a:gd name="connsiteY16" fmla="*/ 13289 h 51443"/>
                            <a:gd name="connsiteX17" fmla="*/ 135467 w 222919"/>
                            <a:gd name="connsiteY17" fmla="*/ 14576 h 51443"/>
                            <a:gd name="connsiteX18" fmla="*/ 99456 w 222919"/>
                            <a:gd name="connsiteY18" fmla="*/ 12003 h 51443"/>
                            <a:gd name="connsiteX19" fmla="*/ 107173 w 222919"/>
                            <a:gd name="connsiteY19" fmla="*/ 15861 h 51443"/>
                            <a:gd name="connsiteX20" fmla="*/ 83166 w 222919"/>
                            <a:gd name="connsiteY20" fmla="*/ 12432 h 51443"/>
                            <a:gd name="connsiteX21" fmla="*/ 0 w 222919"/>
                            <a:gd name="connsiteY21" fmla="*/ 13289 h 51443"/>
                            <a:gd name="connsiteX22" fmla="*/ 97313 w 222919"/>
                            <a:gd name="connsiteY22" fmla="*/ 22720 h 51443"/>
                            <a:gd name="connsiteX23" fmla="*/ 117033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17033" y="24864"/>
                              </a:moveTo>
                              <a:cubicBezTo>
                                <a:pt x="138467" y="27436"/>
                                <a:pt x="159473" y="28294"/>
                                <a:pt x="180908" y="24007"/>
                              </a:cubicBezTo>
                              <a:cubicBezTo>
                                <a:pt x="182194" y="38154"/>
                                <a:pt x="162474" y="29151"/>
                                <a:pt x="154329" y="35153"/>
                              </a:cubicBezTo>
                              <a:cubicBezTo>
                                <a:pt x="162474" y="38582"/>
                                <a:pt x="171048" y="35153"/>
                                <a:pt x="178764" y="39011"/>
                              </a:cubicBezTo>
                              <a:cubicBezTo>
                                <a:pt x="126036" y="48871"/>
                                <a:pt x="72449" y="45870"/>
                                <a:pt x="19291" y="48871"/>
                              </a:cubicBezTo>
                              <a:cubicBezTo>
                                <a:pt x="33867" y="48871"/>
                                <a:pt x="48442" y="51014"/>
                                <a:pt x="63018" y="52300"/>
                              </a:cubicBezTo>
                              <a:cubicBezTo>
                                <a:pt x="108888" y="56159"/>
                                <a:pt x="154329" y="58302"/>
                                <a:pt x="198055" y="45013"/>
                              </a:cubicBezTo>
                              <a:cubicBezTo>
                                <a:pt x="201485" y="43726"/>
                                <a:pt x="194626" y="34295"/>
                                <a:pt x="188196" y="33867"/>
                              </a:cubicBezTo>
                              <a:cubicBezTo>
                                <a:pt x="190339" y="29151"/>
                                <a:pt x="198913" y="27007"/>
                                <a:pt x="196341" y="21863"/>
                              </a:cubicBezTo>
                              <a:cubicBezTo>
                                <a:pt x="195055" y="19291"/>
                                <a:pt x="191197" y="16719"/>
                                <a:pt x="186910" y="15861"/>
                              </a:cubicBezTo>
                              <a:cubicBezTo>
                                <a:pt x="199342" y="18433"/>
                                <a:pt x="212203" y="20577"/>
                                <a:pt x="224635" y="21863"/>
                              </a:cubicBezTo>
                              <a:cubicBezTo>
                                <a:pt x="224635" y="21863"/>
                                <a:pt x="224635" y="21435"/>
                                <a:pt x="224635" y="21435"/>
                              </a:cubicBezTo>
                              <a:cubicBezTo>
                                <a:pt x="224635" y="17148"/>
                                <a:pt x="224635" y="12432"/>
                                <a:pt x="224206" y="8145"/>
                              </a:cubicBezTo>
                              <a:cubicBezTo>
                                <a:pt x="197627" y="6002"/>
                                <a:pt x="171048" y="6002"/>
                                <a:pt x="144469" y="2572"/>
                              </a:cubicBezTo>
                              <a:cubicBezTo>
                                <a:pt x="141897" y="2572"/>
                                <a:pt x="139325" y="1715"/>
                                <a:pt x="136324" y="0"/>
                              </a:cubicBezTo>
                              <a:cubicBezTo>
                                <a:pt x="135467" y="1286"/>
                                <a:pt x="137610" y="2143"/>
                                <a:pt x="137181" y="3429"/>
                              </a:cubicBezTo>
                              <a:cubicBezTo>
                                <a:pt x="142326" y="6002"/>
                                <a:pt x="149185" y="8145"/>
                                <a:pt x="152614" y="13289"/>
                              </a:cubicBezTo>
                              <a:cubicBezTo>
                                <a:pt x="147470" y="15433"/>
                                <a:pt x="140611" y="16719"/>
                                <a:pt x="135467" y="14576"/>
                              </a:cubicBezTo>
                              <a:cubicBezTo>
                                <a:pt x="123463" y="10289"/>
                                <a:pt x="111031" y="13289"/>
                                <a:pt x="99456" y="12003"/>
                              </a:cubicBezTo>
                              <a:cubicBezTo>
                                <a:pt x="102028" y="12861"/>
                                <a:pt x="104601" y="14147"/>
                                <a:pt x="107173" y="15861"/>
                              </a:cubicBezTo>
                              <a:cubicBezTo>
                                <a:pt x="99028" y="16719"/>
                                <a:pt x="91311" y="13289"/>
                                <a:pt x="83166" y="12432"/>
                              </a:cubicBezTo>
                              <a:cubicBezTo>
                                <a:pt x="55301" y="10289"/>
                                <a:pt x="27865" y="11146"/>
                                <a:pt x="0" y="13289"/>
                              </a:cubicBezTo>
                              <a:cubicBezTo>
                                <a:pt x="31723" y="20148"/>
                                <a:pt x="64732" y="20577"/>
                                <a:pt x="97313" y="22720"/>
                              </a:cubicBezTo>
                              <a:cubicBezTo>
                                <a:pt x="103315" y="23578"/>
                                <a:pt x="110602" y="23578"/>
                                <a:pt x="117033"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8" name="Voľný tvar 1199"/>
                      <wps:cNvSpPr/>
                      <wps:spPr>
                        <a:xfrm>
                          <a:off x="755784" y="3429965"/>
                          <a:ext cx="81451" cy="158616"/>
                        </a:xfrm>
                        <a:custGeom>
                          <a:avLst/>
                          <a:gdLst>
                            <a:gd name="connsiteX0" fmla="*/ 81451 w 81451"/>
                            <a:gd name="connsiteY0" fmla="*/ 80594 h 158616"/>
                            <a:gd name="connsiteX1" fmla="*/ 40726 w 81451"/>
                            <a:gd name="connsiteY1" fmla="*/ 161188 h 158616"/>
                            <a:gd name="connsiteX2" fmla="*/ 0 w 81451"/>
                            <a:gd name="connsiteY2" fmla="*/ 80594 h 158616"/>
                            <a:gd name="connsiteX3" fmla="*/ 40726 w 81451"/>
                            <a:gd name="connsiteY3" fmla="*/ 0 h 158616"/>
                            <a:gd name="connsiteX4" fmla="*/ 81451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81451" y="80594"/>
                              </a:moveTo>
                              <a:cubicBezTo>
                                <a:pt x="81451" y="125178"/>
                                <a:pt x="63446" y="161188"/>
                                <a:pt x="40726" y="161188"/>
                              </a:cubicBezTo>
                              <a:cubicBezTo>
                                <a:pt x="18433" y="161188"/>
                                <a:pt x="0" y="125178"/>
                                <a:pt x="0" y="80594"/>
                              </a:cubicBezTo>
                              <a:cubicBezTo>
                                <a:pt x="0" y="36010"/>
                                <a:pt x="18005" y="0"/>
                                <a:pt x="40726" y="0"/>
                              </a:cubicBezTo>
                              <a:cubicBezTo>
                                <a:pt x="63446" y="429"/>
                                <a:pt x="81451" y="36439"/>
                                <a:pt x="81451"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9" name="Voľný tvar 1200"/>
                      <wps:cNvSpPr/>
                      <wps:spPr>
                        <a:xfrm>
                          <a:off x="760500" y="3438110"/>
                          <a:ext cx="72878" cy="141468"/>
                        </a:xfrm>
                        <a:custGeom>
                          <a:avLst/>
                          <a:gdLst>
                            <a:gd name="connsiteX0" fmla="*/ 72878 w 72877"/>
                            <a:gd name="connsiteY0" fmla="*/ 72449 h 141468"/>
                            <a:gd name="connsiteX1" fmla="*/ 36439 w 72877"/>
                            <a:gd name="connsiteY1" fmla="*/ 144898 h 141468"/>
                            <a:gd name="connsiteX2" fmla="*/ 0 w 72877"/>
                            <a:gd name="connsiteY2" fmla="*/ 72449 h 141468"/>
                            <a:gd name="connsiteX3" fmla="*/ 36439 w 72877"/>
                            <a:gd name="connsiteY3" fmla="*/ 0 h 141468"/>
                            <a:gd name="connsiteX4" fmla="*/ 72878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72878" y="72449"/>
                              </a:moveTo>
                              <a:cubicBezTo>
                                <a:pt x="72878" y="112746"/>
                                <a:pt x="56587" y="144898"/>
                                <a:pt x="36439" y="144898"/>
                              </a:cubicBezTo>
                              <a:cubicBezTo>
                                <a:pt x="16290" y="144898"/>
                                <a:pt x="0" y="112317"/>
                                <a:pt x="0" y="72449"/>
                              </a:cubicBezTo>
                              <a:cubicBezTo>
                                <a:pt x="0" y="32152"/>
                                <a:pt x="16290" y="0"/>
                                <a:pt x="36439" y="0"/>
                              </a:cubicBezTo>
                              <a:cubicBezTo>
                                <a:pt x="56587" y="0"/>
                                <a:pt x="72878" y="32580"/>
                                <a:pt x="72878"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0" name="Voľný tvar 1201"/>
                      <wps:cNvSpPr/>
                      <wps:spPr>
                        <a:xfrm>
                          <a:off x="765215" y="3450050"/>
                          <a:ext cx="55730" cy="120034"/>
                        </a:xfrm>
                        <a:custGeom>
                          <a:avLst/>
                          <a:gdLst>
                            <a:gd name="connsiteX0" fmla="*/ 36010 w 55729"/>
                            <a:gd name="connsiteY0" fmla="*/ 120097 h 120033"/>
                            <a:gd name="connsiteX1" fmla="*/ 54444 w 55729"/>
                            <a:gd name="connsiteY1" fmla="*/ 82800 h 120033"/>
                            <a:gd name="connsiteX2" fmla="*/ 44584 w 55729"/>
                            <a:gd name="connsiteY2" fmla="*/ 5636 h 120033"/>
                            <a:gd name="connsiteX3" fmla="*/ 18434 w 55729"/>
                            <a:gd name="connsiteY3" fmla="*/ 6922 h 120033"/>
                            <a:gd name="connsiteX4" fmla="*/ 25722 w 55729"/>
                            <a:gd name="connsiteY4" fmla="*/ 98233 h 120033"/>
                            <a:gd name="connsiteX5" fmla="*/ 45870 w 55729"/>
                            <a:gd name="connsiteY5" fmla="*/ 82372 h 120033"/>
                            <a:gd name="connsiteX6" fmla="*/ 34724 w 55729"/>
                            <a:gd name="connsiteY6" fmla="*/ 37359 h 120033"/>
                            <a:gd name="connsiteX7" fmla="*/ 24435 w 55729"/>
                            <a:gd name="connsiteY7" fmla="*/ 50648 h 120033"/>
                            <a:gd name="connsiteX8" fmla="*/ 33438 w 55729"/>
                            <a:gd name="connsiteY8" fmla="*/ 45504 h 120033"/>
                            <a:gd name="connsiteX9" fmla="*/ 36868 w 55729"/>
                            <a:gd name="connsiteY9" fmla="*/ 73798 h 120033"/>
                            <a:gd name="connsiteX10" fmla="*/ 17576 w 55729"/>
                            <a:gd name="connsiteY10" fmla="*/ 69082 h 120033"/>
                            <a:gd name="connsiteX11" fmla="*/ 28294 w 55729"/>
                            <a:gd name="connsiteY11" fmla="*/ 9065 h 120033"/>
                            <a:gd name="connsiteX12" fmla="*/ 38583 w 55729"/>
                            <a:gd name="connsiteY12" fmla="*/ 110665 h 120033"/>
                            <a:gd name="connsiteX13" fmla="*/ 16719 w 55729"/>
                            <a:gd name="connsiteY13" fmla="*/ 105521 h 120033"/>
                            <a:gd name="connsiteX14" fmla="*/ 0 w 55729"/>
                            <a:gd name="connsiteY14" fmla="*/ 58365 h 120033"/>
                            <a:gd name="connsiteX15" fmla="*/ 36010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36010" y="120097"/>
                              </a:moveTo>
                              <a:cubicBezTo>
                                <a:pt x="51443" y="118382"/>
                                <a:pt x="53158" y="98233"/>
                                <a:pt x="54444" y="82800"/>
                              </a:cubicBezTo>
                              <a:cubicBezTo>
                                <a:pt x="56159" y="56650"/>
                                <a:pt x="62161" y="26213"/>
                                <a:pt x="44584" y="5636"/>
                              </a:cubicBezTo>
                              <a:cubicBezTo>
                                <a:pt x="39011" y="-2081"/>
                                <a:pt x="24007" y="-2081"/>
                                <a:pt x="18434" y="6922"/>
                              </a:cubicBezTo>
                              <a:cubicBezTo>
                                <a:pt x="2572" y="33501"/>
                                <a:pt x="4287" y="78085"/>
                                <a:pt x="25722" y="98233"/>
                              </a:cubicBezTo>
                              <a:cubicBezTo>
                                <a:pt x="33867" y="105950"/>
                                <a:pt x="43727" y="93946"/>
                                <a:pt x="45870" y="82372"/>
                              </a:cubicBezTo>
                              <a:cubicBezTo>
                                <a:pt x="49300" y="65652"/>
                                <a:pt x="43727" y="49791"/>
                                <a:pt x="34724" y="37359"/>
                              </a:cubicBezTo>
                              <a:cubicBezTo>
                                <a:pt x="28294" y="30500"/>
                                <a:pt x="23578" y="44218"/>
                                <a:pt x="24435" y="50648"/>
                              </a:cubicBezTo>
                              <a:cubicBezTo>
                                <a:pt x="25293" y="44646"/>
                                <a:pt x="30866" y="42932"/>
                                <a:pt x="33438" y="45504"/>
                              </a:cubicBezTo>
                              <a:cubicBezTo>
                                <a:pt x="41155" y="53220"/>
                                <a:pt x="41155" y="65652"/>
                                <a:pt x="36868" y="73798"/>
                              </a:cubicBezTo>
                              <a:cubicBezTo>
                                <a:pt x="32581" y="82800"/>
                                <a:pt x="22721" y="87087"/>
                                <a:pt x="17576" y="69082"/>
                              </a:cubicBezTo>
                              <a:cubicBezTo>
                                <a:pt x="12861" y="52363"/>
                                <a:pt x="11146" y="16781"/>
                                <a:pt x="28294" y="9065"/>
                              </a:cubicBezTo>
                              <a:cubicBezTo>
                                <a:pt x="53587" y="-5082"/>
                                <a:pt x="64304" y="84944"/>
                                <a:pt x="38583" y="110665"/>
                              </a:cubicBezTo>
                              <a:cubicBezTo>
                                <a:pt x="32152" y="116667"/>
                                <a:pt x="25722" y="112380"/>
                                <a:pt x="16719" y="105521"/>
                              </a:cubicBezTo>
                              <a:cubicBezTo>
                                <a:pt x="7288" y="98662"/>
                                <a:pt x="0" y="58365"/>
                                <a:pt x="0" y="58365"/>
                              </a:cubicBezTo>
                              <a:cubicBezTo>
                                <a:pt x="0" y="58365"/>
                                <a:pt x="-428" y="123954"/>
                                <a:pt x="36010"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1" name="Voľný tvar 1202"/>
                      <wps:cNvSpPr/>
                      <wps:spPr>
                        <a:xfrm>
                          <a:off x="911828" y="3430393"/>
                          <a:ext cx="184338" cy="158616"/>
                        </a:xfrm>
                        <a:custGeom>
                          <a:avLst/>
                          <a:gdLst>
                            <a:gd name="connsiteX0" fmla="*/ 144470 w 184337"/>
                            <a:gd name="connsiteY0" fmla="*/ 0 h 158616"/>
                            <a:gd name="connsiteX1" fmla="*/ 3001 w 184337"/>
                            <a:gd name="connsiteY1" fmla="*/ 0 h 158616"/>
                            <a:gd name="connsiteX2" fmla="*/ 3430 w 184337"/>
                            <a:gd name="connsiteY2" fmla="*/ 154758 h 158616"/>
                            <a:gd name="connsiteX3" fmla="*/ 0 w 184337"/>
                            <a:gd name="connsiteY3" fmla="*/ 161189 h 158616"/>
                            <a:gd name="connsiteX4" fmla="*/ 144898 w 184337"/>
                            <a:gd name="connsiteY4" fmla="*/ 161189 h 158616"/>
                            <a:gd name="connsiteX5" fmla="*/ 185624 w 184337"/>
                            <a:gd name="connsiteY5" fmla="*/ 80594 h 158616"/>
                            <a:gd name="connsiteX6" fmla="*/ 144470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144470" y="0"/>
                              </a:moveTo>
                              <a:lnTo>
                                <a:pt x="3001" y="0"/>
                              </a:lnTo>
                              <a:cubicBezTo>
                                <a:pt x="30438" y="46728"/>
                                <a:pt x="27008" y="110603"/>
                                <a:pt x="3430" y="154758"/>
                              </a:cubicBezTo>
                              <a:cubicBezTo>
                                <a:pt x="2143" y="156902"/>
                                <a:pt x="1286" y="159045"/>
                                <a:pt x="0" y="161189"/>
                              </a:cubicBezTo>
                              <a:lnTo>
                                <a:pt x="144898" y="161189"/>
                              </a:lnTo>
                              <a:cubicBezTo>
                                <a:pt x="167190" y="161189"/>
                                <a:pt x="185624" y="125178"/>
                                <a:pt x="185624" y="80594"/>
                              </a:cubicBezTo>
                              <a:cubicBezTo>
                                <a:pt x="184767" y="36010"/>
                                <a:pt x="166761" y="0"/>
                                <a:pt x="144470"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2" name="Voľný tvar 1203"/>
                      <wps:cNvSpPr/>
                      <wps:spPr>
                        <a:xfrm>
                          <a:off x="1244922" y="3430393"/>
                          <a:ext cx="300084" cy="158616"/>
                        </a:xfrm>
                        <a:custGeom>
                          <a:avLst/>
                          <a:gdLst>
                            <a:gd name="connsiteX0" fmla="*/ 40726 w 300084"/>
                            <a:gd name="connsiteY0" fmla="*/ 0 h 158616"/>
                            <a:gd name="connsiteX1" fmla="*/ 300084 w 300084"/>
                            <a:gd name="connsiteY1" fmla="*/ 0 h 158616"/>
                            <a:gd name="connsiteX2" fmla="*/ 300084 w 300084"/>
                            <a:gd name="connsiteY2" fmla="*/ 161189 h 158616"/>
                            <a:gd name="connsiteX3" fmla="*/ 40726 w 300084"/>
                            <a:gd name="connsiteY3" fmla="*/ 161189 h 158616"/>
                            <a:gd name="connsiteX4" fmla="*/ 0 w 300084"/>
                            <a:gd name="connsiteY4" fmla="*/ 80594 h 158616"/>
                            <a:gd name="connsiteX5" fmla="*/ 40726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40726" y="0"/>
                              </a:moveTo>
                              <a:lnTo>
                                <a:pt x="300084" y="0"/>
                              </a:lnTo>
                              <a:lnTo>
                                <a:pt x="300084" y="161189"/>
                              </a:lnTo>
                              <a:lnTo>
                                <a:pt x="40726" y="161189"/>
                              </a:lnTo>
                              <a:cubicBezTo>
                                <a:pt x="18433" y="161189"/>
                                <a:pt x="0" y="125178"/>
                                <a:pt x="0" y="80594"/>
                              </a:cubicBezTo>
                              <a:cubicBezTo>
                                <a:pt x="429" y="36010"/>
                                <a:pt x="18433" y="0"/>
                                <a:pt x="40726"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3" name="Voľný tvar 1204"/>
                      <wps:cNvSpPr/>
                      <wps:spPr>
                        <a:xfrm>
                          <a:off x="1265070" y="3430393"/>
                          <a:ext cx="235781" cy="30008"/>
                        </a:xfrm>
                        <a:custGeom>
                          <a:avLst/>
                          <a:gdLst>
                            <a:gd name="connsiteX0" fmla="*/ 235781 w 235780"/>
                            <a:gd name="connsiteY0" fmla="*/ 26151 h 30008"/>
                            <a:gd name="connsiteX1" fmla="*/ 124749 w 235780"/>
                            <a:gd name="connsiteY1" fmla="*/ 22292 h 30008"/>
                            <a:gd name="connsiteX2" fmla="*/ 131609 w 235780"/>
                            <a:gd name="connsiteY2" fmla="*/ 33010 h 30008"/>
                            <a:gd name="connsiteX3" fmla="*/ 113603 w 235780"/>
                            <a:gd name="connsiteY3" fmla="*/ 23578 h 30008"/>
                            <a:gd name="connsiteX4" fmla="*/ 117033 w 235780"/>
                            <a:gd name="connsiteY4" fmla="*/ 18434 h 30008"/>
                            <a:gd name="connsiteX5" fmla="*/ 113175 w 235780"/>
                            <a:gd name="connsiteY5" fmla="*/ 15862 h 30008"/>
                            <a:gd name="connsiteX6" fmla="*/ 0 w 235780"/>
                            <a:gd name="connsiteY6" fmla="*/ 12004 h 30008"/>
                            <a:gd name="connsiteX7" fmla="*/ 21006 w 235780"/>
                            <a:gd name="connsiteY7" fmla="*/ 0 h 30008"/>
                            <a:gd name="connsiteX8" fmla="*/ 96456 w 235780"/>
                            <a:gd name="connsiteY8" fmla="*/ 0 h 30008"/>
                            <a:gd name="connsiteX9" fmla="*/ 225921 w 235780"/>
                            <a:gd name="connsiteY9" fmla="*/ 24007 h 30008"/>
                            <a:gd name="connsiteX10" fmla="*/ 235781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235781" y="26151"/>
                              </a:moveTo>
                              <a:cubicBezTo>
                                <a:pt x="198485" y="22721"/>
                                <a:pt x="162046" y="21435"/>
                                <a:pt x="124749" y="22292"/>
                              </a:cubicBezTo>
                              <a:cubicBezTo>
                                <a:pt x="127322" y="26151"/>
                                <a:pt x="134609" y="30866"/>
                                <a:pt x="131609" y="33010"/>
                              </a:cubicBezTo>
                              <a:cubicBezTo>
                                <a:pt x="126464" y="35582"/>
                                <a:pt x="110174" y="30866"/>
                                <a:pt x="113603" y="23578"/>
                              </a:cubicBezTo>
                              <a:cubicBezTo>
                                <a:pt x="114461" y="22292"/>
                                <a:pt x="117462" y="21006"/>
                                <a:pt x="117033" y="18434"/>
                              </a:cubicBezTo>
                              <a:cubicBezTo>
                                <a:pt x="116175" y="17148"/>
                                <a:pt x="113603" y="15862"/>
                                <a:pt x="113175" y="15862"/>
                              </a:cubicBezTo>
                              <a:cubicBezTo>
                                <a:pt x="75450" y="6859"/>
                                <a:pt x="37725" y="11575"/>
                                <a:pt x="0" y="12004"/>
                              </a:cubicBezTo>
                              <a:cubicBezTo>
                                <a:pt x="6002" y="4287"/>
                                <a:pt x="13289" y="0"/>
                                <a:pt x="21006" y="0"/>
                              </a:cubicBezTo>
                              <a:lnTo>
                                <a:pt x="96456" y="0"/>
                              </a:lnTo>
                              <a:cubicBezTo>
                                <a:pt x="137610" y="15862"/>
                                <a:pt x="181766" y="15004"/>
                                <a:pt x="225921" y="24007"/>
                              </a:cubicBezTo>
                              <a:cubicBezTo>
                                <a:pt x="228922" y="24436"/>
                                <a:pt x="232780" y="23149"/>
                                <a:pt x="235781"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4" name="Voľný tvar 1205"/>
                      <wps:cNvSpPr/>
                      <wps:spPr>
                        <a:xfrm>
                          <a:off x="1260355" y="3538852"/>
                          <a:ext cx="282937" cy="51443"/>
                        </a:xfrm>
                        <a:custGeom>
                          <a:avLst/>
                          <a:gdLst>
                            <a:gd name="connsiteX0" fmla="*/ 35582 w 282936"/>
                            <a:gd name="connsiteY0" fmla="*/ 34295 h 51443"/>
                            <a:gd name="connsiteX1" fmla="*/ 200628 w 282936"/>
                            <a:gd name="connsiteY1" fmla="*/ 31723 h 51443"/>
                            <a:gd name="connsiteX2" fmla="*/ 157330 w 282936"/>
                            <a:gd name="connsiteY2" fmla="*/ 30866 h 51443"/>
                            <a:gd name="connsiteX3" fmla="*/ 145327 w 282936"/>
                            <a:gd name="connsiteY3" fmla="*/ 28722 h 51443"/>
                            <a:gd name="connsiteX4" fmla="*/ 3430 w 282936"/>
                            <a:gd name="connsiteY4" fmla="*/ 18005 h 51443"/>
                            <a:gd name="connsiteX5" fmla="*/ 42869 w 282936"/>
                            <a:gd name="connsiteY5" fmla="*/ 18005 h 51443"/>
                            <a:gd name="connsiteX6" fmla="*/ 220348 w 282936"/>
                            <a:gd name="connsiteY6" fmla="*/ 15433 h 51443"/>
                            <a:gd name="connsiteX7" fmla="*/ 206201 w 282936"/>
                            <a:gd name="connsiteY7" fmla="*/ 0 h 51443"/>
                            <a:gd name="connsiteX8" fmla="*/ 222063 w 282936"/>
                            <a:gd name="connsiteY8" fmla="*/ 5144 h 51443"/>
                            <a:gd name="connsiteX9" fmla="*/ 228064 w 282936"/>
                            <a:gd name="connsiteY9" fmla="*/ 6002 h 51443"/>
                            <a:gd name="connsiteX10" fmla="*/ 242211 w 282936"/>
                            <a:gd name="connsiteY10" fmla="*/ 9860 h 51443"/>
                            <a:gd name="connsiteX11" fmla="*/ 244783 w 282936"/>
                            <a:gd name="connsiteY11" fmla="*/ 13289 h 51443"/>
                            <a:gd name="connsiteX12" fmla="*/ 220348 w 282936"/>
                            <a:gd name="connsiteY12" fmla="*/ 27865 h 51443"/>
                            <a:gd name="connsiteX13" fmla="*/ 285080 w 282936"/>
                            <a:gd name="connsiteY13" fmla="*/ 25293 h 51443"/>
                            <a:gd name="connsiteX14" fmla="*/ 285080 w 282936"/>
                            <a:gd name="connsiteY14" fmla="*/ 51872 h 51443"/>
                            <a:gd name="connsiteX15" fmla="*/ 25722 w 282936"/>
                            <a:gd name="connsiteY15" fmla="*/ 51872 h 51443"/>
                            <a:gd name="connsiteX16" fmla="*/ 0 w 282936"/>
                            <a:gd name="connsiteY16" fmla="*/ 33867 h 51443"/>
                            <a:gd name="connsiteX17" fmla="*/ 35582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35582" y="34295"/>
                              </a:moveTo>
                              <a:cubicBezTo>
                                <a:pt x="90882" y="35153"/>
                                <a:pt x="146184" y="41583"/>
                                <a:pt x="200628" y="31723"/>
                              </a:cubicBezTo>
                              <a:cubicBezTo>
                                <a:pt x="186052" y="30437"/>
                                <a:pt x="171905" y="35153"/>
                                <a:pt x="157330" y="30866"/>
                              </a:cubicBezTo>
                              <a:cubicBezTo>
                                <a:pt x="153472" y="29580"/>
                                <a:pt x="149185" y="29580"/>
                                <a:pt x="145327" y="28722"/>
                              </a:cubicBezTo>
                              <a:cubicBezTo>
                                <a:pt x="97313" y="23578"/>
                                <a:pt x="50157" y="26579"/>
                                <a:pt x="3430" y="18005"/>
                              </a:cubicBezTo>
                              <a:cubicBezTo>
                                <a:pt x="16719" y="16719"/>
                                <a:pt x="29580" y="16719"/>
                                <a:pt x="42869" y="18005"/>
                              </a:cubicBezTo>
                              <a:cubicBezTo>
                                <a:pt x="102886" y="24864"/>
                                <a:pt x="162046" y="26579"/>
                                <a:pt x="220348" y="15433"/>
                              </a:cubicBezTo>
                              <a:cubicBezTo>
                                <a:pt x="221634" y="5573"/>
                                <a:pt x="211774" y="5573"/>
                                <a:pt x="206201" y="0"/>
                              </a:cubicBezTo>
                              <a:cubicBezTo>
                                <a:pt x="211345" y="1286"/>
                                <a:pt x="216918" y="2572"/>
                                <a:pt x="222063" y="5144"/>
                              </a:cubicBezTo>
                              <a:cubicBezTo>
                                <a:pt x="224206" y="6002"/>
                                <a:pt x="225920" y="5144"/>
                                <a:pt x="228064" y="6002"/>
                              </a:cubicBezTo>
                              <a:cubicBezTo>
                                <a:pt x="232780" y="8574"/>
                                <a:pt x="236638" y="9431"/>
                                <a:pt x="242211" y="9860"/>
                              </a:cubicBezTo>
                              <a:cubicBezTo>
                                <a:pt x="243497" y="10717"/>
                                <a:pt x="246069" y="11146"/>
                                <a:pt x="244783" y="13289"/>
                              </a:cubicBezTo>
                              <a:cubicBezTo>
                                <a:pt x="237924" y="20148"/>
                                <a:pt x="227635" y="21435"/>
                                <a:pt x="220348" y="27865"/>
                              </a:cubicBezTo>
                              <a:cubicBezTo>
                                <a:pt x="242211" y="30008"/>
                                <a:pt x="263646" y="28294"/>
                                <a:pt x="285080" y="25293"/>
                              </a:cubicBezTo>
                              <a:lnTo>
                                <a:pt x="285080" y="51872"/>
                              </a:lnTo>
                              <a:lnTo>
                                <a:pt x="25722" y="51872"/>
                              </a:lnTo>
                              <a:cubicBezTo>
                                <a:pt x="15861" y="51872"/>
                                <a:pt x="7288" y="45013"/>
                                <a:pt x="0" y="33867"/>
                              </a:cubicBezTo>
                              <a:cubicBezTo>
                                <a:pt x="11574" y="34295"/>
                                <a:pt x="23578" y="34295"/>
                                <a:pt x="35582"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5" name="Voľný tvar 1206"/>
                      <wps:cNvSpPr/>
                      <wps:spPr>
                        <a:xfrm>
                          <a:off x="1245350" y="3489124"/>
                          <a:ext cx="222920" cy="51443"/>
                        </a:xfrm>
                        <a:custGeom>
                          <a:avLst/>
                          <a:gdLst>
                            <a:gd name="connsiteX0" fmla="*/ 107602 w 222919"/>
                            <a:gd name="connsiteY0" fmla="*/ 24864 h 51443"/>
                            <a:gd name="connsiteX1" fmla="*/ 43726 w 222919"/>
                            <a:gd name="connsiteY1" fmla="*/ 24007 h 51443"/>
                            <a:gd name="connsiteX2" fmla="*/ 70306 w 222919"/>
                            <a:gd name="connsiteY2" fmla="*/ 35153 h 51443"/>
                            <a:gd name="connsiteX3" fmla="*/ 45870 w 222919"/>
                            <a:gd name="connsiteY3" fmla="*/ 39011 h 51443"/>
                            <a:gd name="connsiteX4" fmla="*/ 205344 w 222919"/>
                            <a:gd name="connsiteY4" fmla="*/ 48871 h 51443"/>
                            <a:gd name="connsiteX5" fmla="*/ 161617 w 222919"/>
                            <a:gd name="connsiteY5" fmla="*/ 52300 h 51443"/>
                            <a:gd name="connsiteX6" fmla="*/ 26579 w 222919"/>
                            <a:gd name="connsiteY6" fmla="*/ 45013 h 51443"/>
                            <a:gd name="connsiteX7" fmla="*/ 36439 w 222919"/>
                            <a:gd name="connsiteY7" fmla="*/ 33867 h 51443"/>
                            <a:gd name="connsiteX8" fmla="*/ 28294 w 222919"/>
                            <a:gd name="connsiteY8" fmla="*/ 21863 h 51443"/>
                            <a:gd name="connsiteX9" fmla="*/ 37725 w 222919"/>
                            <a:gd name="connsiteY9" fmla="*/ 15861 h 51443"/>
                            <a:gd name="connsiteX10" fmla="*/ 0 w 222919"/>
                            <a:gd name="connsiteY10" fmla="*/ 21863 h 51443"/>
                            <a:gd name="connsiteX11" fmla="*/ 0 w 222919"/>
                            <a:gd name="connsiteY11" fmla="*/ 21435 h 51443"/>
                            <a:gd name="connsiteX12" fmla="*/ 429 w 222919"/>
                            <a:gd name="connsiteY12" fmla="*/ 8145 h 51443"/>
                            <a:gd name="connsiteX13" fmla="*/ 80165 w 222919"/>
                            <a:gd name="connsiteY13" fmla="*/ 2572 h 51443"/>
                            <a:gd name="connsiteX14" fmla="*/ 88310 w 222919"/>
                            <a:gd name="connsiteY14" fmla="*/ 0 h 51443"/>
                            <a:gd name="connsiteX15" fmla="*/ 87453 w 222919"/>
                            <a:gd name="connsiteY15" fmla="*/ 3429 h 51443"/>
                            <a:gd name="connsiteX16" fmla="*/ 72020 w 222919"/>
                            <a:gd name="connsiteY16" fmla="*/ 13289 h 51443"/>
                            <a:gd name="connsiteX17" fmla="*/ 89168 w 222919"/>
                            <a:gd name="connsiteY17" fmla="*/ 14576 h 51443"/>
                            <a:gd name="connsiteX18" fmla="*/ 125178 w 222919"/>
                            <a:gd name="connsiteY18" fmla="*/ 12003 h 51443"/>
                            <a:gd name="connsiteX19" fmla="*/ 117462 w 222919"/>
                            <a:gd name="connsiteY19" fmla="*/ 15861 h 51443"/>
                            <a:gd name="connsiteX20" fmla="*/ 141468 w 222919"/>
                            <a:gd name="connsiteY20" fmla="*/ 12432 h 51443"/>
                            <a:gd name="connsiteX21" fmla="*/ 224635 w 222919"/>
                            <a:gd name="connsiteY21" fmla="*/ 13289 h 51443"/>
                            <a:gd name="connsiteX22" fmla="*/ 127321 w 222919"/>
                            <a:gd name="connsiteY22" fmla="*/ 22720 h 51443"/>
                            <a:gd name="connsiteX23" fmla="*/ 107602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07602" y="24864"/>
                              </a:moveTo>
                              <a:cubicBezTo>
                                <a:pt x="86167" y="27436"/>
                                <a:pt x="65161" y="28294"/>
                                <a:pt x="43726" y="24007"/>
                              </a:cubicBezTo>
                              <a:cubicBezTo>
                                <a:pt x="42441" y="38154"/>
                                <a:pt x="62160" y="29151"/>
                                <a:pt x="70306" y="35153"/>
                              </a:cubicBezTo>
                              <a:cubicBezTo>
                                <a:pt x="62160" y="38582"/>
                                <a:pt x="53586" y="35153"/>
                                <a:pt x="45870" y="39011"/>
                              </a:cubicBezTo>
                              <a:cubicBezTo>
                                <a:pt x="98599" y="48871"/>
                                <a:pt x="152186" y="45870"/>
                                <a:pt x="205344" y="48871"/>
                              </a:cubicBezTo>
                              <a:cubicBezTo>
                                <a:pt x="190768" y="48871"/>
                                <a:pt x="176192" y="51014"/>
                                <a:pt x="161617" y="52300"/>
                              </a:cubicBezTo>
                              <a:cubicBezTo>
                                <a:pt x="115747" y="56159"/>
                                <a:pt x="70306" y="58302"/>
                                <a:pt x="26579" y="45013"/>
                              </a:cubicBezTo>
                              <a:cubicBezTo>
                                <a:pt x="23149" y="43726"/>
                                <a:pt x="30008" y="34295"/>
                                <a:pt x="36439" y="33867"/>
                              </a:cubicBezTo>
                              <a:cubicBezTo>
                                <a:pt x="34295" y="29151"/>
                                <a:pt x="25722" y="27007"/>
                                <a:pt x="28294" y="21863"/>
                              </a:cubicBezTo>
                              <a:cubicBezTo>
                                <a:pt x="29580" y="19291"/>
                                <a:pt x="33438" y="16719"/>
                                <a:pt x="37725" y="15861"/>
                              </a:cubicBezTo>
                              <a:cubicBezTo>
                                <a:pt x="25293" y="18433"/>
                                <a:pt x="12432" y="20577"/>
                                <a:pt x="0" y="21863"/>
                              </a:cubicBezTo>
                              <a:cubicBezTo>
                                <a:pt x="0" y="21863"/>
                                <a:pt x="0" y="21435"/>
                                <a:pt x="0" y="21435"/>
                              </a:cubicBezTo>
                              <a:cubicBezTo>
                                <a:pt x="0" y="17148"/>
                                <a:pt x="0" y="12432"/>
                                <a:pt x="429" y="8145"/>
                              </a:cubicBezTo>
                              <a:cubicBezTo>
                                <a:pt x="27008" y="6002"/>
                                <a:pt x="53586" y="6002"/>
                                <a:pt x="80165" y="2572"/>
                              </a:cubicBezTo>
                              <a:cubicBezTo>
                                <a:pt x="82738" y="2572"/>
                                <a:pt x="85310" y="1715"/>
                                <a:pt x="88310" y="0"/>
                              </a:cubicBezTo>
                              <a:cubicBezTo>
                                <a:pt x="89168" y="1286"/>
                                <a:pt x="87025" y="2143"/>
                                <a:pt x="87453" y="3429"/>
                              </a:cubicBezTo>
                              <a:cubicBezTo>
                                <a:pt x="82309" y="6002"/>
                                <a:pt x="75450" y="8145"/>
                                <a:pt x="72020" y="13289"/>
                              </a:cubicBezTo>
                              <a:cubicBezTo>
                                <a:pt x="77165" y="15433"/>
                                <a:pt x="84024" y="16719"/>
                                <a:pt x="89168" y="14576"/>
                              </a:cubicBezTo>
                              <a:cubicBezTo>
                                <a:pt x="101171" y="10289"/>
                                <a:pt x="113603" y="13289"/>
                                <a:pt x="125178" y="12003"/>
                              </a:cubicBezTo>
                              <a:cubicBezTo>
                                <a:pt x="122606" y="12861"/>
                                <a:pt x="120034" y="14147"/>
                                <a:pt x="117462" y="15861"/>
                              </a:cubicBezTo>
                              <a:cubicBezTo>
                                <a:pt x="125607" y="16719"/>
                                <a:pt x="133323" y="13289"/>
                                <a:pt x="141468" y="12432"/>
                              </a:cubicBezTo>
                              <a:cubicBezTo>
                                <a:pt x="169333" y="10289"/>
                                <a:pt x="196770" y="11146"/>
                                <a:pt x="224635" y="13289"/>
                              </a:cubicBezTo>
                              <a:cubicBezTo>
                                <a:pt x="192911" y="20148"/>
                                <a:pt x="159902" y="20577"/>
                                <a:pt x="127321" y="22720"/>
                              </a:cubicBezTo>
                              <a:cubicBezTo>
                                <a:pt x="121749" y="23578"/>
                                <a:pt x="114461" y="23578"/>
                                <a:pt x="107602"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6" name="Voľný tvar 1207"/>
                      <wps:cNvSpPr/>
                      <wps:spPr>
                        <a:xfrm>
                          <a:off x="1504709" y="3429965"/>
                          <a:ext cx="81451" cy="158616"/>
                        </a:xfrm>
                        <a:custGeom>
                          <a:avLst/>
                          <a:gdLst>
                            <a:gd name="connsiteX0" fmla="*/ 0 w 81451"/>
                            <a:gd name="connsiteY0" fmla="*/ 80594 h 158616"/>
                            <a:gd name="connsiteX1" fmla="*/ 40726 w 81451"/>
                            <a:gd name="connsiteY1" fmla="*/ 161188 h 158616"/>
                            <a:gd name="connsiteX2" fmla="*/ 81451 w 81451"/>
                            <a:gd name="connsiteY2" fmla="*/ 80594 h 158616"/>
                            <a:gd name="connsiteX3" fmla="*/ 40726 w 81451"/>
                            <a:gd name="connsiteY3" fmla="*/ 0 h 158616"/>
                            <a:gd name="connsiteX4" fmla="*/ 0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0" y="80594"/>
                              </a:moveTo>
                              <a:cubicBezTo>
                                <a:pt x="0" y="125178"/>
                                <a:pt x="18005" y="161188"/>
                                <a:pt x="40726" y="161188"/>
                              </a:cubicBezTo>
                              <a:cubicBezTo>
                                <a:pt x="63447" y="161188"/>
                                <a:pt x="81451" y="125178"/>
                                <a:pt x="81451" y="80594"/>
                              </a:cubicBezTo>
                              <a:cubicBezTo>
                                <a:pt x="81451" y="36010"/>
                                <a:pt x="63447" y="0"/>
                                <a:pt x="40726" y="0"/>
                              </a:cubicBezTo>
                              <a:cubicBezTo>
                                <a:pt x="18005" y="0"/>
                                <a:pt x="0" y="36439"/>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7" name="Voľný tvar 1208"/>
                      <wps:cNvSpPr/>
                      <wps:spPr>
                        <a:xfrm>
                          <a:off x="1508567" y="3438110"/>
                          <a:ext cx="72878" cy="141468"/>
                        </a:xfrm>
                        <a:custGeom>
                          <a:avLst/>
                          <a:gdLst>
                            <a:gd name="connsiteX0" fmla="*/ 0 w 72877"/>
                            <a:gd name="connsiteY0" fmla="*/ 72449 h 141468"/>
                            <a:gd name="connsiteX1" fmla="*/ 36439 w 72877"/>
                            <a:gd name="connsiteY1" fmla="*/ 144898 h 141468"/>
                            <a:gd name="connsiteX2" fmla="*/ 72878 w 72877"/>
                            <a:gd name="connsiteY2" fmla="*/ 72449 h 141468"/>
                            <a:gd name="connsiteX3" fmla="*/ 36439 w 72877"/>
                            <a:gd name="connsiteY3" fmla="*/ 0 h 141468"/>
                            <a:gd name="connsiteX4" fmla="*/ 0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0" y="72449"/>
                              </a:moveTo>
                              <a:cubicBezTo>
                                <a:pt x="0" y="112746"/>
                                <a:pt x="16290" y="144898"/>
                                <a:pt x="36439" y="144898"/>
                              </a:cubicBezTo>
                              <a:cubicBezTo>
                                <a:pt x="56587" y="144898"/>
                                <a:pt x="72878" y="112317"/>
                                <a:pt x="72878" y="72449"/>
                              </a:cubicBezTo>
                              <a:cubicBezTo>
                                <a:pt x="72878" y="32152"/>
                                <a:pt x="56587" y="0"/>
                                <a:pt x="36439" y="0"/>
                              </a:cubicBezTo>
                              <a:cubicBezTo>
                                <a:pt x="16290" y="0"/>
                                <a:pt x="0" y="32580"/>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8" name="Voľný tvar 1209"/>
                      <wps:cNvSpPr/>
                      <wps:spPr>
                        <a:xfrm>
                          <a:off x="1520334" y="3450050"/>
                          <a:ext cx="55730" cy="120034"/>
                        </a:xfrm>
                        <a:custGeom>
                          <a:avLst/>
                          <a:gdLst>
                            <a:gd name="connsiteX0" fmla="*/ 20814 w 55729"/>
                            <a:gd name="connsiteY0" fmla="*/ 120097 h 120033"/>
                            <a:gd name="connsiteX1" fmla="*/ 2380 w 55729"/>
                            <a:gd name="connsiteY1" fmla="*/ 82800 h 120033"/>
                            <a:gd name="connsiteX2" fmla="*/ 12240 w 55729"/>
                            <a:gd name="connsiteY2" fmla="*/ 5636 h 120033"/>
                            <a:gd name="connsiteX3" fmla="*/ 38390 w 55729"/>
                            <a:gd name="connsiteY3" fmla="*/ 6922 h 120033"/>
                            <a:gd name="connsiteX4" fmla="*/ 31103 w 55729"/>
                            <a:gd name="connsiteY4" fmla="*/ 98233 h 120033"/>
                            <a:gd name="connsiteX5" fmla="*/ 10954 w 55729"/>
                            <a:gd name="connsiteY5" fmla="*/ 82372 h 120033"/>
                            <a:gd name="connsiteX6" fmla="*/ 22100 w 55729"/>
                            <a:gd name="connsiteY6" fmla="*/ 37359 h 120033"/>
                            <a:gd name="connsiteX7" fmla="*/ 32389 w 55729"/>
                            <a:gd name="connsiteY7" fmla="*/ 50648 h 120033"/>
                            <a:gd name="connsiteX8" fmla="*/ 23386 w 55729"/>
                            <a:gd name="connsiteY8" fmla="*/ 45504 h 120033"/>
                            <a:gd name="connsiteX9" fmla="*/ 19957 w 55729"/>
                            <a:gd name="connsiteY9" fmla="*/ 73798 h 120033"/>
                            <a:gd name="connsiteX10" fmla="*/ 39248 w 55729"/>
                            <a:gd name="connsiteY10" fmla="*/ 69082 h 120033"/>
                            <a:gd name="connsiteX11" fmla="*/ 28531 w 55729"/>
                            <a:gd name="connsiteY11" fmla="*/ 9065 h 120033"/>
                            <a:gd name="connsiteX12" fmla="*/ 18242 w 55729"/>
                            <a:gd name="connsiteY12" fmla="*/ 110665 h 120033"/>
                            <a:gd name="connsiteX13" fmla="*/ 40105 w 55729"/>
                            <a:gd name="connsiteY13" fmla="*/ 105521 h 120033"/>
                            <a:gd name="connsiteX14" fmla="*/ 56824 w 55729"/>
                            <a:gd name="connsiteY14" fmla="*/ 58365 h 120033"/>
                            <a:gd name="connsiteX15" fmla="*/ 20814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20814" y="120097"/>
                              </a:moveTo>
                              <a:cubicBezTo>
                                <a:pt x="5381" y="118382"/>
                                <a:pt x="3666" y="98233"/>
                                <a:pt x="2380" y="82800"/>
                              </a:cubicBezTo>
                              <a:cubicBezTo>
                                <a:pt x="666" y="56650"/>
                                <a:pt x="-5336" y="26213"/>
                                <a:pt x="12240" y="5636"/>
                              </a:cubicBezTo>
                              <a:cubicBezTo>
                                <a:pt x="17814" y="-2081"/>
                                <a:pt x="32818" y="-2081"/>
                                <a:pt x="38390" y="6922"/>
                              </a:cubicBezTo>
                              <a:cubicBezTo>
                                <a:pt x="54252" y="33501"/>
                                <a:pt x="52537" y="78085"/>
                                <a:pt x="31103" y="98233"/>
                              </a:cubicBezTo>
                              <a:cubicBezTo>
                                <a:pt x="22958" y="105950"/>
                                <a:pt x="13097" y="93946"/>
                                <a:pt x="10954" y="82372"/>
                              </a:cubicBezTo>
                              <a:cubicBezTo>
                                <a:pt x="7525" y="65652"/>
                                <a:pt x="13097" y="49791"/>
                                <a:pt x="22100" y="37359"/>
                              </a:cubicBezTo>
                              <a:cubicBezTo>
                                <a:pt x="28531" y="30500"/>
                                <a:pt x="33246" y="44218"/>
                                <a:pt x="32389" y="50648"/>
                              </a:cubicBezTo>
                              <a:cubicBezTo>
                                <a:pt x="31531" y="44646"/>
                                <a:pt x="25958" y="42932"/>
                                <a:pt x="23386" y="45504"/>
                              </a:cubicBezTo>
                              <a:cubicBezTo>
                                <a:pt x="15670" y="53220"/>
                                <a:pt x="15670" y="65652"/>
                                <a:pt x="19957" y="73798"/>
                              </a:cubicBezTo>
                              <a:cubicBezTo>
                                <a:pt x="24244" y="82800"/>
                                <a:pt x="34104" y="87087"/>
                                <a:pt x="39248" y="69082"/>
                              </a:cubicBezTo>
                              <a:cubicBezTo>
                                <a:pt x="43964" y="52363"/>
                                <a:pt x="45679" y="16781"/>
                                <a:pt x="28531" y="9065"/>
                              </a:cubicBezTo>
                              <a:cubicBezTo>
                                <a:pt x="3238" y="-5082"/>
                                <a:pt x="-7479" y="84944"/>
                                <a:pt x="18242" y="110665"/>
                              </a:cubicBezTo>
                              <a:cubicBezTo>
                                <a:pt x="24672" y="116667"/>
                                <a:pt x="31103" y="112380"/>
                                <a:pt x="40105" y="105521"/>
                              </a:cubicBezTo>
                              <a:cubicBezTo>
                                <a:pt x="49536" y="98662"/>
                                <a:pt x="56824" y="58365"/>
                                <a:pt x="56824" y="58365"/>
                              </a:cubicBezTo>
                              <a:cubicBezTo>
                                <a:pt x="56824" y="58365"/>
                                <a:pt x="56824" y="123954"/>
                                <a:pt x="20814"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9" name="Voľný tvar 1210"/>
                      <wps:cNvSpPr/>
                      <wps:spPr>
                        <a:xfrm>
                          <a:off x="1244493" y="3430393"/>
                          <a:ext cx="184338" cy="158616"/>
                        </a:xfrm>
                        <a:custGeom>
                          <a:avLst/>
                          <a:gdLst>
                            <a:gd name="connsiteX0" fmla="*/ 41154 w 184337"/>
                            <a:gd name="connsiteY0" fmla="*/ 0 h 158616"/>
                            <a:gd name="connsiteX1" fmla="*/ 182623 w 184337"/>
                            <a:gd name="connsiteY1" fmla="*/ 0 h 158616"/>
                            <a:gd name="connsiteX2" fmla="*/ 182194 w 184337"/>
                            <a:gd name="connsiteY2" fmla="*/ 154758 h 158616"/>
                            <a:gd name="connsiteX3" fmla="*/ 185623 w 184337"/>
                            <a:gd name="connsiteY3" fmla="*/ 161189 h 158616"/>
                            <a:gd name="connsiteX4" fmla="*/ 40726 w 184337"/>
                            <a:gd name="connsiteY4" fmla="*/ 161189 h 158616"/>
                            <a:gd name="connsiteX5" fmla="*/ 0 w 184337"/>
                            <a:gd name="connsiteY5" fmla="*/ 80594 h 158616"/>
                            <a:gd name="connsiteX6" fmla="*/ 41154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41154" y="0"/>
                              </a:moveTo>
                              <a:lnTo>
                                <a:pt x="182623" y="0"/>
                              </a:lnTo>
                              <a:cubicBezTo>
                                <a:pt x="155186" y="46728"/>
                                <a:pt x="158616" y="110603"/>
                                <a:pt x="182194" y="154758"/>
                              </a:cubicBezTo>
                              <a:cubicBezTo>
                                <a:pt x="183480" y="156902"/>
                                <a:pt x="184338" y="159045"/>
                                <a:pt x="185623" y="161189"/>
                              </a:cubicBezTo>
                              <a:lnTo>
                                <a:pt x="40726" y="161189"/>
                              </a:lnTo>
                              <a:cubicBezTo>
                                <a:pt x="18433" y="161189"/>
                                <a:pt x="0" y="125178"/>
                                <a:pt x="0" y="80594"/>
                              </a:cubicBezTo>
                              <a:cubicBezTo>
                                <a:pt x="857" y="36010"/>
                                <a:pt x="18862" y="0"/>
                                <a:pt x="41154"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0" name="Voľný tvar 1211"/>
                      <wps:cNvSpPr/>
                      <wps:spPr>
                        <a:xfrm>
                          <a:off x="1035720" y="3430393"/>
                          <a:ext cx="300084" cy="158616"/>
                        </a:xfrm>
                        <a:custGeom>
                          <a:avLst/>
                          <a:gdLst>
                            <a:gd name="connsiteX0" fmla="*/ 40726 w 300084"/>
                            <a:gd name="connsiteY0" fmla="*/ 0 h 158616"/>
                            <a:gd name="connsiteX1" fmla="*/ 300084 w 300084"/>
                            <a:gd name="connsiteY1" fmla="*/ 0 h 158616"/>
                            <a:gd name="connsiteX2" fmla="*/ 300084 w 300084"/>
                            <a:gd name="connsiteY2" fmla="*/ 161189 h 158616"/>
                            <a:gd name="connsiteX3" fmla="*/ 40726 w 300084"/>
                            <a:gd name="connsiteY3" fmla="*/ 161189 h 158616"/>
                            <a:gd name="connsiteX4" fmla="*/ 0 w 300084"/>
                            <a:gd name="connsiteY4" fmla="*/ 80594 h 158616"/>
                            <a:gd name="connsiteX5" fmla="*/ 40726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40726" y="0"/>
                              </a:moveTo>
                              <a:lnTo>
                                <a:pt x="300084" y="0"/>
                              </a:lnTo>
                              <a:lnTo>
                                <a:pt x="300084" y="161189"/>
                              </a:lnTo>
                              <a:lnTo>
                                <a:pt x="40726" y="161189"/>
                              </a:lnTo>
                              <a:cubicBezTo>
                                <a:pt x="18434" y="161189"/>
                                <a:pt x="0" y="125178"/>
                                <a:pt x="0" y="80594"/>
                              </a:cubicBezTo>
                              <a:cubicBezTo>
                                <a:pt x="429" y="36010"/>
                                <a:pt x="18434" y="0"/>
                                <a:pt x="40726"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 name="Voľný tvar 1212"/>
                      <wps:cNvSpPr/>
                      <wps:spPr>
                        <a:xfrm>
                          <a:off x="1055440" y="3430393"/>
                          <a:ext cx="235781" cy="30008"/>
                        </a:xfrm>
                        <a:custGeom>
                          <a:avLst/>
                          <a:gdLst>
                            <a:gd name="connsiteX0" fmla="*/ 235781 w 235780"/>
                            <a:gd name="connsiteY0" fmla="*/ 26151 h 30008"/>
                            <a:gd name="connsiteX1" fmla="*/ 124750 w 235780"/>
                            <a:gd name="connsiteY1" fmla="*/ 22292 h 30008"/>
                            <a:gd name="connsiteX2" fmla="*/ 131609 w 235780"/>
                            <a:gd name="connsiteY2" fmla="*/ 33010 h 30008"/>
                            <a:gd name="connsiteX3" fmla="*/ 113603 w 235780"/>
                            <a:gd name="connsiteY3" fmla="*/ 23578 h 30008"/>
                            <a:gd name="connsiteX4" fmla="*/ 117033 w 235780"/>
                            <a:gd name="connsiteY4" fmla="*/ 18434 h 30008"/>
                            <a:gd name="connsiteX5" fmla="*/ 113175 w 235780"/>
                            <a:gd name="connsiteY5" fmla="*/ 15862 h 30008"/>
                            <a:gd name="connsiteX6" fmla="*/ 0 w 235780"/>
                            <a:gd name="connsiteY6" fmla="*/ 12004 h 30008"/>
                            <a:gd name="connsiteX7" fmla="*/ 21006 w 235780"/>
                            <a:gd name="connsiteY7" fmla="*/ 0 h 30008"/>
                            <a:gd name="connsiteX8" fmla="*/ 96456 w 235780"/>
                            <a:gd name="connsiteY8" fmla="*/ 0 h 30008"/>
                            <a:gd name="connsiteX9" fmla="*/ 225921 w 235780"/>
                            <a:gd name="connsiteY9" fmla="*/ 24007 h 30008"/>
                            <a:gd name="connsiteX10" fmla="*/ 235781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235781" y="26151"/>
                              </a:moveTo>
                              <a:cubicBezTo>
                                <a:pt x="198485" y="22721"/>
                                <a:pt x="162046" y="21435"/>
                                <a:pt x="124750" y="22292"/>
                              </a:cubicBezTo>
                              <a:cubicBezTo>
                                <a:pt x="127322" y="26151"/>
                                <a:pt x="134609" y="30866"/>
                                <a:pt x="131609" y="33010"/>
                              </a:cubicBezTo>
                              <a:cubicBezTo>
                                <a:pt x="126464" y="35582"/>
                                <a:pt x="110174" y="30866"/>
                                <a:pt x="113603" y="23578"/>
                              </a:cubicBezTo>
                              <a:cubicBezTo>
                                <a:pt x="114461" y="22292"/>
                                <a:pt x="117462" y="21006"/>
                                <a:pt x="117033" y="18434"/>
                              </a:cubicBezTo>
                              <a:cubicBezTo>
                                <a:pt x="116176" y="17148"/>
                                <a:pt x="113603" y="15862"/>
                                <a:pt x="113175" y="15862"/>
                              </a:cubicBezTo>
                              <a:cubicBezTo>
                                <a:pt x="75450" y="6859"/>
                                <a:pt x="37725" y="11575"/>
                                <a:pt x="0" y="12004"/>
                              </a:cubicBezTo>
                              <a:cubicBezTo>
                                <a:pt x="6002" y="4287"/>
                                <a:pt x="13290" y="0"/>
                                <a:pt x="21006" y="0"/>
                              </a:cubicBezTo>
                              <a:lnTo>
                                <a:pt x="96456" y="0"/>
                              </a:lnTo>
                              <a:cubicBezTo>
                                <a:pt x="137611" y="15862"/>
                                <a:pt x="181766" y="15004"/>
                                <a:pt x="225921" y="24007"/>
                              </a:cubicBezTo>
                              <a:cubicBezTo>
                                <a:pt x="229350" y="24436"/>
                                <a:pt x="233209" y="23149"/>
                                <a:pt x="235781"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2" name="Voľný tvar 1213"/>
                      <wps:cNvSpPr/>
                      <wps:spPr>
                        <a:xfrm>
                          <a:off x="1050724" y="3538852"/>
                          <a:ext cx="282937" cy="51443"/>
                        </a:xfrm>
                        <a:custGeom>
                          <a:avLst/>
                          <a:gdLst>
                            <a:gd name="connsiteX0" fmla="*/ 35582 w 282936"/>
                            <a:gd name="connsiteY0" fmla="*/ 34295 h 51443"/>
                            <a:gd name="connsiteX1" fmla="*/ 200628 w 282936"/>
                            <a:gd name="connsiteY1" fmla="*/ 31723 h 51443"/>
                            <a:gd name="connsiteX2" fmla="*/ 157330 w 282936"/>
                            <a:gd name="connsiteY2" fmla="*/ 30866 h 51443"/>
                            <a:gd name="connsiteX3" fmla="*/ 145327 w 282936"/>
                            <a:gd name="connsiteY3" fmla="*/ 28722 h 51443"/>
                            <a:gd name="connsiteX4" fmla="*/ 3430 w 282936"/>
                            <a:gd name="connsiteY4" fmla="*/ 18005 h 51443"/>
                            <a:gd name="connsiteX5" fmla="*/ 42869 w 282936"/>
                            <a:gd name="connsiteY5" fmla="*/ 18005 h 51443"/>
                            <a:gd name="connsiteX6" fmla="*/ 220348 w 282936"/>
                            <a:gd name="connsiteY6" fmla="*/ 15433 h 51443"/>
                            <a:gd name="connsiteX7" fmla="*/ 206201 w 282936"/>
                            <a:gd name="connsiteY7" fmla="*/ 0 h 51443"/>
                            <a:gd name="connsiteX8" fmla="*/ 222063 w 282936"/>
                            <a:gd name="connsiteY8" fmla="*/ 5144 h 51443"/>
                            <a:gd name="connsiteX9" fmla="*/ 228064 w 282936"/>
                            <a:gd name="connsiteY9" fmla="*/ 6002 h 51443"/>
                            <a:gd name="connsiteX10" fmla="*/ 242211 w 282936"/>
                            <a:gd name="connsiteY10" fmla="*/ 9860 h 51443"/>
                            <a:gd name="connsiteX11" fmla="*/ 244783 w 282936"/>
                            <a:gd name="connsiteY11" fmla="*/ 13289 h 51443"/>
                            <a:gd name="connsiteX12" fmla="*/ 220348 w 282936"/>
                            <a:gd name="connsiteY12" fmla="*/ 27865 h 51443"/>
                            <a:gd name="connsiteX13" fmla="*/ 285080 w 282936"/>
                            <a:gd name="connsiteY13" fmla="*/ 25293 h 51443"/>
                            <a:gd name="connsiteX14" fmla="*/ 285080 w 282936"/>
                            <a:gd name="connsiteY14" fmla="*/ 51872 h 51443"/>
                            <a:gd name="connsiteX15" fmla="*/ 25722 w 282936"/>
                            <a:gd name="connsiteY15" fmla="*/ 51872 h 51443"/>
                            <a:gd name="connsiteX16" fmla="*/ 0 w 282936"/>
                            <a:gd name="connsiteY16" fmla="*/ 33867 h 51443"/>
                            <a:gd name="connsiteX17" fmla="*/ 35582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35582" y="34295"/>
                              </a:moveTo>
                              <a:cubicBezTo>
                                <a:pt x="90883" y="35153"/>
                                <a:pt x="146184" y="41583"/>
                                <a:pt x="200628" y="31723"/>
                              </a:cubicBezTo>
                              <a:cubicBezTo>
                                <a:pt x="186052" y="30437"/>
                                <a:pt x="171905" y="35153"/>
                                <a:pt x="157330" y="30866"/>
                              </a:cubicBezTo>
                              <a:cubicBezTo>
                                <a:pt x="153472" y="29580"/>
                                <a:pt x="149185" y="29580"/>
                                <a:pt x="145327" y="28722"/>
                              </a:cubicBezTo>
                              <a:cubicBezTo>
                                <a:pt x="97313" y="23578"/>
                                <a:pt x="50157" y="26579"/>
                                <a:pt x="3430" y="18005"/>
                              </a:cubicBezTo>
                              <a:cubicBezTo>
                                <a:pt x="16719" y="16719"/>
                                <a:pt x="29580" y="16719"/>
                                <a:pt x="42869" y="18005"/>
                              </a:cubicBezTo>
                              <a:cubicBezTo>
                                <a:pt x="102886" y="24864"/>
                                <a:pt x="162046" y="26579"/>
                                <a:pt x="220348" y="15433"/>
                              </a:cubicBezTo>
                              <a:cubicBezTo>
                                <a:pt x="221634" y="5573"/>
                                <a:pt x="211774" y="5573"/>
                                <a:pt x="206201" y="0"/>
                              </a:cubicBezTo>
                              <a:cubicBezTo>
                                <a:pt x="211345" y="1286"/>
                                <a:pt x="216918" y="2572"/>
                                <a:pt x="222063" y="5144"/>
                              </a:cubicBezTo>
                              <a:cubicBezTo>
                                <a:pt x="224206" y="6002"/>
                                <a:pt x="225921" y="5144"/>
                                <a:pt x="228064" y="6002"/>
                              </a:cubicBezTo>
                              <a:cubicBezTo>
                                <a:pt x="232780" y="8574"/>
                                <a:pt x="236638" y="9431"/>
                                <a:pt x="242211" y="9860"/>
                              </a:cubicBezTo>
                              <a:cubicBezTo>
                                <a:pt x="243497" y="10717"/>
                                <a:pt x="246069" y="11146"/>
                                <a:pt x="244783" y="13289"/>
                              </a:cubicBezTo>
                              <a:cubicBezTo>
                                <a:pt x="237924" y="20148"/>
                                <a:pt x="227635" y="21435"/>
                                <a:pt x="220348" y="27865"/>
                              </a:cubicBezTo>
                              <a:cubicBezTo>
                                <a:pt x="242211" y="30008"/>
                                <a:pt x="263646" y="28294"/>
                                <a:pt x="285080" y="25293"/>
                              </a:cubicBezTo>
                              <a:lnTo>
                                <a:pt x="285080" y="51872"/>
                              </a:lnTo>
                              <a:lnTo>
                                <a:pt x="25722" y="51872"/>
                              </a:lnTo>
                              <a:cubicBezTo>
                                <a:pt x="15862" y="51872"/>
                                <a:pt x="7288" y="45013"/>
                                <a:pt x="0" y="33867"/>
                              </a:cubicBezTo>
                              <a:cubicBezTo>
                                <a:pt x="12004" y="34295"/>
                                <a:pt x="24007" y="34295"/>
                                <a:pt x="35582"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3" name="Voľný tvar 1214"/>
                      <wps:cNvSpPr/>
                      <wps:spPr>
                        <a:xfrm>
                          <a:off x="1036149" y="3489124"/>
                          <a:ext cx="222920" cy="51443"/>
                        </a:xfrm>
                        <a:custGeom>
                          <a:avLst/>
                          <a:gdLst>
                            <a:gd name="connsiteX0" fmla="*/ 107602 w 222919"/>
                            <a:gd name="connsiteY0" fmla="*/ 24864 h 51443"/>
                            <a:gd name="connsiteX1" fmla="*/ 43727 w 222919"/>
                            <a:gd name="connsiteY1" fmla="*/ 24007 h 51443"/>
                            <a:gd name="connsiteX2" fmla="*/ 70306 w 222919"/>
                            <a:gd name="connsiteY2" fmla="*/ 35153 h 51443"/>
                            <a:gd name="connsiteX3" fmla="*/ 45870 w 222919"/>
                            <a:gd name="connsiteY3" fmla="*/ 39011 h 51443"/>
                            <a:gd name="connsiteX4" fmla="*/ 205344 w 222919"/>
                            <a:gd name="connsiteY4" fmla="*/ 48871 h 51443"/>
                            <a:gd name="connsiteX5" fmla="*/ 161617 w 222919"/>
                            <a:gd name="connsiteY5" fmla="*/ 52300 h 51443"/>
                            <a:gd name="connsiteX6" fmla="*/ 26579 w 222919"/>
                            <a:gd name="connsiteY6" fmla="*/ 45013 h 51443"/>
                            <a:gd name="connsiteX7" fmla="*/ 36439 w 222919"/>
                            <a:gd name="connsiteY7" fmla="*/ 33867 h 51443"/>
                            <a:gd name="connsiteX8" fmla="*/ 28294 w 222919"/>
                            <a:gd name="connsiteY8" fmla="*/ 21863 h 51443"/>
                            <a:gd name="connsiteX9" fmla="*/ 37725 w 222919"/>
                            <a:gd name="connsiteY9" fmla="*/ 15861 h 51443"/>
                            <a:gd name="connsiteX10" fmla="*/ 0 w 222919"/>
                            <a:gd name="connsiteY10" fmla="*/ 21863 h 51443"/>
                            <a:gd name="connsiteX11" fmla="*/ 0 w 222919"/>
                            <a:gd name="connsiteY11" fmla="*/ 21435 h 51443"/>
                            <a:gd name="connsiteX12" fmla="*/ 429 w 222919"/>
                            <a:gd name="connsiteY12" fmla="*/ 8145 h 51443"/>
                            <a:gd name="connsiteX13" fmla="*/ 80166 w 222919"/>
                            <a:gd name="connsiteY13" fmla="*/ 2572 h 51443"/>
                            <a:gd name="connsiteX14" fmla="*/ 88311 w 222919"/>
                            <a:gd name="connsiteY14" fmla="*/ 0 h 51443"/>
                            <a:gd name="connsiteX15" fmla="*/ 87453 w 222919"/>
                            <a:gd name="connsiteY15" fmla="*/ 3429 h 51443"/>
                            <a:gd name="connsiteX16" fmla="*/ 72020 w 222919"/>
                            <a:gd name="connsiteY16" fmla="*/ 13289 h 51443"/>
                            <a:gd name="connsiteX17" fmla="*/ 89168 w 222919"/>
                            <a:gd name="connsiteY17" fmla="*/ 14576 h 51443"/>
                            <a:gd name="connsiteX18" fmla="*/ 125178 w 222919"/>
                            <a:gd name="connsiteY18" fmla="*/ 12003 h 51443"/>
                            <a:gd name="connsiteX19" fmla="*/ 117462 w 222919"/>
                            <a:gd name="connsiteY19" fmla="*/ 15861 h 51443"/>
                            <a:gd name="connsiteX20" fmla="*/ 141468 w 222919"/>
                            <a:gd name="connsiteY20" fmla="*/ 12432 h 51443"/>
                            <a:gd name="connsiteX21" fmla="*/ 224635 w 222919"/>
                            <a:gd name="connsiteY21" fmla="*/ 13289 h 51443"/>
                            <a:gd name="connsiteX22" fmla="*/ 127322 w 222919"/>
                            <a:gd name="connsiteY22" fmla="*/ 22720 h 51443"/>
                            <a:gd name="connsiteX23" fmla="*/ 107602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07602" y="24864"/>
                              </a:moveTo>
                              <a:cubicBezTo>
                                <a:pt x="86168" y="27436"/>
                                <a:pt x="65161" y="28294"/>
                                <a:pt x="43727" y="24007"/>
                              </a:cubicBezTo>
                              <a:cubicBezTo>
                                <a:pt x="42441" y="38154"/>
                                <a:pt x="62160" y="29151"/>
                                <a:pt x="70306" y="35153"/>
                              </a:cubicBezTo>
                              <a:cubicBezTo>
                                <a:pt x="62160" y="38582"/>
                                <a:pt x="53586" y="35153"/>
                                <a:pt x="45870" y="39011"/>
                              </a:cubicBezTo>
                              <a:cubicBezTo>
                                <a:pt x="98599" y="48871"/>
                                <a:pt x="152186" y="45870"/>
                                <a:pt x="205344" y="48871"/>
                              </a:cubicBezTo>
                              <a:cubicBezTo>
                                <a:pt x="190768" y="48871"/>
                                <a:pt x="176193" y="51014"/>
                                <a:pt x="161617" y="52300"/>
                              </a:cubicBezTo>
                              <a:cubicBezTo>
                                <a:pt x="115747" y="56159"/>
                                <a:pt x="70306" y="58302"/>
                                <a:pt x="26579" y="45013"/>
                              </a:cubicBezTo>
                              <a:cubicBezTo>
                                <a:pt x="23149" y="43726"/>
                                <a:pt x="30008" y="34295"/>
                                <a:pt x="36439" y="33867"/>
                              </a:cubicBezTo>
                              <a:cubicBezTo>
                                <a:pt x="34295" y="29151"/>
                                <a:pt x="25722" y="27007"/>
                                <a:pt x="28294" y="21863"/>
                              </a:cubicBezTo>
                              <a:cubicBezTo>
                                <a:pt x="29580" y="19291"/>
                                <a:pt x="33438" y="16719"/>
                                <a:pt x="37725" y="15861"/>
                              </a:cubicBezTo>
                              <a:cubicBezTo>
                                <a:pt x="25293" y="18433"/>
                                <a:pt x="12432" y="20577"/>
                                <a:pt x="0" y="21863"/>
                              </a:cubicBezTo>
                              <a:cubicBezTo>
                                <a:pt x="0" y="21863"/>
                                <a:pt x="0" y="21435"/>
                                <a:pt x="0" y="21435"/>
                              </a:cubicBezTo>
                              <a:cubicBezTo>
                                <a:pt x="0" y="17148"/>
                                <a:pt x="0" y="12432"/>
                                <a:pt x="429" y="8145"/>
                              </a:cubicBezTo>
                              <a:cubicBezTo>
                                <a:pt x="27008" y="6002"/>
                                <a:pt x="53586" y="6002"/>
                                <a:pt x="80166" y="2572"/>
                              </a:cubicBezTo>
                              <a:cubicBezTo>
                                <a:pt x="82738" y="2572"/>
                                <a:pt x="85310" y="1715"/>
                                <a:pt x="88311" y="0"/>
                              </a:cubicBezTo>
                              <a:cubicBezTo>
                                <a:pt x="89168" y="1286"/>
                                <a:pt x="87025" y="2143"/>
                                <a:pt x="87453" y="3429"/>
                              </a:cubicBezTo>
                              <a:cubicBezTo>
                                <a:pt x="82309" y="6002"/>
                                <a:pt x="75450" y="8145"/>
                                <a:pt x="72020" y="13289"/>
                              </a:cubicBezTo>
                              <a:cubicBezTo>
                                <a:pt x="77165" y="15433"/>
                                <a:pt x="84024" y="16719"/>
                                <a:pt x="89168" y="14576"/>
                              </a:cubicBezTo>
                              <a:cubicBezTo>
                                <a:pt x="101172" y="10289"/>
                                <a:pt x="113603" y="13289"/>
                                <a:pt x="125178" y="12003"/>
                              </a:cubicBezTo>
                              <a:cubicBezTo>
                                <a:pt x="122606" y="12861"/>
                                <a:pt x="120034" y="14147"/>
                                <a:pt x="117462" y="15861"/>
                              </a:cubicBezTo>
                              <a:cubicBezTo>
                                <a:pt x="125607" y="16719"/>
                                <a:pt x="133324" y="13289"/>
                                <a:pt x="141468" y="12432"/>
                              </a:cubicBezTo>
                              <a:cubicBezTo>
                                <a:pt x="169333" y="10289"/>
                                <a:pt x="196770" y="11146"/>
                                <a:pt x="224635" y="13289"/>
                              </a:cubicBezTo>
                              <a:cubicBezTo>
                                <a:pt x="192911" y="20148"/>
                                <a:pt x="159902" y="20577"/>
                                <a:pt x="127322" y="22720"/>
                              </a:cubicBezTo>
                              <a:cubicBezTo>
                                <a:pt x="121320" y="23578"/>
                                <a:pt x="114032" y="23578"/>
                                <a:pt x="107602"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4" name="Voľný tvar 1215"/>
                      <wps:cNvSpPr/>
                      <wps:spPr>
                        <a:xfrm>
                          <a:off x="1295507" y="3429965"/>
                          <a:ext cx="81451" cy="158616"/>
                        </a:xfrm>
                        <a:custGeom>
                          <a:avLst/>
                          <a:gdLst>
                            <a:gd name="connsiteX0" fmla="*/ 0 w 81451"/>
                            <a:gd name="connsiteY0" fmla="*/ 80594 h 158616"/>
                            <a:gd name="connsiteX1" fmla="*/ 40726 w 81451"/>
                            <a:gd name="connsiteY1" fmla="*/ 161188 h 158616"/>
                            <a:gd name="connsiteX2" fmla="*/ 81451 w 81451"/>
                            <a:gd name="connsiteY2" fmla="*/ 80594 h 158616"/>
                            <a:gd name="connsiteX3" fmla="*/ 40726 w 81451"/>
                            <a:gd name="connsiteY3" fmla="*/ 0 h 158616"/>
                            <a:gd name="connsiteX4" fmla="*/ 0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0" y="80594"/>
                              </a:moveTo>
                              <a:cubicBezTo>
                                <a:pt x="0" y="125178"/>
                                <a:pt x="18005" y="161188"/>
                                <a:pt x="40726" y="161188"/>
                              </a:cubicBezTo>
                              <a:cubicBezTo>
                                <a:pt x="63018" y="161188"/>
                                <a:pt x="81451" y="125178"/>
                                <a:pt x="81451" y="80594"/>
                              </a:cubicBezTo>
                              <a:cubicBezTo>
                                <a:pt x="81451" y="36010"/>
                                <a:pt x="63447" y="0"/>
                                <a:pt x="40726" y="0"/>
                              </a:cubicBezTo>
                              <a:cubicBezTo>
                                <a:pt x="18005" y="429"/>
                                <a:pt x="0" y="36439"/>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5" name="Voľný tvar 1216"/>
                      <wps:cNvSpPr/>
                      <wps:spPr>
                        <a:xfrm>
                          <a:off x="1299366" y="3438110"/>
                          <a:ext cx="72878" cy="141468"/>
                        </a:xfrm>
                        <a:custGeom>
                          <a:avLst/>
                          <a:gdLst>
                            <a:gd name="connsiteX0" fmla="*/ 0 w 72877"/>
                            <a:gd name="connsiteY0" fmla="*/ 72449 h 141468"/>
                            <a:gd name="connsiteX1" fmla="*/ 36439 w 72877"/>
                            <a:gd name="connsiteY1" fmla="*/ 144898 h 141468"/>
                            <a:gd name="connsiteX2" fmla="*/ 72878 w 72877"/>
                            <a:gd name="connsiteY2" fmla="*/ 72449 h 141468"/>
                            <a:gd name="connsiteX3" fmla="*/ 36439 w 72877"/>
                            <a:gd name="connsiteY3" fmla="*/ 0 h 141468"/>
                            <a:gd name="connsiteX4" fmla="*/ 0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0" y="72449"/>
                              </a:moveTo>
                              <a:cubicBezTo>
                                <a:pt x="0" y="112746"/>
                                <a:pt x="16291" y="144898"/>
                                <a:pt x="36439" y="144898"/>
                              </a:cubicBezTo>
                              <a:cubicBezTo>
                                <a:pt x="56588" y="144898"/>
                                <a:pt x="72878" y="112317"/>
                                <a:pt x="72878" y="72449"/>
                              </a:cubicBezTo>
                              <a:cubicBezTo>
                                <a:pt x="72878" y="32152"/>
                                <a:pt x="56588" y="0"/>
                                <a:pt x="36439" y="0"/>
                              </a:cubicBezTo>
                              <a:cubicBezTo>
                                <a:pt x="16291" y="0"/>
                                <a:pt x="0" y="32580"/>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6" name="Voľný tvar 1217"/>
                      <wps:cNvSpPr/>
                      <wps:spPr>
                        <a:xfrm>
                          <a:off x="1310703" y="3450050"/>
                          <a:ext cx="55730" cy="120034"/>
                        </a:xfrm>
                        <a:custGeom>
                          <a:avLst/>
                          <a:gdLst>
                            <a:gd name="connsiteX0" fmla="*/ 20814 w 55729"/>
                            <a:gd name="connsiteY0" fmla="*/ 120097 h 120033"/>
                            <a:gd name="connsiteX1" fmla="*/ 2381 w 55729"/>
                            <a:gd name="connsiteY1" fmla="*/ 82800 h 120033"/>
                            <a:gd name="connsiteX2" fmla="*/ 12240 w 55729"/>
                            <a:gd name="connsiteY2" fmla="*/ 5636 h 120033"/>
                            <a:gd name="connsiteX3" fmla="*/ 38390 w 55729"/>
                            <a:gd name="connsiteY3" fmla="*/ 6922 h 120033"/>
                            <a:gd name="connsiteX4" fmla="*/ 31103 w 55729"/>
                            <a:gd name="connsiteY4" fmla="*/ 98233 h 120033"/>
                            <a:gd name="connsiteX5" fmla="*/ 10954 w 55729"/>
                            <a:gd name="connsiteY5" fmla="*/ 82372 h 120033"/>
                            <a:gd name="connsiteX6" fmla="*/ 22100 w 55729"/>
                            <a:gd name="connsiteY6" fmla="*/ 37359 h 120033"/>
                            <a:gd name="connsiteX7" fmla="*/ 32389 w 55729"/>
                            <a:gd name="connsiteY7" fmla="*/ 50648 h 120033"/>
                            <a:gd name="connsiteX8" fmla="*/ 23386 w 55729"/>
                            <a:gd name="connsiteY8" fmla="*/ 45504 h 120033"/>
                            <a:gd name="connsiteX9" fmla="*/ 19957 w 55729"/>
                            <a:gd name="connsiteY9" fmla="*/ 73798 h 120033"/>
                            <a:gd name="connsiteX10" fmla="*/ 39248 w 55729"/>
                            <a:gd name="connsiteY10" fmla="*/ 69082 h 120033"/>
                            <a:gd name="connsiteX11" fmla="*/ 28531 w 55729"/>
                            <a:gd name="connsiteY11" fmla="*/ 9065 h 120033"/>
                            <a:gd name="connsiteX12" fmla="*/ 18242 w 55729"/>
                            <a:gd name="connsiteY12" fmla="*/ 110665 h 120033"/>
                            <a:gd name="connsiteX13" fmla="*/ 40105 w 55729"/>
                            <a:gd name="connsiteY13" fmla="*/ 105521 h 120033"/>
                            <a:gd name="connsiteX14" fmla="*/ 56824 w 55729"/>
                            <a:gd name="connsiteY14" fmla="*/ 58365 h 120033"/>
                            <a:gd name="connsiteX15" fmla="*/ 20814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20814" y="120097"/>
                              </a:moveTo>
                              <a:cubicBezTo>
                                <a:pt x="5381" y="118382"/>
                                <a:pt x="3666" y="98233"/>
                                <a:pt x="2381" y="82800"/>
                              </a:cubicBezTo>
                              <a:cubicBezTo>
                                <a:pt x="666" y="56650"/>
                                <a:pt x="-5336" y="26213"/>
                                <a:pt x="12240" y="5636"/>
                              </a:cubicBezTo>
                              <a:cubicBezTo>
                                <a:pt x="17813" y="-2081"/>
                                <a:pt x="32818" y="-2081"/>
                                <a:pt x="38390" y="6922"/>
                              </a:cubicBezTo>
                              <a:cubicBezTo>
                                <a:pt x="54252" y="33501"/>
                                <a:pt x="52537" y="78085"/>
                                <a:pt x="31103" y="98233"/>
                              </a:cubicBezTo>
                              <a:cubicBezTo>
                                <a:pt x="22958" y="105950"/>
                                <a:pt x="13098" y="93946"/>
                                <a:pt x="10954" y="82372"/>
                              </a:cubicBezTo>
                              <a:cubicBezTo>
                                <a:pt x="7525" y="65652"/>
                                <a:pt x="13098" y="49791"/>
                                <a:pt x="22100" y="37359"/>
                              </a:cubicBezTo>
                              <a:cubicBezTo>
                                <a:pt x="28531" y="30500"/>
                                <a:pt x="33246" y="44218"/>
                                <a:pt x="32389" y="50648"/>
                              </a:cubicBezTo>
                              <a:cubicBezTo>
                                <a:pt x="31531" y="44646"/>
                                <a:pt x="25959" y="42932"/>
                                <a:pt x="23386" y="45504"/>
                              </a:cubicBezTo>
                              <a:cubicBezTo>
                                <a:pt x="15670" y="53220"/>
                                <a:pt x="15670" y="65652"/>
                                <a:pt x="19957" y="73798"/>
                              </a:cubicBezTo>
                              <a:cubicBezTo>
                                <a:pt x="24244" y="82800"/>
                                <a:pt x="34103" y="87087"/>
                                <a:pt x="39248" y="69082"/>
                              </a:cubicBezTo>
                              <a:cubicBezTo>
                                <a:pt x="43964" y="52363"/>
                                <a:pt x="45678" y="16781"/>
                                <a:pt x="28531" y="9065"/>
                              </a:cubicBezTo>
                              <a:cubicBezTo>
                                <a:pt x="3238" y="-5082"/>
                                <a:pt x="-7479" y="84944"/>
                                <a:pt x="18242" y="110665"/>
                              </a:cubicBezTo>
                              <a:cubicBezTo>
                                <a:pt x="24672" y="116667"/>
                                <a:pt x="31103" y="112380"/>
                                <a:pt x="40105" y="105521"/>
                              </a:cubicBezTo>
                              <a:cubicBezTo>
                                <a:pt x="49537" y="98662"/>
                                <a:pt x="56824" y="58365"/>
                                <a:pt x="56824" y="58365"/>
                              </a:cubicBezTo>
                              <a:cubicBezTo>
                                <a:pt x="56824" y="58365"/>
                                <a:pt x="57253" y="123954"/>
                                <a:pt x="20814"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7" name="Voľný tvar 1218"/>
                      <wps:cNvSpPr/>
                      <wps:spPr>
                        <a:xfrm>
                          <a:off x="1035291" y="3430393"/>
                          <a:ext cx="184338" cy="158616"/>
                        </a:xfrm>
                        <a:custGeom>
                          <a:avLst/>
                          <a:gdLst>
                            <a:gd name="connsiteX0" fmla="*/ 41154 w 184337"/>
                            <a:gd name="connsiteY0" fmla="*/ 0 h 158616"/>
                            <a:gd name="connsiteX1" fmla="*/ 182623 w 184337"/>
                            <a:gd name="connsiteY1" fmla="*/ 0 h 158616"/>
                            <a:gd name="connsiteX2" fmla="*/ 182194 w 184337"/>
                            <a:gd name="connsiteY2" fmla="*/ 154758 h 158616"/>
                            <a:gd name="connsiteX3" fmla="*/ 185624 w 184337"/>
                            <a:gd name="connsiteY3" fmla="*/ 161189 h 158616"/>
                            <a:gd name="connsiteX4" fmla="*/ 40726 w 184337"/>
                            <a:gd name="connsiteY4" fmla="*/ 161189 h 158616"/>
                            <a:gd name="connsiteX5" fmla="*/ 0 w 184337"/>
                            <a:gd name="connsiteY5" fmla="*/ 80594 h 158616"/>
                            <a:gd name="connsiteX6" fmla="*/ 41154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41154" y="0"/>
                              </a:moveTo>
                              <a:lnTo>
                                <a:pt x="182623" y="0"/>
                              </a:lnTo>
                              <a:cubicBezTo>
                                <a:pt x="155186" y="46728"/>
                                <a:pt x="158616" y="110603"/>
                                <a:pt x="182194" y="154758"/>
                              </a:cubicBezTo>
                              <a:cubicBezTo>
                                <a:pt x="183480" y="156902"/>
                                <a:pt x="184338" y="159045"/>
                                <a:pt x="185624" y="161189"/>
                              </a:cubicBezTo>
                              <a:lnTo>
                                <a:pt x="40726" y="161189"/>
                              </a:lnTo>
                              <a:cubicBezTo>
                                <a:pt x="18434" y="161189"/>
                                <a:pt x="0" y="125178"/>
                                <a:pt x="0" y="80594"/>
                              </a:cubicBezTo>
                              <a:cubicBezTo>
                                <a:pt x="857" y="36010"/>
                                <a:pt x="18863" y="0"/>
                                <a:pt x="41154"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8" name="Voľný tvar 1219"/>
                      <wps:cNvSpPr/>
                      <wps:spPr>
                        <a:xfrm>
                          <a:off x="1016857" y="3435109"/>
                          <a:ext cx="145755" cy="158616"/>
                        </a:xfrm>
                        <a:custGeom>
                          <a:avLst/>
                          <a:gdLst>
                            <a:gd name="connsiteX0" fmla="*/ 0 w 145755"/>
                            <a:gd name="connsiteY0" fmla="*/ 80594 h 158616"/>
                            <a:gd name="connsiteX1" fmla="*/ 72878 w 145755"/>
                            <a:gd name="connsiteY1" fmla="*/ 161188 h 158616"/>
                            <a:gd name="connsiteX2" fmla="*/ 145755 w 145755"/>
                            <a:gd name="connsiteY2" fmla="*/ 80594 h 158616"/>
                            <a:gd name="connsiteX3" fmla="*/ 72878 w 145755"/>
                            <a:gd name="connsiteY3" fmla="*/ 0 h 158616"/>
                            <a:gd name="connsiteX4" fmla="*/ 0 w 145755"/>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755" h="158616">
                              <a:moveTo>
                                <a:pt x="0" y="80594"/>
                              </a:moveTo>
                              <a:cubicBezTo>
                                <a:pt x="0" y="125178"/>
                                <a:pt x="32581" y="161188"/>
                                <a:pt x="72878" y="161188"/>
                              </a:cubicBezTo>
                              <a:cubicBezTo>
                                <a:pt x="113175" y="161188"/>
                                <a:pt x="145755" y="125178"/>
                                <a:pt x="145755" y="80594"/>
                              </a:cubicBezTo>
                              <a:cubicBezTo>
                                <a:pt x="145755" y="36010"/>
                                <a:pt x="113175" y="0"/>
                                <a:pt x="72878" y="0"/>
                              </a:cubicBezTo>
                              <a:cubicBezTo>
                                <a:pt x="32581" y="0"/>
                                <a:pt x="0" y="36010"/>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9" name="Voľný tvar 1220"/>
                      <wps:cNvSpPr/>
                      <wps:spPr>
                        <a:xfrm>
                          <a:off x="1024145" y="3443254"/>
                          <a:ext cx="128608" cy="141468"/>
                        </a:xfrm>
                        <a:custGeom>
                          <a:avLst/>
                          <a:gdLst>
                            <a:gd name="connsiteX0" fmla="*/ 0 w 128607"/>
                            <a:gd name="connsiteY0" fmla="*/ 72449 h 141468"/>
                            <a:gd name="connsiteX1" fmla="*/ 66019 w 128607"/>
                            <a:gd name="connsiteY1" fmla="*/ 144898 h 141468"/>
                            <a:gd name="connsiteX2" fmla="*/ 132037 w 128607"/>
                            <a:gd name="connsiteY2" fmla="*/ 72449 h 141468"/>
                            <a:gd name="connsiteX3" fmla="*/ 66019 w 128607"/>
                            <a:gd name="connsiteY3" fmla="*/ 0 h 141468"/>
                            <a:gd name="connsiteX4" fmla="*/ 0 w 12860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607" h="141468">
                              <a:moveTo>
                                <a:pt x="0" y="72449"/>
                              </a:moveTo>
                              <a:cubicBezTo>
                                <a:pt x="0" y="112746"/>
                                <a:pt x="29580" y="144898"/>
                                <a:pt x="66019" y="144898"/>
                              </a:cubicBezTo>
                              <a:cubicBezTo>
                                <a:pt x="102457" y="144898"/>
                                <a:pt x="132037" y="112318"/>
                                <a:pt x="132037" y="72449"/>
                              </a:cubicBezTo>
                              <a:cubicBezTo>
                                <a:pt x="132037" y="32152"/>
                                <a:pt x="102457" y="0"/>
                                <a:pt x="66019" y="0"/>
                              </a:cubicBezTo>
                              <a:cubicBezTo>
                                <a:pt x="29151" y="0"/>
                                <a:pt x="0" y="32152"/>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 name="Voľný tvar 1221"/>
                      <wps:cNvSpPr/>
                      <wps:spPr>
                        <a:xfrm>
                          <a:off x="1044662" y="3454766"/>
                          <a:ext cx="102886" cy="120034"/>
                        </a:xfrm>
                        <a:custGeom>
                          <a:avLst/>
                          <a:gdLst>
                            <a:gd name="connsiteX0" fmla="*/ 37357 w 102886"/>
                            <a:gd name="connsiteY0" fmla="*/ 120097 h 120033"/>
                            <a:gd name="connsiteX1" fmla="*/ 4347 w 102886"/>
                            <a:gd name="connsiteY1" fmla="*/ 82800 h 120033"/>
                            <a:gd name="connsiteX2" fmla="*/ 22353 w 102886"/>
                            <a:gd name="connsiteY2" fmla="*/ 5636 h 120033"/>
                            <a:gd name="connsiteX3" fmla="*/ 69080 w 102886"/>
                            <a:gd name="connsiteY3" fmla="*/ 6922 h 120033"/>
                            <a:gd name="connsiteX4" fmla="*/ 55791 w 102886"/>
                            <a:gd name="connsiteY4" fmla="*/ 98234 h 120033"/>
                            <a:gd name="connsiteX5" fmla="*/ 19781 w 102886"/>
                            <a:gd name="connsiteY5" fmla="*/ 82372 h 120033"/>
                            <a:gd name="connsiteX6" fmla="*/ 39929 w 102886"/>
                            <a:gd name="connsiteY6" fmla="*/ 37359 h 120033"/>
                            <a:gd name="connsiteX7" fmla="*/ 58792 w 102886"/>
                            <a:gd name="connsiteY7" fmla="*/ 50648 h 120033"/>
                            <a:gd name="connsiteX8" fmla="*/ 42501 w 102886"/>
                            <a:gd name="connsiteY8" fmla="*/ 45504 h 120033"/>
                            <a:gd name="connsiteX9" fmla="*/ 36071 w 102886"/>
                            <a:gd name="connsiteY9" fmla="*/ 73798 h 120033"/>
                            <a:gd name="connsiteX10" fmla="*/ 70795 w 102886"/>
                            <a:gd name="connsiteY10" fmla="*/ 69082 h 120033"/>
                            <a:gd name="connsiteX11" fmla="*/ 51504 w 102886"/>
                            <a:gd name="connsiteY11" fmla="*/ 9065 h 120033"/>
                            <a:gd name="connsiteX12" fmla="*/ 33070 w 102886"/>
                            <a:gd name="connsiteY12" fmla="*/ 110665 h 120033"/>
                            <a:gd name="connsiteX13" fmla="*/ 72938 w 102886"/>
                            <a:gd name="connsiteY13" fmla="*/ 105521 h 120033"/>
                            <a:gd name="connsiteX14" fmla="*/ 102947 w 102886"/>
                            <a:gd name="connsiteY14" fmla="*/ 58365 h 120033"/>
                            <a:gd name="connsiteX15" fmla="*/ 37357 w 102886"/>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2886" h="120033">
                              <a:moveTo>
                                <a:pt x="37357" y="120097"/>
                              </a:moveTo>
                              <a:cubicBezTo>
                                <a:pt x="9492" y="118382"/>
                                <a:pt x="6062" y="98234"/>
                                <a:pt x="4347" y="82800"/>
                              </a:cubicBezTo>
                              <a:cubicBezTo>
                                <a:pt x="918" y="56650"/>
                                <a:pt x="-9370" y="26213"/>
                                <a:pt x="22353" y="5636"/>
                              </a:cubicBezTo>
                              <a:cubicBezTo>
                                <a:pt x="32212" y="-2081"/>
                                <a:pt x="59220" y="-2081"/>
                                <a:pt x="69080" y="6922"/>
                              </a:cubicBezTo>
                              <a:cubicBezTo>
                                <a:pt x="97803" y="33501"/>
                                <a:pt x="94373" y="78085"/>
                                <a:pt x="55791" y="98234"/>
                              </a:cubicBezTo>
                              <a:cubicBezTo>
                                <a:pt x="40786" y="105950"/>
                                <a:pt x="23210" y="93947"/>
                                <a:pt x="19781" y="82372"/>
                              </a:cubicBezTo>
                              <a:cubicBezTo>
                                <a:pt x="13350" y="65652"/>
                                <a:pt x="23639" y="49791"/>
                                <a:pt x="39929" y="37359"/>
                              </a:cubicBezTo>
                              <a:cubicBezTo>
                                <a:pt x="51075" y="30500"/>
                                <a:pt x="60077" y="44218"/>
                                <a:pt x="58792" y="50648"/>
                              </a:cubicBezTo>
                              <a:cubicBezTo>
                                <a:pt x="57505" y="44647"/>
                                <a:pt x="47646" y="42932"/>
                                <a:pt x="42501" y="45504"/>
                              </a:cubicBezTo>
                              <a:cubicBezTo>
                                <a:pt x="28783" y="53221"/>
                                <a:pt x="28783" y="65652"/>
                                <a:pt x="36071" y="73798"/>
                              </a:cubicBezTo>
                              <a:cubicBezTo>
                                <a:pt x="43359" y="82800"/>
                                <a:pt x="61364" y="87087"/>
                                <a:pt x="70795" y="69082"/>
                              </a:cubicBezTo>
                              <a:cubicBezTo>
                                <a:pt x="79369" y="52363"/>
                                <a:pt x="82798" y="16782"/>
                                <a:pt x="51504" y="9065"/>
                              </a:cubicBezTo>
                              <a:cubicBezTo>
                                <a:pt x="5634" y="-5082"/>
                                <a:pt x="-12800" y="84944"/>
                                <a:pt x="33070" y="110665"/>
                              </a:cubicBezTo>
                              <a:cubicBezTo>
                                <a:pt x="44216" y="116667"/>
                                <a:pt x="55791" y="112380"/>
                                <a:pt x="72938" y="105521"/>
                              </a:cubicBezTo>
                              <a:cubicBezTo>
                                <a:pt x="89657" y="98662"/>
                                <a:pt x="102947" y="58365"/>
                                <a:pt x="102947" y="58365"/>
                              </a:cubicBezTo>
                              <a:cubicBezTo>
                                <a:pt x="102947" y="58365"/>
                                <a:pt x="102518" y="123955"/>
                                <a:pt x="37357"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11DA4" id="Skupina 252" o:spid="_x0000_s1026" style="position:absolute;margin-left:326.55pt;margin-top:41.5pt;width:118.95pt;height:81.65pt;z-index:251658240;mso-width-relative:margin;mso-height-relative:margin" coordsize="50741,3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">
              <v:shape id="Voľný tvar 1062" o:spid="_x0000_s1027" style="position:absolute;top:5071;width:40554;height:30823;visibility:visible;mso-wrap-style:square;v-text-anchor:middle" coordsize="4055426,30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" path="m2835369,994565c2421681,580878,2028142,,2028142,v,,-393968,580878,-807227,994565c807227,1408253,,1654323,,1654323v462559,413687,571018,1427973,571018,1427973l2028142,3082296r1457124,c3485266,3082296,3593725,2067582,4056283,1654323v,,-807226,-246070,-1220914,-659758xe" fillcolor="#6aaeda [3204]" stroked="f" strokeweight=".1191mm">
                <v:stroke joinstyle="miter"/>
                <v:path arrowok="t" o:connecttype="custom" o:connectlocs="2835369,994565;2028142,0;1220915,994565;0,1654323;571018,3082296;2028142,3082296;3485266,3082296;4056283,1654323;2835369,994565" o:connectangles="0,0,0,0,0,0,0,0,0"/>
              </v:shape>
              <v:shape id="Voľný tvar 1063" o:spid="_x0000_s1028" style="position:absolute;left:8488;top:15642;width:22720;height:20235;visibility:visible;mso-wrap-style:square;v-text-anchor:middle" coordsize="2272067,202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" path="m1179332,c1179332,,1137320,1507281,,2025570r2275068,c1368814,1581445,1179332,,1179332,xe" fillcolor="#205a81 [1604]" stroked="f" strokeweight=".1191mm">
                <v:stroke joinstyle="miter"/>
                <v:path arrowok="t" o:connecttype="custom" o:connectlocs="1179333,0;0,2025570;2275069,2025570;1179333,0" o:connectangles="0,0,0,0"/>
              </v:shape>
              <v:shape id="Voľný tvar 1064" o:spid="_x0000_s1029" style="position:absolute;left:39861;top:9598;width:2658;height:1157;visibility:visible;mso-wrap-style:square;v-text-anchor:middle" coordsize="265789,11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" path="m265222,118330v429,-18863,3430,-11575,-9003,-24436l158907,10299c146046,-2990,125040,-3419,111750,9013l10579,87893c-2711,100325,291,100753,291,111899r264931,6431xe" fillcolor="#6c4b02" stroked="f" strokeweight=".1191mm">
                <v:stroke joinstyle="miter"/>
                <v:path arrowok="t" o:connecttype="custom" o:connectlocs="265222,118331;256219,93895;158907,10299;111750,9013;10579,87894;291,111900;265222,118331" o:connectangles="0,0,0,0,0,0,0"/>
              </v:shape>
              <v:shape id="Voľný tvar 1065" o:spid="_x0000_s1030" style="position:absolute;left:39838;top:10717;width:1158;height:857;visibility:visible;mso-wrap-style:square;v-text-anchor:middle" coordsize="115746,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" path="m,86999l2154,,116152,2823r-2154,86998l,86999xe" fillcolor="black" stroked="f" strokeweight=".1191mm">
                <v:stroke joinstyle="miter"/>
                <v:path arrowok="t" o:connecttype="custom" o:connectlocs="0,86999;2154,0;116153,2823;113999,89821" o:connectangles="0,0,0,0"/>
              </v:shape>
              <v:shape id="Voľný tvar 1066" o:spid="_x0000_s1031" style="position:absolute;left:41437;top:10756;width:1072;height:857;visibility:visible;mso-wrap-style:square;v-text-anchor:middle" coordsize="107172,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" path="m,86998l2148,,107575,2603r-2149,86999l,86998xe" fillcolor="black" stroked="f" strokeweight=".1191mm">
                <v:stroke joinstyle="miter"/>
                <v:path arrowok="t" o:connecttype="custom" o:connectlocs="0,86998;2148,0;107576,2603;105427,89602" o:connectangles="0,0,0,0"/>
              </v:shape>
              <v:shape id="Voľný tvar 1067" o:spid="_x0000_s1032" style="position:absolute;left:32308;top:33133;width:16591;height:2915;visibility:visible;mso-wrap-style:square;v-text-anchor:middle" coordsize="1659037,29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" path="m1422583,291939l228248,262359c88065,258930,-13535,140182,1470,857l1470,c298553,158187,1362996,184766,1661794,48013v5144,137182,-100743,247356,-239211,243926xe" fillcolor="#fec444 [3207]" stroked="f" strokeweight=".1191mm">
                <v:stroke joinstyle="miter"/>
                <v:path arrowok="t" o:connecttype="custom" o:connectlocs="1422584,291940;228248,262360;1470,857;1470,0;1661795,48013;1422584,291940" o:connectangles="0,0,0,0,0,0"/>
              </v:shape>
              <v:shape id="Voľný tvar 1068" o:spid="_x0000_s1033" style="position:absolute;left:32323;top:11509;width:16590;height:22978;visibility:visible;mso-wrap-style:square;v-text-anchor:middle" coordsize="1659037,22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" path="m1660324,2210862c1361954,2347615,297084,2321036,,2162848l216489,150997c225920,63972,320233,-2904,427406,97r912686,22721c1447265,25390,1538147,96981,1543291,184006r116604,2020854c1660324,2206575,1660324,2208718,1660324,2210862xe" fillcolor="#efa401 [2407]" stroked="f" strokeweight=".1191mm">
                <v:stroke joinstyle="miter"/>
                <v:path arrowok="t" o:connecttype="custom" o:connectlocs="1660325,2210862;0,2162848;216489,150997;427406,97;1340093,22818;1543292,184006;1659896,2204860;1660325,2210862" o:connectangles="0,0,0,0,0,0,0,0"/>
              </v:shape>
              <v:shape id="Voľný tvar 1069" o:spid="_x0000_s1034" style="position:absolute;left:33082;top:35065;width:4587;height:729;visibility:visible;mso-wrap-style:square;v-text-anchor:middle" coordsize="458700,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" path="m,10432c39440,46014,91740,67877,150900,69163r308658,7717c348098,70878,238353,55445,131609,13862,91740,-2857,42441,-5000,,10432xe" fillcolor="#060606" stroked="f" strokeweight=".1191mm">
                <v:fill opacity="6682f"/>
                <v:stroke joinstyle="miter"/>
                <v:path arrowok="t" o:connecttype="custom" o:connectlocs="0,10432;150900,69164;459558,76881;131609,13862;0,10432" o:connectangles="0,0,0,0,0"/>
              </v:shape>
              <v:shape id="Voľný tvar 1070" o:spid="_x0000_s1035" style="position:absolute;left:39255;top:24293;width:9645;height:11747;visibility:visible;mso-wrap-style:square;v-text-anchor:middle" coordsize="964556,11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" path="m967558,932405v-147041,67305,-428,,,c967130,930261,967130,928118,967130,926404l913543,c878391,22721,867244,69877,866387,108888v-2573,234065,1714,468132,-14147,704769c847524,870245,832949,926832,794796,969273v-54873,62160,-113176,124321,-194198,145755c479278,1152324,355386,1169043,228493,1162613,152615,1158754,76307,1159183,,1158326r727919,18005c866387,1179332,972274,1069158,967558,932405xe" fillcolor="#9f6d01 [1607]" stroked="f" strokeweight=".1191mm">
                <v:fill opacity="6682f"/>
                <v:stroke joinstyle="miter"/>
                <v:path arrowok="t" o:connecttype="custom" o:connectlocs="967559,932405;967559,932405;967131,926404;913544,0;866388,108888;852241,813657;794797,969273;600599,1115028;228493,1162613;0,1158326;727920,1176331;967559,932405" o:connectangles="0,0,0,0,0,0,0,0,0,0,0,0"/>
              </v:shape>
              <v:shape id="Voľný tvar 1071" o:spid="_x0000_s1036" style="position:absolute;left:34019;top:25603;width:13118;height:8488;visibility:visible;mso-wrap-style:square;v-text-anchor:middle" coordsize="1311797,8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" path="m49848,776611v48871,48013,125607,49728,189054,54872c522695,845202,803060,852061,1087283,852489v57016,-2143,130323,3430,165046,-42869c1380509,629141,1292627,392932,1173021,232601,1021264,25114,761048,-11754,523553,2822,382942,12682,254763,66268,119725,109995,70425,124999,45561,166582,15553,202164,25413,339774,6979,474383,120,611993v-1286,59588,7288,120034,49728,164618xe" fillcolor="#060606" stroked="f" strokeweight=".1191mm">
                <v:fill opacity="6682f"/>
                <v:stroke joinstyle="miter"/>
                <v:path arrowok="t" o:connecttype="custom" o:connectlocs="49848,776611;238902,831483;1087283,852489;1252329,809620;1173021,232601;523553,2822;119725,109995;15553,202164;120,611993;49848,776611" o:connectangles="0,0,0,0,0,0,0,0,0,0"/>
              </v:shape>
              <v:shape id="Voľný tvar 1072" o:spid="_x0000_s1037" style="position:absolute;left:33669;top:11505;width:14576;height:11789;visibility:visible;mso-wrap-style:square;v-text-anchor:middle" coordsize="1457552,117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" path="m1205482,22792l292796,72c185623,-2501,91311,64376,81880,150971l,914043v148756,178336,399969,159902,607456,138468c609171,1086377,623747,1170401,664473,1179832v62589,14576,116604,-80594,104601,-132895c977418,1046080,1165614,1097523,1364098,1004068v33867,-15861,69876,11575,92597,35582c1457124,1040078,1457981,1040507,1458411,1041365l1408682,184409c1403966,96956,1312655,25364,1205482,22792xe" fillcolor="#060606" stroked="f" strokeweight=".1191mm">
                <v:fill opacity="6682f"/>
                <v:stroke joinstyle="miter"/>
                <v:path arrowok="t" o:connecttype="custom" o:connectlocs="1205483,22792;292796,72;81880,150971;0,914043;607456,1052511;664473,1179832;769075,1046937;1364099,1004068;1456696,1039650;1458412,1041365;1408683,184409;1205483,22792" o:connectangles="0,0,0,0,0,0,0,0,0,0,0,0"/>
              </v:shape>
              <v:shape id="Voľný tvar 1073" o:spid="_x0000_s1038" style="position:absolute;left:34213;top:11505;width:13547;height:10117;visibility:visible;mso-wrap-style:square;v-text-anchor:middle" coordsize="1354666,101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" path="m1342719,816285v-2573,110602,-94741,198056,-205344,195483l195539,988619c84937,986047,-2517,893878,55,783275l14631,195539c17203,84936,109372,-2517,219975,55r941836,23150c1272413,25777,1359867,117946,1357294,228548r-14575,587737xe" fillcolor="#9f6d01 [1607]" stroked="f" strokeweight=".1191mm">
                <v:stroke joinstyle="miter"/>
                <v:path arrowok="t" o:connecttype="custom" o:connectlocs="1342720,816286;1137376,1011769;195539,988620;55,783276;14631,195539;219975,55;1161812,23205;1357295,228548;1342720,816286" o:connectangles="0,0,0,0,0,0,0,0,0"/>
              </v:shape>
              <v:shape id="Voľný tvar 1074" o:spid="_x0000_s1039" style="position:absolute;left:33913;top:23650;width:13546;height:10117;visibility:visible;mso-wrap-style:square;v-text-anchor:middle" coordsize="1354666,101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" path="m1342719,816285v-2573,110603,-94741,198056,-205344,195483l195539,988619c84937,986047,-2517,893878,55,783276l14631,195539c17203,84936,109372,-2517,219975,55r941836,23150c1272413,25777,1359867,117946,1357294,228548r-14575,587737xe" fillcolor="#efa401 [2407]" stroked="f" strokeweight=".1191mm">
                <v:stroke joinstyle="miter"/>
                <v:path arrowok="t" o:connecttype="custom" o:connectlocs="1342720,816285;1137376,1011768;195539,988619;55,783276;14631,195539;219975,55;1161812,23205;1357295,228548;1342720,816285" o:connectangles="0,0,0,0,0,0,0,0,0"/>
              </v:shape>
              <v:shape id="Voľný tvar 1075" o:spid="_x0000_s1040" style="position:absolute;left:33990;top:23646;width:13461;height:6430;visibility:visible;mso-wrap-style:square;v-text-anchor:middle" coordsize="1346092,64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" path="m1154039,23205l212203,55c101600,-2517,9431,84937,6859,195539l,475903v45870,59589,104601,105459,182623,121749c535007,673102,870245,641378,1218343,613085v39010,-3001,87453,3430,121319,25293l1349951,228120c1352095,117946,1264641,26206,1154039,23205xe" fillcolor="#060606" stroked="f" strokeweight=".1191mm">
                <v:fill opacity="6682f"/>
                <v:stroke joinstyle="miter"/>
                <v:path arrowok="t" o:connecttype="custom" o:connectlocs="1154040,23205;212203,55;6859,195539;0,475903;182623,597652;1218344,613085;1339663,638378;1349952,228120;1154040,23205" o:connectangles="0,0,0,0,0,0,0,0,0"/>
              </v:shape>
              <v:shape id="Voľný tvar 1076" o:spid="_x0000_s1041" style="position:absolute;left:34020;top:23646;width:13461;height:5658;visibility:visible;mso-wrap-style:square;v-text-anchor:middle" coordsize="1346092,56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" path="m1342719,373875v-2573,110602,-94741,198056,-205344,195484l195539,546209c84937,543637,-2517,451468,55,340865l3485,195539c6057,84937,98226,-2517,208829,55r941836,23150c1261268,25777,1348720,117946,1346149,228548r-3430,145327xe" fillcolor="#fec444 [3207]" stroked="f" strokeweight=".1191mm">
                <v:stroke joinstyle="miter"/>
                <v:path arrowok="t" o:connecttype="custom" o:connectlocs="1342720,373875;1137376,569359;195539,546209;55,340865;3485,195539;208829,55;1150666,23205;1346150,228548;1342720,373875" o:connectangles="0,0,0,0,0,0,0,0,0"/>
              </v:shape>
              <v:shape id="Voľný tvar 1077" o:spid="_x0000_s1042" style="position:absolute;left:31097;top:24371;width:2915;height:8488;visibility:visible;mso-wrap-style:square;v-text-anchor:middle" coordsize="291510,8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" path="m3,725776v-428,18433,41155,63446,98171,92597c155190,847524,227639,859956,228067,841523l291514,34295c291942,15862,277367,429,258933,v,,-226778,245212,-229350,351956l3,725776xe" fillcolor="#724926" stroked="f" strokeweight=".1191mm">
                <v:stroke joinstyle="miter"/>
                <v:path arrowok="t" o:connecttype="custom" o:connectlocs="3,725776;98174,818373;228068,841523;291515,34295;258934,0;29583,351956;3,725776" o:connectangles="0,0,0,0,0,0,0"/>
              </v:shape>
              <v:shape id="Voľný tvar 1078" o:spid="_x0000_s1043" style="position:absolute;left:31097;top:24769;width:2486;height:7159;visibility:visible;mso-wrap-style:square;v-text-anchor:middle" coordsize="248641,7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" path="m178764,603170c196341,426549,247355,253786,252071,76736,252500,51014,245640,15433,222920,,159045,73735,30866,231923,29151,312088l,685907v,7288,6430,19292,18005,32581c55301,718917,93026,710343,126464,695767v33867,-15861,48442,-55730,52300,-92597xe" fillcolor="#724926" stroked="f" strokeweight=".1191mm">
                <v:stroke joinstyle="miter"/>
                <v:path arrowok="t" o:connecttype="custom" o:connectlocs="178764,603171;252071,76736;222920,0;29151,312088;0,685908;18005,718489;126464,695768;178764,603171" o:connectangles="0,0,0,0,0,0,0,0"/>
              </v:shape>
              <v:shape id="Voľný tvar 1079" o:spid="_x0000_s1044" style="position:absolute;left:31277;top:24371;width:2701;height:8488;visibility:visible;mso-wrap-style:square;v-text-anchor:middle" coordsize="270075,8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" path="m240496,v,,-14146,15433,-35581,39868c227635,55730,234923,91311,234066,116604v-4287,177050,-55301,349384,-73306,526434c156473,679905,142326,719345,108459,735207,75021,749782,36867,757928,,757928v17148,19719,45870,42869,79737,60017c136753,847095,209202,859527,209630,841094l273077,33867c273506,15862,258930,429,240496,xe" fillcolor="#683f1a" stroked="f" strokeweight=".1191mm">
                <v:stroke joinstyle="miter"/>
                <v:path arrowok="t" o:connecttype="custom" o:connectlocs="240497,0;204916,39868;234067,116604;160761,643038;108459,735207;0,757928;79737,817945;209631,841094;273078,33867;240497,0" o:connectangles="0,0,0,0,0,0,0,0,0,0"/>
              </v:shape>
              <v:shape id="Voľný tvar 1080" o:spid="_x0000_s1045" style="position:absolute;left:48210;top:24739;width:2529;height:8488;visibility:visible;mso-wrap-style:square;v-text-anchor:middle" coordsize="252928,8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" path="m256786,737359v-429,18434,-44155,61304,-102457,87882c96027,851391,23149,860394,23578,841960l,32590c428,14156,15861,-419,34295,9v,,214346,255930,211774,362674l256786,737359xe" fillcolor="#724926" stroked="f" strokeweight=".1191mm">
                <v:stroke joinstyle="miter"/>
                <v:path arrowok="t" o:connecttype="custom" o:connectlocs="256786,737359;154329,825241;23578,841960;0,32590;34295,9;246069,362683;256786,737359" o:connectangles="0,0,0,0,0,0,0"/>
              </v:shape>
              <v:shape id="Voľný tvar 1081" o:spid="_x0000_s1046" style="position:absolute;left:48554;top:25151;width:2187;height:7245;visibility:visible;mso-wrap-style:square;v-text-anchor:middle" coordsize="218632,7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" path="m47459,604885c38457,427406,-3984,252499,303,75450,732,49728,9734,14575,33312,,93329,77165,213363,240925,211649,321090r10717,374677c222366,703055,215078,714630,202646,727490,165350,725776,128054,715487,95473,699625,62464,682478,50032,641752,47459,604885xe" fillcolor="#fec444 [3207]" stroked="f" strokeweight=".1191mm">
                <v:stroke joinstyle="miter"/>
                <v:path arrowok="t" o:connecttype="custom" o:connectlocs="47459,604885;303,75450;33312,0;211650,321090;222367,695767;202647,727490;95473,699625;47459,604885" o:connectangles="0,0,0,0,0,0,0,0"/>
              </v:shape>
              <v:shape id="Voľný tvar 1082" o:spid="_x0000_s1047" style="position:absolute;left:48206;top:24739;width:2358;height:8488;visibility:visible;mso-wrap-style:square;v-text-anchor:middle" coordsize="235780,8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" path="m34724,9v,,13289,15862,33438,41583c44584,56168,36010,91321,35153,117042,30866,294092,73307,468998,82309,646477v2572,36867,15004,77165,47585,94741c162474,757079,200199,767797,237067,769083v-18434,18862,-48013,40297,-82738,56158c96027,851391,23149,860394,23578,841960l,32590c857,14156,16291,-419,34724,9xe" fillcolor="#efa401 [2407]" stroked="f" strokeweight=".1191mm">
                <v:stroke joinstyle="miter"/>
                <v:path arrowok="t" o:connecttype="custom" o:connectlocs="34724,9;68162,41592;35153,117042;82309,646477;129895,741218;237068,769083;154330,825241;23578,841960;0,32590;34724,9" o:connectangles="0,0,0,0,0,0,0,0,0,0"/>
              </v:shape>
              <v:shape id="Voľný tvar 1083" o:spid="_x0000_s1048" style="position:absolute;left:35834;top:25185;width:2015;height:10160;visibility:visible;mso-wrap-style:square;v-text-anchor:middle" coordsize="201485,10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" path="m172773,290672l178346,68609c179203,31742,150053,876,113185,18r-3430,c72888,-839,42022,28312,41165,65180l35592,287242c16729,293672,3440,311249,2582,332255l10,434712v-428,21006,12433,39011,30437,46728l18873,951286v-858,36868,28294,67733,65161,68591l87464,1019877v36867,857,67733,-28294,68590,-65162l167629,484869v18862,-6430,32152,-24007,33009,-45013l203211,337399v428,-21006,-12004,-39011,-30438,-46727xe" fillcolor="#060606" stroked="f" strokeweight=".1191mm">
                <v:stroke joinstyle="miter"/>
                <v:path arrowok="t" o:connecttype="custom" o:connectlocs="172773,290672;178346,68609;113185,18;109755,18;41165,65180;35592,287242;2582,332255;10,434712;30447,481440;18873,951286;84034,1019877;87464,1019877;156054,954715;167629,484869;200638,439856;203211,337399;172773,290672" o:connectangles="0,0,0,0,0,0,0,0,0,0,0,0,0,0,0,0,0"/>
              </v:shape>
              <v:shape id="Voľný tvar 1084" o:spid="_x0000_s1049" style="position:absolute;left:43152;top:25369;width:2014;height:10160;visibility:visible;mso-wrap-style:square;v-text-anchor:middle" coordsize="201485,10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" path="m172773,290672l178346,68609c179203,31742,150053,876,113185,18r-3430,c72888,-839,42022,28312,41165,65180l35592,287242c16729,293673,3440,311249,2582,332255l10,435141v-428,21006,12433,39011,30437,46299l18873,951286v-857,36868,28294,67733,65161,68591l87464,1019877v36868,857,67733,-28294,68590,-65161l167629,484869v18863,-6430,32152,-24006,33009,-45012l203211,337399v857,-21434,-12004,-39439,-30438,-46727xe" fillcolor="#060606" stroked="f" strokeweight=".1191mm">
                <v:stroke joinstyle="miter"/>
                <v:path arrowok="t" o:connecttype="custom" o:connectlocs="172773,290672;178346,68609;113185,18;109755,18;41165,65180;35592,287242;2582,332255;10,435141;30447,481440;18873,951286;84034,1019877;87464,1019877;156054,954716;167629,484869;200638,439857;203211,337399;172773,290672" o:connectangles="0,0,0,0,0,0,0,0,0,0,0,0,0,0,0,0,0"/>
              </v:shape>
              <v:shape id="Voľný tvar 1085" o:spid="_x0000_s1050" style="position:absolute;left:39636;top:11145;width:2015;height:12261;visibility:visible;mso-wrap-style:square;v-text-anchor:middle" coordsize="201485,12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" path="m171059,716403l188207,30067c189064,-7658,52312,-11088,51454,26637l34306,713831c16302,720689,3012,737837,2583,758415l11,860872v-428,20577,11575,38582,29580,45870l23161,1157527v-858,37725,29151,69448,66875,70305c127762,1228690,159485,1198681,160342,1160956r6002,-249499c185635,905456,199781,887451,200211,866016r2572,-102457c203211,742124,189922,723690,171059,716403xm167630,848440v,,,,,l169344,779420v,,,,,l167630,848440xe" fillcolor="#060606" stroked="f" strokeweight=".1191mm">
                <v:fill opacity="6682f"/>
                <v:stroke joinstyle="miter"/>
                <v:path arrowok="t" o:connecttype="custom" o:connectlocs="171059,716403;188207,30067;51454,26637;34306,713831;2583,758415;11,860872;29591,906742;23161,1157527;90036,1227832;160342,1160956;166344,911457;200211,866016;202783,763559;171059,716403;167630,848440;167630,848440;169344,779420;169344,779420;167630,848440" o:connectangles="0,0,0,0,0,0,0,0,0,0,0,0,0,0,0,0,0,0,0"/>
              </v:shape>
              <v:shape id="Voľný tvar 1086" o:spid="_x0000_s1051" style="position:absolute;left:40189;top:11153;width:1629;height:12261;visibility:visible;mso-wrap-style:square;v-text-anchor:middle" coordsize="162902,122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" path="m137199,1160956v-857,37725,-32152,67734,-70305,66876l66894,1227832c29169,1226975,-839,1195680,18,1157527l27883,26637v857,-37725,138039,-34295,136753,3430l137199,1160956xe" fillcolor="#6c4b02" stroked="f" strokeweight=".1191mm">
                <v:stroke joinstyle="miter"/>
                <v:path arrowok="t" o:connecttype="custom" o:connectlocs="137200,1160956;66894,1227832;66894,1227832;18,1157527;27883,26637;164637,30067;137200,1160956" o:connectangles="0,0,0,0,0,0,0"/>
              </v:shape>
              <v:shape id="Voľný tvar 1087" o:spid="_x0000_s1052" style="position:absolute;left:39962;top:18262;width:2015;height:2014;visibility:visible;mso-wrap-style:square;v-text-anchor:middle" coordsize="201485,2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" path="m155212,2597l52754,25c25746,-833,3455,20602,2597,47610l25,150067v-857,27008,20577,49300,47585,50157l150067,202796v27008,858,49300,-20577,50157,-47585l202796,52754c203225,25746,182219,3026,155212,2597xm167644,137635v-429,18005,-15433,32581,-33867,32152l64758,168072c46752,167643,32177,152639,32606,134205l34320,65186c34749,47181,49754,32605,68187,33034r69019,1715c155212,35178,169787,50182,169358,68616r-1714,69019xe" fillcolor="#c09d2e" stroked="f" strokeweight=".1191mm">
                <v:stroke joinstyle="miter"/>
                <v:path arrowok="t" o:connecttype="custom" o:connectlocs="155212,2597;52754,25;2597,47610;25,150067;47610,200224;150067,202796;200224,155211;202796,52754;155212,2597;167644,137635;133777,169787;64758,168072;32606,134205;34320,65186;68187,33034;137206,34749;169358,68616;167644,137635" o:connectangles="0,0,0,0,0,0,0,0,0,0,0,0,0,0,0,0,0,0"/>
              </v:shape>
              <v:shape id="Voľný tvar 1088" o:spid="_x0000_s1053" style="position:absolute;left:36237;top:24962;width:1586;height:10160;visibility:visible;mso-wrap-style:square;v-text-anchor:middle" coordsize="158616,10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" path="m137200,954716v-858,36867,-31723,66018,-68591,65161l65179,1019877c28312,1019019,-839,988154,18,951286l21882,65180c22739,28312,53605,-839,90472,18r3430,c130770,876,159920,31742,159063,68609l137200,954716xe" fillcolor="#6c4b02" stroked="f" strokeweight=".1191mm">
                <v:stroke joinstyle="miter"/>
                <v:path arrowok="t" o:connecttype="custom" o:connectlocs="137200,954716;68609,1019877;65179,1019877;18,951286;21882,65180;90472,18;93902,18;159063,68609;137200,954716" o:connectangles="0,0,0,0,0,0,0,0,0"/>
              </v:shape>
              <v:shape id="Voľný tvar 1089" o:spid="_x0000_s1054" style="position:absolute;left:36052;top:27809;width:2015;height:2014;visibility:visible;mso-wrap-style:square;v-text-anchor:middle" coordsize="201485,2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" path="m155211,2597l52754,25c25746,-832,3455,20602,2597,47610l25,150067v-857,27008,20577,49300,47585,50157l150067,202796v27008,858,49300,-20577,50157,-47584l202796,52754c203654,25318,182219,3026,155211,2597xm168072,137635v-429,18005,-15433,32581,-33866,32152l65186,168072c47181,167644,32605,152640,33034,134206l34749,65186c35177,47181,50182,32606,68616,33034r69019,1715c155640,35178,170215,50182,169787,68616r-1715,69019xe" fillcolor="#c09d2e" stroked="f" strokeweight=".1191mm">
                <v:stroke joinstyle="miter"/>
                <v:path arrowok="t" o:connecttype="custom" o:connectlocs="155211,2597;52754,25;2597,47610;25,150067;47610,200224;150067,202796;200224,155212;202796,52754;155211,2597;168072,137635;134206,169787;65186,168072;33034,134206;34749,65186;68616,33034;137635,34749;169787,68616;168072,137635" o:connectangles="0,0,0,0,0,0,0,0,0,0,0,0,0,0,0,0,0,0"/>
              </v:shape>
              <v:shape id="Voľný tvar 1090" o:spid="_x0000_s1055" style="position:absolute;left:43559;top:25142;width:1586;height:10160;visibility:visible;mso-wrap-style:square;v-text-anchor:middle" coordsize="158616,10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" path="m137200,954715v-858,36868,-31723,66019,-68590,65162l65180,1019877c28312,1019019,-839,988154,18,951286l21882,65180c22739,28312,53605,-839,90472,18r3430,c130770,876,159920,31742,159063,68609l137200,954715xe" fillcolor="#6c4b02" stroked="f" strokeweight=".1191mm">
                <v:stroke joinstyle="miter"/>
                <v:path arrowok="t" o:connecttype="custom" o:connectlocs="137200,954715;68610,1019877;65180,1019877;18,951286;21882,65180;90472,18;93902,18;159063,68609;137200,954715" o:connectangles="0,0,0,0,0,0,0,0,0"/>
              </v:shape>
              <v:shape id="Voľný tvar 1091" o:spid="_x0000_s1056" style="position:absolute;left:43370;top:27989;width:2015;height:2014;visibility:visible;mso-wrap-style:square;v-text-anchor:middle" coordsize="201485,2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" path="m155211,2597l52754,25c25746,-833,3455,20602,2597,47610l25,150067v-857,27007,20577,49300,47585,50157l150067,202796v27008,858,49300,-20577,50157,-47585l202796,52754c203654,25746,182219,3026,155211,2597xm168072,137635v-428,18005,-15432,32580,-33866,32152l65186,168072c47181,167643,32606,152639,33034,134205l34749,65186c35178,47181,50182,32605,68616,33034r69019,1715c155640,35177,170215,50182,169787,68616r-1715,69019xe" fillcolor="#c09d2e" stroked="f" strokeweight=".1191mm">
                <v:stroke joinstyle="miter"/>
                <v:path arrowok="t" o:connecttype="custom" o:connectlocs="155211,2597;52754,25;2597,47610;25,150067;47610,200224;150067,202796;200224,155211;202796,52754;155211,2597;168072,137635;134206,169787;65186,168072;33034,134205;34749,65186;68616,33034;137635,34749;169787,68616;168072,137635" o:connectangles="0,0,0,0,0,0,0,0,0,0,0,0,0,0,0,0,0,0"/>
              </v:shape>
              <v:shape id="Voľný tvar 1092" o:spid="_x0000_s1057" style="position:absolute;left:22600;top:4428;width:15004;height:31423;visibility:visible;mso-wrap-style:square;v-text-anchor:middle" coordsize="1500421,314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" path="m1467413,2672466v2143,-18862,3430,-38153,4287,-57016c1472986,2564864,1468699,2514708,1459268,2467123v-9003,-44156,-21006,-86596,-39440,-123892c1165614,1817654,1465269,1899106,1500851,1593877v21435,-182623,-175335,-260645,-322805,-298798l1478559,41583,1398822,21006r-1715,-429l1317371,,969273,1241063c821803,1202910,611744,1175045,541867,1344807v-117462,284223,183909,358815,-294083,694052c213917,2062866,182623,2093732,153472,2127598v-31295,36868,-59588,78451,-83166,123464c61732,2267781,53586,2284929,46299,2302934,18005,2371096,858,2444831,,2519423v,17148,429,34295,2143,51443c6859,2623595,20577,2676324,44155,2727339v72450,154757,241354,293225,554728,368675c909256,3183038,1124031,3144027,1262927,3044142v45441,-33009,83166,-72449,113174,-116175c1385961,2913820,1394535,2899244,1403109,2883811v35153,-65161,56159,-138038,64304,-211345xm892108,1968125c789222,1941117,727062,1836088,754069,1733202v26580,-102886,132038,-165047,234924,-138039c1091879,1621742,1154039,1727200,1127031,1830086v-26578,102886,-132036,164618,-234923,138039xe" fillcolor="#6c4b02" stroked="f" strokeweight=".1191mm">
                <v:stroke joinstyle="miter"/>
                <v:path arrowok="t" o:connecttype="custom" o:connectlocs="1467414,2672466;1471701,2615450;1459269,2467123;1419829,2343231;1500852,1593877;1178047,1295079;1478560,41583;1398823,21006;1397108,20577;1317372,0;969274,1241063;541867,1344807;247784,2038859;153472,2127598;70306,2251062;46299,2302934;0,2519423;2143,2570866;44155,2727339;598883,3096014;1262928,3044142;1376102,2927967;1403110,2883811;1467414,2672466;892109,1968125;754070,1733202;988994,1595163;1127032,1830086;892109,1968125" o:connectangles="0,0,0,0,0,0,0,0,0,0,0,0,0,0,0,0,0,0,0,0,0,0,0,0,0,0,0,0,0"/>
              </v:shape>
              <v:shape id="Voľný tvar 1093" o:spid="_x0000_s1058" style="position:absolute;left:31324;top:16796;width:3215;height:3729;visibility:visible;mso-wrap-style:square;v-text-anchor:middle" coordsize="321518,3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" path="m242640,374677l,311659,81023,,323662,63446,242640,374677xe" fillcolor="#d47f2e" stroked="f" strokeweight=".1191mm">
                <v:stroke joinstyle="miter"/>
                <v:path arrowok="t" o:connecttype="custom" o:connectlocs="242641,374677;0,311659;81023,0;323663,63446" o:connectangles="0,0,0,0"/>
              </v:shape>
              <v:shape id="Voľný tvar 1094" o:spid="_x0000_s1059" style="position:absolute;left:29410;top:19648;width:5187;height:5187;visibility:visible;mso-wrap-style:square;v-text-anchor:middle" coordsize="518717,51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" path="m324770,8395c463238,44406,546404,185874,510394,324770,474383,463238,332915,546404,194019,510394,55552,474384,-27615,332915,8395,194019,44406,55551,186303,-27615,324770,8395xe" fillcolor="#eac29a" stroked="f" strokeweight=".1191mm">
                <v:stroke joinstyle="miter"/>
                <v:path arrowok="t" o:connecttype="custom" o:connectlocs="324770,8395;510394,324770;194019,510394;8395,194019;324770,8395" o:connectangles="0,0,0,0,0"/>
              </v:shape>
              <v:shape id="Voľný tvar 1095" o:spid="_x0000_s1060" style="position:absolute;left:29759;top:19995;width:4458;height:4459;visibility:visible;mso-wrap-style:square;v-text-anchor:middle" coordsize="445839,4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" path="m281249,7144c401282,38438,473302,161044,442008,281078,410713,401112,288108,473132,168074,441837,48040,410543,-23980,287937,7314,167903,38180,48298,161215,-23722,281249,7144xe" fillcolor="#d68436" stroked="f" strokeweight=".1191mm">
                <v:stroke joinstyle="miter"/>
                <v:path arrowok="t" o:connecttype="custom" o:connectlocs="281250,7144;442009,281079;168074,441838;7314,167903;281250,7144" o:connectangles="0,0,0,0,0"/>
              </v:shape>
              <v:shape id="Voľný tvar 1096" o:spid="_x0000_s1061" style="position:absolute;left:30078;top:20314;width:3815;height:3815;visibility:visible;mso-wrap-style:square;v-text-anchor:middle" coordsize="381535,3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" path="m241238,6171c138352,-20408,32894,41324,6315,144210,-20693,247096,41468,352554,144354,379133,247240,405712,352698,343980,379277,241094,406284,138208,344124,33178,241238,6171xe" fillcolor="#404d6c" stroked="f" strokeweight=".1191mm">
                <v:stroke joinstyle="miter"/>
                <v:path arrowok="t" o:connecttype="custom" o:connectlocs="241239,6171;6315,144210;144354,379134;379278,241095;241239,6171" o:connectangles="0,0,0,0,0"/>
              </v:shape>
              <v:shape id="Voľný tvar 1097" o:spid="_x0000_s1062" style="position:absolute;left:30212;top:20450;width:3558;height:3558;visibility:visible;mso-wrap-style:square;v-text-anchor:middle" coordsize="355814,35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" path="m224427,5794c128400,-19070,30658,38374,5794,134402v-24864,96026,32580,193768,128607,218632c230428,377899,328170,320454,353034,224427,377899,128400,320454,30658,224427,5794xe" fillcolor="#364666" stroked="f" strokeweight=".1191mm">
                <v:stroke joinstyle="miter"/>
                <v:path arrowok="t" o:connecttype="custom" o:connectlocs="224427,5794;5794,134402;134401,353034;353034,224427;224427,5794" o:connectangles="0,0,0,0,0"/>
              </v:shape>
              <v:shape id="Voľný tvar 1098" o:spid="_x0000_s1063" style="position:absolute;left:35482;top:3245;width:343;height:214;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" path="m35582,8145l32152,22721,,14576,3858,,35582,8145xe" fillcolor="#616581" stroked="f" strokeweight=".1191mm">
                <v:stroke joinstyle="miter"/>
                <v:path arrowok="t" o:connecttype="custom" o:connectlocs="35582,8145;32152,22722;0,14577;3858,0" o:connectangles="0,0,0,0"/>
              </v:shape>
              <v:shape id="Voľný tvar 1099" o:spid="_x0000_s1064" style="position:absolute;left:35774;top:2130;width:343;height:214;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" path="m35582,8574l31723,22721,,14576,3858,,35582,8574xe" fillcolor="#616581" stroked="f" strokeweight=".1191mm">
                <v:stroke joinstyle="miter"/>
                <v:path arrowok="t" o:connecttype="custom" o:connectlocs="35582,8574;31723,22722;0,14577;3858,0" o:connectangles="0,0,0,0"/>
              </v:shape>
              <v:shape id="Voľný tvar 1100" o:spid="_x0000_s1065" style="position:absolute;left:36010;top:1003;width:343;height:214;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" path="m35582,8574l31723,22721,,14576,3858,,35582,8574xe" fillcolor="#616581" stroked="f" strokeweight=".1191mm">
                <v:stroke joinstyle="miter"/>
                <v:path arrowok="t" o:connecttype="custom" o:connectlocs="35582,8574;31723,22722;0,14577;3858,0" o:connectangles="0,0,0,0"/>
              </v:shape>
              <v:shape id="Voľný tvar 1101" o:spid="_x0000_s1066" style="position:absolute;left:37827;top:3853;width:343;height:215;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" path="m3858,l,14576r32152,8145l35581,8574,3858,xe" fillcolor="#616581" stroked="f" strokeweight=".1191mm">
                <v:stroke joinstyle="miter"/>
                <v:path arrowok="t" o:connecttype="custom" o:connectlocs="3858,0;0,14577;32152,22722;35581,8574" o:connectangles="0,0,0,0"/>
              </v:shape>
              <v:shape id="Voľný tvar 1102" o:spid="_x0000_s1067" style="position:absolute;left:38119;top:2742;width:343;height:214;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" path="m,14523l3770,,35720,8295,31950,22818,,14523xe" fillcolor="#616581" stroked="f" strokeweight=".1191mm">
                <v:stroke joinstyle="miter"/>
                <v:path arrowok="t" o:connecttype="custom" o:connectlocs="0,14524;3770,0;35720,8295;31950,22819" o:connectangles="0,0,0,0"/>
              </v:shape>
              <v:shape id="Voľný tvar 1103" o:spid="_x0000_s1068" style="position:absolute;left:38464;top:1642;width:343;height:214;visibility:visible;mso-wrap-style:square;v-text-anchor:middle" coordsize="3429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" path="m,14520l3783,,35726,8322,31943,22841,,14520xe" fillcolor="#616581" stroked="f" strokeweight=".1191mm">
                <v:stroke joinstyle="miter"/>
                <v:path arrowok="t" o:connecttype="custom" o:connectlocs="0,14521;3783,0;35726,8322;31943,22842" o:connectangles="0,0,0,0"/>
              </v:shape>
              <v:shape id="Voľný tvar 1104" o:spid="_x0000_s1069" style="position:absolute;left:35615;width:3344;height:4844;visibility:visible;mso-wrap-style:square;v-text-anchor:middle" coordsize="334379,48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" path="m208344,33009l80594,,,376820v25292,19291,14575,67305,14575,67305l96027,465131r81451,21006c177478,486137,191625,439409,222920,434694l336094,66447,208344,33009xe" fillcolor="#3b4969" stroked="f" strokeweight=".1191mm">
                <v:stroke joinstyle="miter"/>
                <v:path arrowok="t" o:connecttype="custom" o:connectlocs="208345,33009;80594,0;0,376821;14575,444126;96027,465132;177479,486138;222921,434695;336095,66447;208345,33009" o:connectangles="0,0,0,0,0,0,0,0,0"/>
              </v:shape>
              <v:shape id="Voľný tvar 1105" o:spid="_x0000_s1070" style="position:absolute;left:35680;top:30;width:3215;height:4801;visibility:visible;mso-wrap-style:square;v-text-anchor:middle" coordsize="321518,48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" path="m201914,31723l80594,,,373819v24007,19292,13289,66448,13289,66448l90882,460415r77165,20149c168047,480564,182194,433836,212203,429121l323662,63018,201914,31723xe" fillcolor="#595f7b" stroked="f" strokeweight=".1191mm">
                <v:stroke joinstyle="miter"/>
                <v:path arrowok="t" o:connecttype="custom" o:connectlocs="201915,31723;80594,0;0,373819;13289,440267;90882,460415;168048,480564;212204,429121;323663,63018;201915,31723" o:connectangles="0,0,0,0,0,0,0,0,0"/>
              </v:shape>
              <v:shape id="Voľný tvar 1106" o:spid="_x0000_s1071" style="position:absolute;left:27594;top:26484;width:5959;height:2401;visibility:visible;mso-wrap-style:square;v-text-anchor:middle" coordsize="595881,240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" path="m312088,75021r-1715,-428l24436,,,93455v63447,16719,88311,43727,135038,67305c177907,182194,258930,213917,272649,219062v,,428,428,857,428c274363,219919,274363,219490,274363,219490v14147,2144,100743,14147,148328,16291c474991,237924,510143,226349,573590,243068r24435,-93455l312088,75021xe" fillcolor="#6d708a" stroked="f" strokeweight=".1191mm">
                <v:stroke joinstyle="miter"/>
                <v:path arrowok="t" o:connecttype="custom" o:connectlocs="312089,75021;310374,74593;24436,0;0,93455;135038,160761;272649,219063;273506,219491;274363,219491;422692,235782;573591,243069;598026,149614;312089,75021" o:connectangles="0,0,0,0,0,0,0,0,0,0,0,0"/>
              </v:shape>
              <v:shape id="Voľný tvar 1107" o:spid="_x0000_s1072" style="position:absolute;left:27676;top:26561;width:5787;height:2272;visibility:visible;mso-wrap-style:square;v-text-anchor:middle" coordsize="578734,22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" path="m302228,72878r-1715,-429l21435,,,82738v62160,16290,86596,40726,132466,62589c174478,165475,253786,195055,267075,200199v,,429,429,858,429c268361,201057,268790,200628,268790,200628v13718,2144,97742,15004,144469,17576c463845,221205,497711,211774,559443,228064r21435,-82737l302228,72878xe" fillcolor="#797b93" stroked="f" strokeweight=".1191mm">
                <v:stroke joinstyle="miter"/>
                <v:path arrowok="t" o:connecttype="custom" o:connectlocs="302228,72878;300513,72449;21435,0;0,82738;132466,145328;267075,200200;267933,200629;268790,200629;413259,218205;559443,228065;580878,145328;302228,72878" o:connectangles="0,0,0,0,0,0,0,0,0,0,0,0"/>
              </v:shape>
              <v:shape id="Voľný tvar 1108" o:spid="_x0000_s1073" style="position:absolute;left:31483;top:4428;width:5873;height:16076;visibility:visible;mso-wrap-style:square;v-text-anchor:middle" coordsize="587308,160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" path="m210488,1607595r79736,-312516l590309,42012,510572,21006r-1715,-429l429121,,81023,1241063,,1552723r210488,54872xe" fillcolor="#6c6f89" stroked="f" strokeweight=".1191mm">
                <v:stroke joinstyle="miter"/>
                <v:path arrowok="t" o:connecttype="custom" o:connectlocs="210488,1607595;290224,1295079;590309,42012;510572,21006;508857,20577;429121,0;81023,1241063;0,1552723" o:connectangles="0,0,0,0,0,0,0,0"/>
              </v:shape>
              <v:shape id="Voľný tvar 1109" o:spid="_x0000_s1074" style="position:absolute;left:31577;top:4445;width:5702;height:16033;visibility:visible;mso-wrap-style:square;v-text-anchor:middle" coordsize="570160,16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" path="m192054,1603308r79308,-312088l574019,38154,501141,19291r-1286,-429l426977,,81023,1241492,,1553151r192054,50157xe" fillcolor="#777992" stroked="f" strokeweight=".1191mm">
                <v:stroke joinstyle="miter"/>
                <v:path arrowok="t" o:connecttype="custom" o:connectlocs="192054,1603308;271362,1291220;574019,38154;501141,19291;499855,18862;426977,0;81023,1241492;0,1553151" o:connectangles="0,0,0,0,0,0,0,0"/>
              </v:shape>
              <v:shape id="Voľný tvar 1110" o:spid="_x0000_s1075" style="position:absolute;left:29086;top:27363;width:2744;height:900;visibility:visible;mso-wrap-style:square;v-text-anchor:middle" coordsize="274362,9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" path="m5573,l,22292,272219,93026r5574,-22292l5573,xe" fillcolor="#f1d8be" stroked="f" strokeweight=".1191mm">
                <v:stroke joinstyle="miter"/>
                <v:path arrowok="t" o:connecttype="custom" o:connectlocs="5573,0;0,22292;272220,93026;277794,70734" o:connectangles="0,0,0,0"/>
              </v:shape>
              <v:shape id="Voľný tvar 1111" o:spid="_x0000_s1076" style="position:absolute;left:29146;top:27410;width:2658;height:815;visibility:visible;mso-wrap-style:square;v-text-anchor:middle" coordsize="265789,8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" path="m4287,l,15861,261502,83595r4287,-15862l4287,xe" fillcolor="#f5e3d0" stroked="f" strokeweight=".1191mm">
                <v:stroke joinstyle="miter"/>
                <v:path arrowok="t" o:connecttype="custom" o:connectlocs="4287,0;0,15861;261502,83595;265789,67733" o:connectangles="0,0,0,0"/>
              </v:shape>
              <v:shape id="Voľný tvar 1112" o:spid="_x0000_s1077" style="position:absolute;left:35383;top:5679;width:1715;height:471;visibility:visible;mso-wrap-style:square;v-text-anchor:middle" coordsize="171476,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" path="m173275,46410v-429,1286,-2144,2572,-3859,2144l2655,5256c940,4827,-346,3112,83,1826r,c512,540,2227,-317,3941,111l170702,43409v1715,,2573,1715,2573,3001l173275,46410xe" fillcolor="#f1d8be" stroked="f" strokeweight=".1191mm">
                <v:stroke joinstyle="miter"/>
                <v:path arrowok="t" o:connecttype="custom" o:connectlocs="173276,46410;169417,48554;2655,5256;83,1826;83,1826;3941,111;170703,43409;173276,46410;173276,46410" o:connectangles="0,0,0,0,0,0,0,0,0"/>
              </v:shape>
              <v:shape id="Voľný tvar 1113" o:spid="_x0000_s1078" style="position:absolute;left:34964;top:7151;width:1757;height:472;visibility:visible;mso-wrap-style:square;v-text-anchor:middle" coordsize="175763,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" path="m179193,48350v-428,1286,-2143,2143,-4286,1715l3001,5480c1286,5052,,3337,,2051r,c429,336,2143,-521,4287,336l176621,44920v1715,429,3001,1715,2572,3430l179193,48350xe" fillcolor="#f1d8be" stroked="f" strokeweight=".1191mm">
                <v:stroke joinstyle="miter"/>
                <v:path arrowok="t" o:connecttype="custom" o:connectlocs="179194,48350;174908,50065;3001,5480;0,2051;0,2051;4287,336;176622,44920;179194,48350;179194,48350" o:connectangles="0,0,0,0,0,0,0,0,0"/>
              </v:shape>
              <v:shape id="Voľný tvar 1114" o:spid="_x0000_s1079" style="position:absolute;left:34183;top:9901;width:1886;height:515;visibility:visible;mso-wrap-style:square;v-text-anchor:middle" coordsize="188624,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" path="m192136,51555v-429,1286,-2144,2143,-4287,1714l3083,5256c939,4827,-346,3112,82,1826r,c511,540,2226,-317,4369,111l189135,48125v1715,429,3430,1715,3001,3430l192136,51555xe" fillcolor="#f1d8be" stroked="f" strokeweight=".1191mm">
                <v:stroke joinstyle="miter"/>
                <v:path arrowok="t" o:connecttype="custom" o:connectlocs="192136,51555;187849,53269;3083,5256;82,1826;82,1826;4369,111;189135,48125;192136,51555;192136,51555" o:connectangles="0,0,0,0,0,0,0,0,0"/>
              </v:shape>
              <v:shape id="Voľný tvar 1115" o:spid="_x0000_s1080" style="position:absolute;left:33810;top:11299;width:1929;height:514;visibility:visible;mso-wrap-style:square;v-text-anchor:middle" coordsize="192911,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" path="m193851,51983v-428,1286,-2143,2144,-4287,1715l3083,5256c940,4827,-346,3112,82,1826r,c511,540,2655,-317,4369,111l190850,48554v2143,428,3430,2143,3001,3429l193851,51983xe" fillcolor="#f1d8be" stroked="f" strokeweight=".1191mm">
                <v:stroke joinstyle="miter"/>
                <v:path arrowok="t" o:connecttype="custom" o:connectlocs="193851,51983;189564,53698;3083,5256;82,1826;82,1826;4369,111;190850,48554;193851,51983;193851,51983" o:connectangles="0,0,0,0,0,0,0,0,0"/>
              </v:shape>
              <v:shape id="Voľný tvar 1116" o:spid="_x0000_s1081" style="position:absolute;left:34590;top:8486;width:1843;height:472;visibility:visible;mso-wrap-style:square;v-text-anchor:middle" coordsize="184337,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" path="m184420,49411v-429,1286,-2144,2144,-4287,1715l3083,5256c939,4827,-346,3112,82,1826r,c511,540,2226,-317,4369,111l181419,45982v2143,428,3429,2143,3001,3429l184420,49411xe" fillcolor="#f1d8be" stroked="f" strokeweight=".1191mm">
                <v:stroke joinstyle="miter"/>
                <v:path arrowok="t" o:connecttype="custom" o:connectlocs="184421,49411;180134,51126;3083,5256;82,1826;82,1826;4369,111;181420,45982;184421,49411;184421,49411" o:connectangles="0,0,0,0,0,0,0,0,0"/>
              </v:shape>
              <v:shape id="Voľný tvar 1117" o:spid="_x0000_s1082" style="position:absolute;left:33312;top:13052;width:2015;height:557;visibility:visible;mso-wrap-style:square;v-text-anchor:middle" coordsize="201485,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" path="m201567,54555v-428,1715,-2143,2144,-4287,1715l3083,5684c940,5256,-346,3541,82,1826r,c511,540,2654,-317,4798,111l198995,50697v1715,858,3001,2144,2572,3858l201567,54555xe" fillcolor="#f1d8be" stroked="f" strokeweight=".1191mm">
                <v:stroke joinstyle="miter"/>
                <v:path arrowok="t" o:connecttype="custom" o:connectlocs="201567,54556;197280,56271;3083,5684;82,1826;82,1826;4798,111;198995,50698;201567,54556;201567,54556" o:connectangles="0,0,0,0,0,0,0,0,0"/>
              </v:shape>
              <v:shape id="Voľný tvar 1118" o:spid="_x0000_s1083" style="position:absolute;left:32893;top:14535;width:2058;height:558;visibility:visible;mso-wrap-style:square;v-text-anchor:middle" coordsize="205772,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" path="m207487,55413v-429,1286,-2573,2143,-4716,1715l3429,5256c1286,4827,,3112,,1826r,c429,540,2572,-317,4716,111l204057,51983v2572,,3859,1715,3430,3430l207487,55413xe" fillcolor="#f1d8be" stroked="f" strokeweight=".1191mm">
                <v:stroke joinstyle="miter"/>
                <v:path arrowok="t" o:connecttype="custom" o:connectlocs="207487,55414;202771,57129;3429,5256;0,1826;0,1826;4716,111;204057,51984;207487,55414;207487,55414" o:connectangles="0,0,0,0,0,0,0,0,0"/>
              </v:shape>
              <v:shape id="Voľný tvar 1119" o:spid="_x0000_s1084" style="position:absolute;left:32485;top:16001;width:2101;height:557;visibility:visible;mso-wrap-style:square;v-text-anchor:middle" coordsize="210059,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" path="m212269,57599v-429,1286,-2573,2144,-4716,1286l3495,5728c1352,5299,-363,3584,66,1869r,c495,155,2638,-274,4782,155l208839,53312v2572,1287,3858,2573,3430,4287l212269,57599xe" fillcolor="#f1d8be" stroked="f" strokeweight=".1191mm">
                <v:stroke joinstyle="miter"/>
                <v:path arrowok="t" o:connecttype="custom" o:connectlocs="212269,57600;207553,58886;3495,5728;66,1869;66,1869;4782,155;208839,53313;212269,57600;212269,57600" o:connectangles="0,0,0,0,0,0,0,0,0"/>
              </v:shape>
              <v:shape id="Voľný tvar 1120" o:spid="_x0000_s1085" style="position:absolute;left:32159;top:17150;width:2144;height:600;visibility:visible;mso-wrap-style:square;v-text-anchor:middle" coordsize="214345,6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" path="m218270,58457v-428,1286,-2572,2143,-4715,1714l3496,5728c1352,5299,-362,3584,66,1869r,c495,155,2639,-274,4782,155l214841,54599v2144,857,3429,2572,3429,3858l218270,58457xe" fillcolor="#f1d8be" stroked="f" strokeweight=".1191mm">
                <v:stroke joinstyle="miter"/>
                <v:path arrowok="t" o:connecttype="custom" o:connectlocs="218271,58458;213556,60172;3496,5728;66,1869;66,1869;4782,155;214842,54600;218271,58458;218271,58458" o:connectangles="0,0,0,0,0,0,0,0,0"/>
              </v:shape>
              <v:shape id="Voľný tvar 1121" o:spid="_x0000_s1086" style="position:absolute;left:31851;top:18299;width:2186;height:600;visibility:visible;mso-wrap-style:square;v-text-anchor:middle" coordsize="218632,6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" path="m220000,58842v-429,1286,-2572,2144,-5144,1715l3511,5685c938,5256,-347,3541,81,1826r,c510,540,2653,-317,4797,112l216142,54984v2572,429,3858,2572,3858,3858l220000,58842xe" fillcolor="#f1d8be" stroked="f" strokeweight=".1191mm">
                <v:stroke joinstyle="miter"/>
                <v:path arrowok="t" o:connecttype="custom" o:connectlocs="220001,58843;214857,60558;3511,5685;81,1826;81,1826;4797,112;216143,54985;220001,58843;220001,58843" o:connectangles="0,0,0,0,0,0,0,0,0"/>
              </v:shape>
              <v:shape id="Voľný tvar 1122" o:spid="_x0000_s1087" style="position:absolute;left:31602;top:19302;width:2143;height:601;visibility:visible;mso-wrap-style:square;v-text-anchor:middle" coordsize="214345,6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" path="m217842,58414v-429,1286,-2572,2143,-4716,1714l3496,5684c1352,5256,-362,3541,66,1826r,c495,540,2639,-317,4782,111l214412,54555v2144,429,3858,2144,3430,3859l217842,58414xe" fillcolor="#f1d8be" stroked="f" strokeweight=".1191mm">
                <v:stroke joinstyle="miter"/>
                <v:path arrowok="t" o:connecttype="custom" o:connectlocs="217843,58415;213127,60129;3496,5684;66,1826;66,1826;4782,111;214413,54556;217843,58415;217843,58415" o:connectangles="0,0,0,0,0,0,0,0,0"/>
              </v:shape>
              <v:shape id="Voľný tvar 1123" o:spid="_x0000_s1088" style="position:absolute;left:30715;top:4689;width:6002;height:23064;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" path="m,2308507r1715,428l601884,429,600169,,,2308507xe" fillcolor="#efeeee" stroked="f" strokeweight=".1191mm">
                <v:stroke joinstyle="miter"/>
                <v:path arrowok="t" o:connecttype="custom" o:connectlocs="0,2308508;1715,2308936;601885,429;600170,0" o:connectangles="0,0,0,0"/>
              </v:shape>
              <v:shape id="Voľný tvar 1124" o:spid="_x0000_s1089" style="position:absolute;left:31011;top:4767;width:6002;height:23063;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" path="m,2308506r1715,429l601884,429,600597,,,2308506xe" fillcolor="#efeeee" stroked="f" strokeweight=".1191mm">
                <v:stroke joinstyle="miter"/>
                <v:path arrowok="t" o:connecttype="custom" o:connectlocs="0,2308507;1715,2308936;601885,429;600598,0" o:connectangles="0,0,0,0"/>
              </v:shape>
              <v:shape id="Voľný tvar 1125" o:spid="_x0000_s1090" style="position:absolute;left:31311;top:4844;width:6002;height:23063;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" path="m600169,l,2308507r1715,428l601884,429,600169,xe" fillcolor="#efeeee" stroked="f" strokeweight=".1191mm">
                <v:stroke joinstyle="miter"/>
                <v:path arrowok="t" o:connecttype="custom" o:connectlocs="600170,0;0,2308508;1715,2308936;601885,429" o:connectangles="0,0,0,0"/>
              </v:shape>
              <v:shape id="Voľný tvar 1126" o:spid="_x0000_s1091" style="position:absolute;left:29819;top:4454;width:6002;height:23063;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" path="m,2308507r1715,857l601884,429,600169,,,2308507xe" fillcolor="#efeeee" stroked="f" strokeweight=".1191mm">
                <v:stroke joinstyle="miter"/>
                <v:path arrowok="t" o:connecttype="custom" o:connectlocs="0,2308508;1715,2309365;601885,429;600170,0" o:connectangles="0,0,0,0"/>
              </v:shape>
              <v:shape id="Voľný tvar 1127" o:spid="_x0000_s1092" style="position:absolute;left:30119;top:4531;width:6002;height:23063;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" path="m,2308935r1715,429l601884,429,600169,,,2308935xe" fillcolor="#efeeee" stroked="f" strokeweight=".1191mm">
                <v:stroke joinstyle="miter"/>
                <v:path arrowok="t" o:connecttype="custom" o:connectlocs="0,2308936;1715,2309365;601885,429;600170,0" o:connectangles="0,0,0,0"/>
              </v:shape>
              <v:shape id="Voľný tvar 1128" o:spid="_x0000_s1093" style="position:absolute;left:30415;top:4612;width:6002;height:23064;visibility:visible;mso-wrap-style:square;v-text-anchor:middle" coordsize="600168,23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" path="m,2308506r1715,429l601884,429,600169,,,2308506xe" fillcolor="#efeeee" stroked="f" strokeweight=".1191mm">
                <v:stroke joinstyle="miter"/>
                <v:path arrowok="t" o:connecttype="custom" o:connectlocs="0,2308507;1715,2308936;601885,429;600170,0" o:connectangles="0,0,0,0"/>
              </v:shape>
              <v:shape id="Voľný tvar 1129" o:spid="_x0000_s1094" style="position:absolute;left:35722;top:4426;width:1629;height:600;visibility:visible;mso-wrap-style:square;v-text-anchor:middle" coordsize="162902,6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" path="m,18670l4856,,166247,41974r-4856,18670l,18670xe" fillcolor="#bbb" stroked="f" strokeweight=".1191mm">
                <v:stroke joinstyle="miter"/>
                <v:path arrowok="t" o:connecttype="custom" o:connectlocs="0,18670;4856,0;166248,41975;161392,60645" o:connectangles="0,0,0,0"/>
              </v:shape>
              <v:shape id="Voľný tvar 1130" o:spid="_x0000_s1095" style="position:absolute;left:37997;top:3627;width:643;height:857;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" path="m17337,5089l189,71108v-858,3430,1286,7288,4716,8145l34056,86970v9860,2572,20148,-3430,22720,-13290l67922,30811c70495,20951,64493,10663,54633,8090l25482,374c21624,-912,18194,1231,17337,5089xe" fillcolor="#7d7e96" stroked="f" strokeweight=".1191mm">
                <v:stroke joinstyle="miter"/>
                <v:path arrowok="t" o:connecttype="custom" o:connectlocs="17337,5089;189,71108;4905,79253;34057,86970;56777,73680;67923,30811;54634,8090;25482,374;17337,5089" o:connectangles="0,0,0,0,0,0,0,0,0"/>
              </v:shape>
              <v:shape id="Voľný tvar 1131" o:spid="_x0000_s1096" style="position:absolute;left:38110;top:3643;width:515;height:557;visibility:visible;mso-wrap-style:square;v-text-anchor:middle" coordsize="51443,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" path="m18005,15521v19291,5144,31723,22720,30437,42011c49728,55389,50586,52817,51014,50245,56587,28381,43726,6089,21863,516,14147,-1627,6002,3088,3858,11234l,26238c1715,18093,9860,13377,18005,15521xe" fillcolor="#6d708a" stroked="f" strokeweight=".1191mm">
                <v:stroke joinstyle="miter"/>
                <v:path arrowok="t" o:connecttype="custom" o:connectlocs="18005,15521;48442,57533;51014,50246;21863,516;3858,11234;0,26238;18005,15521" o:connectangles="0,0,0,0,0,0,0"/>
              </v:shape>
              <v:shape id="Voľný tvar 1132" o:spid="_x0000_s1097" style="position:absolute;left:38011;top:4102;width:600;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" path="m13377,24435c5660,22292,945,14147,2660,6430l516,15433v-2143,7716,2572,15861,10718,18005c33097,39011,55389,26150,60962,4287,61390,3001,61819,1286,61819,,54531,18862,33525,30008,13377,24435xe" fillcolor="#6d708a" stroked="f" strokeweight=".1191mm">
                <v:stroke joinstyle="miter"/>
                <v:path arrowok="t" o:connecttype="custom" o:connectlocs="13377,24435;2660,6430;516,15433;11234,33438;60963,4287;61820,0;13377,24435" o:connectangles="0,0,0,0,0,0,0"/>
              </v:shape>
              <v:shape id="Voľný tvar 1133" o:spid="_x0000_s1098" style="position:absolute;left:38366;top:2518;width:643;height:858;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" path="m17337,4905l189,70923v-857,3430,1286,7288,4715,8145l34056,86785v9859,2572,20148,-3430,22720,-13290l67923,30626c70495,20766,64493,10478,54633,7906l25482,189c22052,-668,18623,1475,17337,4905xe" fillcolor="#7d7e96" stroked="f" strokeweight=".1191mm">
                <v:stroke joinstyle="miter"/>
                <v:path arrowok="t" o:connecttype="custom" o:connectlocs="17337,4905;189,70923;4904,79068;34057,86785;56777,73495;67924,30626;54634,7906;25482,189;17337,4905" o:connectangles="0,0,0,0,0,0,0,0,0"/>
              </v:shape>
              <v:shape id="Voľný tvar 1134" o:spid="_x0000_s1099" style="position:absolute;left:38483;top:2532;width:515;height:557;visibility:visible;mso-wrap-style:square;v-text-anchor:middle" coordsize="51443,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" path="m18005,15522v19292,5145,31724,22721,30437,42012c49729,55391,50586,52819,51014,50246,56588,28383,43727,6091,21864,518,14147,-1625,6002,3090,3858,10807l,25811c2143,18094,9860,13379,18005,15522xe" fillcolor="#6d708a" stroked="f" strokeweight=".1191mm">
                <v:stroke joinstyle="miter"/>
                <v:path arrowok="t" o:connecttype="custom" o:connectlocs="18005,15522;48442,57535;51014,50247;21864,518;3858,10807;0,25811;18005,15522" o:connectangles="0,0,0,0,0,0,0"/>
              </v:shape>
              <v:shape id="Voľný tvar 1135" o:spid="_x0000_s1100" style="position:absolute;left:38384;top:2992;width:600;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" path="m13377,24864c5660,22721,945,15004,2660,6859l516,15433v-2143,7716,2572,15862,10718,18005c33097,39011,55389,26150,60962,4287,61390,2572,61819,1286,61819,,54531,18863,33525,30008,13377,24864xe" fillcolor="#6d708a" stroked="f" strokeweight=".1191mm">
                <v:stroke joinstyle="miter"/>
                <v:path arrowok="t" o:connecttype="custom" o:connectlocs="13377,24864;2660,6859;516,15433;11234,33438;60963,4287;61820,0;13377,24864" o:connectangles="0,0,0,0,0,0,0"/>
              </v:shape>
              <v:shape id="Voľný tvar 1136" o:spid="_x0000_s1101" style="position:absolute;left:38713;top:1402;width:643;height:857;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" path="m17337,5090l189,71108v-857,3430,1286,7288,4715,8145l34056,86970v9860,2572,20148,-3430,22721,-13290l67923,30811c70495,20951,64493,10663,54633,8090l25482,374c22052,-912,18623,1231,17337,5090xe" fillcolor="#7d7e96" stroked="f" strokeweight=".1191mm">
                <v:stroke joinstyle="miter"/>
                <v:path arrowok="t" o:connecttype="custom" o:connectlocs="17337,5090;189,71108;4904,79253;34057,86970;56778,73680;67924,30811;54634,8090;25482,374;17337,5090" o:connectangles="0,0,0,0,0,0,0,0,0"/>
              </v:shape>
              <v:shape id="Voľný tvar 1137" o:spid="_x0000_s1102" style="position:absolute;left:38826;top:1418;width:515;height:557;visibility:visible;mso-wrap-style:square;v-text-anchor:middle" coordsize="51443,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" path="m18005,15521v19292,5144,31724,23149,30437,42011c49729,55389,50586,52817,51014,50244,56588,28381,43727,6089,21864,516,14147,-1627,6002,3088,3858,11234l,26238c2143,18093,10289,13377,18005,15521xe" fillcolor="#6d708a" stroked="f" strokeweight=".1191mm">
                <v:stroke joinstyle="miter"/>
                <v:path arrowok="t" o:connecttype="custom" o:connectlocs="18005,15521;48442,57533;51014,50245;21864,516;3858,11234;0,26238;18005,15521" o:connectangles="0,0,0,0,0,0,0"/>
              </v:shape>
              <v:shape id="Voľný tvar 1138" o:spid="_x0000_s1103" style="position:absolute;left:38731;top:1877;width:600;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" path="m13377,24435c5661,22292,945,14576,2660,6430l516,15433v-2143,7716,2572,15862,10718,18005c33097,39011,55389,26150,60962,4287,61391,3001,61391,1286,61819,,54103,18863,33526,30008,13377,24435xe" fillcolor="#6d708a" stroked="f" strokeweight=".1191mm">
                <v:stroke joinstyle="miter"/>
                <v:path arrowok="t" o:connecttype="custom" o:connectlocs="13377,24435;2660,6430;516,15433;11234,33438;60963,4287;61820,0;13377,24435" o:connectangles="0,0,0,0,0,0,0"/>
              </v:shape>
              <v:shape id="Voľný tvar 1139" o:spid="_x0000_s1104" style="position:absolute;left:34966;top:2857;width:643;height:858;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" path="m68329,16457l51181,82476v-857,3430,-4715,5573,-8145,4716l13885,79475c4025,76903,-1977,66614,596,56754l11742,13885c14314,4025,24603,-1976,34462,596l63613,8312v3430,858,5574,4716,4716,8145xe" fillcolor="#7d7e96" stroked="f" strokeweight=".1191mm">
                <v:stroke joinstyle="miter"/>
                <v:path arrowok="t" o:connecttype="custom" o:connectlocs="68330,16457;51182,82476;43037,87192;13885,79475;596,56754;11742,13885;34463,596;63614,8312;68330,16457" o:connectangles="0,0,0,0,0,0,0,0,0"/>
              </v:shape>
              <v:shape id="Voľný tvar 1140" o:spid="_x0000_s1105" style="position:absolute;left:35015;top:2906;width:600;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" path="m47156,16303c27865,11158,8574,21018,,38166,,35594,429,33021,1286,30449,6859,8586,29151,-4275,51014,1298v7717,2144,12432,10289,10717,18005l57873,34308c59588,26162,54872,18446,47156,16303xe" fillcolor="#6d708a" stroked="f" strokeweight=".1191mm">
                <v:stroke joinstyle="miter"/>
                <v:path arrowok="t" o:connecttype="custom" o:connectlocs="47157,16303;0,38166;1286,30449;51015,1298;61732,19303;57874,34308;47157,16303" o:connectangles="0,0,0,0,0,0,0"/>
              </v:shape>
              <v:shape id="Voľný tvar 1141" o:spid="_x0000_s1106" style="position:absolute;left:35019;top:3163;width:472;height:515;visibility:visible;mso-wrap-style:square;v-text-anchor:middle" coordsize="4715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" path="m32593,45441v7717,2144,15861,-2572,18005,-10717l48454,43727c46311,51443,38595,56159,30449,54015,8586,48442,-4275,26150,1298,4287,1727,2572,2156,1286,2584,,-416,20577,12015,40297,32593,45441xe" fillcolor="#6d708a" stroked="f" strokeweight=".1191mm">
                <v:stroke joinstyle="miter"/>
                <v:path arrowok="t" o:connecttype="custom" o:connectlocs="32593,45441;50598,34724;48454,43727;30449,54015;1298,4287;2584,0;32593,45441" o:connectangles="0,0,0,0,0,0,0"/>
              </v:shape>
              <v:shape id="Voľný tvar 1142" o:spid="_x0000_s1107" style="position:absolute;left:35181;top:1708;width:643;height:858;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" path="m68329,16457l51181,82476v-857,3429,-4715,5573,-8145,4716l13885,79475c4025,76903,-1977,67043,596,56754l11742,13885c14314,4025,24603,-1976,34462,596l63613,8312v3430,858,5574,4287,4716,8145xe" fillcolor="#7d7e96" stroked="f" strokeweight=".1191mm">
                <v:stroke joinstyle="miter"/>
                <v:path arrowok="t" o:connecttype="custom" o:connectlocs="68330,16457;51182,82476;43037,87192;13885,79475;596,56754;11742,13885;34463,596;63614,8312;68330,16457" o:connectangles="0,0,0,0,0,0,0,0,0"/>
              </v:shape>
              <v:shape id="Voľný tvar 1143" o:spid="_x0000_s1108" style="position:absolute;left:35229;top:1757;width:601;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" path="m47156,16302c27865,11158,8574,21018,,38166,,35594,429,33022,1286,30449,6859,8586,29151,-4275,51014,1298v7717,2144,12432,10289,10717,18005l57873,34308c59588,26162,54872,18017,47156,16302xe" fillcolor="#6d708a" stroked="f" strokeweight=".1191mm">
                <v:stroke joinstyle="miter"/>
                <v:path arrowok="t" o:connecttype="custom" o:connectlocs="47157,16302;0,38166;1286,30449;51015,1298;61732,19303;57874,34308;47157,16302" o:connectangles="0,0,0,0,0,0,0"/>
              </v:shape>
              <v:shape id="Voľný tvar 1144" o:spid="_x0000_s1109" style="position:absolute;left:35234;top:2014;width:471;height:515;visibility:visible;mso-wrap-style:square;v-text-anchor:middle" coordsize="4715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" path="m32593,45441v7717,2144,15861,-2572,18005,-10717l48454,43298c46311,51014,38166,55730,30449,54015,8586,48442,-4275,26150,1298,4287,1727,2572,2156,1286,2584,,-416,20577,12015,40297,32593,45441xe" fillcolor="#6d708a" stroked="f" strokeweight=".1191mm">
                <v:stroke joinstyle="miter"/>
                <v:path arrowok="t" o:connecttype="custom" o:connectlocs="32593,45441;50598,34724;48454,43298;30449,54015;1298,4287;2584,0;32593,45441" o:connectangles="0,0,0,0,0,0,0"/>
              </v:shape>
              <v:shape id="Voľný tvar 1145" o:spid="_x0000_s1110" style="position:absolute;left:35476;top:577;width:643;height:857;visibility:visible;mso-wrap-style:square;v-text-anchor:middle" coordsize="64303,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" path="m68329,16457l51182,82476v-858,3429,-4716,5573,-8146,4715l13886,79475c4025,76903,-1976,66614,596,56754l11742,13885c14314,4025,24603,-1976,34462,596l63614,8312v3429,858,5572,4716,4715,8145xe" fillcolor="#7d7e96" stroked="f" strokeweight=".1191mm">
                <v:stroke joinstyle="miter"/>
                <v:path arrowok="t" o:connecttype="custom" o:connectlocs="68330,16457;51183,82476;43037,87191;13886,79475;596,56754;11742,13885;34463,596;63615,8312;68330,16457" o:connectangles="0,0,0,0,0,0,0,0,0"/>
              </v:shape>
              <v:shape id="Voľný tvar 1146" o:spid="_x0000_s1111" style="position:absolute;left:35521;top:625;width:600;height:343;visibility:visible;mso-wrap-style:square;v-text-anchor:middle" coordsize="60016,3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" path="m47156,16302c27865,11158,8574,21018,,38166,,35594,429,33021,1286,30449,6859,8586,29151,-4275,51014,1298v7717,2144,12433,9860,10718,18005l57873,34308c60017,26591,55301,18446,47156,16302xe" fillcolor="#6d708a" stroked="f" strokeweight=".1191mm">
                <v:stroke joinstyle="miter"/>
                <v:path arrowok="t" o:connecttype="custom" o:connectlocs="47157,16302;0,38166;1286,30449;51015,1298;61733,19303;57874,34308;47157,16302" o:connectangles="0,0,0,0,0,0,0"/>
              </v:shape>
              <v:shape id="Voľný tvar 1147" o:spid="_x0000_s1112" style="position:absolute;left:35525;top:891;width:472;height:515;visibility:visible;mso-wrap-style:square;v-text-anchor:middle" coordsize="4715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" path="m32593,45013v7716,2143,15861,-2572,18005,-10718l48454,43298c46311,51014,38166,55730,30450,54015,8586,48442,-4275,26150,1298,4287,1727,3001,2156,1286,2585,,-417,20149,12444,39440,32593,45013xe" fillcolor="#6d708a" stroked="f" strokeweight=".1191mm">
                <v:stroke joinstyle="miter"/>
                <v:path arrowok="t" o:connecttype="custom" o:connectlocs="32593,45013;50598,34295;48454,43298;30450,54015;1298,4287;2585,0;32593,45013" o:connectangles="0,0,0,0,0,0,0"/>
              </v:shape>
              <v:shape id="Voľný tvar 1148" o:spid="_x0000_s1113" style="position:absolute;left:36013;top:3351;width:300;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" path="m30496,19350c28352,27495,19779,32639,11634,30496,3489,28352,-1656,19779,487,11633,2631,3488,11205,-1656,19350,487v8574,2573,13289,10718,11146,18863xe" fillcolor="#3b4969" stroked="f" strokeweight=".1191mm">
                <v:stroke joinstyle="miter"/>
                <v:path arrowok="t" o:connecttype="custom" o:connectlocs="30496,19350;11634,30496;487,11633;19350,487;30496,19350" o:connectangles="0,0,0,0,0"/>
              </v:shape>
              <v:shape id="Voľný tvar 1149" o:spid="_x0000_s1114" style="position:absolute;left:36309;top:2224;width:300;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" path="m30496,19350c28352,27495,19779,32639,11633,30496,3489,28352,-1656,19779,487,11633,2631,3488,11205,-1656,19350,487v8145,2144,13289,10718,11146,18863xe" fillcolor="#3b4969" stroked="f" strokeweight=".1191mm">
                <v:stroke joinstyle="miter"/>
                <v:path arrowok="t" o:connecttype="custom" o:connectlocs="30496,19350;11633,30496;487,11633;19350,487;30496,19350" o:connectangles="0,0,0,0,0"/>
              </v:shape>
              <v:shape id="Voľný tvar 1150" o:spid="_x0000_s1115" style="position:absolute;left:36601;top:1092;width:300;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" path="m30496,19350c28352,27495,19779,32639,11633,30496,3488,28352,-1656,19779,487,11633,2631,3488,11205,-1656,19350,487v8574,2573,13289,10718,11146,18863xe" fillcolor="#3b4969" stroked="f" strokeweight=".1191mm">
                <v:stroke joinstyle="miter"/>
                <v:path arrowok="t" o:connecttype="custom" o:connectlocs="30496,19350;11633,30496;487,11633;19350,487;30496,19350" o:connectangles="0,0,0,0,0"/>
              </v:shape>
              <v:shape id="Voľný tvar 1151" o:spid="_x0000_s1116" style="position:absolute;left:37278;top:3681;width:300;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" path="m30496,19350c28352,27495,19779,32639,11634,30496,3489,28352,-1656,19779,487,11633,2631,3488,11205,-1656,19350,487v8145,2144,13289,10718,11146,18863xe" fillcolor="#3b4969" stroked="f" strokeweight=".1191mm">
                <v:stroke joinstyle="miter"/>
                <v:path arrowok="t" o:connecttype="custom" o:connectlocs="30496,19350;11634,30496;487,11633;19350,487;30496,19350" o:connectangles="0,0,0,0,0"/>
              </v:shape>
              <v:shape id="Voľný tvar 1152" o:spid="_x0000_s1117" style="position:absolute;left:37569;top:2554;width:301;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" path="m30496,19350c28352,27495,19779,32639,11633,30496,3488,28352,-1656,19779,487,11633,2631,3488,11205,-1656,19350,487v8574,2144,13289,10289,11146,18863xe" fillcolor="#3b4969" stroked="f" strokeweight=".1191mm">
                <v:stroke joinstyle="miter"/>
                <v:path arrowok="t" o:connecttype="custom" o:connectlocs="30496,19350;11633,30496;487,11633;19350,487;30496,19350" o:connectangles="0,0,0,0,0"/>
              </v:shape>
              <v:shape id="Voľný tvar 1153" o:spid="_x0000_s1118" style="position:absolute;left:37865;top:1422;width:300;height:300;visibility:visible;mso-wrap-style:square;v-text-anchor:middle" coordsize="30008,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" path="m30496,19350c28352,27495,19779,32639,11633,30496,3488,28352,-1656,19779,487,11633,2631,3488,11205,-1656,19350,487v8145,2144,13289,10718,11146,18863xe" fillcolor="#3b4969" stroked="f" strokeweight=".1191mm">
                <v:stroke joinstyle="miter"/>
                <v:path arrowok="t" o:connecttype="custom" o:connectlocs="30496,19350;11633,30496;487,11633;19350,487;30496,19350" o:connectangles="0,0,0,0,0"/>
              </v:shape>
              <v:shape id="Voľný tvar 1154" o:spid="_x0000_s1119" style="position:absolute;left:37629;top:22359;width:3559;height:3516;visibility:visible;mso-wrap-style:square;v-text-anchor:middle" coordsize="355814,35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" path="m172825,84c74654,2656,-2510,84537,62,182707v3001,98170,84453,175335,183052,172763c281284,352898,358449,271018,355877,172847,352876,74677,270996,-2916,172825,84xm181827,313458c106806,315602,44217,256442,42074,181421,39931,106400,99090,43811,174111,41667v75021,-2143,137610,57016,139754,132037c316008,248726,256849,311315,181827,313458xe" fillcolor="#fcfafb" stroked="f" strokeweight=".1191mm">
                <v:stroke joinstyle="miter"/>
                <v:path arrowok="t" o:connecttype="custom" o:connectlocs="172825,84;62,182707;183114,355470;355877,172847;172825,84;181827,313458;42074,181421;174111,41667;313865,173704;181827,313458" o:connectangles="0,0,0,0,0,0,0,0,0,0"/>
              </v:shape>
              <v:shape id="Voľný tvar 1155" o:spid="_x0000_s1120" style="position:absolute;left:38916;top:25339;width:1115;height:558;visibility:visible;mso-wrap-style:square;v-text-anchor:middle" coordsize="111459,5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" path="m112746,c94741,9431,74592,15004,53157,15433,34724,15862,17148,12861,1286,6859,1286,21435,857,36010,,50586v17148,5144,35581,7287,54444,6859c75450,57016,95169,52729,114032,45442,113174,30437,113174,15004,112746,xe" fillcolor="black" stroked="f" strokeweight=".1191mm">
                <v:fill opacity="13107f"/>
                <v:stroke joinstyle="miter"/>
                <v:path arrowok="t" o:connecttype="custom" o:connectlocs="112747,0;53157,15433;1286,6859;0,50587;54444,57446;114033,45443;112747,0" o:connectangles="0,0,0,0,0,0,0"/>
              </v:shape>
              <v:shape id="Voľný tvar 1156" o:spid="_x0000_s1121" style="position:absolute;left:39040;top:24998;width:815;height:943;visibility:visible;mso-wrap-style:square;v-text-anchor:middle" coordsize="81451,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" path="m,2280l80562,r2631,92989l2631,95269,,2280xe" fillcolor="#fcfafb" stroked="f" strokeweight=".1191mm">
                <v:stroke joinstyle="miter"/>
                <v:path arrowok="t" o:connecttype="custom" o:connectlocs="0,2280;80562,0;83193,92989;2631,95269" o:connectangles="0,0,0,0"/>
              </v:shape>
              <v:shape id="Voľný tvar 1157" o:spid="_x0000_s1122" style="position:absolute;left:34653;top:25929;width:9946;height:9946;visibility:visible;mso-wrap-style:square;v-text-anchor:middle" coordsize="994565,99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" path="m995623,483787v7716,274792,-208773,504142,-483565,511858c237266,1003362,7916,786872,200,512081,-7517,237289,208973,7939,483764,223,758985,-7923,987907,208567,995623,483787xe" fillcolor="#fcfafb" stroked="f" strokeweight=".1191mm">
                <v:stroke joinstyle="miter"/>
                <v:path arrowok="t" o:connecttype="custom" o:connectlocs="995623,483787;512058,995645;200,512081;483764,223;995623,483787" o:connectangles="0,0,0,0,0"/>
              </v:shape>
              <v:shape id="Voľný tvar 1158" o:spid="_x0000_s1123" style="position:absolute;left:39066;top:25839;width:772;height:86;visibility:visible;mso-wrap-style:square;v-text-anchor:middle" coordsize="77164,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" path="m80594,1026c65590,168,50585,-260,35581,168,23578,597,11574,1454,,2312r429,8573l81022,8742,80594,1026xe" fillcolor="black" stroked="f" strokeweight=".1191mm">
                <v:fill opacity="13107f"/>
                <v:stroke joinstyle="miter"/>
                <v:path arrowok="t" o:connecttype="custom" o:connectlocs="80595,1026;35581,168;0,2312;429,10886;81023,8743;80595,1026" o:connectangles="0,0,0,0,0,0"/>
              </v:shape>
              <v:shape id="Voľný tvar 1159" o:spid="_x0000_s1124" style="position:absolute;left:34897;top:26169;width:9432;height:9431;visibility:visible;mso-wrap-style:square;v-text-anchor:middle" coordsize="943122,94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" path="m946739,460174c954028,721677,748255,939452,486753,946740,225251,954027,7476,748255,188,486753,-7100,225251,198672,7476,460174,188,721677,-7100,939452,198672,946739,460174xe" fillcolor="black" stroked="f" strokeweight=".1191mm">
                <v:fill opacity="6682f"/>
                <v:stroke joinstyle="miter"/>
                <v:path arrowok="t" o:connecttype="custom" o:connectlocs="946739,460174;486753,946740;188,486753;460174,188;946739,460174" o:connectangles="0,0,0,0,0"/>
              </v:shape>
              <v:shape id="Voľný tvar 1160" o:spid="_x0000_s1125" style="position:absolute;left:35249;top:26521;width:8745;height:8745;visibility:visible;mso-wrap-style:square;v-text-anchor:middle" coordsize="874531,87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" path="m876854,425870c883713,668081,692946,869567,450735,876854,208524,883714,7038,692946,179,450735,-6680,208524,184088,7038,425870,179,668081,-6680,869995,184088,876854,425870xe" fillcolor="#d2d4d6" stroked="f" strokeweight=".1191mm">
                <v:stroke joinstyle="miter"/>
                <v:path arrowok="t" o:connecttype="custom" o:connectlocs="876855,425870;450736,876855;179,450736;425870,179;876855,425870" o:connectangles="0,0,0,0,0"/>
              </v:shape>
              <v:shape id="Voľný tvar 1161" o:spid="_x0000_s1126" style="position:absolute;left:35652;top:26924;width:7931;height:7931;visibility:visible;mso-wrap-style:square;v-text-anchor:middle" coordsize="793080,79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" path="m796255,386854c802685,606773,629493,789824,409574,796255,189656,802685,6604,629494,173,409574,-6257,189656,166935,6604,386854,173,606773,-6257,789824,166935,796255,386854xe" fillcolor="#414042" stroked="f" strokeweight=".1191mm">
                <v:stroke joinstyle="miter"/>
                <v:path arrowok="t" o:connecttype="custom" o:connectlocs="796255,386854;409574,796255;173,409574;386854,173;796255,386854" o:connectangles="0,0,0,0,0"/>
              </v:shape>
              <v:shape id="Voľný tvar 1162" o:spid="_x0000_s1127" style="position:absolute;left:42787;top:30780;width:772;height:43;visibility:visible;mso-wrap-style:square;v-text-anchor:middle" coordsize="77164,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" path="m,2559l80125,r164,5142l164,7700,,2559xe" fillcolor="#f1f2f2" stroked="f" strokeweight=".1191mm">
                <v:stroke joinstyle="miter"/>
                <v:path arrowok="t" o:connecttype="custom" o:connectlocs="0,2560;80126,0;80290,5143;164,7702" o:connectangles="0,0,0,0"/>
              </v:shape>
              <v:shape id="Voľný tvar 1163" o:spid="_x0000_s1128" style="position:absolute;left:39375;top:29056;width:514;height:3601;visibility:visible;mso-wrap-style:square;v-text-anchor:middle" coordsize="51443,36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" path="m25722,l,180051,25722,360101,51443,180051,25722,xe" fillcolor="#58595b" stroked="f" strokeweight=".1191mm">
                <v:stroke joinstyle="miter"/>
                <v:path arrowok="t" o:connecttype="custom" o:connectlocs="25722,0;0,180051;25722,360101;51443,180051" o:connectangles="0,0,0,0"/>
              </v:shape>
              <v:shape id="Voľný tvar 1164" o:spid="_x0000_s1129" style="position:absolute;left:37832;top:30600;width:3601;height:514;visibility:visible;mso-wrap-style:square;v-text-anchor:middle" coordsize="360101,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" path="m360101,25722l180051,,,25722,180051,51443,360101,25722xe" fillcolor="#58595b" stroked="f" strokeweight=".1191mm">
                <v:stroke joinstyle="miter"/>
                <v:path arrowok="t" o:connecttype="custom" o:connectlocs="360101,25722;180051,0;0,25722;180051,51443" o:connectangles="0,0,0,0"/>
              </v:shape>
              <v:shape id="Voľný tvar 1165" o:spid="_x0000_s1130" style="position:absolute;left:38792;top:30017;width:1672;height:1671;visibility:visible;mso-wrap-style:square;v-text-anchor:middle" coordsize="167189,16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" path="m,168048l96027,96027,168047,,72020,72020,,168048xe" fillcolor="#58595b" stroked="f" strokeweight=".1191mm">
                <v:stroke joinstyle="miter"/>
                <v:path arrowok="t" o:connecttype="custom" o:connectlocs="0,168049;96028,96028;168048,0;72020,72020" o:connectangles="0,0,0,0"/>
              </v:shape>
              <v:shape id="Voľný tvar 1166" o:spid="_x0000_s1131" style="position:absolute;left:37553;top:28778;width:4158;height:4158;visibility:visible;mso-wrap-style:square;v-text-anchor:middle" coordsize="415831,41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" path="m416260,416260l230207,185623,,,185624,230207,416260,416260xe" fillcolor="#f1f2f2" stroked="f" strokeweight=".1191mm">
                <v:stroke joinstyle="miter"/>
                <v:path arrowok="t" o:connecttype="custom" o:connectlocs="416260,416260;230207,185623;0,0;185624,230207" o:connectangles="0,0,0,0"/>
              </v:shape>
              <v:shape id="Voľný tvar 1167" o:spid="_x0000_s1132" style="position:absolute;left:39409;top:30634;width:2272;height:2272;visibility:visible;mso-wrap-style:square;v-text-anchor:middle" coordsize="227206,22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" path="m230636,230637l44584,,,44584,230636,230637xe" fillcolor="#f05458" stroked="f" strokeweight=".1191mm">
                <v:stroke joinstyle="miter"/>
                <v:path arrowok="t" o:connecttype="custom" o:connectlocs="230637,230638;44584,0;0,44584" o:connectangles="0,0,0"/>
              </v:shape>
              <v:shape id="Voľný tvar 1168" o:spid="_x0000_s1133" style="position:absolute;left:39498;top:26977;width:43;height:729;visibility:visible;mso-wrap-style:square;v-text-anchor:middle" coordsize="4286,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" path="m,147l5142,,7326,76277r-5142,147l,147xe" fillcolor="#fcfafb" stroked="f" strokeweight=".1191mm">
                <v:stroke joinstyle="miter"/>
                <v:path arrowok="t" o:connecttype="custom" o:connectlocs="0,147;5143,0;7328,76278;2185,76425" o:connectangles="0,0,0,0"/>
              </v:shape>
              <v:shape id="Voľný tvar 1169" o:spid="_x0000_s1134" style="position:absolute;left:39684;top:34106;width:85;height:772;visibility:visible;mso-wrap-style:square;v-text-anchor:middle" coordsize="8573,7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" path="m4287,78022r5145,l5145,,,429,4287,78022xe" fillcolor="#fcfafb" stroked="f" strokeweight=".1191mm">
                <v:stroke joinstyle="miter"/>
                <v:path arrowok="t" o:connecttype="custom" o:connectlocs="4288,78023;9433,78023;5146,0;0,429" o:connectangles="0,0,0,0"/>
              </v:shape>
              <v:shape id="Voľný tvar 1170" o:spid="_x0000_s1135" style="position:absolute;left:41250;top:27441;width:257;height:472;visibility:visible;mso-wrap-style:square;v-text-anchor:middle" coordsize="25721,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" path="m,46317l25199,r4519,2458l4519,48776,,46317xe" fillcolor="#fcfafb" stroked="f" strokeweight=".1191mm">
                <v:stroke joinstyle="miter"/>
                <v:path arrowok="t" o:connecttype="custom" o:connectlocs="0,46317;25200,0;29719,2458;4519,48776" o:connectangles="0,0,0,0"/>
              </v:shape>
              <v:shape id="Voľný tvar 1171" o:spid="_x0000_s1136" style="position:absolute;left:37714;top:33935;width:257;height:472;visibility:visible;mso-wrap-style:square;v-text-anchor:middle" coordsize="25721,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" path="m,46344l25146,r4522,2453l4521,48797,,46344xe" fillcolor="#fcfafb" stroked="f" strokeweight=".1191mm">
                <v:stroke joinstyle="miter"/>
                <v:path arrowok="t" o:connecttype="custom" o:connectlocs="0,46344;25147,0;29669,2453;4521,48797" o:connectangles="0,0,0,0"/>
              </v:shape>
              <v:shape id="Voľný tvar 1172" o:spid="_x0000_s1137" style="position:absolute;left:42502;top:28752;width:429;height:300;visibility:visible;mso-wrap-style:square;v-text-anchor:middle" coordsize="42869,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" path="m,28753l44203,r2805,4312l2805,33066,,28753xe" fillcolor="#fcfafb" stroked="f" strokeweight=".1191mm">
                <v:stroke joinstyle="miter"/>
                <v:path arrowok="t" o:connecttype="custom" o:connectlocs="0,28753;44203,0;47008,4312;2805,33066" o:connectangles="0,0,0,0"/>
              </v:shape>
              <v:shape id="Voľný tvar 1173" o:spid="_x0000_s1138" style="position:absolute;left:36296;top:32779;width:428;height:300;visibility:visible;mso-wrap-style:square;v-text-anchor:middle" coordsize="42869,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" path="m,28711l44224,r2801,4314l2801,33026,,28711xe" fillcolor="#fcfafb" stroked="f" strokeweight=".1191mm">
                <v:stroke joinstyle="miter"/>
                <v:path arrowok="t" o:connecttype="custom" o:connectlocs="0,28711;44224,0;47025,4314;2801,33026" o:connectangles="0,0,0,0"/>
              </v:shape>
              <v:shape id="Voľný tvar 1174" o:spid="_x0000_s1139" style="position:absolute;left:35680;top:31007;width:771;height:43;visibility:visible;mso-wrap-style:square;v-text-anchor:middle" coordsize="77164,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" path="m,2572l,7716,80165,5144,80165,,,2572xe" fillcolor="#fcfafb" stroked="f" strokeweight=".1191mm">
                <v:stroke joinstyle="miter"/>
                <v:path arrowok="t" o:connecttype="custom" o:connectlocs="0,2573;0,7718;80166,5145;80166,0" o:connectangles="0,0,0,0"/>
              </v:shape>
              <v:shape id="Voľný tvar 1175" o:spid="_x0000_s1140" style="position:absolute;left:42646;top:32535;width:471;height:258;visibility:visible;mso-wrap-style:square;v-text-anchor:middle" coordsize="47156,2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" path="m,4528l2441,,48859,25020r-2441,4529l,4528xe" fillcolor="#fcfafb" stroked="f" strokeweight=".1191mm">
                <v:stroke joinstyle="miter"/>
                <v:path arrowok="t" o:connecttype="custom" o:connectlocs="0,4528;2441,0;48859,25021;46418,29550" o:connectangles="0,0,0,0"/>
              </v:shape>
              <v:shape id="Voľný tvar 1176" o:spid="_x0000_s1141" style="position:absolute;left:36138;top:29034;width:471;height:257;visibility:visible;mso-wrap-style:square;v-text-anchor:middle" coordsize="47156,2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" path="m,4530l2437,,48871,24983r-2438,4530l,4530xe" fillcolor="#fcfafb" stroked="f" strokeweight=".1191mm">
                <v:stroke joinstyle="miter"/>
                <v:path arrowok="t" o:connecttype="custom" o:connectlocs="0,4530;2437,0;48871,24984;46433,29514" o:connectangles="0,0,0,0"/>
              </v:shape>
              <v:shape id="Voľný tvar 1177" o:spid="_x0000_s1142" style="position:absolute;left:41446;top:33813;width:300;height:472;visibility:visible;mso-wrap-style:square;v-text-anchor:middle" coordsize="30008,4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" path="m,2742l4353,,32457,44615r-4352,2741l,2742xe" fillcolor="#fcfafb" stroked="f" strokeweight=".1191mm">
                <v:stroke joinstyle="miter"/>
                <v:path arrowok="t" o:connecttype="custom" o:connectlocs="0,2742;4353,0;32457,44615;28105,47356" o:connectangles="0,0,0,0"/>
              </v:shape>
              <v:shape id="Voľný tvar 1178" o:spid="_x0000_s1143" style="position:absolute;left:37497;top:27569;width:300;height:429;visibility:visible;mso-wrap-style:square;v-text-anchor:middle" coordsize="30008,4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" path="m,2746l4350,,32268,44225r-4350,2746l,2746xe" fillcolor="#fcfafb" stroked="f" strokeweight=".1191mm">
                <v:stroke joinstyle="miter"/>
                <v:path arrowok="t" o:connecttype="custom" o:connectlocs="0,2746;4350,0;32268,44225;27918,46971" o:connectangles="0,0,0,0"/>
              </v:shape>
              <v:shape id="Voľný tvar 1179" o:spid="_x0000_s1144" style="position:absolute;left:39255;top:30509;width:771;height:772;visibility:visible;mso-wrap-style:square;v-text-anchor:middle" coordsize="77164,7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" path="m78459,38162c78887,60025,62168,78030,40305,78459,18442,78887,437,62168,8,40305,-421,18442,16727,437,38162,8,60025,-421,78030,16299,78459,38162xe" fillcolor="#f9ed32" stroked="f" strokeweight=".1191mm">
                <v:stroke joinstyle="miter"/>
                <v:path arrowok="t" o:connecttype="custom" o:connectlocs="78460,38162;40306,78460;8,40306;38162,8;78460,38162" o:connectangles="0,0,0,0,0"/>
              </v:shape>
              <v:shape id="Voľný tvar 1180" o:spid="_x0000_s1145" style="position:absolute;left:39038;top:24998;width:772;height:172;visibility:visible;mso-wrap-style:square;v-text-anchor:middle" coordsize="77164,1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" path="m,2280l80562,r497,17569l497,19850,,2280xe" fillcolor="black" stroked="f" strokeweight=".1191mm">
                <v:fill opacity="6682f"/>
                <v:stroke joinstyle="miter"/>
                <v:path arrowok="t" o:connecttype="custom" o:connectlocs="0,2280;80563,0;81060,17570;497,19851" o:connectangles="0,0,0,0"/>
              </v:shape>
              <v:shape id="Voľný tvar 1181" o:spid="_x0000_s1146" style="position:absolute;left:39298;top:27894;width:471;height:901;visibility:visible;mso-wrap-style:square;v-text-anchor:middle" coordsize="47156,9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" path="m15433,l33438,60875,33438,,47156,r,90454l32581,90454,13718,32581r,57873l,90454,,,15433,xe" fillcolor="#fcfafb" stroked="f" strokeweight=".1191mm">
                <v:stroke joinstyle="miter"/>
                <v:path arrowok="t" o:connecttype="custom" o:connectlocs="15433,0;33438,60875;33438,0;47156,0;47156,90454;32581,90454;13718,32581;13718,90454;0,90454;0,0;15433,0" o:connectangles="0,0,0,0,0,0,0,0,0,0,0"/>
              </v:shape>
              <v:shape id="Voľný tvar 1182" o:spid="_x0000_s1147" style="position:absolute;left:41771;top:30711;width:901;height:386;visibility:visible;mso-wrap-style:square;v-text-anchor:middle" coordsize="90025,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" path="m,l90454,r,38582l76736,38582r,-25293l52300,13289r,18434l38582,31723r,-18434l14147,13289r,25293l429,38582,429,,,xe" fillcolor="#fcfafb" stroked="f" strokeweight=".1191mm">
                <v:stroke joinstyle="miter"/>
                <v:path arrowok="t" o:connecttype="custom" o:connectlocs="0,0;90454,0;90454,38582;76736,38582;76736,13289;52300,13289;52300,31723;38582,31723;38582,13289;14147,13289;14147,38582;429,38582;429,0" o:connectangles="0,0,0,0,0,0,0,0,0,0,0,0,0"/>
              </v:shape>
              <v:shape id="Voľný tvar 1183" o:spid="_x0000_s1148" style="position:absolute;left:39461;top:33099;width:428;height:900;visibility:visible;mso-wrap-style:square;v-text-anchor:middle" coordsize="42869,9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" path="m45013,69019v,6431,-1715,11575,-4716,16291c38154,88310,35153,90454,30866,91740v-2144,857,-4716,857,-7717,857c18005,92597,13289,91312,9860,88740,6859,86596,4716,83595,3001,79737,1286,75879,429,71592,,66876r12861,-857c13289,71163,15004,75021,17148,77593v1715,1715,3429,2573,5573,2573c25722,80166,27865,78451,30008,75879v858,-1286,1287,-3430,1287,-6002c31295,66019,29580,62589,26150,58731,23578,56159,19291,52301,14147,47156,9431,42869,6430,39011,4716,35582,2572,31723,1715,27436,1715,22721,1715,14576,4287,8145,9860,3858,13289,1286,17576,,22721,v4715,,9002,1286,12432,3430c37725,5145,39869,7288,41583,10289v1715,3000,2572,6430,3001,10288l31723,23149v-428,-3858,-1286,-6430,-3001,-8573c27436,13289,25722,12432,23149,12432v-2572,,-4286,1286,-5573,3430c16719,17576,15861,19720,15861,22292v,4287,1715,8145,5145,12432c22292,36439,24435,38154,27008,40297v3000,2572,5144,4287,6430,5573c36867,49300,39439,52729,41154,55730v858,1715,1715,3001,2144,4287c44155,63447,44584,66447,45013,69019xe" fillcolor="#fcfafb" stroked="f" strokeweight=".1191mm">
                <v:stroke joinstyle="miter"/>
                <v:path arrowok="t" o:connecttype="custom" o:connectlocs="45013,69019;40297,85310;30866,91740;23149,92597;9860,88740;3001,79737;0,66876;12861,66019;17148,77593;22721,80166;30008,75879;31295,69877;26150,58731;14147,47156;4716,35582;1715,22721;9860,3858;22721,0;35153,3430;41583,10289;44584,20577;31723,23149;28722,14576;23149,12432;17576,15862;15861,22292;21006,34724;27008,40297;33438,45870;41154,55730;43298,60017;45013,69019" o:connectangles="0,0,0,0,0,0,0,0,0,0,0,0,0,0,0,0,0,0,0,0,0,0,0,0,0,0,0,0,0,0,0,0"/>
              </v:shape>
              <v:shape id="Voľný tvar 1184" o:spid="_x0000_s1149" style="position:absolute;left:36627;top:30655;width:900;height:686;visibility:visible;mso-wrap-style:square;v-text-anchor:middle" coordsize="90025,6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" path="m,14147l,,90454,14147r,12861l40726,34724r49728,7288l90454,54873,,69877,,55730,48442,48442,,42012,,27865,48442,20577,,14147xe" fillcolor="#fcfafb" stroked="f" strokeweight=".1191mm">
                <v:stroke joinstyle="miter"/>
                <v:path arrowok="t" o:connecttype="custom" o:connectlocs="0,14147;0,0;90454,14147;90454,27008;40726,34725;90454,42013;90454,54874;0,69878;0,55731;48442,48443;0,42013;0,27865;48442,20577;0,14147" o:connectangles="0,0,0,0,0,0,0,0,0,0,0,0,0,0"/>
              </v:shape>
              <v:shape id="Voľný tvar 1185" o:spid="_x0000_s1150" style="position:absolute;left:5976;top:19304;width:9131;height:16075;visibility:visible;mso-wrap-style:square;v-text-anchor:middle" coordsize="913113,160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" path="m840220,706484v-8573,54873,-27436,102458,-62588,134181c766485,643467,795208,478849,689750,315946,642164,242211,589864,227636,532419,179193,479261,134181,476689,76307,456113,v-75879,69448,3429,200199,14575,280365c480119,347241,459970,384108,414529,382822,351512,381107,350654,318090,347653,237924v-42012,63875,-39439,145755,-42869,240496c300926,587308,263201,640037,219903,717631v-3001,-49300,-3429,-89597,-15433,-137611c195896,638323,163744,734349,133307,793509,96868,865100,30850,932834,10273,1019001v-36868,153043,31294,315946,112317,405971c162029,1468699,226333,1552723,276062,1518856r285937,89168c631876,1620885,715471,1541577,772915,1496993v61732,-48014,96885,-112747,121749,-208773c943535,1099166,895522,881820,840220,706484xe" fillcolor="#e21a1b [2406]" stroked="f" strokeweight=".1191mm">
                <v:stroke joinstyle="miter"/>
                <v:path arrowok="t" o:connecttype="custom" o:connectlocs="840221,706484;777633,840665;689751,315946;532420,179193;456113,0;470689,280365;414529,382822;347653,237924;304784,478420;219903,717631;204470,580020;133307,793509;10273,1019001;122590,1424972;276062,1518856;562000,1608024;772916,1496993;894665,1288220;840221,706484" o:connectangles="0,0,0,0,0,0,0,0,0,0,0,0,0,0,0,0,0,0,0"/>
              </v:shape>
              <v:shape id="Voľný tvar 1186" o:spid="_x0000_s1151" style="position:absolute;left:7600;top:25305;width:6687;height:9689;visibility:visible;mso-wrap-style:square;v-text-anchor:middle" coordsize="668759,96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" path="m664115,519146c652112,478849,615673,424405,588236,405971,570232,393539,551798,382393,568088,349813v-15433,18433,-31295,27436,-28294,60445c542367,438552,558228,449269,554798,479278v-10288,82309,-70305,52300,-74592,-18005c477634,421404,485779,389252,493067,351956v7716,-41583,-2573,-87882,-14576,-127750c464773,178765,437337,120891,415045,81880,394039,44584,361030,27436,334451,v4287,116176,-68591,204486,-113603,286795c208844,261502,204557,216490,184837,201056v-5144,18434,-3858,42441,-11575,62590c162545,293654,143254,323663,126106,345526,95241,384537,84523,409401,69948,463416,61802,436837,52371,408972,38653,388395v429,47585,-18005,93455,-29579,136753c-8503,592452,500,657613,27078,716773v30867,68162,110175,244355,184767,203629l389752,968844v39440,4716,78022,-49728,108030,-79737c533364,853097,572375,828233,603669,780220v36868,-57874,84881,-178765,60446,-261074xe" fillcolor="#fec444 [3207]" stroked="f" strokeweight=".1191mm">
                <v:stroke joinstyle="miter"/>
                <v:path arrowok="t" o:connecttype="custom" o:connectlocs="664115,519147;588236,405971;568088,349813;539794,410258;554798,479278;480206,461273;493067,351956;478491,224206;415045,81880;334451,0;220848,286795;184837,201056;173262,263646;126106,345526;69948,463416;38653,388395;9074,525149;27078,716774;211845,920403;389752,968845;497782,889108;603669,780221;664115,519147" o:connectangles="0,0,0,0,0,0,0,0,0,0,0,0,0,0,0,0,0,0,0,0,0,0,0"/>
              </v:shape>
              <v:shape id="Voľný tvar 1187" o:spid="_x0000_s1152" style="position:absolute;left:5877;top:34303;width:3001;height:1587;visibility:visible;mso-wrap-style:square;v-text-anchor:middle" coordsize="300084,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" path="m259359,l,,,161189r259359,c281651,161189,300084,125178,300084,80594,299656,36010,281651,,259359,xe" fillcolor="#4f3c2c" stroked="f" strokeweight=".1191mm">
                <v:stroke joinstyle="miter"/>
                <v:path arrowok="t" o:connecttype="custom" o:connectlocs="259359,0;0,0;0,161189;259359,161189;300084,80594;259359,0" o:connectangles="0,0,0,0,0,0"/>
              </v:shape>
              <v:shape id="Voľný tvar 1188" o:spid="_x0000_s1153" style="position:absolute;left:6323;top:34303;width:2358;height:301;visibility:visible;mso-wrap-style:square;v-text-anchor:middle" coordsize="235780,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" path="m,26151c37296,22721,73735,21435,111031,22292v-2572,3859,-9860,8574,-6859,10718c109316,35582,125607,30866,122177,23578v-857,-1286,-3858,-2572,-3430,-5144c119605,17148,122177,15862,122606,15862v37725,-9003,75449,-4287,113175,-3858c229779,4287,222491,,214775,l139325,c98171,15862,54015,15004,9860,24007,6430,24436,2572,23149,,26151xe" fillcolor="black" stroked="f" strokeweight=".1191mm">
                <v:fill opacity="6682f"/>
                <v:stroke joinstyle="miter"/>
                <v:path arrowok="t" o:connecttype="custom" o:connectlocs="0,26151;111031,22292;104172,33010;122178,23578;118748,18434;122607,15862;235782,12004;214776,0;139326,0;9860,24007;0,26151" o:connectangles="0,0,0,0,0,0,0,0,0,0,0"/>
              </v:shape>
              <v:shape id="Voľný tvar 1189" o:spid="_x0000_s1154" style="position:absolute;left:5877;top:35388;width:2829;height:514;visibility:visible;mso-wrap-style:square;v-text-anchor:middle" coordsize="28293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" path="m249499,34295c194198,35153,138896,41583,84453,31723v14575,-1286,28722,3430,43297,-857c131609,29580,135896,29580,139753,28722v48014,-5144,95170,-2143,141898,-10717c268361,16719,255500,16719,242211,18005,182194,24864,123035,26579,64732,15433,63447,5573,73306,5573,78879,,73735,1286,68162,2572,63018,5144v-2143,858,-3858,,-6002,858c52301,8574,48442,9431,42869,9860v-1286,857,-3858,1286,-2572,3429c47156,20148,57445,21435,64732,27865,42869,30008,21435,28294,,25293l,51872r259359,c269219,51872,277793,45013,285080,33867v-12003,428,-24006,428,-35581,428xe" fillcolor="black" stroked="f" strokeweight=".1191mm">
                <v:fill opacity="6682f"/>
                <v:stroke joinstyle="miter"/>
                <v:path arrowok="t" o:connecttype="custom" o:connectlocs="249500,34295;84453,31723;127750,30866;139753,28722;281652,18005;242212,18005;64732,15433;78879,0;63018,5144;57016,6002;42869,9860;40297,13289;64732,27865;0,25293;0,51872;259360,51872;285081,33867;249500,34295" o:connectangles="0,0,0,0,0,0,0,0,0,0,0,0,0,0,0,0,0,0"/>
              </v:shape>
              <v:shape id="Voľný tvar 1190" o:spid="_x0000_s1155" style="position:absolute;left:6627;top:34891;width:2229;height:514;visibility:visible;mso-wrap-style:square;v-text-anchor:middle" coordsize="222919,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" path="m117033,24864v21435,2572,42441,3430,63875,-857c182194,38154,162474,29151,154329,35153v8145,3429,16719,,24436,3858c126036,48871,72449,45870,19291,48871v14576,,29151,2143,43727,3429c108888,56159,154329,58302,198056,45013v3429,-1287,-3430,-10718,-9860,-11146c190339,29151,198913,27007,196341,21863v-1286,-2572,-5144,-5144,-9431,-6002c199342,18433,212203,20577,224635,21863v,,,-428,,-428c224635,17148,224635,12432,224206,8145,197627,6002,171048,6002,144470,2572v-2573,,-5145,-857,-8146,-2572c135467,1286,137610,2143,137181,3429v5145,2573,12004,4716,15433,9860c147470,15433,140611,16719,135467,14576,123464,10289,111031,13289,99457,12003v2572,858,5144,2144,7716,3858c99028,16719,91312,13289,83166,12432,55301,10289,27865,11146,,13289v31723,6859,64732,7288,97313,9431c102886,23578,110603,23578,117033,24864xe" fillcolor="black" stroked="f" strokeweight=".1191mm">
                <v:fill opacity="6682f"/>
                <v:stroke joinstyle="miter"/>
                <v:path arrowok="t" o:connecttype="custom" o:connectlocs="117034,24864;180909,24007;154330,35153;178766,39011;19291,48871;63018,52300;198057,45013;188197,33867;196342,21863;186911,15861;224636,21863;224636,21435;224207,8145;144471,2572;136325,0;137182,3429;152615,13289;135468,14576;99457,12003;107173,15861;83166,12432;0,13289;97313,22720;117034,24864" o:connectangles="0,0,0,0,0,0,0,0,0,0,0,0,0,0,0,0,0,0,0,0,0,0,0,0"/>
              </v:shape>
              <v:shape id="Voľný tvar 1191" o:spid="_x0000_s1156" style="position:absolute;left:5465;top:34299;width:815;height:1586;visibility:visible;mso-wrap-style:square;v-text-anchor:middle" coordsize="81451,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" path="m81451,80594v,44584,-18004,80594,-40725,80594c18434,161188,,125178,,80594,,36010,18005,,40726,,63447,429,81451,36439,81451,80594xe" fillcolor="#4f3c2c" stroked="f" strokeweight=".1191mm">
                <v:stroke joinstyle="miter"/>
                <v:path arrowok="t" o:connecttype="custom" o:connectlocs="81451,80594;40726,161188;0,80594;40726,0;81451,80594" o:connectangles="0,0,0,0,0"/>
              </v:shape>
              <v:shape id="Voľný tvar 1192" o:spid="_x0000_s1157" style="position:absolute;left:5512;top:34381;width:729;height:1414;visibility:visible;mso-wrap-style:square;v-text-anchor:middle" coordsize="72877,14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" path="m72878,72449v,40013,-16315,72449,-36439,72449c16314,144898,,112462,,72449,,32437,16314,,36439,,56563,,72878,32437,72878,72449xe" fillcolor="#87674b" stroked="f" strokeweight=".1191mm">
                <v:stroke joinstyle="miter"/>
                <v:path arrowok="t" o:connecttype="custom" o:connectlocs="72879,72449;36440,144898;0,72449;36440,0;72879,72449" o:connectangles="0,0,0,0,0"/>
              </v:shape>
              <v:shape id="Voľný tvar 1193" o:spid="_x0000_s1158" style="position:absolute;left:5560;top:34500;width:557;height:1200;visibility:visible;mso-wrap-style:square;v-text-anchor:middle" coordsize="55729,1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" path="m36010,120097c51443,118382,53158,98233,54444,82800,56159,56650,62161,26213,44584,5636,39012,-2081,24007,-2081,18434,6922,2573,33501,4287,78085,25722,98233v8145,7717,18005,-4287,20149,-15861c49300,65652,43727,49791,34725,37359,28294,30500,23578,44218,24436,50648v857,-6002,6430,-7716,9002,-5144c41155,53220,41155,65652,36868,73798,32581,82800,22721,87087,17577,69082,12861,52363,11147,16781,28294,9065,53587,-5082,64304,84944,38583,110665v-6431,6002,-12861,1715,-21864,-5144c7288,98662,,58365,,58365v,,-428,65589,36010,61732xe" fillcolor="#4f3c2c" stroked="f" strokeweight=".1191mm">
                <v:fill opacity="13107f"/>
                <v:stroke joinstyle="miter"/>
                <v:path arrowok="t" o:connecttype="custom" o:connectlocs="36011,120098;54445,82801;44585,5636;18434,6922;25722,98234;45872,82373;34726,37359;24436,50648;33439,45504;36869,73799;17577,69083;28295,9065;38584,110666;16719,105522;0,58365;36011,120098" o:connectangles="0,0,0,0,0,0,0,0,0,0,0,0,0,0,0,0"/>
              </v:shape>
              <v:shape id="Voľný tvar 1194" o:spid="_x0000_s1159" style="position:absolute;left:7026;top:34303;width:1843;height:1587;visibility:visible;mso-wrap-style:square;v-text-anchor:middle" coordsize="184337,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" path="m144469,l3001,v27436,46728,24006,110603,428,154758c2143,156902,1286,159045,,161189r144898,c167190,161189,185623,125178,185623,80594,184766,36010,166761,,144469,xe" fillcolor="black" stroked="f" strokeweight=".1191mm">
                <v:fill opacity="6682f"/>
                <v:stroke joinstyle="miter"/>
                <v:path arrowok="t" o:connecttype="custom" o:connectlocs="144470,0;3001,0;3429,154758;0,161189;144899,161189;185624,80594;144470,0" o:connectangles="0,0,0,0,0,0,0"/>
              </v:shape>
              <v:shape id="Voľný tvar 1195" o:spid="_x0000_s1160" style="position:absolute;left:7969;top:34303;width:3001;height:1587;visibility:visible;mso-wrap-style:square;v-text-anchor:middle" coordsize="300084,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" path="m259359,l,,,161189r259359,c281650,161189,300084,125178,300084,80594,299656,36010,281650,,259359,xe" fillcolor="#4f3c2c" stroked="f" strokeweight=".1191mm">
                <v:stroke joinstyle="miter"/>
                <v:path arrowok="t" o:connecttype="custom" o:connectlocs="259359,0;0,0;0,161189;259359,161189;300084,80594;259359,0" o:connectangles="0,0,0,0,0,0"/>
              </v:shape>
              <v:shape id="Voľný tvar 1196" o:spid="_x0000_s1161" style="position:absolute;left:8415;top:34303;width:2358;height:301;visibility:visible;mso-wrap-style:square;v-text-anchor:middle" coordsize="235780,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" path="m,26151c37296,22721,73735,21435,111031,22292v-2572,3859,-9860,8574,-6859,10718c109316,35582,125606,30866,122177,23578v-857,-1286,-3858,-2572,-3430,-5144c119605,17148,122177,15862,122606,15862v37724,-9003,75449,-4287,113175,-3858c229779,4287,222491,,214775,l139325,c98170,15862,54015,15004,9860,24007,6430,24436,2572,23149,,26151xe" fillcolor="black" stroked="f" strokeweight=".1191mm">
                <v:fill opacity="6682f"/>
                <v:stroke joinstyle="miter"/>
                <v:path arrowok="t" o:connecttype="custom" o:connectlocs="0,26151;111031,22292;104172,33010;122178,23578;118748,18434;122607,15862;235782,12004;214776,0;139326,0;9860,24007;0,26151" o:connectangles="0,0,0,0,0,0,0,0,0,0,0"/>
              </v:shape>
              <v:shape id="Voľný tvar 1197" o:spid="_x0000_s1162" style="position:absolute;left:7969;top:35388;width:2829;height:514;visibility:visible;mso-wrap-style:square;v-text-anchor:middle" coordsize="28293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" path="m249499,34295c194197,35153,138896,41583,84452,31723v14576,-1286,28723,3430,43298,-857c131608,29580,135895,29580,139753,28722v48014,-5144,95170,-2143,141897,-10717c268361,16719,255500,16719,242211,18005,182194,24864,123034,26579,64732,15433,63446,5573,73306,5573,78879,,73735,1286,68162,2572,63018,5144v-2144,858,-3859,,-6002,858c52300,8574,48442,9431,42869,9860v-1286,857,-3858,1286,-2572,3429c47156,20148,57445,21435,64732,27865,42869,30008,21435,28294,,25293l,51872r259359,c269218,51872,277792,45013,285080,33867v-12003,428,-24006,428,-35581,428xe" fillcolor="black" stroked="f" strokeweight=".1191mm">
                <v:fill opacity="6682f"/>
                <v:stroke joinstyle="miter"/>
                <v:path arrowok="t" o:connecttype="custom" o:connectlocs="249500,34295;84452,31723;127750,30866;139753,28722;281651,18005;242212,18005;64732,15433;78879,0;63018,5144;57016,6002;42869,9860;40297,13289;64732,27865;0,25293;0,51872;259360,51872;285081,33867;249500,34295" o:connectangles="0,0,0,0,0,0,0,0,0,0,0,0,0,0,0,0,0,0"/>
              </v:shape>
              <v:shape id="Voľný tvar 1198" o:spid="_x0000_s1163" style="position:absolute;left:8719;top:34891;width:2229;height:514;visibility:visible;mso-wrap-style:square;v-text-anchor:middle" coordsize="222919,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" path="m117033,24864v21434,2572,42440,3430,63875,-857c182194,38154,162474,29151,154329,35153v8145,3429,16719,,24435,3858c126036,48871,72449,45870,19291,48871v14576,,29151,2143,43727,3429c108888,56159,154329,58302,198055,45013v3430,-1287,-3429,-10718,-9859,-11146c190339,29151,198913,27007,196341,21863v-1286,-2572,-5144,-5144,-9431,-6002c199342,18433,212203,20577,224635,21863v,,,-428,,-428c224635,17148,224635,12432,224206,8145,197627,6002,171048,6002,144469,2572v-2572,,-5144,-857,-8145,-2572c135467,1286,137610,2143,137181,3429v5145,2573,12004,4716,15433,9860c147470,15433,140611,16719,135467,14576,123463,10289,111031,13289,99456,12003v2572,858,5145,2144,7717,3858c99028,16719,91311,13289,83166,12432,55301,10289,27865,11146,,13289v31723,6859,64732,7288,97313,9431c103315,23578,110602,23578,117033,24864xe" fillcolor="black" stroked="f" strokeweight=".1191mm">
                <v:fill opacity="6682f"/>
                <v:stroke joinstyle="miter"/>
                <v:path arrowok="t" o:connecttype="custom" o:connectlocs="117034,24864;180909,24007;154330,35153;178765,39011;19291,48871;63018,52300;198056,45013;188197,33867;196342,21863;186911,15861;224636,21863;224636,21435;224207,8145;144470,2572;136325,0;137182,3429;152615,13289;135468,14576;99456,12003;107173,15861;83166,12432;0,13289;97313,22720;117034,24864" o:connectangles="0,0,0,0,0,0,0,0,0,0,0,0,0,0,0,0,0,0,0,0,0,0,0,0"/>
              </v:shape>
              <v:shape id="Voľný tvar 1199" o:spid="_x0000_s1164" style="position:absolute;left:7557;top:34299;width:815;height:1586;visibility:visible;mso-wrap-style:square;v-text-anchor:middle" coordsize="81451,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" path="m81451,80594v,44584,-18005,80594,-40725,80594c18433,161188,,125178,,80594,,36010,18005,,40726,,63446,429,81451,36439,81451,80594xe" fillcolor="#4f3c2c" stroked="f" strokeweight=".1191mm">
                <v:stroke joinstyle="miter"/>
                <v:path arrowok="t" o:connecttype="custom" o:connectlocs="81451,80594;40726,161188;0,80594;40726,0;81451,80594" o:connectangles="0,0,0,0,0"/>
              </v:shape>
              <v:shape id="Voľný tvar 1200" o:spid="_x0000_s1165" style="position:absolute;left:7605;top:34381;width:728;height:1414;visibility:visible;mso-wrap-style:square;v-text-anchor:middle" coordsize="72877,14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" path="m72878,72449v,40297,-16291,72449,-36439,72449c16290,144898,,112317,,72449,,32152,16290,,36439,,56587,,72878,32580,72878,72449xe" fillcolor="#87674b" stroked="f" strokeweight=".1191mm">
                <v:stroke joinstyle="miter"/>
                <v:path arrowok="t" o:connecttype="custom" o:connectlocs="72879,72449;36440,144898;0,72449;36440,0;72879,72449" o:connectangles="0,0,0,0,0"/>
              </v:shape>
              <v:shape id="Voľný tvar 1201" o:spid="_x0000_s1166" style="position:absolute;left:7652;top:34500;width:557;height:1200;visibility:visible;mso-wrap-style:square;v-text-anchor:middle" coordsize="55729,1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" path="m36010,120097c51443,118382,53158,98233,54444,82800,56159,56650,62161,26213,44584,5636,39011,-2081,24007,-2081,18434,6922,2572,33501,4287,78085,25722,98233v8145,7717,18005,-4287,20148,-15861c49300,65652,43727,49791,34724,37359,28294,30500,23578,44218,24435,50648v858,-6002,6431,-7716,9003,-5144c41155,53220,41155,65652,36868,73798,32581,82800,22721,87087,17576,69082,12861,52363,11146,16781,28294,9065,53587,-5082,64304,84944,38583,110665v-6431,6002,-12861,1715,-21864,-5144c7288,98662,,58365,,58365v,,-428,65589,36010,61732xe" fillcolor="#4f3c2c" stroked="f" strokeweight=".1191mm">
                <v:fill opacity="13107f"/>
                <v:stroke joinstyle="miter"/>
                <v:path arrowok="t" o:connecttype="custom" o:connectlocs="36011,120098;54445,82801;44585,5636;18434,6922;25722,98234;45871,82373;34725,37359;24435,50648;33439,45504;36869,73799;17576,69083;28295,9065;38584,110666;16719,105522;0,58365;36011,120098" o:connectangles="0,0,0,0,0,0,0,0,0,0,0,0,0,0,0,0"/>
              </v:shape>
              <v:shape id="Voľný tvar 1202" o:spid="_x0000_s1167" style="position:absolute;left:9118;top:34303;width:1843;height:1587;visibility:visible;mso-wrap-style:square;v-text-anchor:middle" coordsize="184337,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" path="m144470,l3001,v27437,46728,24007,110603,429,154758c2143,156902,1286,159045,,161189r144898,c167190,161189,185624,125178,185624,80594,184767,36010,166761,,144470,xe" fillcolor="black" stroked="f" strokeweight=".1191mm">
                <v:fill opacity="6682f"/>
                <v:stroke joinstyle="miter"/>
                <v:path arrowok="t" o:connecttype="custom" o:connectlocs="144471,0;3001,0;3430,154758;0,161189;144899,161189;185625,80594;144471,0" o:connectangles="0,0,0,0,0,0,0"/>
              </v:shape>
              <v:shape id="Voľný tvar 1203" o:spid="_x0000_s1168" style="position:absolute;left:12449;top:34303;width:3001;height:1587;visibility:visible;mso-wrap-style:square;v-text-anchor:middle" coordsize="300084,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" path="m40726,l300084,r,161189l40726,161189c18433,161189,,125178,,80594,429,36010,18433,,40726,xe" fillcolor="#4f3c2c" stroked="f" strokeweight=".1191mm">
                <v:stroke joinstyle="miter"/>
                <v:path arrowok="t" o:connecttype="custom" o:connectlocs="40726,0;300084,0;300084,161189;40726,161189;0,80594;40726,0" o:connectangles="0,0,0,0,0,0"/>
              </v:shape>
              <v:shape id="Voľný tvar 1204" o:spid="_x0000_s1169" style="position:absolute;left:12650;top:34303;width:2358;height:301;visibility:visible;mso-wrap-style:square;v-text-anchor:middle" coordsize="235780,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" path="m235781,26151c198485,22721,162046,21435,124749,22292v2573,3859,9860,8574,6860,10718c126464,35582,110174,30866,113603,23578v858,-1286,3859,-2572,3430,-5144c116175,17148,113603,15862,113175,15862,75450,6859,37725,11575,,12004,6002,4287,13289,,21006,l96456,v41154,15862,85310,15004,129465,24007c228922,24436,232780,23149,235781,26151xe" fillcolor="black" stroked="f" strokeweight=".1191mm">
                <v:fill opacity="6682f"/>
                <v:stroke joinstyle="miter"/>
                <v:path arrowok="t" o:connecttype="custom" o:connectlocs="235782,26151;124750,22292;131610,33010;113603,23578;117033,18434;113175,15862;0,12004;21006,0;96456,0;225922,24007;235782,26151" o:connectangles="0,0,0,0,0,0,0,0,0,0,0"/>
              </v:shape>
              <v:shape id="Voľný tvar 1205" o:spid="_x0000_s1170" style="position:absolute;left:12603;top:35388;width:2829;height:514;visibility:visible;mso-wrap-style:square;v-text-anchor:middle" coordsize="28293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" path="m35582,34295v55300,858,110602,7288,165046,-2572c186052,30437,171905,35153,157330,30866v-3858,-1286,-8145,-1286,-12003,-2144c97313,23578,50157,26579,3430,18005v13289,-1286,26150,-1286,39439,c102886,24864,162046,26579,220348,15433,221634,5573,211774,5573,206201,v5144,1286,10717,2572,15862,5144c224206,6002,225920,5144,228064,6002v4716,2572,8574,3429,14147,3858c243497,10717,246069,11146,244783,13289v-6859,6859,-17148,8146,-24435,14576c242211,30008,263646,28294,285080,25293r,26579l25722,51872c15861,51872,7288,45013,,33867v11574,428,23578,428,35582,428xe" fillcolor="black" stroked="f" strokeweight=".1191mm">
                <v:fill opacity="6682f"/>
                <v:stroke joinstyle="miter"/>
                <v:path arrowok="t" o:connecttype="custom" o:connectlocs="35582,34295;200629,31723;157331,30866;145328,28722;3430,18005;42869,18005;220349,15433;206202,0;222064,5144;228065,6002;242212,9860;244784,13289;220349,27865;285081,25293;285081,51872;25722,51872;0,33867;35582,34295" o:connectangles="0,0,0,0,0,0,0,0,0,0,0,0,0,0,0,0,0,0"/>
              </v:shape>
              <v:shape id="Voľný tvar 1206" o:spid="_x0000_s1171" style="position:absolute;left:12453;top:34891;width:2229;height:514;visibility:visible;mso-wrap-style:square;v-text-anchor:middle" coordsize="222919,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" path="m107602,24864c86167,27436,65161,28294,43726,24007v-1285,14147,18434,5144,26580,11146c62160,38582,53586,35153,45870,39011v52729,9860,106316,6859,159474,9860c190768,48871,176192,51014,161617,52300,115747,56159,70306,58302,26579,45013,23149,43726,30008,34295,36439,33867,34295,29151,25722,27007,28294,21863v1286,-2572,5144,-5144,9431,-6002c25293,18433,12432,20577,,21863v,,,-428,,-428c,17148,,12432,429,8145,27008,6002,53586,6002,80165,2572v2573,,5145,-857,8145,-2572c89168,1286,87025,2143,87453,3429,82309,6002,75450,8145,72020,13289v5145,2144,12004,3430,17148,1287c101171,10289,113603,13289,125178,12003v-2572,858,-5144,2144,-7716,3858c125607,16719,133323,13289,141468,12432v27865,-2143,55302,-1286,83167,857c192911,20148,159902,20577,127321,22720v-5572,858,-12860,858,-19719,2144xe" fillcolor="black" stroked="f" strokeweight=".1191mm">
                <v:fill opacity="6682f"/>
                <v:stroke joinstyle="miter"/>
                <v:path arrowok="t" o:connecttype="custom" o:connectlocs="107602,24864;43726,24007;70306,35153;45870,39011;205345,48871;161618,52300;26579,45013;36439,33867;28294,21863;37725,15861;0,21863;0,21435;429,8145;80165,2572;88310,0;87453,3429;72020,13289;89168,14576;125179,12003;117463,15861;141469,12432;224636,13289;127322,22720;107602,24864" o:connectangles="0,0,0,0,0,0,0,0,0,0,0,0,0,0,0,0,0,0,0,0,0,0,0,0"/>
              </v:shape>
              <v:shape id="Voľný tvar 1207" o:spid="_x0000_s1172" style="position:absolute;left:15047;top:34299;width:814;height:1586;visibility:visible;mso-wrap-style:square;v-text-anchor:middle" coordsize="81451,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" path="m,80594v,44584,18005,80594,40726,80594c63447,161188,81451,125178,81451,80594,81451,36010,63447,,40726,,18005,,,36439,,80594xe" fillcolor="#4f3c2c" stroked="f" strokeweight=".1191mm">
                <v:stroke joinstyle="miter"/>
                <v:path arrowok="t" o:connecttype="custom" o:connectlocs="0,80594;40726,161188;81451,80594;40726,0;0,80594" o:connectangles="0,0,0,0,0"/>
              </v:shape>
              <v:shape id="Voľný tvar 1208" o:spid="_x0000_s1173" style="position:absolute;left:15085;top:34381;width:729;height:1414;visibility:visible;mso-wrap-style:square;v-text-anchor:middle" coordsize="72877,14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" path="m,72449v,40297,16290,72449,36439,72449c56587,144898,72878,112317,72878,72449,72878,32152,56587,,36439,,16290,,,32580,,72449xe" fillcolor="#87674b" stroked="f" strokeweight=".1191mm">
                <v:stroke joinstyle="miter"/>
                <v:path arrowok="t" o:connecttype="custom" o:connectlocs="0,72449;36440,144898;72879,72449;36440,0;0,72449" o:connectangles="0,0,0,0,0"/>
              </v:shape>
              <v:shape id="Voľný tvar 1209" o:spid="_x0000_s1174" style="position:absolute;left:15203;top:34500;width:557;height:1200;visibility:visible;mso-wrap-style:square;v-text-anchor:middle" coordsize="55729,1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" path="m20814,120097c5381,118382,3666,98233,2380,82800,666,56650,-5336,26213,12240,5636v5574,-7717,20578,-7717,26150,1286c54252,33501,52537,78085,31103,98233,22958,105950,13097,93946,10954,82372,7525,65652,13097,49791,22100,37359v6431,-6859,11146,6859,10289,13289c31531,44646,25958,42932,23386,45504v-7716,7716,-7716,20148,-3429,28294c24244,82800,34104,87087,39248,69082,43964,52363,45679,16781,28531,9065,3238,-5082,-7479,84944,18242,110665v6430,6002,12861,1715,21863,-5144c49536,98662,56824,58365,56824,58365v,,,65589,-36010,61732xe" fillcolor="#4f3c2c" stroked="f" strokeweight=".1191mm">
                <v:fill opacity="13107f"/>
                <v:stroke joinstyle="miter"/>
                <v:path arrowok="t" o:connecttype="custom" o:connectlocs="20814,120098;2380,82801;12240,5636;38391,6922;31104,98234;10954,82373;22100,37359;32390,50648;23386,45504;19957,73799;39249,69083;28532,9065;18242,110666;40106,105522;56825,58365;20814,120098" o:connectangles="0,0,0,0,0,0,0,0,0,0,0,0,0,0,0,0"/>
              </v:shape>
              <v:shape id="Voľný tvar 1210" o:spid="_x0000_s1175" style="position:absolute;left:12444;top:34303;width:1844;height:1587;visibility:visible;mso-wrap-style:square;v-text-anchor:middle" coordsize="184337,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" path="m41154,l182623,v-27437,46728,-24007,110603,-429,154758c183480,156902,184338,159045,185623,161189r-144897,c18433,161189,,125178,,80594,857,36010,18862,,41154,xe" fillcolor="black" stroked="f" strokeweight=".1191mm">
                <v:fill opacity="6682f"/>
                <v:stroke joinstyle="miter"/>
                <v:path arrowok="t" o:connecttype="custom" o:connectlocs="41154,0;182624,0;182195,154758;185624,161189;40726,161189;0,80594;41154,0" o:connectangles="0,0,0,0,0,0,0"/>
              </v:shape>
              <v:shape id="Voľný tvar 1211" o:spid="_x0000_s1176" style="position:absolute;left:10357;top:34303;width:3001;height:1587;visibility:visible;mso-wrap-style:square;v-text-anchor:middle" coordsize="300084,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" path="m40726,l300084,r,161189l40726,161189c18434,161189,,125178,,80594,429,36010,18434,,40726,xe" fillcolor="#4f3c2c" stroked="f" strokeweight=".1191mm">
                <v:stroke joinstyle="miter"/>
                <v:path arrowok="t" o:connecttype="custom" o:connectlocs="40726,0;300084,0;300084,161189;40726,161189;0,80594;40726,0" o:connectangles="0,0,0,0,0,0"/>
              </v:shape>
              <v:shape id="Voľný tvar 1212" o:spid="_x0000_s1177" style="position:absolute;left:10554;top:34303;width:2358;height:301;visibility:visible;mso-wrap-style:square;v-text-anchor:middle" coordsize="235780,3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" path="m235781,26151c198485,22721,162046,21435,124750,22292v2572,3859,9859,8574,6859,10718c126464,35582,110174,30866,113603,23578v858,-1286,3859,-2572,3430,-5144c116176,17148,113603,15862,113175,15862,75450,6859,37725,11575,,12004,6002,4287,13290,,21006,l96456,v41155,15862,85310,15004,129465,24007c229350,24436,233209,23149,235781,26151xe" fillcolor="black" stroked="f" strokeweight=".1191mm">
                <v:fill opacity="6682f"/>
                <v:stroke joinstyle="miter"/>
                <v:path arrowok="t" o:connecttype="custom" o:connectlocs="235782,26151;124751,22292;131610,33010;113603,23578;117033,18434;113175,15862;0,12004;21006,0;96456,0;225922,24007;235782,26151" o:connectangles="0,0,0,0,0,0,0,0,0,0,0"/>
              </v:shape>
              <v:shape id="Voľný tvar 1213" o:spid="_x0000_s1178" style="position:absolute;left:10507;top:35388;width:2829;height:514;visibility:visible;mso-wrap-style:square;v-text-anchor:middle" coordsize="28293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" path="m35582,34295v55301,858,110602,7288,165046,-2572c186052,30437,171905,35153,157330,30866v-3858,-1286,-8145,-1286,-12003,-2144c97313,23578,50157,26579,3430,18005v13289,-1286,26150,-1286,39439,c102886,24864,162046,26579,220348,15433,221634,5573,211774,5573,206201,v5144,1286,10717,2572,15862,5144c224206,6002,225921,5144,228064,6002v4716,2572,8574,3429,14147,3858c243497,10717,246069,11146,244783,13289v-6859,6859,-17148,8146,-24435,14576c242211,30008,263646,28294,285080,25293r,26579l25722,51872c15862,51872,7288,45013,,33867v12004,428,24007,428,35582,428xe" fillcolor="black" stroked="f" strokeweight=".1191mm">
                <v:fill opacity="6682f"/>
                <v:stroke joinstyle="miter"/>
                <v:path arrowok="t" o:connecttype="custom" o:connectlocs="35582,34295;200629,31723;157331,30866;145328,28722;3430,18005;42869,18005;220349,15433;206202,0;222064,5144;228065,6002;242212,9860;244784,13289;220349,27865;285081,25293;285081,51872;25722,51872;0,33867;35582,34295" o:connectangles="0,0,0,0,0,0,0,0,0,0,0,0,0,0,0,0,0,0"/>
              </v:shape>
              <v:shape id="Voľný tvar 1214" o:spid="_x0000_s1179" style="position:absolute;left:10361;top:34891;width:2229;height:514;visibility:visible;mso-wrap-style:square;v-text-anchor:middle" coordsize="222919,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" path="m107602,24864c86168,27436,65161,28294,43727,24007v-1286,14147,18433,5144,26579,11146c62160,38582,53586,35153,45870,39011v52729,9860,106316,6859,159474,9860c190768,48871,176193,51014,161617,52300,115747,56159,70306,58302,26579,45013,23149,43726,30008,34295,36439,33867,34295,29151,25722,27007,28294,21863v1286,-2572,5144,-5144,9431,-6002c25293,18433,12432,20577,,21863v,,,-428,,-428c,17148,,12432,429,8145,27008,6002,53586,6002,80166,2572v2572,,5144,-857,8145,-2572c89168,1286,87025,2143,87453,3429,82309,6002,75450,8145,72020,13289v5145,2144,12004,3430,17148,1287c101172,10289,113603,13289,125178,12003v-2572,858,-5144,2144,-7716,3858c125607,16719,133324,13289,141468,12432v27865,-2143,55302,-1286,83167,857c192911,20148,159902,20577,127322,22720v-6002,858,-13290,858,-19720,2144xe" fillcolor="black" stroked="f" strokeweight=".1191mm">
                <v:fill opacity="6682f"/>
                <v:stroke joinstyle="miter"/>
                <v:path arrowok="t" o:connecttype="custom" o:connectlocs="107602,24864;43727,24007;70306,35153;45870,39011;205345,48871;161618,52300;26579,45013;36439,33867;28294,21863;37725,15861;0,21863;0,21435;429,8145;80166,2572;88311,0;87453,3429;72020,13289;89168,14576;125179,12003;117463,15861;141469,12432;224636,13289;127323,22720;107602,24864" o:connectangles="0,0,0,0,0,0,0,0,0,0,0,0,0,0,0,0,0,0,0,0,0,0,0,0"/>
              </v:shape>
              <v:shape id="Voľný tvar 1215" o:spid="_x0000_s1180" style="position:absolute;left:12955;top:34299;width:814;height:1586;visibility:visible;mso-wrap-style:square;v-text-anchor:middle" coordsize="81451,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" path="m,80594v,44584,18005,80594,40726,80594c63018,161188,81451,125178,81451,80594,81451,36010,63447,,40726,,18005,429,,36439,,80594xe" fillcolor="#4f3c2c" stroked="f" strokeweight=".1191mm">
                <v:stroke joinstyle="miter"/>
                <v:path arrowok="t" o:connecttype="custom" o:connectlocs="0,80594;40726,161188;81451,80594;40726,0;0,80594" o:connectangles="0,0,0,0,0"/>
              </v:shape>
              <v:shape id="Voľný tvar 1216" o:spid="_x0000_s1181" style="position:absolute;left:12993;top:34381;width:729;height:1414;visibility:visible;mso-wrap-style:square;v-text-anchor:middle" coordsize="72877,14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" path="m,72449v,40297,16291,72449,36439,72449c56588,144898,72878,112317,72878,72449,72878,32152,56588,,36439,,16291,,,32580,,72449xe" fillcolor="#87674b" stroked="f" strokeweight=".1191mm">
                <v:stroke joinstyle="miter"/>
                <v:path arrowok="t" o:connecttype="custom" o:connectlocs="0,72449;36440,144898;72879,72449;36440,0;0,72449" o:connectangles="0,0,0,0,0"/>
              </v:shape>
              <v:shape id="Voľný tvar 1217" o:spid="_x0000_s1182" style="position:absolute;left:13107;top:34500;width:557;height:1200;visibility:visible;mso-wrap-style:square;v-text-anchor:middle" coordsize="55729,1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" path="m20814,120097c5381,118382,3666,98233,2381,82800,666,56650,-5336,26213,12240,5636v5573,-7717,20578,-7717,26150,1286c54252,33501,52537,78085,31103,98233,22958,105950,13098,93946,10954,82372,7525,65652,13098,49791,22100,37359v6431,-6859,11146,6859,10289,13289c31531,44646,25959,42932,23386,45504v-7716,7716,-7716,20148,-3429,28294c24244,82800,34103,87087,39248,69082,43964,52363,45678,16781,28531,9065,3238,-5082,-7479,84944,18242,110665v6430,6002,12861,1715,21863,-5144c49537,98662,56824,58365,56824,58365v,,429,65589,-36010,61732xe" fillcolor="#4f3c2c" stroked="f" strokeweight=".1191mm">
                <v:fill opacity="13107f"/>
                <v:stroke joinstyle="miter"/>
                <v:path arrowok="t" o:connecttype="custom" o:connectlocs="20814,120098;2381,82801;12240,5636;38391,6922;31104,98234;10954,82373;22100,37359;32390,50648;23386,45504;19957,73799;39249,69083;28532,9065;18242,110666;40106,105522;56825,58365;20814,120098" o:connectangles="0,0,0,0,0,0,0,0,0,0,0,0,0,0,0,0"/>
              </v:shape>
              <v:shape id="Voľný tvar 1218" o:spid="_x0000_s1183" style="position:absolute;left:10352;top:34303;width:1844;height:1587;visibility:visible;mso-wrap-style:square;v-text-anchor:middle" coordsize="184337,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" path="m41154,l182623,v-27437,46728,-24007,110603,-429,154758c183480,156902,184338,159045,185624,161189r-144898,c18434,161189,,125178,,80594,857,36010,18863,,41154,xe" fillcolor="black" stroked="f" strokeweight=".1191mm">
                <v:fill opacity="6682f"/>
                <v:stroke joinstyle="miter"/>
                <v:path arrowok="t" o:connecttype="custom" o:connectlocs="41154,0;182624,0;182195,154758;185625,161189;40726,161189;0,80594;41154,0" o:connectangles="0,0,0,0,0,0,0"/>
              </v:shape>
              <v:shape id="Voľný tvar 1219" o:spid="_x0000_s1184" style="position:absolute;left:10168;top:34351;width:1458;height:1586;visibility:visible;mso-wrap-style:square;v-text-anchor:middle" coordsize="145755,15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" path="m,80594v,44584,32581,80594,72878,80594c113175,161188,145755,125178,145755,80594,145755,36010,113175,,72878,,32581,,,36010,,80594xe" fillcolor="#4f3c2c" stroked="f" strokeweight=".1191mm">
                <v:stroke joinstyle="miter"/>
                <v:path arrowok="t" o:connecttype="custom" o:connectlocs="0,80594;72878,161188;145755,80594;72878,0;0,80594" o:connectangles="0,0,0,0,0"/>
              </v:shape>
              <v:shape id="Voľný tvar 1220" o:spid="_x0000_s1185" style="position:absolute;left:10241;top:34432;width:1286;height:1415;visibility:visible;mso-wrap-style:square;v-text-anchor:middle" coordsize="128607,14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" path="m,72449v,40297,29580,72449,66019,72449c102457,144898,132037,112318,132037,72449,132037,32152,102457,,66019,,29151,,,32152,,72449xe" fillcolor="#87674b" stroked="f" strokeweight=".1191mm">
                <v:stroke joinstyle="miter"/>
                <v:path arrowok="t" o:connecttype="custom" o:connectlocs="0,72449;66020,144898;132038,72449;66020,0;0,72449" o:connectangles="0,0,0,0,0"/>
              </v:shape>
              <v:shape id="Voľný tvar 1221" o:spid="_x0000_s1186" style="position:absolute;left:10446;top:34547;width:1029;height:1201;visibility:visible;mso-wrap-style:square;v-text-anchor:middle" coordsize="102886,12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" path="m37357,120097c9492,118382,6062,98234,4347,82800,918,56650,-9370,26213,22353,5636v9859,-7717,36867,-7717,46727,1286c97803,33501,94373,78085,55791,98234,40786,105950,23210,93947,19781,82372,13350,65652,23639,49791,39929,37359v11146,-6859,20148,6859,18863,13289c57505,44647,47646,42932,42501,45504,28783,53221,28783,65652,36071,73798v7288,9002,25293,13289,34724,-4716c79369,52363,82798,16782,51504,9065,5634,-5082,-12800,84944,33070,110665v11146,6002,22721,1715,39868,-5144c89657,98662,102947,58365,102947,58365v,,-429,65590,-65590,61732xe" fillcolor="#4f3c2c" stroked="f" strokeweight=".1191mm">
                <v:fill opacity="13107f"/>
                <v:stroke joinstyle="miter"/>
                <v:path arrowok="t" o:connecttype="custom" o:connectlocs="37357,120098;4347,82801;22353,5636;69080,6922;55791,98235;19781,82373;39929,37359;58792,50648;42501,45504;36071,73799;70795,69083;51504,9065;33070,110666;72938,105522;102947,58365;37357,120098" o:connectangles="0,0,0,0,0,0,0,0,0,0,0,0,0,0,0,0"/>
              </v:shape>
            </v:group>
          </w:pict>
        </mc:Fallback>
      </mc:AlternateContent>
    </w:r>
    <w:r w:rsidR="004A5EC8">
      <w:rPr>
        <w:lang w:val="sk-SK" w:eastAsia="sk-SK"/>
      </w:rPr>
      <mc:AlternateContent>
        <mc:Choice Requires="wpg">
          <w:drawing>
            <wp:anchor distT="0" distB="0" distL="114300" distR="114300" simplePos="0" relativeHeight="251661312" behindDoc="0" locked="0" layoutInCell="1" allowOverlap="1" wp14:anchorId="73344323" wp14:editId="3700904C">
              <wp:simplePos x="0" y="0"/>
              <wp:positionH relativeFrom="column">
                <wp:posOffset>3452495</wp:posOffset>
              </wp:positionH>
              <wp:positionV relativeFrom="paragraph">
                <wp:posOffset>69850</wp:posOffset>
              </wp:positionV>
              <wp:extent cx="3276600" cy="1569720"/>
              <wp:effectExtent l="0" t="0" r="19050" b="0"/>
              <wp:wrapNone/>
              <wp:docPr id="3" name="Skupina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3276600" cy="1569720"/>
                        <a:chOff x="0" y="0"/>
                        <a:chExt cx="2012534" cy="1342445"/>
                      </a:xfrm>
                    </wpg:grpSpPr>
                    <wpg:grpSp>
                      <wpg:cNvPr id="4" name="Skupina 749"/>
                      <wpg:cNvGrpSpPr/>
                      <wpg:grpSpPr>
                        <a:xfrm>
                          <a:off x="0" y="248033"/>
                          <a:ext cx="2012534" cy="653125"/>
                          <a:chOff x="0" y="585459"/>
                          <a:chExt cx="3868102" cy="1255643"/>
                        </a:xfrm>
                      </wpg:grpSpPr>
                      <wps:wsp>
                        <wps:cNvPr id="5" name="Voľný tvar 26"/>
                        <wps:cNvSpPr/>
                        <wps:spPr>
                          <a:xfrm>
                            <a:off x="2514600" y="791084"/>
                            <a:ext cx="466725" cy="666376"/>
                          </a:xfrm>
                          <a:custGeom>
                            <a:avLst/>
                            <a:gdLst>
                              <a:gd name="connsiteX0" fmla="*/ 0 w 466725"/>
                              <a:gd name="connsiteY0" fmla="*/ 673040 h 666376"/>
                              <a:gd name="connsiteX1" fmla="*/ 240982 w 466725"/>
                              <a:gd name="connsiteY1" fmla="*/ 0 h 666376"/>
                              <a:gd name="connsiteX2" fmla="*/ 470535 w 466725"/>
                              <a:gd name="connsiteY2" fmla="*/ 668280 h 666376"/>
                            </a:gdLst>
                            <a:ahLst/>
                            <a:cxnLst>
                              <a:cxn ang="0">
                                <a:pos x="connsiteX0" y="connsiteY0"/>
                              </a:cxn>
                              <a:cxn ang="0">
                                <a:pos x="connsiteX1" y="connsiteY1"/>
                              </a:cxn>
                              <a:cxn ang="0">
                                <a:pos x="connsiteX2" y="connsiteY2"/>
                              </a:cxn>
                            </a:cxnLst>
                            <a:rect l="l" t="t" r="r" b="b"/>
                            <a:pathLst>
                              <a:path w="466725" h="666376">
                                <a:moveTo>
                                  <a:pt x="0" y="673040"/>
                                </a:moveTo>
                                <a:lnTo>
                                  <a:pt x="240982" y="0"/>
                                </a:lnTo>
                                <a:lnTo>
                                  <a:pt x="470535" y="668280"/>
                                </a:lnTo>
                                <a:close/>
                              </a:path>
                            </a:pathLst>
                          </a:custGeom>
                          <a:solidFill>
                            <a:srgbClr val="92D050">
                              <a:lumMod val="60000"/>
                              <a:lumOff val="4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Voľný tvar 27"/>
                        <wps:cNvSpPr/>
                        <wps:spPr>
                          <a:xfrm>
                            <a:off x="2744152" y="1047163"/>
                            <a:ext cx="9525" cy="580699"/>
                          </a:xfrm>
                          <a:custGeom>
                            <a:avLst/>
                            <a:gdLst>
                              <a:gd name="connsiteX0" fmla="*/ 0 w 0"/>
                              <a:gd name="connsiteY0" fmla="*/ 0 h 580699"/>
                              <a:gd name="connsiteX1" fmla="*/ 0 w 0"/>
                              <a:gd name="connsiteY1" fmla="*/ 586411 h 580699"/>
                            </a:gdLst>
                            <a:ahLst/>
                            <a:cxnLst>
                              <a:cxn ang="0">
                                <a:pos x="connsiteX0" y="connsiteY0"/>
                              </a:cxn>
                              <a:cxn ang="0">
                                <a:pos x="connsiteX1" y="connsiteY1"/>
                              </a:cxn>
                            </a:cxnLst>
                            <a:rect l="l" t="t" r="r" b="b"/>
                            <a:pathLst>
                              <a:path h="580699">
                                <a:moveTo>
                                  <a:pt x="0" y="0"/>
                                </a:moveTo>
                                <a:lnTo>
                                  <a:pt x="0" y="586411"/>
                                </a:lnTo>
                              </a:path>
                            </a:pathLst>
                          </a:custGeom>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Voľný tvar 28"/>
                        <wps:cNvSpPr/>
                        <wps:spPr>
                          <a:xfrm>
                            <a:off x="2650807" y="1288962"/>
                            <a:ext cx="200025" cy="95197"/>
                          </a:xfrm>
                          <a:custGeom>
                            <a:avLst/>
                            <a:gdLst>
                              <a:gd name="connsiteX0" fmla="*/ 0 w 200025"/>
                              <a:gd name="connsiteY0" fmla="*/ 26655 h 95196"/>
                              <a:gd name="connsiteX1" fmla="*/ 95250 w 200025"/>
                              <a:gd name="connsiteY1" fmla="*/ 102812 h 95196"/>
                              <a:gd name="connsiteX2" fmla="*/ 200978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5250" y="102812"/>
                                </a:lnTo>
                                <a:lnTo>
                                  <a:pt x="200978"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oľný tvar 29"/>
                        <wps:cNvSpPr/>
                        <wps:spPr>
                          <a:xfrm>
                            <a:off x="2680335" y="1199477"/>
                            <a:ext cx="152400" cy="85677"/>
                          </a:xfrm>
                          <a:custGeom>
                            <a:avLst/>
                            <a:gdLst>
                              <a:gd name="connsiteX0" fmla="*/ 0 w 152400"/>
                              <a:gd name="connsiteY0" fmla="*/ 21895 h 85676"/>
                              <a:gd name="connsiteX1" fmla="*/ 63818 w 152400"/>
                              <a:gd name="connsiteY1" fmla="*/ 89485 h 85676"/>
                              <a:gd name="connsiteX2" fmla="*/ 158115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8" y="89485"/>
                                </a:lnTo>
                                <a:lnTo>
                                  <a:pt x="158115"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oľný tvar 30"/>
                        <wps:cNvSpPr/>
                        <wps:spPr>
                          <a:xfrm>
                            <a:off x="2681287" y="1088097"/>
                            <a:ext cx="114300" cy="76157"/>
                          </a:xfrm>
                          <a:custGeom>
                            <a:avLst/>
                            <a:gdLst>
                              <a:gd name="connsiteX0" fmla="*/ 0 w 114300"/>
                              <a:gd name="connsiteY0" fmla="*/ 19039 h 76157"/>
                              <a:gd name="connsiteX1" fmla="*/ 62865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1920"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Voľný tvar 31"/>
                        <wps:cNvSpPr/>
                        <wps:spPr>
                          <a:xfrm>
                            <a:off x="2702242" y="1444133"/>
                            <a:ext cx="9525" cy="19039"/>
                          </a:xfrm>
                          <a:custGeom>
                            <a:avLst/>
                            <a:gdLst>
                              <a:gd name="connsiteX0" fmla="*/ 0 w 9525"/>
                              <a:gd name="connsiteY0" fmla="*/ 0 h 19039"/>
                              <a:gd name="connsiteX1" fmla="*/ 0 w 9525"/>
                              <a:gd name="connsiteY1" fmla="*/ 0 h 19039"/>
                              <a:gd name="connsiteX2" fmla="*/ 13335 w 9525"/>
                              <a:gd name="connsiteY2" fmla="*/ 19991 h 19039"/>
                            </a:gdLst>
                            <a:ahLst/>
                            <a:cxnLst>
                              <a:cxn ang="0">
                                <a:pos x="connsiteX0" y="connsiteY0"/>
                              </a:cxn>
                              <a:cxn ang="0">
                                <a:pos x="connsiteX1" y="connsiteY1"/>
                              </a:cxn>
                              <a:cxn ang="0">
                                <a:pos x="connsiteX2" y="connsiteY2"/>
                              </a:cxn>
                            </a:cxnLst>
                            <a:rect l="l" t="t" r="r" b="b"/>
                            <a:pathLst>
                              <a:path w="9525" h="19039">
                                <a:moveTo>
                                  <a:pt x="0" y="0"/>
                                </a:moveTo>
                                <a:lnTo>
                                  <a:pt x="0" y="0"/>
                                </a:lnTo>
                                <a:lnTo>
                                  <a:pt x="13335" y="19991"/>
                                </a:lnTo>
                                <a:close/>
                              </a:path>
                            </a:pathLst>
                          </a:custGeom>
                          <a:solidFill>
                            <a:srgbClr val="E9CCA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Voľný tvar 33"/>
                        <wps:cNvSpPr/>
                        <wps:spPr>
                          <a:xfrm>
                            <a:off x="2715577" y="1464124"/>
                            <a:ext cx="9525" cy="952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solidFill>
                            <a:srgbClr val="9FD6D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Voľný tvar 60"/>
                        <wps:cNvSpPr/>
                        <wps:spPr>
                          <a:xfrm>
                            <a:off x="3388042" y="1024315"/>
                            <a:ext cx="38100" cy="38079"/>
                          </a:xfrm>
                          <a:custGeom>
                            <a:avLst/>
                            <a:gdLst>
                              <a:gd name="connsiteX0" fmla="*/ 45720 w 38100"/>
                              <a:gd name="connsiteY0" fmla="*/ 22847 h 38078"/>
                              <a:gd name="connsiteX1" fmla="*/ 22860 w 38100"/>
                              <a:gd name="connsiteY1" fmla="*/ 45694 h 38078"/>
                              <a:gd name="connsiteX2" fmla="*/ 0 w 38100"/>
                              <a:gd name="connsiteY2" fmla="*/ 22847 h 38078"/>
                              <a:gd name="connsiteX3" fmla="*/ 22860 w 38100"/>
                              <a:gd name="connsiteY3" fmla="*/ 0 h 38078"/>
                              <a:gd name="connsiteX4" fmla="*/ 45720 w 38100"/>
                              <a:gd name="connsiteY4" fmla="*/ 22847 h 380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078">
                                <a:moveTo>
                                  <a:pt x="45720" y="22847"/>
                                </a:moveTo>
                                <a:cubicBezTo>
                                  <a:pt x="45720" y="35223"/>
                                  <a:pt x="35243" y="45694"/>
                                  <a:pt x="22860" y="45694"/>
                                </a:cubicBezTo>
                                <a:cubicBezTo>
                                  <a:pt x="9525" y="45694"/>
                                  <a:pt x="0" y="35223"/>
                                  <a:pt x="0" y="22847"/>
                                </a:cubicBezTo>
                                <a:cubicBezTo>
                                  <a:pt x="0" y="10472"/>
                                  <a:pt x="10478" y="0"/>
                                  <a:pt x="22860" y="0"/>
                                </a:cubicBezTo>
                                <a:cubicBezTo>
                                  <a:pt x="35243" y="0"/>
                                  <a:pt x="45720" y="10472"/>
                                  <a:pt x="45720" y="2284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Voľný tvar 61"/>
                        <wps:cNvSpPr/>
                        <wps:spPr>
                          <a:xfrm>
                            <a:off x="0" y="585459"/>
                            <a:ext cx="581025" cy="828211"/>
                          </a:xfrm>
                          <a:custGeom>
                            <a:avLst/>
                            <a:gdLst>
                              <a:gd name="connsiteX0" fmla="*/ 0 w 581025"/>
                              <a:gd name="connsiteY0" fmla="*/ 834875 h 828210"/>
                              <a:gd name="connsiteX1" fmla="*/ 298133 w 581025"/>
                              <a:gd name="connsiteY1" fmla="*/ 0 h 828210"/>
                              <a:gd name="connsiteX2" fmla="*/ 583883 w 581025"/>
                              <a:gd name="connsiteY2" fmla="*/ 829163 h 828210"/>
                            </a:gdLst>
                            <a:ahLst/>
                            <a:cxnLst>
                              <a:cxn ang="0">
                                <a:pos x="connsiteX0" y="connsiteY0"/>
                              </a:cxn>
                              <a:cxn ang="0">
                                <a:pos x="connsiteX1" y="connsiteY1"/>
                              </a:cxn>
                              <a:cxn ang="0">
                                <a:pos x="connsiteX2" y="connsiteY2"/>
                              </a:cxn>
                            </a:cxnLst>
                            <a:rect l="l" t="t" r="r" b="b"/>
                            <a:pathLst>
                              <a:path w="581025" h="828210">
                                <a:moveTo>
                                  <a:pt x="0" y="834875"/>
                                </a:moveTo>
                                <a:lnTo>
                                  <a:pt x="298133" y="0"/>
                                </a:lnTo>
                                <a:lnTo>
                                  <a:pt x="583883" y="829163"/>
                                </a:lnTo>
                                <a:close/>
                              </a:path>
                            </a:pathLst>
                          </a:custGeom>
                          <a:solidFill>
                            <a:srgbClr val="92D050">
                              <a:lumMod val="40000"/>
                              <a:lumOff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oľný tvar 62"/>
                        <wps:cNvSpPr/>
                        <wps:spPr>
                          <a:xfrm>
                            <a:off x="283845" y="903416"/>
                            <a:ext cx="9525" cy="723494"/>
                          </a:xfrm>
                          <a:custGeom>
                            <a:avLst/>
                            <a:gdLst>
                              <a:gd name="connsiteX0" fmla="*/ 0 w 0"/>
                              <a:gd name="connsiteY0" fmla="*/ 0 h 723494"/>
                              <a:gd name="connsiteX1" fmla="*/ 0 w 0"/>
                              <a:gd name="connsiteY1" fmla="*/ 728254 h 723494"/>
                            </a:gdLst>
                            <a:ahLst/>
                            <a:cxnLst>
                              <a:cxn ang="0">
                                <a:pos x="connsiteX0" y="connsiteY0"/>
                              </a:cxn>
                              <a:cxn ang="0">
                                <a:pos x="connsiteX1" y="connsiteY1"/>
                              </a:cxn>
                            </a:cxnLst>
                            <a:rect l="l" t="t" r="r" b="b"/>
                            <a:pathLst>
                              <a:path h="723494">
                                <a:moveTo>
                                  <a:pt x="0" y="0"/>
                                </a:moveTo>
                                <a:lnTo>
                                  <a:pt x="0" y="728254"/>
                                </a:lnTo>
                              </a:path>
                            </a:pathLst>
                          </a:custGeom>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Voľný tvar 63"/>
                        <wps:cNvSpPr/>
                        <wps:spPr>
                          <a:xfrm>
                            <a:off x="167640" y="1204237"/>
                            <a:ext cx="247650" cy="123756"/>
                          </a:xfrm>
                          <a:custGeom>
                            <a:avLst/>
                            <a:gdLst>
                              <a:gd name="connsiteX0" fmla="*/ 0 w 247650"/>
                              <a:gd name="connsiteY0" fmla="*/ 32367 h 123755"/>
                              <a:gd name="connsiteX1" fmla="*/ 119063 w 247650"/>
                              <a:gd name="connsiteY1" fmla="*/ 127563 h 123755"/>
                              <a:gd name="connsiteX2" fmla="*/ 249555 w 247650"/>
                              <a:gd name="connsiteY2" fmla="*/ 0 h 123755"/>
                            </a:gdLst>
                            <a:ahLst/>
                            <a:cxnLst>
                              <a:cxn ang="0">
                                <a:pos x="connsiteX0" y="connsiteY0"/>
                              </a:cxn>
                              <a:cxn ang="0">
                                <a:pos x="connsiteX1" y="connsiteY1"/>
                              </a:cxn>
                              <a:cxn ang="0">
                                <a:pos x="connsiteX2" y="connsiteY2"/>
                              </a:cxn>
                            </a:cxnLst>
                            <a:rect l="l" t="t" r="r" b="b"/>
                            <a:pathLst>
                              <a:path w="247650" h="123755">
                                <a:moveTo>
                                  <a:pt x="0" y="32367"/>
                                </a:moveTo>
                                <a:lnTo>
                                  <a:pt x="119063" y="127563"/>
                                </a:lnTo>
                                <a:lnTo>
                                  <a:pt x="24955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Voľný tvar 64"/>
                        <wps:cNvSpPr/>
                        <wps:spPr>
                          <a:xfrm>
                            <a:off x="204787" y="1092857"/>
                            <a:ext cx="190500" cy="104716"/>
                          </a:xfrm>
                          <a:custGeom>
                            <a:avLst/>
                            <a:gdLst>
                              <a:gd name="connsiteX0" fmla="*/ 0 w 190500"/>
                              <a:gd name="connsiteY0" fmla="*/ 26655 h 104716"/>
                              <a:gd name="connsiteX1" fmla="*/ 79057 w 190500"/>
                              <a:gd name="connsiteY1" fmla="*/ 111380 h 104716"/>
                              <a:gd name="connsiteX2" fmla="*/ 196215 w 190500"/>
                              <a:gd name="connsiteY2" fmla="*/ 0 h 104716"/>
                            </a:gdLst>
                            <a:ahLst/>
                            <a:cxnLst>
                              <a:cxn ang="0">
                                <a:pos x="connsiteX0" y="connsiteY0"/>
                              </a:cxn>
                              <a:cxn ang="0">
                                <a:pos x="connsiteX1" y="connsiteY1"/>
                              </a:cxn>
                              <a:cxn ang="0">
                                <a:pos x="connsiteX2" y="connsiteY2"/>
                              </a:cxn>
                            </a:cxnLst>
                            <a:rect l="l" t="t" r="r" b="b"/>
                            <a:pathLst>
                              <a:path w="190500" h="104716">
                                <a:moveTo>
                                  <a:pt x="0" y="26655"/>
                                </a:moveTo>
                                <a:lnTo>
                                  <a:pt x="79057" y="111380"/>
                                </a:lnTo>
                                <a:lnTo>
                                  <a:pt x="19621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Voľný tvar 65"/>
                        <wps:cNvSpPr/>
                        <wps:spPr>
                          <a:xfrm>
                            <a:off x="206692" y="953870"/>
                            <a:ext cx="142875" cy="95197"/>
                          </a:xfrm>
                          <a:custGeom>
                            <a:avLst/>
                            <a:gdLst>
                              <a:gd name="connsiteX0" fmla="*/ 0 w 142875"/>
                              <a:gd name="connsiteY0" fmla="*/ 23799 h 95196"/>
                              <a:gd name="connsiteX1" fmla="*/ 77153 w 142875"/>
                              <a:gd name="connsiteY1" fmla="*/ 98053 h 95196"/>
                              <a:gd name="connsiteX2" fmla="*/ 151448 w 142875"/>
                              <a:gd name="connsiteY2" fmla="*/ 0 h 95196"/>
                            </a:gdLst>
                            <a:ahLst/>
                            <a:cxnLst>
                              <a:cxn ang="0">
                                <a:pos x="connsiteX0" y="connsiteY0"/>
                              </a:cxn>
                              <a:cxn ang="0">
                                <a:pos x="connsiteX1" y="connsiteY1"/>
                              </a:cxn>
                              <a:cxn ang="0">
                                <a:pos x="connsiteX2" y="connsiteY2"/>
                              </a:cxn>
                            </a:cxnLst>
                            <a:rect l="l" t="t" r="r" b="b"/>
                            <a:pathLst>
                              <a:path w="142875" h="95196">
                                <a:moveTo>
                                  <a:pt x="0" y="23799"/>
                                </a:moveTo>
                                <a:lnTo>
                                  <a:pt x="77153" y="98053"/>
                                </a:lnTo>
                                <a:lnTo>
                                  <a:pt x="151448"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Voľný tvar 66"/>
                        <wps:cNvSpPr/>
                        <wps:spPr>
                          <a:xfrm>
                            <a:off x="837247" y="811075"/>
                            <a:ext cx="428625" cy="656857"/>
                          </a:xfrm>
                          <a:custGeom>
                            <a:avLst/>
                            <a:gdLst>
                              <a:gd name="connsiteX0" fmla="*/ 428625 w 428625"/>
                              <a:gd name="connsiteY0" fmla="*/ 333188 h 656856"/>
                              <a:gd name="connsiteX1" fmla="*/ 214313 w 428625"/>
                              <a:gd name="connsiteY1" fmla="*/ 666376 h 656856"/>
                              <a:gd name="connsiteX2" fmla="*/ 0 w 428625"/>
                              <a:gd name="connsiteY2" fmla="*/ 333188 h 656856"/>
                              <a:gd name="connsiteX3" fmla="*/ 214313 w 428625"/>
                              <a:gd name="connsiteY3" fmla="*/ 0 h 656856"/>
                              <a:gd name="connsiteX4" fmla="*/ 428625 w 428625"/>
                              <a:gd name="connsiteY4" fmla="*/ 333188 h 656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56856">
                                <a:moveTo>
                                  <a:pt x="428625" y="333188"/>
                                </a:moveTo>
                                <a:cubicBezTo>
                                  <a:pt x="428625" y="517203"/>
                                  <a:pt x="332674" y="666376"/>
                                  <a:pt x="214313" y="666376"/>
                                </a:cubicBezTo>
                                <a:cubicBezTo>
                                  <a:pt x="95951" y="666376"/>
                                  <a:pt x="0" y="517203"/>
                                  <a:pt x="0" y="333188"/>
                                </a:cubicBezTo>
                                <a:cubicBezTo>
                                  <a:pt x="0" y="149173"/>
                                  <a:pt x="95951" y="0"/>
                                  <a:pt x="214313" y="0"/>
                                </a:cubicBezTo>
                                <a:cubicBezTo>
                                  <a:pt x="332674" y="0"/>
                                  <a:pt x="428625" y="149173"/>
                                  <a:pt x="428625" y="333188"/>
                                </a:cubicBezTo>
                                <a:close/>
                              </a:path>
                            </a:pathLst>
                          </a:custGeom>
                          <a:solidFill>
                            <a:srgbClr val="FEC444">
                              <a:lumMod val="40000"/>
                              <a:lumOff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3" name="Voľný tvar 67"/>
                        <wps:cNvSpPr/>
                        <wps:spPr>
                          <a:xfrm>
                            <a:off x="1051560" y="102336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4" name="Voľný tvar 68"/>
                        <wps:cNvSpPr/>
                        <wps:spPr>
                          <a:xfrm>
                            <a:off x="958214" y="1266115"/>
                            <a:ext cx="200025" cy="95197"/>
                          </a:xfrm>
                          <a:custGeom>
                            <a:avLst/>
                            <a:gdLst>
                              <a:gd name="connsiteX0" fmla="*/ 0 w 200025"/>
                              <a:gd name="connsiteY0" fmla="*/ 25703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5703"/>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5" name="Voľný tvar 69"/>
                        <wps:cNvSpPr/>
                        <wps:spPr>
                          <a:xfrm>
                            <a:off x="987742" y="1175678"/>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6" name="Voľný tvar 70"/>
                        <wps:cNvSpPr/>
                        <wps:spPr>
                          <a:xfrm>
                            <a:off x="989647" y="1063346"/>
                            <a:ext cx="114300" cy="76157"/>
                          </a:xfrm>
                          <a:custGeom>
                            <a:avLst/>
                            <a:gdLst>
                              <a:gd name="connsiteX0" fmla="*/ 0 w 114300"/>
                              <a:gd name="connsiteY0" fmla="*/ 19991 h 76157"/>
                              <a:gd name="connsiteX1" fmla="*/ 61913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991"/>
                                </a:moveTo>
                                <a:lnTo>
                                  <a:pt x="61913" y="79013"/>
                                </a:lnTo>
                                <a:lnTo>
                                  <a:pt x="12192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7" name="Voľný tvar 71"/>
                        <wps:cNvSpPr/>
                        <wps:spPr>
                          <a:xfrm>
                            <a:off x="3060382" y="825355"/>
                            <a:ext cx="428625" cy="685416"/>
                          </a:xfrm>
                          <a:custGeom>
                            <a:avLst/>
                            <a:gdLst>
                              <a:gd name="connsiteX0" fmla="*/ 428625 w 428625"/>
                              <a:gd name="connsiteY0" fmla="*/ 347468 h 685415"/>
                              <a:gd name="connsiteX1" fmla="*/ 214312 w 428625"/>
                              <a:gd name="connsiteY1" fmla="*/ 694935 h 685415"/>
                              <a:gd name="connsiteX2" fmla="*/ 0 w 428625"/>
                              <a:gd name="connsiteY2" fmla="*/ 347468 h 685415"/>
                              <a:gd name="connsiteX3" fmla="*/ 214312 w 428625"/>
                              <a:gd name="connsiteY3" fmla="*/ 0 h 685415"/>
                              <a:gd name="connsiteX4" fmla="*/ 428625 w 428625"/>
                              <a:gd name="connsiteY4" fmla="*/ 347468 h 685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85415">
                                <a:moveTo>
                                  <a:pt x="428625" y="347468"/>
                                </a:moveTo>
                                <a:cubicBezTo>
                                  <a:pt x="428625" y="539369"/>
                                  <a:pt x="332674" y="694935"/>
                                  <a:pt x="214312" y="694935"/>
                                </a:cubicBezTo>
                                <a:cubicBezTo>
                                  <a:pt x="95951" y="694935"/>
                                  <a:pt x="0" y="539369"/>
                                  <a:pt x="0" y="347468"/>
                                </a:cubicBezTo>
                                <a:cubicBezTo>
                                  <a:pt x="0" y="155567"/>
                                  <a:pt x="95951" y="0"/>
                                  <a:pt x="214312" y="0"/>
                                </a:cubicBezTo>
                                <a:cubicBezTo>
                                  <a:pt x="332674" y="0"/>
                                  <a:pt x="428625" y="155567"/>
                                  <a:pt x="428625" y="347468"/>
                                </a:cubicBezTo>
                                <a:close/>
                              </a:path>
                            </a:pathLst>
                          </a:custGeom>
                          <a:solidFill>
                            <a:srgbClr val="FEC444">
                              <a:lumMod val="40000"/>
                              <a:lumOff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8" name="Voľný tvar 72"/>
                        <wps:cNvSpPr/>
                        <wps:spPr>
                          <a:xfrm>
                            <a:off x="3274695" y="106715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9" name="Voľný tvar 73"/>
                        <wps:cNvSpPr/>
                        <wps:spPr>
                          <a:xfrm>
                            <a:off x="3180397" y="1309905"/>
                            <a:ext cx="200025" cy="95197"/>
                          </a:xfrm>
                          <a:custGeom>
                            <a:avLst/>
                            <a:gdLst>
                              <a:gd name="connsiteX0" fmla="*/ 0 w 200025"/>
                              <a:gd name="connsiteY0" fmla="*/ 26655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0" name="Voľný tvar 74"/>
                        <wps:cNvSpPr/>
                        <wps:spPr>
                          <a:xfrm>
                            <a:off x="3210877" y="1219469"/>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1" name="Voľný tvar 75"/>
                        <wps:cNvSpPr/>
                        <wps:spPr>
                          <a:xfrm>
                            <a:off x="3211829" y="1108089"/>
                            <a:ext cx="114300" cy="76157"/>
                          </a:xfrm>
                          <a:custGeom>
                            <a:avLst/>
                            <a:gdLst>
                              <a:gd name="connsiteX0" fmla="*/ 0 w 114300"/>
                              <a:gd name="connsiteY0" fmla="*/ 19039 h 76157"/>
                              <a:gd name="connsiteX1" fmla="*/ 62865 w 114300"/>
                              <a:gd name="connsiteY1" fmla="*/ 79013 h 76157"/>
                              <a:gd name="connsiteX2" fmla="*/ 122873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2873"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2" name="Voľný tvar 76"/>
                        <wps:cNvSpPr/>
                        <wps:spPr>
                          <a:xfrm>
                            <a:off x="416242" y="1076674"/>
                            <a:ext cx="400050" cy="580699"/>
                          </a:xfrm>
                          <a:custGeom>
                            <a:avLst/>
                            <a:gdLst>
                              <a:gd name="connsiteX0" fmla="*/ 0 w 400050"/>
                              <a:gd name="connsiteY0" fmla="*/ 580700 h 580699"/>
                              <a:gd name="connsiteX1" fmla="*/ 207645 w 400050"/>
                              <a:gd name="connsiteY1" fmla="*/ 0 h 580699"/>
                              <a:gd name="connsiteX2" fmla="*/ 405765 w 400050"/>
                              <a:gd name="connsiteY2" fmla="*/ 576892 h 580699"/>
                            </a:gdLst>
                            <a:ahLst/>
                            <a:cxnLst>
                              <a:cxn ang="0">
                                <a:pos x="connsiteX0" y="connsiteY0"/>
                              </a:cxn>
                              <a:cxn ang="0">
                                <a:pos x="connsiteX1" y="connsiteY1"/>
                              </a:cxn>
                              <a:cxn ang="0">
                                <a:pos x="connsiteX2" y="connsiteY2"/>
                              </a:cxn>
                            </a:cxnLst>
                            <a:rect l="l" t="t" r="r" b="b"/>
                            <a:pathLst>
                              <a:path w="400050" h="580699">
                                <a:moveTo>
                                  <a:pt x="0" y="580700"/>
                                </a:moveTo>
                                <a:lnTo>
                                  <a:pt x="207645" y="0"/>
                                </a:lnTo>
                                <a:lnTo>
                                  <a:pt x="405765" y="576892"/>
                                </a:lnTo>
                                <a:close/>
                              </a:path>
                            </a:pathLst>
                          </a:custGeom>
                          <a:solidFill>
                            <a:srgbClr val="92D050">
                              <a:lumMod val="60000"/>
                              <a:lumOff val="4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3" name="Voľný tvar 77"/>
                        <wps:cNvSpPr/>
                        <wps:spPr>
                          <a:xfrm>
                            <a:off x="621030" y="1328945"/>
                            <a:ext cx="9525" cy="504542"/>
                          </a:xfrm>
                          <a:custGeom>
                            <a:avLst/>
                            <a:gdLst>
                              <a:gd name="connsiteX0" fmla="*/ 0 w 0"/>
                              <a:gd name="connsiteY0" fmla="*/ 0 h 504542"/>
                              <a:gd name="connsiteX1" fmla="*/ 0 w 0"/>
                              <a:gd name="connsiteY1" fmla="*/ 505494 h 504542"/>
                            </a:gdLst>
                            <a:ahLst/>
                            <a:cxnLst>
                              <a:cxn ang="0">
                                <a:pos x="connsiteX0" y="connsiteY0"/>
                              </a:cxn>
                              <a:cxn ang="0">
                                <a:pos x="connsiteX1" y="connsiteY1"/>
                              </a:cxn>
                            </a:cxnLst>
                            <a:rect l="l" t="t" r="r" b="b"/>
                            <a:pathLst>
                              <a:path h="504542">
                                <a:moveTo>
                                  <a:pt x="0" y="0"/>
                                </a:moveTo>
                                <a:lnTo>
                                  <a:pt x="0" y="505494"/>
                                </a:lnTo>
                              </a:path>
                            </a:pathLst>
                          </a:custGeom>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4" name="Voľný tvar 78"/>
                        <wps:cNvSpPr/>
                        <wps:spPr>
                          <a:xfrm>
                            <a:off x="540067" y="1537425"/>
                            <a:ext cx="171450" cy="85677"/>
                          </a:xfrm>
                          <a:custGeom>
                            <a:avLst/>
                            <a:gdLst>
                              <a:gd name="connsiteX0" fmla="*/ 0 w 171450"/>
                              <a:gd name="connsiteY0" fmla="*/ 22847 h 85676"/>
                              <a:gd name="connsiteX1" fmla="*/ 82868 w 171450"/>
                              <a:gd name="connsiteY1" fmla="*/ 88533 h 85676"/>
                              <a:gd name="connsiteX2" fmla="*/ 173355 w 171450"/>
                              <a:gd name="connsiteY2" fmla="*/ 0 h 85676"/>
                            </a:gdLst>
                            <a:ahLst/>
                            <a:cxnLst>
                              <a:cxn ang="0">
                                <a:pos x="connsiteX0" y="connsiteY0"/>
                              </a:cxn>
                              <a:cxn ang="0">
                                <a:pos x="connsiteX1" y="connsiteY1"/>
                              </a:cxn>
                              <a:cxn ang="0">
                                <a:pos x="connsiteX2" y="connsiteY2"/>
                              </a:cxn>
                            </a:cxnLst>
                            <a:rect l="l" t="t" r="r" b="b"/>
                            <a:pathLst>
                              <a:path w="171450" h="85676">
                                <a:moveTo>
                                  <a:pt x="0" y="22847"/>
                                </a:moveTo>
                                <a:lnTo>
                                  <a:pt x="82868" y="88533"/>
                                </a:lnTo>
                                <a:lnTo>
                                  <a:pt x="173355"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5" name="Voľný tvar 79"/>
                        <wps:cNvSpPr/>
                        <wps:spPr>
                          <a:xfrm>
                            <a:off x="565785" y="1459364"/>
                            <a:ext cx="133350" cy="76157"/>
                          </a:xfrm>
                          <a:custGeom>
                            <a:avLst/>
                            <a:gdLst>
                              <a:gd name="connsiteX0" fmla="*/ 0 w 133350"/>
                              <a:gd name="connsiteY0" fmla="*/ 19039 h 76157"/>
                              <a:gd name="connsiteX1" fmla="*/ 55245 w 133350"/>
                              <a:gd name="connsiteY1" fmla="*/ 78061 h 76157"/>
                              <a:gd name="connsiteX2" fmla="*/ 136208 w 133350"/>
                              <a:gd name="connsiteY2" fmla="*/ 0 h 76157"/>
                            </a:gdLst>
                            <a:ahLst/>
                            <a:cxnLst>
                              <a:cxn ang="0">
                                <a:pos x="connsiteX0" y="connsiteY0"/>
                              </a:cxn>
                              <a:cxn ang="0">
                                <a:pos x="connsiteX1" y="connsiteY1"/>
                              </a:cxn>
                              <a:cxn ang="0">
                                <a:pos x="connsiteX2" y="connsiteY2"/>
                              </a:cxn>
                            </a:cxnLst>
                            <a:rect l="l" t="t" r="r" b="b"/>
                            <a:pathLst>
                              <a:path w="133350" h="76157">
                                <a:moveTo>
                                  <a:pt x="0" y="19039"/>
                                </a:moveTo>
                                <a:lnTo>
                                  <a:pt x="55245" y="78061"/>
                                </a:lnTo>
                                <a:lnTo>
                                  <a:pt x="136208"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 name="Voľný tvar 80"/>
                        <wps:cNvSpPr/>
                        <wps:spPr>
                          <a:xfrm>
                            <a:off x="566737" y="1364168"/>
                            <a:ext cx="104775" cy="66638"/>
                          </a:xfrm>
                          <a:custGeom>
                            <a:avLst/>
                            <a:gdLst>
                              <a:gd name="connsiteX0" fmla="*/ 0 w 104775"/>
                              <a:gd name="connsiteY0" fmla="*/ 16183 h 66637"/>
                              <a:gd name="connsiteX1" fmla="*/ 54293 w 104775"/>
                              <a:gd name="connsiteY1" fmla="*/ 67590 h 66637"/>
                              <a:gd name="connsiteX2" fmla="*/ 105727 w 104775"/>
                              <a:gd name="connsiteY2" fmla="*/ 0 h 66637"/>
                            </a:gdLst>
                            <a:ahLst/>
                            <a:cxnLst>
                              <a:cxn ang="0">
                                <a:pos x="connsiteX0" y="connsiteY0"/>
                              </a:cxn>
                              <a:cxn ang="0">
                                <a:pos x="connsiteX1" y="connsiteY1"/>
                              </a:cxn>
                              <a:cxn ang="0">
                                <a:pos x="connsiteX2" y="connsiteY2"/>
                              </a:cxn>
                            </a:cxnLst>
                            <a:rect l="l" t="t" r="r" b="b"/>
                            <a:pathLst>
                              <a:path w="104775" h="66637">
                                <a:moveTo>
                                  <a:pt x="0" y="16183"/>
                                </a:moveTo>
                                <a:lnTo>
                                  <a:pt x="54293" y="67590"/>
                                </a:lnTo>
                                <a:lnTo>
                                  <a:pt x="105727"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7" name="Voľný tvar 81"/>
                        <wps:cNvSpPr/>
                        <wps:spPr>
                          <a:xfrm>
                            <a:off x="3334702" y="879617"/>
                            <a:ext cx="533400" cy="771093"/>
                          </a:xfrm>
                          <a:custGeom>
                            <a:avLst/>
                            <a:gdLst>
                              <a:gd name="connsiteX0" fmla="*/ 0 w 533400"/>
                              <a:gd name="connsiteY0" fmla="*/ 774901 h 771092"/>
                              <a:gd name="connsiteX1" fmla="*/ 277177 w 533400"/>
                              <a:gd name="connsiteY1" fmla="*/ 0 h 771092"/>
                              <a:gd name="connsiteX2" fmla="*/ 541972 w 533400"/>
                              <a:gd name="connsiteY2" fmla="*/ 769189 h 771092"/>
                            </a:gdLst>
                            <a:ahLst/>
                            <a:cxnLst>
                              <a:cxn ang="0">
                                <a:pos x="connsiteX0" y="connsiteY0"/>
                              </a:cxn>
                              <a:cxn ang="0">
                                <a:pos x="connsiteX1" y="connsiteY1"/>
                              </a:cxn>
                              <a:cxn ang="0">
                                <a:pos x="connsiteX2" y="connsiteY2"/>
                              </a:cxn>
                            </a:cxnLst>
                            <a:rect l="l" t="t" r="r" b="b"/>
                            <a:pathLst>
                              <a:path w="533400" h="771092">
                                <a:moveTo>
                                  <a:pt x="0" y="774901"/>
                                </a:moveTo>
                                <a:lnTo>
                                  <a:pt x="277177" y="0"/>
                                </a:lnTo>
                                <a:lnTo>
                                  <a:pt x="541972" y="769189"/>
                                </a:lnTo>
                                <a:close/>
                              </a:path>
                            </a:pathLst>
                          </a:custGeom>
                          <a:solidFill>
                            <a:srgbClr val="92D050">
                              <a:lumMod val="40000"/>
                              <a:lumOff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8" name="Voľný tvar 82"/>
                        <wps:cNvSpPr/>
                        <wps:spPr>
                          <a:xfrm>
                            <a:off x="3597592" y="1174726"/>
                            <a:ext cx="9525" cy="666376"/>
                          </a:xfrm>
                          <a:custGeom>
                            <a:avLst/>
                            <a:gdLst>
                              <a:gd name="connsiteX0" fmla="*/ 0 w 0"/>
                              <a:gd name="connsiteY0" fmla="*/ 0 h 666376"/>
                              <a:gd name="connsiteX1" fmla="*/ 0 w 0"/>
                              <a:gd name="connsiteY1" fmla="*/ 674944 h 666376"/>
                            </a:gdLst>
                            <a:ahLst/>
                            <a:cxnLst>
                              <a:cxn ang="0">
                                <a:pos x="connsiteX0" y="connsiteY0"/>
                              </a:cxn>
                              <a:cxn ang="0">
                                <a:pos x="connsiteX1" y="connsiteY1"/>
                              </a:cxn>
                            </a:cxnLst>
                            <a:rect l="l" t="t" r="r" b="b"/>
                            <a:pathLst>
                              <a:path h="666376">
                                <a:moveTo>
                                  <a:pt x="0" y="0"/>
                                </a:moveTo>
                                <a:lnTo>
                                  <a:pt x="0" y="674944"/>
                                </a:lnTo>
                              </a:path>
                            </a:pathLst>
                          </a:custGeom>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9" name="Voľný tvar 83"/>
                        <wps:cNvSpPr/>
                        <wps:spPr>
                          <a:xfrm>
                            <a:off x="3490912" y="1452700"/>
                            <a:ext cx="228600" cy="114236"/>
                          </a:xfrm>
                          <a:custGeom>
                            <a:avLst/>
                            <a:gdLst>
                              <a:gd name="connsiteX0" fmla="*/ 0 w 228600"/>
                              <a:gd name="connsiteY0" fmla="*/ 30463 h 114235"/>
                              <a:gd name="connsiteX1" fmla="*/ 109538 w 228600"/>
                              <a:gd name="connsiteY1" fmla="*/ 118996 h 114235"/>
                              <a:gd name="connsiteX2" fmla="*/ 231457 w 228600"/>
                              <a:gd name="connsiteY2" fmla="*/ 0 h 114235"/>
                            </a:gdLst>
                            <a:ahLst/>
                            <a:cxnLst>
                              <a:cxn ang="0">
                                <a:pos x="connsiteX0" y="connsiteY0"/>
                              </a:cxn>
                              <a:cxn ang="0">
                                <a:pos x="connsiteX1" y="connsiteY1"/>
                              </a:cxn>
                              <a:cxn ang="0">
                                <a:pos x="connsiteX2" y="connsiteY2"/>
                              </a:cxn>
                            </a:cxnLst>
                            <a:rect l="l" t="t" r="r" b="b"/>
                            <a:pathLst>
                              <a:path w="228600" h="114235">
                                <a:moveTo>
                                  <a:pt x="0" y="30463"/>
                                </a:moveTo>
                                <a:lnTo>
                                  <a:pt x="109538" y="118996"/>
                                </a:lnTo>
                                <a:lnTo>
                                  <a:pt x="23145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0" name="Voľný tvar 84"/>
                        <wps:cNvSpPr/>
                        <wps:spPr>
                          <a:xfrm>
                            <a:off x="3525202" y="1349888"/>
                            <a:ext cx="180975" cy="95197"/>
                          </a:xfrm>
                          <a:custGeom>
                            <a:avLst/>
                            <a:gdLst>
                              <a:gd name="connsiteX0" fmla="*/ 0 w 180975"/>
                              <a:gd name="connsiteY0" fmla="*/ 24751 h 95196"/>
                              <a:gd name="connsiteX1" fmla="*/ 72390 w 180975"/>
                              <a:gd name="connsiteY1" fmla="*/ 102812 h 95196"/>
                              <a:gd name="connsiteX2" fmla="*/ 181927 w 180975"/>
                              <a:gd name="connsiteY2" fmla="*/ 0 h 95196"/>
                            </a:gdLst>
                            <a:ahLst/>
                            <a:cxnLst>
                              <a:cxn ang="0">
                                <a:pos x="connsiteX0" y="connsiteY0"/>
                              </a:cxn>
                              <a:cxn ang="0">
                                <a:pos x="connsiteX1" y="connsiteY1"/>
                              </a:cxn>
                              <a:cxn ang="0">
                                <a:pos x="connsiteX2" y="connsiteY2"/>
                              </a:cxn>
                            </a:cxnLst>
                            <a:rect l="l" t="t" r="r" b="b"/>
                            <a:pathLst>
                              <a:path w="180975" h="95196">
                                <a:moveTo>
                                  <a:pt x="0" y="24751"/>
                                </a:moveTo>
                                <a:lnTo>
                                  <a:pt x="72390" y="102812"/>
                                </a:lnTo>
                                <a:lnTo>
                                  <a:pt x="18192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 name="Voľný tvar 85"/>
                        <wps:cNvSpPr/>
                        <wps:spPr>
                          <a:xfrm>
                            <a:off x="3526154" y="1221373"/>
                            <a:ext cx="133350" cy="85677"/>
                          </a:xfrm>
                          <a:custGeom>
                            <a:avLst/>
                            <a:gdLst>
                              <a:gd name="connsiteX0" fmla="*/ 0 w 133350"/>
                              <a:gd name="connsiteY0" fmla="*/ 21895 h 85676"/>
                              <a:gd name="connsiteX1" fmla="*/ 71438 w 133350"/>
                              <a:gd name="connsiteY1" fmla="*/ 90437 h 85676"/>
                              <a:gd name="connsiteX2" fmla="*/ 140970 w 133350"/>
                              <a:gd name="connsiteY2" fmla="*/ 0 h 85676"/>
                            </a:gdLst>
                            <a:ahLst/>
                            <a:cxnLst>
                              <a:cxn ang="0">
                                <a:pos x="connsiteX0" y="connsiteY0"/>
                              </a:cxn>
                              <a:cxn ang="0">
                                <a:pos x="connsiteX1" y="connsiteY1"/>
                              </a:cxn>
                              <a:cxn ang="0">
                                <a:pos x="connsiteX2" y="connsiteY2"/>
                              </a:cxn>
                            </a:cxnLst>
                            <a:rect l="l" t="t" r="r" b="b"/>
                            <a:pathLst>
                              <a:path w="133350" h="85676">
                                <a:moveTo>
                                  <a:pt x="0" y="21895"/>
                                </a:moveTo>
                                <a:lnTo>
                                  <a:pt x="71438" y="90437"/>
                                </a:lnTo>
                                <a:lnTo>
                                  <a:pt x="140970"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92" name="Grafika 97"/>
                      <wpg:cNvGrpSpPr/>
                      <wpg:grpSpPr>
                        <a:xfrm>
                          <a:off x="6626" y="0"/>
                          <a:ext cx="1200150" cy="1226820"/>
                          <a:chOff x="4844353" y="280908"/>
                          <a:chExt cx="4849547" cy="4954538"/>
                        </a:xfrm>
                        <a:solidFill>
                          <a:srgbClr val="92D050"/>
                        </a:solidFill>
                      </wpg:grpSpPr>
                      <wps:wsp>
                        <wps:cNvPr id="1393" name="Voľný tvar 99"/>
                        <wps:cNvSpPr/>
                        <wps:spPr>
                          <a:xfrm>
                            <a:off x="7489462" y="552231"/>
                            <a:ext cx="649180" cy="681640"/>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Voľný tvar 100"/>
                        <wps:cNvSpPr/>
                        <wps:spPr>
                          <a:xfrm>
                            <a:off x="4844353" y="4488886"/>
                            <a:ext cx="714100" cy="746560"/>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rgbClr val="ED6566">
                              <a:lumMod val="60000"/>
                              <a:lumOff val="40000"/>
                            </a:srgb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Voľný tvar 104"/>
                        <wps:cNvSpPr/>
                        <wps:spPr>
                          <a:xfrm>
                            <a:off x="5815883" y="1134253"/>
                            <a:ext cx="410101" cy="428923"/>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rgbClr val="6AAEDA">
                              <a:lumMod val="60000"/>
                              <a:lumOff val="40000"/>
                            </a:srgb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6" name="Voľný tvar 108"/>
                        <wps:cNvSpPr/>
                        <wps:spPr>
                          <a:xfrm>
                            <a:off x="9432804" y="280908"/>
                            <a:ext cx="261096" cy="273081"/>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rgbClr val="66CAC5">
                              <a:lumMod val="20000"/>
                              <a:lumOff val="80000"/>
                            </a:srgb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7" name="Grafika 97"/>
                      <wpg:cNvGrpSpPr/>
                      <wpg:grpSpPr>
                        <a:xfrm>
                          <a:off x="1504121" y="245165"/>
                          <a:ext cx="506095" cy="1097280"/>
                          <a:chOff x="4507017" y="545812"/>
                          <a:chExt cx="2046938" cy="4431234"/>
                        </a:xfrm>
                        <a:solidFill>
                          <a:srgbClr val="92D050"/>
                        </a:solidFill>
                      </wpg:grpSpPr>
                      <wps:wsp>
                        <wps:cNvPr id="1398" name="Voľný tvar 102"/>
                        <wps:cNvSpPr/>
                        <wps:spPr>
                          <a:xfrm>
                            <a:off x="5624305" y="4000909"/>
                            <a:ext cx="929650" cy="976137"/>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Voľný tvar 103"/>
                        <wps:cNvSpPr/>
                        <wps:spPr>
                          <a:xfrm>
                            <a:off x="4507017" y="545812"/>
                            <a:ext cx="423532" cy="443222"/>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rgbClr val="ED6566"/>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AB8962" id="Skupina 3" o:spid="_x0000_s1026" style="position:absolute;margin-left:271.85pt;margin-top:5.5pt;width:258pt;height:123.6pt;z-index:251661312;mso-width-relative:margin;mso-height-relative:margin" coordsize="20125,1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">
              <v:group id="Skupina 749" o:spid="_x0000_s1027" style="position:absolute;top:2480;width:20125;height:6531" coordorigin=",5854" coordsize="38681,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Voľný tvar 26" o:spid="_x0000_s1028" style="position:absolute;left:25146;top:7910;width:4667;height:6664;visibility:visible;mso-wrap-style:square;v-text-anchor:middle" coordsize="466725,66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" path="m,673040l240982,,470535,668280,,673040xe" fillcolor="#bee396" stroked="f">
                  <v:stroke joinstyle="miter"/>
                  <v:path arrowok="t" o:connecttype="custom" o:connectlocs="0,673040;240982,0;470535,668280" o:connectangles="0,0,0"/>
                </v:shape>
                <v:shape id="Voľný tvar 27" o:spid="_x0000_s1029" style="position:absolute;left:27441;top:10471;width:95;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" path="m,l,586411e" filled="f" strokecolor="#7f7375" strokeweight=".26606mm">
                  <v:stroke joinstyle="miter"/>
                  <v:path arrowok="t" o:connecttype="custom" o:connectlocs="0,0;0,586411" o:connectangles="0,0"/>
                </v:shape>
                <v:shape id="Voľný tvar 28" o:spid="_x0000_s1030" style="position:absolute;left:26508;top:12889;width:2000;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" path="m,26655r95250,76157l200978,e" filled="f" strokecolor="#7f7375" strokeweight=".26606mm">
                  <v:stroke joinstyle="miter"/>
                  <v:path arrowok="t" o:connecttype="custom" o:connectlocs="0,26655;95250,102813;200978,0" o:connectangles="0,0,0"/>
                </v:shape>
                <v:shape id="Voľný tvar 29" o:spid="_x0000_s1031" style="position:absolute;left:26803;top:11994;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" path="m,21895l63818,89485,158115,e" filled="f" strokecolor="#7f7375" strokeweight=".26606mm">
                  <v:stroke joinstyle="miter"/>
                  <v:path arrowok="t" o:connecttype="custom" o:connectlocs="0,21895;63818,89486;158115,0" o:connectangles="0,0,0"/>
                </v:shape>
                <v:shape id="Voľný tvar 30" o:spid="_x0000_s1032" style="position:absolute;left:26812;top:10880;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" path="m,19039l62865,79013,121920,e" filled="f" strokecolor="#7f7375" strokeweight=".26606mm">
                  <v:stroke joinstyle="miter"/>
                  <v:path arrowok="t" o:connecttype="custom" o:connectlocs="0,19039;62865,79013;121920,0" o:connectangles="0,0,0"/>
                </v:shape>
                <v:shape id="Voľný tvar 31" o:spid="_x0000_s1033" style="position:absolute;left:27022;top:14441;width:95;height:190;visibility:visible;mso-wrap-style:square;v-text-anchor:middle" coordsize="9525,1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" path="m,l,,13335,19991,,xe" fillcolor="#e9ccad" stroked="f">
                  <v:stroke joinstyle="miter"/>
                  <v:path arrowok="t" o:connecttype="custom" o:connectlocs="0,0;0,0;13335,19991" o:connectangles="0,0,0"/>
                </v:shape>
                <v:shape id="Voľný tvar 33" o:spid="_x0000_s1034" style="position:absolute;left:27155;top:14641;width:96;height:95;visibility:visible;mso-wrap-style:square;v-text-anchor:middle" coordsize="95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" path="m,l,,,xe" fillcolor="#9fd6df" stroked="f">
                  <v:stroke joinstyle="miter"/>
                  <v:path arrowok="t" o:connecttype="custom" o:connectlocs="0,0;0,0;0,0" o:connectangles="0,0,0"/>
                </v:shape>
                <v:shape id="Voľný tvar 60" o:spid="_x0000_s1035" style="position:absolute;left:33880;top:10243;width:381;height:380;visibility:visible;mso-wrap-style:square;v-text-anchor:middle" coordsize="38100,3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" path="m45720,22847v,12376,-10477,22847,-22860,22847c9525,45694,,35223,,22847,,10472,10478,,22860,,35243,,45720,10472,45720,22847xe" stroked="f">
                  <v:stroke joinstyle="miter"/>
                  <v:path arrowok="t" o:connecttype="custom" o:connectlocs="45720,22848;22860,45695;0,22848;22860,0;45720,22848" o:connectangles="0,0,0,0,0"/>
                </v:shape>
                <v:shape id="Voľný tvar 61" o:spid="_x0000_s1036" style="position:absolute;top:5854;width:5810;height:8282;visibility:visible;mso-wrap-style:square;v-text-anchor:middle" coordsize="581025,8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" path="m,834875l298133,,583883,829163,,834875xe" fillcolor="#d3ecb9" stroked="f">
                  <v:stroke joinstyle="miter"/>
                  <v:path arrowok="t" o:connecttype="custom" o:connectlocs="0,834876;298133,0;583883,829164" o:connectangles="0,0,0"/>
                </v:shape>
                <v:shape id="Voľný tvar 62" o:spid="_x0000_s1037" style="position:absolute;left:2838;top:9034;width:95;height:7235;visibility:visible;mso-wrap-style:square;v-text-anchor:middle" coordsize="9525,7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" path="m,l,728254e" filled="f" strokecolor="#7f7375" strokeweight=".33014mm">
                  <v:stroke joinstyle="miter"/>
                  <v:path arrowok="t" o:connecttype="custom" o:connectlocs="0,0;0,728254" o:connectangles="0,0"/>
                </v:shape>
                <v:shape id="Voľný tvar 63" o:spid="_x0000_s1038" style="position:absolute;left:1676;top:12042;width:2476;height:1237;visibility:visible;mso-wrap-style:square;v-text-anchor:middle" coordsize="247650,12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" path="m,32367r119063,95196l249555,e" filled="f" strokecolor="#7f7375" strokeweight=".33014mm">
                  <v:stroke joinstyle="miter"/>
                  <v:path arrowok="t" o:connecttype="custom" o:connectlocs="0,32367;119063,127564;249555,0" o:connectangles="0,0,0"/>
                </v:shape>
                <v:shape id="Voľný tvar 64" o:spid="_x0000_s1039" style="position:absolute;left:2047;top:10928;width:1905;height:1047;visibility:visible;mso-wrap-style:square;v-text-anchor:middle" coordsize="190500,10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" path="m,26655r79057,84725l196215,e" filled="f" strokecolor="#7f7375" strokeweight=".33014mm">
                  <v:stroke joinstyle="miter"/>
                  <v:path arrowok="t" o:connecttype="custom" o:connectlocs="0,26655;79057,111380;196215,0" o:connectangles="0,0,0"/>
                </v:shape>
                <v:shape id="Voľný tvar 65" o:spid="_x0000_s1040" style="position:absolute;left:2066;top:9538;width:1429;height:952;visibility:visible;mso-wrap-style:square;v-text-anchor:middle" coordsize="14287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" path="m,23799l77153,98053,151448,e" filled="f" strokecolor="#7f7375" strokeweight=".33014mm">
                  <v:stroke joinstyle="miter"/>
                  <v:path arrowok="t" o:connecttype="custom" o:connectlocs="0,23799;77153,98054;151448,0" o:connectangles="0,0,0"/>
                </v:shape>
                <v:shape id="Voľný tvar 66" o:spid="_x0000_s1041" style="position:absolute;left:8372;top:8110;width:4286;height:6569;visibility:visible;mso-wrap-style:square;v-text-anchor:middle" coordsize="428625,65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" path="m428625,333188v,184015,-95951,333188,-214312,333188c95951,666376,,517203,,333188,,149173,95951,,214313,,332674,,428625,149173,428625,333188xe" fillcolor="#ffe7b4" stroked="f">
                  <v:stroke joinstyle="miter"/>
                  <v:path arrowok="t" o:connecttype="custom" o:connectlocs="428625,333189;214313,666377;0,333189;214313,0;428625,333189" o:connectangles="0,0,0,0,0"/>
                </v:shape>
                <v:shape id="Voľný tvar 67" o:spid="_x0000_s1042" style="position:absolute;left:10515;top:10233;width:95;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" path="m,l,588315e" filled="f" strokecolor="#7f7375" strokeweight=".26722mm">
                  <v:stroke joinstyle="miter"/>
                  <v:path arrowok="t" o:connecttype="custom" o:connectlocs="0,0;0,588315" o:connectangles="0,0"/>
                </v:shape>
                <v:shape id="Voľný tvar 68" o:spid="_x0000_s1043" style="position:absolute;left:9582;top:12661;width:2000;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" path="m,25703r96203,77109l201930,e" filled="f" strokecolor="#7f7375" strokeweight=".26722mm">
                  <v:stroke joinstyle="miter"/>
                  <v:path arrowok="t" o:connecttype="custom" o:connectlocs="0,25703;96203,102813;201930,0" o:connectangles="0,0,0"/>
                </v:shape>
                <v:shape id="Voľný tvar 69" o:spid="_x0000_s1044" style="position:absolute;left:9877;top:11756;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" path="m,21895l63817,90437,159067,e" filled="f" strokecolor="#7f7375" strokeweight=".26722mm">
                  <v:stroke joinstyle="miter"/>
                  <v:path arrowok="t" o:connecttype="custom" o:connectlocs="0,21895;63817,90438;159067,0" o:connectangles="0,0,0"/>
                </v:shape>
                <v:shape id="Voľný tvar 70" o:spid="_x0000_s1045" style="position:absolute;left:9896;top:10633;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" path="m,19991l61913,79013,121920,e" filled="f" strokecolor="#7f7375" strokeweight=".26722mm">
                  <v:stroke joinstyle="miter"/>
                  <v:path arrowok="t" o:connecttype="custom" o:connectlocs="0,19991;61913,79013;121920,0" o:connectangles="0,0,0"/>
                </v:shape>
                <v:shape id="Voľný tvar 71" o:spid="_x0000_s1046" style="position:absolute;left:30603;top:8253;width:4287;height:6854;visibility:visible;mso-wrap-style:square;v-text-anchor:middle" coordsize="428625,6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" path="m428625,347468v,191901,-95951,347467,-214313,347467c95951,694935,,539369,,347468,,155567,95951,,214312,,332674,,428625,155567,428625,347468xe" fillcolor="#ffe7b4" stroked="f">
                  <v:stroke joinstyle="miter"/>
                  <v:path arrowok="t" o:connecttype="custom" o:connectlocs="428625,347469;214312,694936;0,347469;214312,0;428625,347469" o:connectangles="0,0,0,0,0"/>
                </v:shape>
                <v:shape id="Voľný tvar 72" o:spid="_x0000_s1047" style="position:absolute;left:32746;top:10671;width:96;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" path="m,l,588315e" filled="f" strokecolor="#7f7375" strokeweight=".26722mm">
                  <v:stroke joinstyle="miter"/>
                  <v:path arrowok="t" o:connecttype="custom" o:connectlocs="0,0;0,588315" o:connectangles="0,0"/>
                </v:shape>
                <v:shape id="Voľný tvar 73" o:spid="_x0000_s1048" style="position:absolute;left:31803;top:13099;width:2001;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" path="m,26655r96203,76157l201930,e" filled="f" strokecolor="#7f7375" strokeweight=".26722mm">
                  <v:stroke joinstyle="miter"/>
                  <v:path arrowok="t" o:connecttype="custom" o:connectlocs="0,26655;96203,102813;201930,0" o:connectangles="0,0,0"/>
                </v:shape>
                <v:shape id="Voľný tvar 74" o:spid="_x0000_s1049" style="position:absolute;left:32108;top:12194;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" path="m,21895l63817,90437,159067,e" filled="f" strokecolor="#7f7375" strokeweight=".26722mm">
                  <v:stroke joinstyle="miter"/>
                  <v:path arrowok="t" o:connecttype="custom" o:connectlocs="0,21895;63817,90438;159067,0" o:connectangles="0,0,0"/>
                </v:shape>
                <v:shape id="Voľný tvar 75" o:spid="_x0000_s1050" style="position:absolute;left:32118;top:11080;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" path="m,19039l62865,79013,122873,e" filled="f" strokecolor="#7f7375" strokeweight=".26722mm">
                  <v:stroke joinstyle="miter"/>
                  <v:path arrowok="t" o:connecttype="custom" o:connectlocs="0,19039;62865,79013;122873,0" o:connectangles="0,0,0"/>
                </v:shape>
                <v:shape id="Voľný tvar 76" o:spid="_x0000_s1051" style="position:absolute;left:4162;top:10766;width:4000;height:5807;visibility:visible;mso-wrap-style:square;v-text-anchor:middle" coordsize="400050,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" path="m,580700l207645,,405765,576892,,580700xe" fillcolor="#bee396" stroked="f">
                  <v:stroke joinstyle="miter"/>
                  <v:path arrowok="t" o:connecttype="custom" o:connectlocs="0,580700;207645,0;405765,576892" o:connectangles="0,0,0"/>
                </v:shape>
                <v:shape id="Voľný tvar 77" o:spid="_x0000_s1052" style="position:absolute;left:6210;top:13289;width:95;height:5045;visibility:visible;mso-wrap-style:square;v-text-anchor:middle" coordsize="9525,50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" path="m,l,505494e" filled="f" strokecolor="#7f7375" strokeweight=".22964mm">
                  <v:stroke joinstyle="miter"/>
                  <v:path arrowok="t" o:connecttype="custom" o:connectlocs="0,0;0,505494" o:connectangles="0,0"/>
                </v:shape>
                <v:shape id="Voľný tvar 78" o:spid="_x0000_s1053" style="position:absolute;left:5400;top:15374;width:1715;height:857;visibility:visible;mso-wrap-style:square;v-text-anchor:middle" coordsize="17145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" path="m,22847l82868,88533,173355,e" filled="f" strokecolor="#7f7375" strokeweight=".22964mm">
                  <v:stroke joinstyle="miter"/>
                  <v:path arrowok="t" o:connecttype="custom" o:connectlocs="0,22847;82868,88534;173355,0" o:connectangles="0,0,0"/>
                </v:shape>
                <v:shape id="Voľný tvar 79" o:spid="_x0000_s1054" style="position:absolute;left:5657;top:14593;width:1334;height:762;visibility:visible;mso-wrap-style:square;v-text-anchor:middle" coordsize="13335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" path="m,19039l55245,78061,136208,e" filled="f" strokecolor="#7f7375" strokeweight=".22964mm">
                  <v:stroke joinstyle="miter"/>
                  <v:path arrowok="t" o:connecttype="custom" o:connectlocs="0,19039;55245,78061;136208,0" o:connectangles="0,0,0"/>
                </v:shape>
                <v:shape id="Voľný tvar 80" o:spid="_x0000_s1055" style="position:absolute;left:5667;top:13641;width:1048;height:667;visibility:visible;mso-wrap-style:square;v-text-anchor:middle" coordsize="104775,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" path="m,16183l54293,67590,105727,e" filled="f" strokecolor="#7f7375" strokeweight=".22964mm">
                  <v:stroke joinstyle="miter"/>
                  <v:path arrowok="t" o:connecttype="custom" o:connectlocs="0,16183;54293,67591;105727,0" o:connectangles="0,0,0"/>
                </v:shape>
                <v:shape id="Voľný tvar 81" o:spid="_x0000_s1056" style="position:absolute;left:33347;top:8796;width:5334;height:7711;visibility:visible;mso-wrap-style:square;v-text-anchor:middle" coordsize="533400,7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" path="m,774901l277177,,541972,769189,,774901xe" fillcolor="#d3ecb9" stroked="f">
                  <v:stroke joinstyle="miter"/>
                  <v:path arrowok="t" o:connecttype="custom" o:connectlocs="0,774902;277177,0;541972,769190" o:connectangles="0,0,0"/>
                </v:shape>
                <v:shape id="Voľný tvar 82" o:spid="_x0000_s1057" style="position:absolute;left:35975;top:11747;width:96;height:6664;visibility:visible;mso-wrap-style:square;v-text-anchor:middle" coordsize="9525,66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" path="m,l,674944e" filled="f" strokecolor="#7f7375" strokeweight=".30617mm">
                  <v:stroke joinstyle="miter"/>
                  <v:path arrowok="t" o:connecttype="custom" o:connectlocs="0,0;0,674944" o:connectangles="0,0"/>
                </v:shape>
                <v:shape id="Voľný tvar 83" o:spid="_x0000_s1058" style="position:absolute;left:34909;top:14527;width:2286;height:1142;visibility:visible;mso-wrap-style:square;v-text-anchor:middle" coordsize="228600,1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" path="m,30463r109538,88533l231457,e" filled="f" strokecolor="#7f7375" strokeweight=".30617mm">
                  <v:stroke joinstyle="miter"/>
                  <v:path arrowok="t" o:connecttype="custom" o:connectlocs="0,30463;109538,118997;231457,0" o:connectangles="0,0,0"/>
                </v:shape>
                <v:shape id="Voľný tvar 84" o:spid="_x0000_s1059" style="position:absolute;left:35252;top:13498;width:1809;height:952;visibility:visible;mso-wrap-style:square;v-text-anchor:middle" coordsize="18097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" path="m,24751r72390,78061l181927,e" filled="f" strokecolor="#7f7375" strokeweight=".30617mm">
                  <v:stroke joinstyle="miter"/>
                  <v:path arrowok="t" o:connecttype="custom" o:connectlocs="0,24751;72390,102813;181927,0" o:connectangles="0,0,0"/>
                </v:shape>
                <v:shape id="Voľný tvar 85" o:spid="_x0000_s1060" style="position:absolute;left:35261;top:12213;width:1334;height:857;visibility:visible;mso-wrap-style:square;v-text-anchor:middle" coordsize="13335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" path="m,21895l71438,90437,140970,e" filled="f" strokecolor="#7f7375" strokeweight=".30617mm">
                  <v:stroke joinstyle="miter"/>
                  <v:path arrowok="t" o:connecttype="custom" o:connectlocs="0,21895;71438,90438;140970,0" o:connectangles="0,0,0"/>
                </v:shape>
              </v:group>
              <v:group id="Grafika 97" o:spid="_x0000_s1061" style="position:absolute;left:66;width:12001;height:12268" coordorigin="48443,2809" coordsize="48495,4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Voľný tvar 99" o:spid="_x0000_s1062" style="position:absolute;left:74894;top:5522;width:6492;height:6816;visibility:visible;mso-wrap-style:square;v-text-anchor:middle" coordsize="649181,6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635791,6101;606578,1638;217070,131475;194755,162311;194755,439836;129836,421983;0,551820;129836,681656;259673,551820;259673,185844;584263,77511;584263,310405;519344,292553;389508,422389;519344,552226;649181,422389;649181,32880;635791,6101;129836,616738;64918,551820;129836,486902;194755,551820;129836,616738;519344,486902;454426,421983;519344,357065;584263,421983;519344,486902" o:connectangles="0,0,0,0,0,0,0,0,0,0,0,0,0,0,0,0,0,0,0,0,0,0,0,0,0,0,0,0"/>
                </v:shape>
                <v:shape id="Voľný tvar 100" o:spid="_x0000_s1063" style="position:absolute;left:48443;top:44888;width:7141;height:7466;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f4a3a3" stroked="f" strokeweight=".113mm">
                  <v:stroke joinstyle="miter"/>
                  <v:path arrowok="t" o:connecttype="custom" o:connectlocs="672716,1264;218287,131100;194755,162342;194755,504786;129836,486933;0,616771;129836,746607;259673,616771;259673,316523;649183,206162;649183,374950;584265,357097;454428,486933;584265,616771;714101,486933;714101,32505;701117,6538;672716,1264;129836,681689;64918,616771;129836,551852;194755,616771;129836,681689;259673,249171;259673,186687;649183,75514;649183,138809;259673,249171;584265,551852;519346,486933;584265,422015;649183,486933;584265,551852" o:connectangles="0,0,0,0,0,0,0,0,0,0,0,0,0,0,0,0,0,0,0,0,0,0,0,0,0,0,0,0,0,0,0,0,0"/>
                </v:shape>
                <v:shape id="Voľný tvar 104" o:spid="_x0000_s1064" style="position:absolute;left:58158;top:11342;width:4101;height:4289;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a6cee9" stroked="f" strokeweight=".113mm">
                  <v:stroke joinstyle="miter"/>
                  <v:path arrowok="t" o:connecttype="custom" o:connectlocs="386335,726;125360,75321;111846,93271;111846,290016;74564,279759;0,354355;74564,428950;149128,354355;149128,181853;372820,118447;372820,215421;335538,205164;260974,279759;335538,354355;410102,279759;410102,18675;402645,3756;386335,726;74564,391652;37282,354355;74564,317057;111846,354355;74564,391652;149128,143157;149128,107257;372820,43385;372820,79750;149128,143157;335538,317057;298255,279759;335538,242461;372820,279759;335538,317057" o:connectangles="0,0,0,0,0,0,0,0,0,0,0,0,0,0,0,0,0,0,0,0,0,0,0,0,0,0,0,0,0,0,0,0,0"/>
                </v:shape>
                <v:shape id="Voľný tvar 108" o:spid="_x0000_s1065" style="position:absolute;left:94328;top:2809;width:2611;height:2730;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0f4f3" stroked="f" strokeweight=".113mm">
                  <v:stroke joinstyle="miter"/>
                  <v:path arrowok="t" o:connecttype="custom" o:connectlocs="245965,462;79812,47955;71208,59383;71208,184644;47472,178113;0,225606;47472,273098;94944,225606;94944,115780;237360,75411;237360,137151;213624,130621;166152,178113;213624,225606;261096,178113;261096,11890;256349,2392;245965,462;47472,249352;23736,225606;47472,201860;71208,225606;47472,249352;94944,91143;94944,68287;237360,27622;237360,50774;94944,91143;213624,201860;189888,178113;213624,154367;237360,178113;213624,201860" o:connectangles="0,0,0,0,0,0,0,0,0,0,0,0,0,0,0,0,0,0,0,0,0,0,0,0,0,0,0,0,0,0,0,0,0"/>
                </v:shape>
              </v:group>
              <v:group id="Grafika 97" o:spid="_x0000_s1066" style="position:absolute;left:15041;top:2451;width:5061;height:10973" coordorigin="45070,5458" coordsize="20469,4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Voľný tvar 102" o:spid="_x0000_s1067" style="position:absolute;left:56243;top:40009;width:9296;height:9761;visibility:visible;mso-wrap-style:square;v-text-anchor:middle" coordsize="649181,6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910476,8737;868642,2346;310852,188278;278896,232436;278896,629864;185930,604297;0,790229;185930,976160;371861,790229;371861,266136;836687,110999;836687,444513;743720,418948;557791,604879;743720,790811;929651,604879;929651,47086;910476,8737;185930,883195;92965,790229;185930,697264;278896,790229;185930,883195;743720,697264;650755,604297;743720,511332;836687,604297;743720,697264" o:connectangles="0,0,0,0,0,0,0,0,0,0,0,0,0,0,0,0,0,0,0,0,0,0,0,0,0,0,0,0"/>
                </v:shape>
                <v:shape id="Voľný tvar 103" o:spid="_x0000_s1068" style="position:absolute;left:45070;top:5458;width:4235;height:4432;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d6566" stroked="f" strokeweight=".113mm">
                  <v:stroke joinstyle="miter"/>
                  <v:path arrowok="t" o:connecttype="custom" o:connectlocs="398987,750;129466,77832;115509,96380;115509,299684;77006,289085;0,366168;77006,443250;154012,366168;154012,187915;385030,122395;385030,222602;346527,212003;269521,289085;346527,366168;423533,289085;423533,19298;415832,3882;398987,750;77006,404709;38503,366168;77006,327627;115509,366168;77006,404709;154012,147929;154012,110833;385030,44832;385030,82409;154012,147929;346527,327627;308023,289085;346527,250544;385030,289085;346527,327627" o:connectangles="0,0,0,0,0,0,0,0,0,0,0,0,0,0,0,0,0,0,0,0,0,0,0,0,0,0,0,0,0,0,0,0,0"/>
                </v:shape>
              </v:group>
            </v:group>
          </w:pict>
        </mc:Fallback>
      </mc:AlternateContent>
    </w:r>
    <w:r w:rsidR="004A5EC8">
      <w:rPr>
        <w:lang w:val="sk-SK" w:eastAsia="sk-SK"/>
      </w:rPr>
      <mc:AlternateContent>
        <mc:Choice Requires="wpg">
          <w:drawing>
            <wp:anchor distT="0" distB="0" distL="114300" distR="114300" simplePos="0" relativeHeight="251656192" behindDoc="0" locked="0" layoutInCell="1" allowOverlap="1" wp14:anchorId="4ADA6609" wp14:editId="4284A375">
              <wp:simplePos x="0" y="0"/>
              <wp:positionH relativeFrom="column">
                <wp:posOffset>-189865</wp:posOffset>
              </wp:positionH>
              <wp:positionV relativeFrom="paragraph">
                <wp:posOffset>69850</wp:posOffset>
              </wp:positionV>
              <wp:extent cx="3276600" cy="1569720"/>
              <wp:effectExtent l="0" t="0" r="19050" b="0"/>
              <wp:wrapNone/>
              <wp:docPr id="9" name="Skupina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3276600" cy="1569720"/>
                        <a:chOff x="0" y="0"/>
                        <a:chExt cx="2012534" cy="1342445"/>
                      </a:xfrm>
                    </wpg:grpSpPr>
                    <wpg:grpSp>
                      <wpg:cNvPr id="10" name="Skupina 749"/>
                      <wpg:cNvGrpSpPr/>
                      <wpg:grpSpPr>
                        <a:xfrm>
                          <a:off x="0" y="248033"/>
                          <a:ext cx="2012534" cy="653125"/>
                          <a:chOff x="0" y="585459"/>
                          <a:chExt cx="3868102" cy="1255643"/>
                        </a:xfrm>
                      </wpg:grpSpPr>
                      <wps:wsp>
                        <wps:cNvPr id="11" name="Voľný tvar 26"/>
                        <wps:cNvSpPr/>
                        <wps:spPr>
                          <a:xfrm>
                            <a:off x="2514600" y="791084"/>
                            <a:ext cx="466725" cy="666376"/>
                          </a:xfrm>
                          <a:custGeom>
                            <a:avLst/>
                            <a:gdLst>
                              <a:gd name="connsiteX0" fmla="*/ 0 w 466725"/>
                              <a:gd name="connsiteY0" fmla="*/ 673040 h 666376"/>
                              <a:gd name="connsiteX1" fmla="*/ 240982 w 466725"/>
                              <a:gd name="connsiteY1" fmla="*/ 0 h 666376"/>
                              <a:gd name="connsiteX2" fmla="*/ 470535 w 466725"/>
                              <a:gd name="connsiteY2" fmla="*/ 668280 h 666376"/>
                            </a:gdLst>
                            <a:ahLst/>
                            <a:cxnLst>
                              <a:cxn ang="0">
                                <a:pos x="connsiteX0" y="connsiteY0"/>
                              </a:cxn>
                              <a:cxn ang="0">
                                <a:pos x="connsiteX1" y="connsiteY1"/>
                              </a:cxn>
                              <a:cxn ang="0">
                                <a:pos x="connsiteX2" y="connsiteY2"/>
                              </a:cxn>
                            </a:cxnLst>
                            <a:rect l="l" t="t" r="r" b="b"/>
                            <a:pathLst>
                              <a:path w="466725" h="666376">
                                <a:moveTo>
                                  <a:pt x="0" y="673040"/>
                                </a:moveTo>
                                <a:lnTo>
                                  <a:pt x="240982" y="0"/>
                                </a:lnTo>
                                <a:lnTo>
                                  <a:pt x="470535" y="668280"/>
                                </a:lnTo>
                                <a:close/>
                              </a:path>
                            </a:pathLst>
                          </a:custGeom>
                          <a:solidFill>
                            <a:schemeClr val="accent6">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Voľný tvar 27"/>
                        <wps:cNvSpPr/>
                        <wps:spPr>
                          <a:xfrm>
                            <a:off x="2744152" y="1047163"/>
                            <a:ext cx="9525" cy="580699"/>
                          </a:xfrm>
                          <a:custGeom>
                            <a:avLst/>
                            <a:gdLst>
                              <a:gd name="connsiteX0" fmla="*/ 0 w 0"/>
                              <a:gd name="connsiteY0" fmla="*/ 0 h 580699"/>
                              <a:gd name="connsiteX1" fmla="*/ 0 w 0"/>
                              <a:gd name="connsiteY1" fmla="*/ 586411 h 580699"/>
                            </a:gdLst>
                            <a:ahLst/>
                            <a:cxnLst>
                              <a:cxn ang="0">
                                <a:pos x="connsiteX0" y="connsiteY0"/>
                              </a:cxn>
                              <a:cxn ang="0">
                                <a:pos x="connsiteX1" y="connsiteY1"/>
                              </a:cxn>
                            </a:cxnLst>
                            <a:rect l="l" t="t" r="r" b="b"/>
                            <a:pathLst>
                              <a:path h="580699">
                                <a:moveTo>
                                  <a:pt x="0" y="0"/>
                                </a:moveTo>
                                <a:lnTo>
                                  <a:pt x="0" y="586411"/>
                                </a:lnTo>
                              </a:path>
                            </a:pathLst>
                          </a:custGeom>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Voľný tvar 28"/>
                        <wps:cNvSpPr/>
                        <wps:spPr>
                          <a:xfrm>
                            <a:off x="2650807" y="1288962"/>
                            <a:ext cx="200025" cy="95197"/>
                          </a:xfrm>
                          <a:custGeom>
                            <a:avLst/>
                            <a:gdLst>
                              <a:gd name="connsiteX0" fmla="*/ 0 w 200025"/>
                              <a:gd name="connsiteY0" fmla="*/ 26655 h 95196"/>
                              <a:gd name="connsiteX1" fmla="*/ 95250 w 200025"/>
                              <a:gd name="connsiteY1" fmla="*/ 102812 h 95196"/>
                              <a:gd name="connsiteX2" fmla="*/ 200978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5250" y="102812"/>
                                </a:lnTo>
                                <a:lnTo>
                                  <a:pt x="200978"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Voľný tvar 29"/>
                        <wps:cNvSpPr/>
                        <wps:spPr>
                          <a:xfrm>
                            <a:off x="2680335" y="1199477"/>
                            <a:ext cx="152400" cy="85677"/>
                          </a:xfrm>
                          <a:custGeom>
                            <a:avLst/>
                            <a:gdLst>
                              <a:gd name="connsiteX0" fmla="*/ 0 w 152400"/>
                              <a:gd name="connsiteY0" fmla="*/ 21895 h 85676"/>
                              <a:gd name="connsiteX1" fmla="*/ 63818 w 152400"/>
                              <a:gd name="connsiteY1" fmla="*/ 89485 h 85676"/>
                              <a:gd name="connsiteX2" fmla="*/ 158115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8" y="89485"/>
                                </a:lnTo>
                                <a:lnTo>
                                  <a:pt x="158115"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Voľný tvar 30"/>
                        <wps:cNvSpPr/>
                        <wps:spPr>
                          <a:xfrm>
                            <a:off x="2681287" y="1088097"/>
                            <a:ext cx="114300" cy="76157"/>
                          </a:xfrm>
                          <a:custGeom>
                            <a:avLst/>
                            <a:gdLst>
                              <a:gd name="connsiteX0" fmla="*/ 0 w 114300"/>
                              <a:gd name="connsiteY0" fmla="*/ 19039 h 76157"/>
                              <a:gd name="connsiteX1" fmla="*/ 62865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1920"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Voľný tvar 31"/>
                        <wps:cNvSpPr/>
                        <wps:spPr>
                          <a:xfrm>
                            <a:off x="2702242" y="1444133"/>
                            <a:ext cx="9525" cy="19039"/>
                          </a:xfrm>
                          <a:custGeom>
                            <a:avLst/>
                            <a:gdLst>
                              <a:gd name="connsiteX0" fmla="*/ 0 w 9525"/>
                              <a:gd name="connsiteY0" fmla="*/ 0 h 19039"/>
                              <a:gd name="connsiteX1" fmla="*/ 0 w 9525"/>
                              <a:gd name="connsiteY1" fmla="*/ 0 h 19039"/>
                              <a:gd name="connsiteX2" fmla="*/ 13335 w 9525"/>
                              <a:gd name="connsiteY2" fmla="*/ 19991 h 19039"/>
                            </a:gdLst>
                            <a:ahLst/>
                            <a:cxnLst>
                              <a:cxn ang="0">
                                <a:pos x="connsiteX0" y="connsiteY0"/>
                              </a:cxn>
                              <a:cxn ang="0">
                                <a:pos x="connsiteX1" y="connsiteY1"/>
                              </a:cxn>
                              <a:cxn ang="0">
                                <a:pos x="connsiteX2" y="connsiteY2"/>
                              </a:cxn>
                            </a:cxnLst>
                            <a:rect l="l" t="t" r="r" b="b"/>
                            <a:pathLst>
                              <a:path w="9525" h="19039">
                                <a:moveTo>
                                  <a:pt x="0" y="0"/>
                                </a:moveTo>
                                <a:lnTo>
                                  <a:pt x="0" y="0"/>
                                </a:lnTo>
                                <a:lnTo>
                                  <a:pt x="13335" y="19991"/>
                                </a:lnTo>
                                <a:close/>
                              </a:path>
                            </a:pathLst>
                          </a:custGeom>
                          <a:solidFill>
                            <a:srgbClr val="E9CCA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Voľný tvar 33"/>
                        <wps:cNvSpPr/>
                        <wps:spPr>
                          <a:xfrm>
                            <a:off x="2715577" y="1464124"/>
                            <a:ext cx="9525" cy="952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solidFill>
                            <a:srgbClr val="9FD6D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Voľný tvar 60"/>
                        <wps:cNvSpPr/>
                        <wps:spPr>
                          <a:xfrm>
                            <a:off x="3388042" y="1024315"/>
                            <a:ext cx="38100" cy="38079"/>
                          </a:xfrm>
                          <a:custGeom>
                            <a:avLst/>
                            <a:gdLst>
                              <a:gd name="connsiteX0" fmla="*/ 45720 w 38100"/>
                              <a:gd name="connsiteY0" fmla="*/ 22847 h 38078"/>
                              <a:gd name="connsiteX1" fmla="*/ 22860 w 38100"/>
                              <a:gd name="connsiteY1" fmla="*/ 45694 h 38078"/>
                              <a:gd name="connsiteX2" fmla="*/ 0 w 38100"/>
                              <a:gd name="connsiteY2" fmla="*/ 22847 h 38078"/>
                              <a:gd name="connsiteX3" fmla="*/ 22860 w 38100"/>
                              <a:gd name="connsiteY3" fmla="*/ 0 h 38078"/>
                              <a:gd name="connsiteX4" fmla="*/ 45720 w 38100"/>
                              <a:gd name="connsiteY4" fmla="*/ 22847 h 380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078">
                                <a:moveTo>
                                  <a:pt x="45720" y="22847"/>
                                </a:moveTo>
                                <a:cubicBezTo>
                                  <a:pt x="45720" y="35223"/>
                                  <a:pt x="35243" y="45694"/>
                                  <a:pt x="22860" y="45694"/>
                                </a:cubicBezTo>
                                <a:cubicBezTo>
                                  <a:pt x="9525" y="45694"/>
                                  <a:pt x="0" y="35223"/>
                                  <a:pt x="0" y="22847"/>
                                </a:cubicBezTo>
                                <a:cubicBezTo>
                                  <a:pt x="0" y="10472"/>
                                  <a:pt x="10478" y="0"/>
                                  <a:pt x="22860" y="0"/>
                                </a:cubicBezTo>
                                <a:cubicBezTo>
                                  <a:pt x="35243" y="0"/>
                                  <a:pt x="45720" y="10472"/>
                                  <a:pt x="45720" y="2284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Voľný tvar 61"/>
                        <wps:cNvSpPr/>
                        <wps:spPr>
                          <a:xfrm>
                            <a:off x="0" y="585459"/>
                            <a:ext cx="581025" cy="828211"/>
                          </a:xfrm>
                          <a:custGeom>
                            <a:avLst/>
                            <a:gdLst>
                              <a:gd name="connsiteX0" fmla="*/ 0 w 581025"/>
                              <a:gd name="connsiteY0" fmla="*/ 834875 h 828210"/>
                              <a:gd name="connsiteX1" fmla="*/ 298133 w 581025"/>
                              <a:gd name="connsiteY1" fmla="*/ 0 h 828210"/>
                              <a:gd name="connsiteX2" fmla="*/ 583883 w 581025"/>
                              <a:gd name="connsiteY2" fmla="*/ 829163 h 828210"/>
                            </a:gdLst>
                            <a:ahLst/>
                            <a:cxnLst>
                              <a:cxn ang="0">
                                <a:pos x="connsiteX0" y="connsiteY0"/>
                              </a:cxn>
                              <a:cxn ang="0">
                                <a:pos x="connsiteX1" y="connsiteY1"/>
                              </a:cxn>
                              <a:cxn ang="0">
                                <a:pos x="connsiteX2" y="connsiteY2"/>
                              </a:cxn>
                            </a:cxnLst>
                            <a:rect l="l" t="t" r="r" b="b"/>
                            <a:pathLst>
                              <a:path w="581025" h="828210">
                                <a:moveTo>
                                  <a:pt x="0" y="834875"/>
                                </a:moveTo>
                                <a:lnTo>
                                  <a:pt x="298133" y="0"/>
                                </a:lnTo>
                                <a:lnTo>
                                  <a:pt x="583883" y="829163"/>
                                </a:lnTo>
                                <a:close/>
                              </a:path>
                            </a:pathLst>
                          </a:custGeom>
                          <a:solidFill>
                            <a:schemeClr val="accent6">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Voľný tvar 62"/>
                        <wps:cNvSpPr/>
                        <wps:spPr>
                          <a:xfrm>
                            <a:off x="283845" y="903416"/>
                            <a:ext cx="9525" cy="723494"/>
                          </a:xfrm>
                          <a:custGeom>
                            <a:avLst/>
                            <a:gdLst>
                              <a:gd name="connsiteX0" fmla="*/ 0 w 0"/>
                              <a:gd name="connsiteY0" fmla="*/ 0 h 723494"/>
                              <a:gd name="connsiteX1" fmla="*/ 0 w 0"/>
                              <a:gd name="connsiteY1" fmla="*/ 728254 h 723494"/>
                            </a:gdLst>
                            <a:ahLst/>
                            <a:cxnLst>
                              <a:cxn ang="0">
                                <a:pos x="connsiteX0" y="connsiteY0"/>
                              </a:cxn>
                              <a:cxn ang="0">
                                <a:pos x="connsiteX1" y="connsiteY1"/>
                              </a:cxn>
                            </a:cxnLst>
                            <a:rect l="l" t="t" r="r" b="b"/>
                            <a:pathLst>
                              <a:path h="723494">
                                <a:moveTo>
                                  <a:pt x="0" y="0"/>
                                </a:moveTo>
                                <a:lnTo>
                                  <a:pt x="0" y="728254"/>
                                </a:lnTo>
                              </a:path>
                            </a:pathLst>
                          </a:custGeom>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Voľný tvar 63"/>
                        <wps:cNvSpPr/>
                        <wps:spPr>
                          <a:xfrm>
                            <a:off x="167640" y="1204237"/>
                            <a:ext cx="247650" cy="123756"/>
                          </a:xfrm>
                          <a:custGeom>
                            <a:avLst/>
                            <a:gdLst>
                              <a:gd name="connsiteX0" fmla="*/ 0 w 247650"/>
                              <a:gd name="connsiteY0" fmla="*/ 32367 h 123755"/>
                              <a:gd name="connsiteX1" fmla="*/ 119063 w 247650"/>
                              <a:gd name="connsiteY1" fmla="*/ 127563 h 123755"/>
                              <a:gd name="connsiteX2" fmla="*/ 249555 w 247650"/>
                              <a:gd name="connsiteY2" fmla="*/ 0 h 123755"/>
                            </a:gdLst>
                            <a:ahLst/>
                            <a:cxnLst>
                              <a:cxn ang="0">
                                <a:pos x="connsiteX0" y="connsiteY0"/>
                              </a:cxn>
                              <a:cxn ang="0">
                                <a:pos x="connsiteX1" y="connsiteY1"/>
                              </a:cxn>
                              <a:cxn ang="0">
                                <a:pos x="connsiteX2" y="connsiteY2"/>
                              </a:cxn>
                            </a:cxnLst>
                            <a:rect l="l" t="t" r="r" b="b"/>
                            <a:pathLst>
                              <a:path w="247650" h="123755">
                                <a:moveTo>
                                  <a:pt x="0" y="32367"/>
                                </a:moveTo>
                                <a:lnTo>
                                  <a:pt x="119063" y="127563"/>
                                </a:lnTo>
                                <a:lnTo>
                                  <a:pt x="24955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Voľný tvar 64"/>
                        <wps:cNvSpPr/>
                        <wps:spPr>
                          <a:xfrm>
                            <a:off x="204787" y="1092857"/>
                            <a:ext cx="190500" cy="104716"/>
                          </a:xfrm>
                          <a:custGeom>
                            <a:avLst/>
                            <a:gdLst>
                              <a:gd name="connsiteX0" fmla="*/ 0 w 190500"/>
                              <a:gd name="connsiteY0" fmla="*/ 26655 h 104716"/>
                              <a:gd name="connsiteX1" fmla="*/ 79057 w 190500"/>
                              <a:gd name="connsiteY1" fmla="*/ 111380 h 104716"/>
                              <a:gd name="connsiteX2" fmla="*/ 196215 w 190500"/>
                              <a:gd name="connsiteY2" fmla="*/ 0 h 104716"/>
                            </a:gdLst>
                            <a:ahLst/>
                            <a:cxnLst>
                              <a:cxn ang="0">
                                <a:pos x="connsiteX0" y="connsiteY0"/>
                              </a:cxn>
                              <a:cxn ang="0">
                                <a:pos x="connsiteX1" y="connsiteY1"/>
                              </a:cxn>
                              <a:cxn ang="0">
                                <a:pos x="connsiteX2" y="connsiteY2"/>
                              </a:cxn>
                            </a:cxnLst>
                            <a:rect l="l" t="t" r="r" b="b"/>
                            <a:pathLst>
                              <a:path w="190500" h="104716">
                                <a:moveTo>
                                  <a:pt x="0" y="26655"/>
                                </a:moveTo>
                                <a:lnTo>
                                  <a:pt x="79057" y="111380"/>
                                </a:lnTo>
                                <a:lnTo>
                                  <a:pt x="19621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oľný tvar 65"/>
                        <wps:cNvSpPr/>
                        <wps:spPr>
                          <a:xfrm>
                            <a:off x="206692" y="953870"/>
                            <a:ext cx="142875" cy="95197"/>
                          </a:xfrm>
                          <a:custGeom>
                            <a:avLst/>
                            <a:gdLst>
                              <a:gd name="connsiteX0" fmla="*/ 0 w 142875"/>
                              <a:gd name="connsiteY0" fmla="*/ 23799 h 95196"/>
                              <a:gd name="connsiteX1" fmla="*/ 77153 w 142875"/>
                              <a:gd name="connsiteY1" fmla="*/ 98053 h 95196"/>
                              <a:gd name="connsiteX2" fmla="*/ 151448 w 142875"/>
                              <a:gd name="connsiteY2" fmla="*/ 0 h 95196"/>
                            </a:gdLst>
                            <a:ahLst/>
                            <a:cxnLst>
                              <a:cxn ang="0">
                                <a:pos x="connsiteX0" y="connsiteY0"/>
                              </a:cxn>
                              <a:cxn ang="0">
                                <a:pos x="connsiteX1" y="connsiteY1"/>
                              </a:cxn>
                              <a:cxn ang="0">
                                <a:pos x="connsiteX2" y="connsiteY2"/>
                              </a:cxn>
                            </a:cxnLst>
                            <a:rect l="l" t="t" r="r" b="b"/>
                            <a:pathLst>
                              <a:path w="142875" h="95196">
                                <a:moveTo>
                                  <a:pt x="0" y="23799"/>
                                </a:moveTo>
                                <a:lnTo>
                                  <a:pt x="77153" y="98053"/>
                                </a:lnTo>
                                <a:lnTo>
                                  <a:pt x="151448"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oľný tvar 66"/>
                        <wps:cNvSpPr/>
                        <wps:spPr>
                          <a:xfrm>
                            <a:off x="837247" y="811075"/>
                            <a:ext cx="428625" cy="656857"/>
                          </a:xfrm>
                          <a:custGeom>
                            <a:avLst/>
                            <a:gdLst>
                              <a:gd name="connsiteX0" fmla="*/ 428625 w 428625"/>
                              <a:gd name="connsiteY0" fmla="*/ 333188 h 656856"/>
                              <a:gd name="connsiteX1" fmla="*/ 214313 w 428625"/>
                              <a:gd name="connsiteY1" fmla="*/ 666376 h 656856"/>
                              <a:gd name="connsiteX2" fmla="*/ 0 w 428625"/>
                              <a:gd name="connsiteY2" fmla="*/ 333188 h 656856"/>
                              <a:gd name="connsiteX3" fmla="*/ 214313 w 428625"/>
                              <a:gd name="connsiteY3" fmla="*/ 0 h 656856"/>
                              <a:gd name="connsiteX4" fmla="*/ 428625 w 428625"/>
                              <a:gd name="connsiteY4" fmla="*/ 333188 h 656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56856">
                                <a:moveTo>
                                  <a:pt x="428625" y="333188"/>
                                </a:moveTo>
                                <a:cubicBezTo>
                                  <a:pt x="428625" y="517203"/>
                                  <a:pt x="332674" y="666376"/>
                                  <a:pt x="214313" y="666376"/>
                                </a:cubicBezTo>
                                <a:cubicBezTo>
                                  <a:pt x="95951" y="666376"/>
                                  <a:pt x="0" y="517203"/>
                                  <a:pt x="0" y="333188"/>
                                </a:cubicBezTo>
                                <a:cubicBezTo>
                                  <a:pt x="0" y="149173"/>
                                  <a:pt x="95951" y="0"/>
                                  <a:pt x="214313" y="0"/>
                                </a:cubicBezTo>
                                <a:cubicBezTo>
                                  <a:pt x="332674" y="0"/>
                                  <a:pt x="428625" y="149173"/>
                                  <a:pt x="428625" y="333188"/>
                                </a:cubicBezTo>
                                <a:close/>
                              </a:path>
                            </a:pathLst>
                          </a:custGeom>
                          <a:solidFill>
                            <a:schemeClr val="accent4">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oľný tvar 67"/>
                        <wps:cNvSpPr/>
                        <wps:spPr>
                          <a:xfrm>
                            <a:off x="1051560" y="102336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Voľný tvar 68"/>
                        <wps:cNvSpPr/>
                        <wps:spPr>
                          <a:xfrm>
                            <a:off x="958214" y="1266115"/>
                            <a:ext cx="200025" cy="95197"/>
                          </a:xfrm>
                          <a:custGeom>
                            <a:avLst/>
                            <a:gdLst>
                              <a:gd name="connsiteX0" fmla="*/ 0 w 200025"/>
                              <a:gd name="connsiteY0" fmla="*/ 25703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5703"/>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Voľný tvar 69"/>
                        <wps:cNvSpPr/>
                        <wps:spPr>
                          <a:xfrm>
                            <a:off x="987742" y="1175678"/>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Voľný tvar 70"/>
                        <wps:cNvSpPr/>
                        <wps:spPr>
                          <a:xfrm>
                            <a:off x="989647" y="1063346"/>
                            <a:ext cx="114300" cy="76157"/>
                          </a:xfrm>
                          <a:custGeom>
                            <a:avLst/>
                            <a:gdLst>
                              <a:gd name="connsiteX0" fmla="*/ 0 w 114300"/>
                              <a:gd name="connsiteY0" fmla="*/ 19991 h 76157"/>
                              <a:gd name="connsiteX1" fmla="*/ 61913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991"/>
                                </a:moveTo>
                                <a:lnTo>
                                  <a:pt x="61913" y="79013"/>
                                </a:lnTo>
                                <a:lnTo>
                                  <a:pt x="12192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Voľný tvar 71"/>
                        <wps:cNvSpPr/>
                        <wps:spPr>
                          <a:xfrm>
                            <a:off x="3060382" y="825355"/>
                            <a:ext cx="428625" cy="685416"/>
                          </a:xfrm>
                          <a:custGeom>
                            <a:avLst/>
                            <a:gdLst>
                              <a:gd name="connsiteX0" fmla="*/ 428625 w 428625"/>
                              <a:gd name="connsiteY0" fmla="*/ 347468 h 685415"/>
                              <a:gd name="connsiteX1" fmla="*/ 214312 w 428625"/>
                              <a:gd name="connsiteY1" fmla="*/ 694935 h 685415"/>
                              <a:gd name="connsiteX2" fmla="*/ 0 w 428625"/>
                              <a:gd name="connsiteY2" fmla="*/ 347468 h 685415"/>
                              <a:gd name="connsiteX3" fmla="*/ 214312 w 428625"/>
                              <a:gd name="connsiteY3" fmla="*/ 0 h 685415"/>
                              <a:gd name="connsiteX4" fmla="*/ 428625 w 428625"/>
                              <a:gd name="connsiteY4" fmla="*/ 347468 h 685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85415">
                                <a:moveTo>
                                  <a:pt x="428625" y="347468"/>
                                </a:moveTo>
                                <a:cubicBezTo>
                                  <a:pt x="428625" y="539369"/>
                                  <a:pt x="332674" y="694935"/>
                                  <a:pt x="214312" y="694935"/>
                                </a:cubicBezTo>
                                <a:cubicBezTo>
                                  <a:pt x="95951" y="694935"/>
                                  <a:pt x="0" y="539369"/>
                                  <a:pt x="0" y="347468"/>
                                </a:cubicBezTo>
                                <a:cubicBezTo>
                                  <a:pt x="0" y="155567"/>
                                  <a:pt x="95951" y="0"/>
                                  <a:pt x="214312" y="0"/>
                                </a:cubicBezTo>
                                <a:cubicBezTo>
                                  <a:pt x="332674" y="0"/>
                                  <a:pt x="428625" y="155567"/>
                                  <a:pt x="428625" y="347468"/>
                                </a:cubicBezTo>
                                <a:close/>
                              </a:path>
                            </a:pathLst>
                          </a:custGeom>
                          <a:solidFill>
                            <a:schemeClr val="accent4">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Voľný tvar 72"/>
                        <wps:cNvSpPr/>
                        <wps:spPr>
                          <a:xfrm>
                            <a:off x="3274695" y="106715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Voľný tvar 73"/>
                        <wps:cNvSpPr/>
                        <wps:spPr>
                          <a:xfrm>
                            <a:off x="3180397" y="1309905"/>
                            <a:ext cx="200025" cy="95197"/>
                          </a:xfrm>
                          <a:custGeom>
                            <a:avLst/>
                            <a:gdLst>
                              <a:gd name="connsiteX0" fmla="*/ 0 w 200025"/>
                              <a:gd name="connsiteY0" fmla="*/ 26655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Voľný tvar 74"/>
                        <wps:cNvSpPr/>
                        <wps:spPr>
                          <a:xfrm>
                            <a:off x="3210877" y="1219469"/>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Voľný tvar 75"/>
                        <wps:cNvSpPr/>
                        <wps:spPr>
                          <a:xfrm>
                            <a:off x="3211829" y="1108089"/>
                            <a:ext cx="114300" cy="76157"/>
                          </a:xfrm>
                          <a:custGeom>
                            <a:avLst/>
                            <a:gdLst>
                              <a:gd name="connsiteX0" fmla="*/ 0 w 114300"/>
                              <a:gd name="connsiteY0" fmla="*/ 19039 h 76157"/>
                              <a:gd name="connsiteX1" fmla="*/ 62865 w 114300"/>
                              <a:gd name="connsiteY1" fmla="*/ 79013 h 76157"/>
                              <a:gd name="connsiteX2" fmla="*/ 122873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2873"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Voľný tvar 76"/>
                        <wps:cNvSpPr/>
                        <wps:spPr>
                          <a:xfrm>
                            <a:off x="416242" y="1076674"/>
                            <a:ext cx="400050" cy="580699"/>
                          </a:xfrm>
                          <a:custGeom>
                            <a:avLst/>
                            <a:gdLst>
                              <a:gd name="connsiteX0" fmla="*/ 0 w 400050"/>
                              <a:gd name="connsiteY0" fmla="*/ 580700 h 580699"/>
                              <a:gd name="connsiteX1" fmla="*/ 207645 w 400050"/>
                              <a:gd name="connsiteY1" fmla="*/ 0 h 580699"/>
                              <a:gd name="connsiteX2" fmla="*/ 405765 w 400050"/>
                              <a:gd name="connsiteY2" fmla="*/ 576892 h 580699"/>
                            </a:gdLst>
                            <a:ahLst/>
                            <a:cxnLst>
                              <a:cxn ang="0">
                                <a:pos x="connsiteX0" y="connsiteY0"/>
                              </a:cxn>
                              <a:cxn ang="0">
                                <a:pos x="connsiteX1" y="connsiteY1"/>
                              </a:cxn>
                              <a:cxn ang="0">
                                <a:pos x="connsiteX2" y="connsiteY2"/>
                              </a:cxn>
                            </a:cxnLst>
                            <a:rect l="l" t="t" r="r" b="b"/>
                            <a:pathLst>
                              <a:path w="400050" h="580699">
                                <a:moveTo>
                                  <a:pt x="0" y="580700"/>
                                </a:moveTo>
                                <a:lnTo>
                                  <a:pt x="207645" y="0"/>
                                </a:lnTo>
                                <a:lnTo>
                                  <a:pt x="405765" y="576892"/>
                                </a:lnTo>
                                <a:close/>
                              </a:path>
                            </a:pathLst>
                          </a:custGeom>
                          <a:solidFill>
                            <a:schemeClr val="accent6">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Voľný tvar 77"/>
                        <wps:cNvSpPr/>
                        <wps:spPr>
                          <a:xfrm>
                            <a:off x="621030" y="1328945"/>
                            <a:ext cx="9525" cy="504542"/>
                          </a:xfrm>
                          <a:custGeom>
                            <a:avLst/>
                            <a:gdLst>
                              <a:gd name="connsiteX0" fmla="*/ 0 w 0"/>
                              <a:gd name="connsiteY0" fmla="*/ 0 h 504542"/>
                              <a:gd name="connsiteX1" fmla="*/ 0 w 0"/>
                              <a:gd name="connsiteY1" fmla="*/ 505494 h 504542"/>
                            </a:gdLst>
                            <a:ahLst/>
                            <a:cxnLst>
                              <a:cxn ang="0">
                                <a:pos x="connsiteX0" y="connsiteY0"/>
                              </a:cxn>
                              <a:cxn ang="0">
                                <a:pos x="connsiteX1" y="connsiteY1"/>
                              </a:cxn>
                            </a:cxnLst>
                            <a:rect l="l" t="t" r="r" b="b"/>
                            <a:pathLst>
                              <a:path h="504542">
                                <a:moveTo>
                                  <a:pt x="0" y="0"/>
                                </a:moveTo>
                                <a:lnTo>
                                  <a:pt x="0" y="505494"/>
                                </a:lnTo>
                              </a:path>
                            </a:pathLst>
                          </a:custGeom>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Voľný tvar 78"/>
                        <wps:cNvSpPr/>
                        <wps:spPr>
                          <a:xfrm>
                            <a:off x="540067" y="1537425"/>
                            <a:ext cx="171450" cy="85677"/>
                          </a:xfrm>
                          <a:custGeom>
                            <a:avLst/>
                            <a:gdLst>
                              <a:gd name="connsiteX0" fmla="*/ 0 w 171450"/>
                              <a:gd name="connsiteY0" fmla="*/ 22847 h 85676"/>
                              <a:gd name="connsiteX1" fmla="*/ 82868 w 171450"/>
                              <a:gd name="connsiteY1" fmla="*/ 88533 h 85676"/>
                              <a:gd name="connsiteX2" fmla="*/ 173355 w 171450"/>
                              <a:gd name="connsiteY2" fmla="*/ 0 h 85676"/>
                            </a:gdLst>
                            <a:ahLst/>
                            <a:cxnLst>
                              <a:cxn ang="0">
                                <a:pos x="connsiteX0" y="connsiteY0"/>
                              </a:cxn>
                              <a:cxn ang="0">
                                <a:pos x="connsiteX1" y="connsiteY1"/>
                              </a:cxn>
                              <a:cxn ang="0">
                                <a:pos x="connsiteX2" y="connsiteY2"/>
                              </a:cxn>
                            </a:cxnLst>
                            <a:rect l="l" t="t" r="r" b="b"/>
                            <a:pathLst>
                              <a:path w="171450" h="85676">
                                <a:moveTo>
                                  <a:pt x="0" y="22847"/>
                                </a:moveTo>
                                <a:lnTo>
                                  <a:pt x="82868" y="88533"/>
                                </a:lnTo>
                                <a:lnTo>
                                  <a:pt x="173355"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Voľný tvar 79"/>
                        <wps:cNvSpPr/>
                        <wps:spPr>
                          <a:xfrm>
                            <a:off x="565785" y="1459364"/>
                            <a:ext cx="133350" cy="76157"/>
                          </a:xfrm>
                          <a:custGeom>
                            <a:avLst/>
                            <a:gdLst>
                              <a:gd name="connsiteX0" fmla="*/ 0 w 133350"/>
                              <a:gd name="connsiteY0" fmla="*/ 19039 h 76157"/>
                              <a:gd name="connsiteX1" fmla="*/ 55245 w 133350"/>
                              <a:gd name="connsiteY1" fmla="*/ 78061 h 76157"/>
                              <a:gd name="connsiteX2" fmla="*/ 136208 w 133350"/>
                              <a:gd name="connsiteY2" fmla="*/ 0 h 76157"/>
                            </a:gdLst>
                            <a:ahLst/>
                            <a:cxnLst>
                              <a:cxn ang="0">
                                <a:pos x="connsiteX0" y="connsiteY0"/>
                              </a:cxn>
                              <a:cxn ang="0">
                                <a:pos x="connsiteX1" y="connsiteY1"/>
                              </a:cxn>
                              <a:cxn ang="0">
                                <a:pos x="connsiteX2" y="connsiteY2"/>
                              </a:cxn>
                            </a:cxnLst>
                            <a:rect l="l" t="t" r="r" b="b"/>
                            <a:pathLst>
                              <a:path w="133350" h="76157">
                                <a:moveTo>
                                  <a:pt x="0" y="19039"/>
                                </a:moveTo>
                                <a:lnTo>
                                  <a:pt x="55245" y="78061"/>
                                </a:lnTo>
                                <a:lnTo>
                                  <a:pt x="136208"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Voľný tvar 80"/>
                        <wps:cNvSpPr/>
                        <wps:spPr>
                          <a:xfrm>
                            <a:off x="566737" y="1364168"/>
                            <a:ext cx="104775" cy="66638"/>
                          </a:xfrm>
                          <a:custGeom>
                            <a:avLst/>
                            <a:gdLst>
                              <a:gd name="connsiteX0" fmla="*/ 0 w 104775"/>
                              <a:gd name="connsiteY0" fmla="*/ 16183 h 66637"/>
                              <a:gd name="connsiteX1" fmla="*/ 54293 w 104775"/>
                              <a:gd name="connsiteY1" fmla="*/ 67590 h 66637"/>
                              <a:gd name="connsiteX2" fmla="*/ 105727 w 104775"/>
                              <a:gd name="connsiteY2" fmla="*/ 0 h 66637"/>
                            </a:gdLst>
                            <a:ahLst/>
                            <a:cxnLst>
                              <a:cxn ang="0">
                                <a:pos x="connsiteX0" y="connsiteY0"/>
                              </a:cxn>
                              <a:cxn ang="0">
                                <a:pos x="connsiteX1" y="connsiteY1"/>
                              </a:cxn>
                              <a:cxn ang="0">
                                <a:pos x="connsiteX2" y="connsiteY2"/>
                              </a:cxn>
                            </a:cxnLst>
                            <a:rect l="l" t="t" r="r" b="b"/>
                            <a:pathLst>
                              <a:path w="104775" h="66637">
                                <a:moveTo>
                                  <a:pt x="0" y="16183"/>
                                </a:moveTo>
                                <a:lnTo>
                                  <a:pt x="54293" y="67590"/>
                                </a:lnTo>
                                <a:lnTo>
                                  <a:pt x="105727"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Voľný tvar 81"/>
                        <wps:cNvSpPr/>
                        <wps:spPr>
                          <a:xfrm>
                            <a:off x="3334702" y="879617"/>
                            <a:ext cx="533400" cy="771093"/>
                          </a:xfrm>
                          <a:custGeom>
                            <a:avLst/>
                            <a:gdLst>
                              <a:gd name="connsiteX0" fmla="*/ 0 w 533400"/>
                              <a:gd name="connsiteY0" fmla="*/ 774901 h 771092"/>
                              <a:gd name="connsiteX1" fmla="*/ 277177 w 533400"/>
                              <a:gd name="connsiteY1" fmla="*/ 0 h 771092"/>
                              <a:gd name="connsiteX2" fmla="*/ 541972 w 533400"/>
                              <a:gd name="connsiteY2" fmla="*/ 769189 h 771092"/>
                            </a:gdLst>
                            <a:ahLst/>
                            <a:cxnLst>
                              <a:cxn ang="0">
                                <a:pos x="connsiteX0" y="connsiteY0"/>
                              </a:cxn>
                              <a:cxn ang="0">
                                <a:pos x="connsiteX1" y="connsiteY1"/>
                              </a:cxn>
                              <a:cxn ang="0">
                                <a:pos x="connsiteX2" y="connsiteY2"/>
                              </a:cxn>
                            </a:cxnLst>
                            <a:rect l="l" t="t" r="r" b="b"/>
                            <a:pathLst>
                              <a:path w="533400" h="771092">
                                <a:moveTo>
                                  <a:pt x="0" y="774901"/>
                                </a:moveTo>
                                <a:lnTo>
                                  <a:pt x="277177" y="0"/>
                                </a:lnTo>
                                <a:lnTo>
                                  <a:pt x="541972" y="769189"/>
                                </a:lnTo>
                                <a:close/>
                              </a:path>
                            </a:pathLst>
                          </a:custGeom>
                          <a:solidFill>
                            <a:schemeClr val="accent6">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Voľný tvar 82"/>
                        <wps:cNvSpPr/>
                        <wps:spPr>
                          <a:xfrm>
                            <a:off x="3597592" y="1174726"/>
                            <a:ext cx="9525" cy="666376"/>
                          </a:xfrm>
                          <a:custGeom>
                            <a:avLst/>
                            <a:gdLst>
                              <a:gd name="connsiteX0" fmla="*/ 0 w 0"/>
                              <a:gd name="connsiteY0" fmla="*/ 0 h 666376"/>
                              <a:gd name="connsiteX1" fmla="*/ 0 w 0"/>
                              <a:gd name="connsiteY1" fmla="*/ 674944 h 666376"/>
                            </a:gdLst>
                            <a:ahLst/>
                            <a:cxnLst>
                              <a:cxn ang="0">
                                <a:pos x="connsiteX0" y="connsiteY0"/>
                              </a:cxn>
                              <a:cxn ang="0">
                                <a:pos x="connsiteX1" y="connsiteY1"/>
                              </a:cxn>
                            </a:cxnLst>
                            <a:rect l="l" t="t" r="r" b="b"/>
                            <a:pathLst>
                              <a:path h="666376">
                                <a:moveTo>
                                  <a:pt x="0" y="0"/>
                                </a:moveTo>
                                <a:lnTo>
                                  <a:pt x="0" y="674944"/>
                                </a:lnTo>
                              </a:path>
                            </a:pathLst>
                          </a:custGeom>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Voľný tvar 83"/>
                        <wps:cNvSpPr/>
                        <wps:spPr>
                          <a:xfrm>
                            <a:off x="3490912" y="1452700"/>
                            <a:ext cx="228600" cy="114236"/>
                          </a:xfrm>
                          <a:custGeom>
                            <a:avLst/>
                            <a:gdLst>
                              <a:gd name="connsiteX0" fmla="*/ 0 w 228600"/>
                              <a:gd name="connsiteY0" fmla="*/ 30463 h 114235"/>
                              <a:gd name="connsiteX1" fmla="*/ 109538 w 228600"/>
                              <a:gd name="connsiteY1" fmla="*/ 118996 h 114235"/>
                              <a:gd name="connsiteX2" fmla="*/ 231457 w 228600"/>
                              <a:gd name="connsiteY2" fmla="*/ 0 h 114235"/>
                            </a:gdLst>
                            <a:ahLst/>
                            <a:cxnLst>
                              <a:cxn ang="0">
                                <a:pos x="connsiteX0" y="connsiteY0"/>
                              </a:cxn>
                              <a:cxn ang="0">
                                <a:pos x="connsiteX1" y="connsiteY1"/>
                              </a:cxn>
                              <a:cxn ang="0">
                                <a:pos x="connsiteX2" y="connsiteY2"/>
                              </a:cxn>
                            </a:cxnLst>
                            <a:rect l="l" t="t" r="r" b="b"/>
                            <a:pathLst>
                              <a:path w="228600" h="114235">
                                <a:moveTo>
                                  <a:pt x="0" y="30463"/>
                                </a:moveTo>
                                <a:lnTo>
                                  <a:pt x="109538" y="118996"/>
                                </a:lnTo>
                                <a:lnTo>
                                  <a:pt x="23145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Voľný tvar 84"/>
                        <wps:cNvSpPr/>
                        <wps:spPr>
                          <a:xfrm>
                            <a:off x="3525202" y="1349888"/>
                            <a:ext cx="180975" cy="95197"/>
                          </a:xfrm>
                          <a:custGeom>
                            <a:avLst/>
                            <a:gdLst>
                              <a:gd name="connsiteX0" fmla="*/ 0 w 180975"/>
                              <a:gd name="connsiteY0" fmla="*/ 24751 h 95196"/>
                              <a:gd name="connsiteX1" fmla="*/ 72390 w 180975"/>
                              <a:gd name="connsiteY1" fmla="*/ 102812 h 95196"/>
                              <a:gd name="connsiteX2" fmla="*/ 181927 w 180975"/>
                              <a:gd name="connsiteY2" fmla="*/ 0 h 95196"/>
                            </a:gdLst>
                            <a:ahLst/>
                            <a:cxnLst>
                              <a:cxn ang="0">
                                <a:pos x="connsiteX0" y="connsiteY0"/>
                              </a:cxn>
                              <a:cxn ang="0">
                                <a:pos x="connsiteX1" y="connsiteY1"/>
                              </a:cxn>
                              <a:cxn ang="0">
                                <a:pos x="connsiteX2" y="connsiteY2"/>
                              </a:cxn>
                            </a:cxnLst>
                            <a:rect l="l" t="t" r="r" b="b"/>
                            <a:pathLst>
                              <a:path w="180975" h="95196">
                                <a:moveTo>
                                  <a:pt x="0" y="24751"/>
                                </a:moveTo>
                                <a:lnTo>
                                  <a:pt x="72390" y="102812"/>
                                </a:lnTo>
                                <a:lnTo>
                                  <a:pt x="18192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Voľný tvar 85"/>
                        <wps:cNvSpPr/>
                        <wps:spPr>
                          <a:xfrm>
                            <a:off x="3526154" y="1221373"/>
                            <a:ext cx="133350" cy="85677"/>
                          </a:xfrm>
                          <a:custGeom>
                            <a:avLst/>
                            <a:gdLst>
                              <a:gd name="connsiteX0" fmla="*/ 0 w 133350"/>
                              <a:gd name="connsiteY0" fmla="*/ 21895 h 85676"/>
                              <a:gd name="connsiteX1" fmla="*/ 71438 w 133350"/>
                              <a:gd name="connsiteY1" fmla="*/ 90437 h 85676"/>
                              <a:gd name="connsiteX2" fmla="*/ 140970 w 133350"/>
                              <a:gd name="connsiteY2" fmla="*/ 0 h 85676"/>
                            </a:gdLst>
                            <a:ahLst/>
                            <a:cxnLst>
                              <a:cxn ang="0">
                                <a:pos x="connsiteX0" y="connsiteY0"/>
                              </a:cxn>
                              <a:cxn ang="0">
                                <a:pos x="connsiteX1" y="connsiteY1"/>
                              </a:cxn>
                              <a:cxn ang="0">
                                <a:pos x="connsiteX2" y="connsiteY2"/>
                              </a:cxn>
                            </a:cxnLst>
                            <a:rect l="l" t="t" r="r" b="b"/>
                            <a:pathLst>
                              <a:path w="133350" h="85676">
                                <a:moveTo>
                                  <a:pt x="0" y="21895"/>
                                </a:moveTo>
                                <a:lnTo>
                                  <a:pt x="71438" y="90437"/>
                                </a:lnTo>
                                <a:lnTo>
                                  <a:pt x="140970"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 name="Grafika 97"/>
                      <wpg:cNvGrpSpPr/>
                      <wpg:grpSpPr>
                        <a:xfrm>
                          <a:off x="6626" y="0"/>
                          <a:ext cx="1200150" cy="1226820"/>
                          <a:chOff x="4844353" y="280908"/>
                          <a:chExt cx="4849547" cy="4954538"/>
                        </a:xfrm>
                        <a:solidFill>
                          <a:schemeClr val="accent6"/>
                        </a:solidFill>
                      </wpg:grpSpPr>
                      <wps:wsp>
                        <wps:cNvPr id="53" name="Voľný tvar 99"/>
                        <wps:cNvSpPr/>
                        <wps:spPr>
                          <a:xfrm>
                            <a:off x="7489462" y="552231"/>
                            <a:ext cx="649180" cy="681640"/>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Voľný tvar 100"/>
                        <wps:cNvSpPr/>
                        <wps:spPr>
                          <a:xfrm>
                            <a:off x="4844353" y="4488886"/>
                            <a:ext cx="714100" cy="746560"/>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3">
                              <a:lumMod val="60000"/>
                              <a:lumOff val="4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Voľný tvar 104"/>
                        <wps:cNvSpPr/>
                        <wps:spPr>
                          <a:xfrm>
                            <a:off x="5815883" y="1134253"/>
                            <a:ext cx="410101" cy="428923"/>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1">
                              <a:lumMod val="60000"/>
                              <a:lumOff val="4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Voľný tvar 108"/>
                        <wps:cNvSpPr/>
                        <wps:spPr>
                          <a:xfrm>
                            <a:off x="9432804" y="280908"/>
                            <a:ext cx="261096" cy="273081"/>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2">
                              <a:lumMod val="20000"/>
                              <a:lumOff val="8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Grafika 97"/>
                      <wpg:cNvGrpSpPr/>
                      <wpg:grpSpPr>
                        <a:xfrm>
                          <a:off x="1504121" y="245165"/>
                          <a:ext cx="506095" cy="1097280"/>
                          <a:chOff x="4507017" y="545812"/>
                          <a:chExt cx="2046938" cy="4431234"/>
                        </a:xfrm>
                        <a:solidFill>
                          <a:schemeClr val="accent6"/>
                        </a:solidFill>
                      </wpg:grpSpPr>
                      <wps:wsp>
                        <wps:cNvPr id="58" name="Voľný tvar 102"/>
                        <wps:cNvSpPr/>
                        <wps:spPr>
                          <a:xfrm>
                            <a:off x="5624305" y="4000909"/>
                            <a:ext cx="929650" cy="976137"/>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Voľný tvar 103"/>
                        <wps:cNvSpPr/>
                        <wps:spPr>
                          <a:xfrm>
                            <a:off x="4507017" y="545812"/>
                            <a:ext cx="423532" cy="443222"/>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3"/>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7A2312" id="Skupina 9" o:spid="_x0000_s1026" style="position:absolute;margin-left:-14.95pt;margin-top:5.5pt;width:258pt;height:123.6pt;z-index:251656192;mso-width-relative:margin;mso-height-relative:margin" coordsize="20125,1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">
              <v:group id="Skupina 749" o:spid="_x0000_s1027" style="position:absolute;top:2480;width:20125;height:6531" coordorigin=",5854" coordsize="38681,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Voľný tvar 26" o:spid="_x0000_s1028" style="position:absolute;left:25146;top:7910;width:4667;height:6664;visibility:visible;mso-wrap-style:square;v-text-anchor:middle" coordsize="466725,66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" path="m,673040l240982,,470535,668280,,673040xe" fillcolor="#bde295 [1945]" stroked="f">
                  <v:stroke joinstyle="miter"/>
                  <v:path arrowok="t" o:connecttype="custom" o:connectlocs="0,673040;240982,0;470535,668280" o:connectangles="0,0,0"/>
                </v:shape>
                <v:shape id="Voľný tvar 27" o:spid="_x0000_s1029" style="position:absolute;left:27441;top:10471;width:95;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" path="m,l,586411e" filled="f" strokecolor="#7f7375" strokeweight=".26606mm">
                  <v:stroke joinstyle="miter"/>
                  <v:path arrowok="t" o:connecttype="custom" o:connectlocs="0,0;0,586411" o:connectangles="0,0"/>
                </v:shape>
                <v:shape id="Voľný tvar 28" o:spid="_x0000_s1030" style="position:absolute;left:26508;top:12889;width:2000;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" path="m,26655r95250,76157l200978,e" filled="f" strokecolor="#7f7375" strokeweight=".26606mm">
                  <v:stroke joinstyle="miter"/>
                  <v:path arrowok="t" o:connecttype="custom" o:connectlocs="0,26655;95250,102813;200978,0" o:connectangles="0,0,0"/>
                </v:shape>
                <v:shape id="Voľný tvar 29" o:spid="_x0000_s1031" style="position:absolute;left:26803;top:11994;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" path="m,21895l63818,89485,158115,e" filled="f" strokecolor="#7f7375" strokeweight=".26606mm">
                  <v:stroke joinstyle="miter"/>
                  <v:path arrowok="t" o:connecttype="custom" o:connectlocs="0,21895;63818,89486;158115,0" o:connectangles="0,0,0"/>
                </v:shape>
                <v:shape id="Voľný tvar 30" o:spid="_x0000_s1032" style="position:absolute;left:26812;top:10880;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" path="m,19039l62865,79013,121920,e" filled="f" strokecolor="#7f7375" strokeweight=".26606mm">
                  <v:stroke joinstyle="miter"/>
                  <v:path arrowok="t" o:connecttype="custom" o:connectlocs="0,19039;62865,79013;121920,0" o:connectangles="0,0,0"/>
                </v:shape>
                <v:shape id="Voľný tvar 31" o:spid="_x0000_s1033" style="position:absolute;left:27022;top:14441;width:95;height:190;visibility:visible;mso-wrap-style:square;v-text-anchor:middle" coordsize="9525,1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" path="m,l,,13335,19991,,xe" fillcolor="#e9ccad" stroked="f">
                  <v:stroke joinstyle="miter"/>
                  <v:path arrowok="t" o:connecttype="custom" o:connectlocs="0,0;0,0;13335,19991" o:connectangles="0,0,0"/>
                </v:shape>
                <v:shape id="Voľný tvar 33" o:spid="_x0000_s1034" style="position:absolute;left:27155;top:14641;width:96;height:95;visibility:visible;mso-wrap-style:square;v-text-anchor:middle" coordsize="95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" path="m,l,,,xe" fillcolor="#9fd6df" stroked="f">
                  <v:stroke joinstyle="miter"/>
                  <v:path arrowok="t" o:connecttype="custom" o:connectlocs="0,0;0,0;0,0" o:connectangles="0,0,0"/>
                </v:shape>
                <v:shape id="Voľný tvar 60" o:spid="_x0000_s1035" style="position:absolute;left:33880;top:10243;width:381;height:380;visibility:visible;mso-wrap-style:square;v-text-anchor:middle" coordsize="38100,3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" path="m45720,22847v,12376,-10477,22847,-22860,22847c9525,45694,,35223,,22847,,10472,10478,,22860,,35243,,45720,10472,45720,22847xe" stroked="f">
                  <v:stroke joinstyle="miter"/>
                  <v:path arrowok="t" o:connecttype="custom" o:connectlocs="45720,22848;22860,45695;0,22848;22860,0;45720,22848" o:connectangles="0,0,0,0,0"/>
                </v:shape>
                <v:shape id="Voľný tvar 61" o:spid="_x0000_s1036" style="position:absolute;top:5854;width:5810;height:8282;visibility:visible;mso-wrap-style:square;v-text-anchor:middle" coordsize="581025,8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" path="m,834875l298133,,583883,829163,,834875xe" fillcolor="#d3ecb8 [1305]" stroked="f">
                  <v:stroke joinstyle="miter"/>
                  <v:path arrowok="t" o:connecttype="custom" o:connectlocs="0,834876;298133,0;583883,829164" o:connectangles="0,0,0"/>
                </v:shape>
                <v:shape id="Voľný tvar 62" o:spid="_x0000_s1037" style="position:absolute;left:2838;top:9034;width:95;height:7235;visibility:visible;mso-wrap-style:square;v-text-anchor:middle" coordsize="9525,7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" path="m,l,728254e" filled="f" strokecolor="#7f7375" strokeweight=".33014mm">
                  <v:stroke joinstyle="miter"/>
                  <v:path arrowok="t" o:connecttype="custom" o:connectlocs="0,0;0,728254" o:connectangles="0,0"/>
                </v:shape>
                <v:shape id="Voľný tvar 63" o:spid="_x0000_s1038" style="position:absolute;left:1676;top:12042;width:2476;height:1237;visibility:visible;mso-wrap-style:square;v-text-anchor:middle" coordsize="247650,12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" path="m,32367r119063,95196l249555,e" filled="f" strokecolor="#7f7375" strokeweight=".33014mm">
                  <v:stroke joinstyle="miter"/>
                  <v:path arrowok="t" o:connecttype="custom" o:connectlocs="0,32367;119063,127564;249555,0" o:connectangles="0,0,0"/>
                </v:shape>
                <v:shape id="Voľný tvar 64" o:spid="_x0000_s1039" style="position:absolute;left:2047;top:10928;width:1905;height:1047;visibility:visible;mso-wrap-style:square;v-text-anchor:middle" coordsize="190500,10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" path="m,26655r79057,84725l196215,e" filled="f" strokecolor="#7f7375" strokeweight=".33014mm">
                  <v:stroke joinstyle="miter"/>
                  <v:path arrowok="t" o:connecttype="custom" o:connectlocs="0,26655;79057,111380;196215,0" o:connectangles="0,0,0"/>
                </v:shape>
                <v:shape id="Voľný tvar 65" o:spid="_x0000_s1040" style="position:absolute;left:2066;top:9538;width:1429;height:952;visibility:visible;mso-wrap-style:square;v-text-anchor:middle" coordsize="14287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" path="m,23799l77153,98053,151448,e" filled="f" strokecolor="#7f7375" strokeweight=".33014mm">
                  <v:stroke joinstyle="miter"/>
                  <v:path arrowok="t" o:connecttype="custom" o:connectlocs="0,23799;77153,98054;151448,0" o:connectangles="0,0,0"/>
                </v:shape>
                <v:shape id="Voľný tvar 66" o:spid="_x0000_s1041" style="position:absolute;left:8372;top:8110;width:4286;height:6569;visibility:visible;mso-wrap-style:square;v-text-anchor:middle" coordsize="428625,65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" path="m428625,333188v,184015,-95951,333188,-214312,333188c95951,666376,,517203,,333188,,149173,95951,,214313,,332674,,428625,149173,428625,333188xe" fillcolor="#fee7b4 [1303]" stroked="f">
                  <v:stroke joinstyle="miter"/>
                  <v:path arrowok="t" o:connecttype="custom" o:connectlocs="428625,333189;214313,666377;0,333189;214313,0;428625,333189" o:connectangles="0,0,0,0,0"/>
                </v:shape>
                <v:shape id="Voľný tvar 67" o:spid="_x0000_s1042" style="position:absolute;left:10515;top:10233;width:95;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" path="m,l,588315e" filled="f" strokecolor="#7f7375" strokeweight=".26722mm">
                  <v:stroke joinstyle="miter"/>
                  <v:path arrowok="t" o:connecttype="custom" o:connectlocs="0,0;0,588315" o:connectangles="0,0"/>
                </v:shape>
                <v:shape id="Voľný tvar 68" o:spid="_x0000_s1043" style="position:absolute;left:9582;top:12661;width:2000;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" path="m,25703r96203,77109l201930,e" filled="f" strokecolor="#7f7375" strokeweight=".26722mm">
                  <v:stroke joinstyle="miter"/>
                  <v:path arrowok="t" o:connecttype="custom" o:connectlocs="0,25703;96203,102813;201930,0" o:connectangles="0,0,0"/>
                </v:shape>
                <v:shape id="Voľný tvar 69" o:spid="_x0000_s1044" style="position:absolute;left:9877;top:11756;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" path="m,21895l63817,90437,159067,e" filled="f" strokecolor="#7f7375" strokeweight=".26722mm">
                  <v:stroke joinstyle="miter"/>
                  <v:path arrowok="t" o:connecttype="custom" o:connectlocs="0,21895;63817,90438;159067,0" o:connectangles="0,0,0"/>
                </v:shape>
                <v:shape id="Voľný tvar 70" o:spid="_x0000_s1045" style="position:absolute;left:9896;top:10633;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" path="m,19991l61913,79013,121920,e" filled="f" strokecolor="#7f7375" strokeweight=".26722mm">
                  <v:stroke joinstyle="miter"/>
                  <v:path arrowok="t" o:connecttype="custom" o:connectlocs="0,19991;61913,79013;121920,0" o:connectangles="0,0,0"/>
                </v:shape>
                <v:shape id="Voľný tvar 71" o:spid="_x0000_s1046" style="position:absolute;left:30603;top:8253;width:4287;height:6854;visibility:visible;mso-wrap-style:square;v-text-anchor:middle" coordsize="428625,68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" path="m428625,347468v,191901,-95951,347467,-214313,347467c95951,694935,,539369,,347468,,155567,95951,,214312,,332674,,428625,155567,428625,347468xe" fillcolor="#fee7b4 [1303]" stroked="f">
                  <v:stroke joinstyle="miter"/>
                  <v:path arrowok="t" o:connecttype="custom" o:connectlocs="428625,347469;214312,694936;0,347469;214312,0;428625,347469" o:connectangles="0,0,0,0,0"/>
                </v:shape>
                <v:shape id="Voľný tvar 72" o:spid="_x0000_s1047" style="position:absolute;left:32746;top:10671;width:96;height:5807;visibility:visible;mso-wrap-style:square;v-text-anchor:middle" coordsize="9525,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" path="m,l,588315e" filled="f" strokecolor="#7f7375" strokeweight=".26722mm">
                  <v:stroke joinstyle="miter"/>
                  <v:path arrowok="t" o:connecttype="custom" o:connectlocs="0,0;0,588315" o:connectangles="0,0"/>
                </v:shape>
                <v:shape id="Voľný tvar 73" o:spid="_x0000_s1048" style="position:absolute;left:31803;top:13099;width:2001;height:952;visibility:visible;mso-wrap-style:square;v-text-anchor:middle" coordsize="20002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" path="m,26655r96203,76157l201930,e" filled="f" strokecolor="#7f7375" strokeweight=".26722mm">
                  <v:stroke joinstyle="miter"/>
                  <v:path arrowok="t" o:connecttype="custom" o:connectlocs="0,26655;96203,102813;201930,0" o:connectangles="0,0,0"/>
                </v:shape>
                <v:shape id="Voľný tvar 74" o:spid="_x0000_s1049" style="position:absolute;left:32108;top:12194;width:1524;height:857;visibility:visible;mso-wrap-style:square;v-text-anchor:middle" coordsize="15240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" path="m,21895l63817,90437,159067,e" filled="f" strokecolor="#7f7375" strokeweight=".26722mm">
                  <v:stroke joinstyle="miter"/>
                  <v:path arrowok="t" o:connecttype="custom" o:connectlocs="0,21895;63817,90438;159067,0" o:connectangles="0,0,0"/>
                </v:shape>
                <v:shape id="Voľný tvar 75" o:spid="_x0000_s1050" style="position:absolute;left:32118;top:11080;width:1143;height:762;visibility:visible;mso-wrap-style:square;v-text-anchor:middle" coordsize="11430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" path="m,19039l62865,79013,122873,e" filled="f" strokecolor="#7f7375" strokeweight=".26722mm">
                  <v:stroke joinstyle="miter"/>
                  <v:path arrowok="t" o:connecttype="custom" o:connectlocs="0,19039;62865,79013;122873,0" o:connectangles="0,0,0"/>
                </v:shape>
                <v:shape id="Voľný tvar 76" o:spid="_x0000_s1051" style="position:absolute;left:4162;top:10766;width:4000;height:5807;visibility:visible;mso-wrap-style:square;v-text-anchor:middle" coordsize="400050,5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" path="m,580700l207645,,405765,576892,,580700xe" fillcolor="#bde295 [1945]" stroked="f">
                  <v:stroke joinstyle="miter"/>
                  <v:path arrowok="t" o:connecttype="custom" o:connectlocs="0,580700;207645,0;405765,576892" o:connectangles="0,0,0"/>
                </v:shape>
                <v:shape id="Voľný tvar 77" o:spid="_x0000_s1052" style="position:absolute;left:6210;top:13289;width:95;height:5045;visibility:visible;mso-wrap-style:square;v-text-anchor:middle" coordsize="9525,50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" path="m,l,505494e" filled="f" strokecolor="#7f7375" strokeweight=".22964mm">
                  <v:stroke joinstyle="miter"/>
                  <v:path arrowok="t" o:connecttype="custom" o:connectlocs="0,0;0,505494" o:connectangles="0,0"/>
                </v:shape>
                <v:shape id="Voľný tvar 78" o:spid="_x0000_s1053" style="position:absolute;left:5400;top:15374;width:1715;height:857;visibility:visible;mso-wrap-style:square;v-text-anchor:middle" coordsize="17145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" path="m,22847l82868,88533,173355,e" filled="f" strokecolor="#7f7375" strokeweight=".22964mm">
                  <v:stroke joinstyle="miter"/>
                  <v:path arrowok="t" o:connecttype="custom" o:connectlocs="0,22847;82868,88534;173355,0" o:connectangles="0,0,0"/>
                </v:shape>
                <v:shape id="Voľný tvar 79" o:spid="_x0000_s1054" style="position:absolute;left:5657;top:14593;width:1334;height:762;visibility:visible;mso-wrap-style:square;v-text-anchor:middle" coordsize="133350,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" path="m,19039l55245,78061,136208,e" filled="f" strokecolor="#7f7375" strokeweight=".22964mm">
                  <v:stroke joinstyle="miter"/>
                  <v:path arrowok="t" o:connecttype="custom" o:connectlocs="0,19039;55245,78061;136208,0" o:connectangles="0,0,0"/>
                </v:shape>
                <v:shape id="Voľný tvar 80" o:spid="_x0000_s1055" style="position:absolute;left:5667;top:13641;width:1048;height:667;visibility:visible;mso-wrap-style:square;v-text-anchor:middle" coordsize="104775,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" path="m,16183l54293,67590,105727,e" filled="f" strokecolor="#7f7375" strokeweight=".22964mm">
                  <v:stroke joinstyle="miter"/>
                  <v:path arrowok="t" o:connecttype="custom" o:connectlocs="0,16183;54293,67591;105727,0" o:connectangles="0,0,0"/>
                </v:shape>
                <v:shape id="Voľný tvar 81" o:spid="_x0000_s1056" style="position:absolute;left:33347;top:8796;width:5334;height:7711;visibility:visible;mso-wrap-style:square;v-text-anchor:middle" coordsize="533400,7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" path="m,774901l277177,,541972,769189,,774901xe" fillcolor="#d3ecb8 [1305]" stroked="f">
                  <v:stroke joinstyle="miter"/>
                  <v:path arrowok="t" o:connecttype="custom" o:connectlocs="0,774902;277177,0;541972,769190" o:connectangles="0,0,0"/>
                </v:shape>
                <v:shape id="Voľný tvar 82" o:spid="_x0000_s1057" style="position:absolute;left:35975;top:11747;width:96;height:6664;visibility:visible;mso-wrap-style:square;v-text-anchor:middle" coordsize="9525,66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" path="m,l,674944e" filled="f" strokecolor="#7f7375" strokeweight=".30617mm">
                  <v:stroke joinstyle="miter"/>
                  <v:path arrowok="t" o:connecttype="custom" o:connectlocs="0,0;0,674944" o:connectangles="0,0"/>
                </v:shape>
                <v:shape id="Voľný tvar 83" o:spid="_x0000_s1058" style="position:absolute;left:34909;top:14527;width:2286;height:1142;visibility:visible;mso-wrap-style:square;v-text-anchor:middle" coordsize="228600,1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" path="m,30463r109538,88533l231457,e" filled="f" strokecolor="#7f7375" strokeweight=".30617mm">
                  <v:stroke joinstyle="miter"/>
                  <v:path arrowok="t" o:connecttype="custom" o:connectlocs="0,30463;109538,118997;231457,0" o:connectangles="0,0,0"/>
                </v:shape>
                <v:shape id="Voľný tvar 84" o:spid="_x0000_s1059" style="position:absolute;left:35252;top:13498;width:1809;height:952;visibility:visible;mso-wrap-style:square;v-text-anchor:middle" coordsize="180975,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" path="m,24751r72390,78061l181927,e" filled="f" strokecolor="#7f7375" strokeweight=".30617mm">
                  <v:stroke joinstyle="miter"/>
                  <v:path arrowok="t" o:connecttype="custom" o:connectlocs="0,24751;72390,102813;181927,0" o:connectangles="0,0,0"/>
                </v:shape>
                <v:shape id="Voľný tvar 85" o:spid="_x0000_s1060" style="position:absolute;left:35261;top:12213;width:1334;height:857;visibility:visible;mso-wrap-style:square;v-text-anchor:middle" coordsize="133350,8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" path="m,21895l71438,90437,140970,e" filled="f" strokecolor="#7f7375" strokeweight=".30617mm">
                  <v:stroke joinstyle="miter"/>
                  <v:path arrowok="t" o:connecttype="custom" o:connectlocs="0,21895;71438,90438;140970,0" o:connectangles="0,0,0"/>
                </v:shape>
              </v:group>
              <v:group id="Grafika 97" o:spid="_x0000_s1061" style="position:absolute;left:66;width:12001;height:12268" coordorigin="48443,2809" coordsize="48495,4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Voľný tvar 99" o:spid="_x0000_s1062" style="position:absolute;left:74894;top:5522;width:6492;height:6816;visibility:visible;mso-wrap-style:square;v-text-anchor:middle" coordsize="649181,6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635791,6101;606578,1638;217070,131475;194755,162311;194755,439836;129836,421983;0,551820;129836,681656;259673,551820;259673,185844;584263,77511;584263,310405;519344,292553;389508,422389;519344,552226;649181,422389;649181,32880;635791,6101;129836,616738;64918,551820;129836,486902;194755,551820;129836,616738;519344,486902;454426,421983;519344,357065;584263,421983;519344,486902" o:connectangles="0,0,0,0,0,0,0,0,0,0,0,0,0,0,0,0,0,0,0,0,0,0,0,0,0,0,0,0"/>
                </v:shape>
                <v:shape id="Voľný tvar 100" o:spid="_x0000_s1063" style="position:absolute;left:48443;top:44888;width:7141;height:7466;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f4a2a2 [1942]" stroked="f" strokeweight=".113mm">
                  <v:stroke joinstyle="miter"/>
                  <v:path arrowok="t" o:connecttype="custom" o:connectlocs="672716,1264;218287,131100;194755,162342;194755,504786;129836,486933;0,616771;129836,746607;259673,616771;259673,316523;649183,206162;649183,374950;584265,357097;454428,486933;584265,616771;714101,486933;714101,32505;701117,6538;672716,1264;129836,681689;64918,616771;129836,551852;194755,616771;129836,681689;259673,249171;259673,186687;649183,75514;649183,138809;259673,249171;584265,551852;519346,486933;584265,422015;649183,486933;584265,551852" o:connectangles="0,0,0,0,0,0,0,0,0,0,0,0,0,0,0,0,0,0,0,0,0,0,0,0,0,0,0,0,0,0,0,0,0"/>
                </v:shape>
                <v:shape id="Voľný tvar 104" o:spid="_x0000_s1064" style="position:absolute;left:58158;top:11342;width:4101;height:4289;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a5cee8 [1940]" stroked="f" strokeweight=".113mm">
                  <v:stroke joinstyle="miter"/>
                  <v:path arrowok="t" o:connecttype="custom" o:connectlocs="386335,726;125360,75321;111846,93271;111846,290016;74564,279759;0,354355;74564,428950;149128,354355;149128,181853;372820,118447;372820,215421;335538,205164;260974,279759;335538,354355;410102,279759;410102,18675;402645,3756;386335,726;74564,391652;37282,354355;74564,317057;111846,354355;74564,391652;149128,143157;149128,107257;372820,43385;372820,79750;149128,143157;335538,317057;298255,279759;335538,242461;372820,279759;335538,317057" o:connectangles="0,0,0,0,0,0,0,0,0,0,0,0,0,0,0,0,0,0,0,0,0,0,0,0,0,0,0,0,0,0,0,0,0"/>
                </v:shape>
                <v:shape id="Voľný tvar 108" o:spid="_x0000_s1065" style="position:absolute;left:94328;top:2809;width:2611;height:2730;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0f4f3 [661]" stroked="f" strokeweight=".113mm">
                  <v:stroke joinstyle="miter"/>
                  <v:path arrowok="t" o:connecttype="custom" o:connectlocs="245965,462;79812,47955;71208,59383;71208,184644;47472,178113;0,225606;47472,273098;94944,225606;94944,115780;237360,75411;237360,137151;213624,130621;166152,178113;213624,225606;261096,178113;261096,11890;256349,2392;245965,462;47472,249352;23736,225606;47472,201860;71208,225606;47472,249352;94944,91143;94944,68287;237360,27622;237360,50774;94944,91143;213624,201860;189888,178113;213624,154367;237360,178113;213624,201860" o:connectangles="0,0,0,0,0,0,0,0,0,0,0,0,0,0,0,0,0,0,0,0,0,0,0,0,0,0,0,0,0,0,0,0,0"/>
                </v:shape>
              </v:group>
              <v:group id="Grafika 97" o:spid="_x0000_s1066" style="position:absolute;left:15041;top:2451;width:5061;height:10973" coordorigin="45070,5458" coordsize="20469,4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Voľný tvar 102" o:spid="_x0000_s1067" style="position:absolute;left:56243;top:40009;width:9296;height:9761;visibility:visible;mso-wrap-style:square;v-text-anchor:middle" coordsize="649181,6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910476,8737;868642,2346;310852,188278;278896,232436;278896,629864;185930,604297;0,790229;185930,976160;371861,790229;371861,266136;836687,110999;836687,444513;743720,418948;557791,604879;743720,790811;929651,604879;929651,47086;910476,8737;185930,883195;92965,790229;185930,697264;278896,790229;185930,883195;743720,697264;650755,604297;743720,511332;836687,604297;743720,697264" o:connectangles="0,0,0,0,0,0,0,0,0,0,0,0,0,0,0,0,0,0,0,0,0,0,0,0,0,0,0,0"/>
                </v:shape>
                <v:shape id="Voľný tvar 103" o:spid="_x0000_s1068" style="position:absolute;left:45070;top:5458;width:4235;height:4432;visibility:visible;mso-wrap-style:square;v-text-anchor:middle" coordsize="714099,7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d6566 [3206]" stroked="f" strokeweight=".113mm">
                  <v:stroke joinstyle="miter"/>
                  <v:path arrowok="t" o:connecttype="custom" o:connectlocs="398987,750;129466,77832;115509,96380;115509,299684;77006,289085;0,366168;77006,443250;154012,366168;154012,187915;385030,122395;385030,222602;346527,212003;269521,289085;346527,366168;423533,289085;423533,19298;415832,3882;398987,750;77006,404709;38503,366168;77006,327627;115509,366168;77006,404709;154012,147929;154012,110833;385030,44832;385030,82409;154012,147929;346527,327627;308023,289085;346527,250544;385030,289085;346527,327627" o:connectangles="0,0,0,0,0,0,0,0,0,0,0,0,0,0,0,0,0,0,0,0,0,0,0,0,0,0,0,0,0,0,0,0,0"/>
                </v:shape>
              </v:group>
            </v:group>
          </w:pict>
        </mc:Fallback>
      </mc:AlternateContent>
    </w:r>
    <w:r w:rsidR="004A5EC8">
      <w:rPr>
        <w:lang w:val="sk-SK" w:eastAsia="sk-SK"/>
      </w:rPr>
      <mc:AlternateContent>
        <mc:Choice Requires="wps">
          <w:drawing>
            <wp:anchor distT="0" distB="0" distL="114300" distR="114300" simplePos="0" relativeHeight="251654144" behindDoc="0" locked="0" layoutInCell="1" allowOverlap="1" wp14:anchorId="6CC9293F" wp14:editId="43CA49F9">
              <wp:simplePos x="0" y="0"/>
              <wp:positionH relativeFrom="page">
                <wp:align>left</wp:align>
              </wp:positionH>
              <wp:positionV relativeFrom="paragraph">
                <wp:posOffset>994661</wp:posOffset>
              </wp:positionV>
              <wp:extent cx="7772400" cy="1353312"/>
              <wp:effectExtent l="0" t="0" r="0" b="0"/>
              <wp:wrapNone/>
              <wp:docPr id="8" name="Obdĺžnik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53312"/>
                      </a:xfrm>
                      <a:prstGeom prst="rect">
                        <a:avLst/>
                      </a:prstGeom>
                      <a:gradFill flip="none" rotWithShape="1">
                        <a:gsLst>
                          <a:gs pos="0">
                            <a:schemeClr val="accent6">
                              <a:lumMod val="40000"/>
                              <a:lumOff val="60000"/>
                              <a:alpha val="0"/>
                            </a:schemeClr>
                          </a:gs>
                          <a:gs pos="53000">
                            <a:srgbClr val="DEF1CA">
                              <a:alpha val="97000"/>
                            </a:srgbClr>
                          </a:gs>
                          <a:gs pos="100000">
                            <a:schemeClr val="accent6">
                              <a:lumMod val="20000"/>
                              <a:lumOff val="80000"/>
                            </a:schemeClr>
                          </a:gs>
                        </a:gsLst>
                        <a:lin ang="16200000" scaled="1"/>
                        <a:tileRect/>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13B2AF8C" id="Obdĺžnik 18" o:spid="_x0000_s1026" style="position:absolute;margin-left:0;margin-top:78.3pt;width:612pt;height:106.55pt;z-index:2516541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" fillcolor="#d3ecb8 [1305]" stroked="f" strokecolor="#4a7ebb" strokeweight="1.5pt">
              <v:fill color2="#e9f5db [665]" o:opacity2="0" rotate="t" angle="180" colors="0 #d3ecb9;34734f #def1ca;1 #e9f6dc" focus="100%" type="gradient"/>
              <v:shadow opacity="22938f" offset="0"/>
              <v:textbox inset=",7.2pt,,7.2pt"/>
              <w10:wrap anchorx="page"/>
            </v:rect>
          </w:pict>
        </mc:Fallback>
      </mc:AlternateContent>
    </w:r>
    <w:r w:rsidR="004A5EC8">
      <w:rPr>
        <w:lang w:val="sk-SK" w:eastAsia="sk-SK"/>
      </w:rPr>
      <mc:AlternateContent>
        <mc:Choice Requires="wps">
          <w:drawing>
            <wp:anchor distT="0" distB="0" distL="114300" distR="114300" simplePos="0" relativeHeight="251653120" behindDoc="1" locked="0" layoutInCell="1" allowOverlap="1" wp14:anchorId="2BBEEEA5" wp14:editId="5FF48CCC">
              <wp:simplePos x="0" y="0"/>
              <wp:positionH relativeFrom="page">
                <wp:align>left</wp:align>
              </wp:positionH>
              <wp:positionV relativeFrom="page">
                <wp:posOffset>-1134</wp:posOffset>
              </wp:positionV>
              <wp:extent cx="7772400" cy="1883664"/>
              <wp:effectExtent l="0" t="0" r="0" b="2540"/>
              <wp:wrapNone/>
              <wp:docPr id="7" name="Obdĺžnik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83664"/>
                      </a:xfrm>
                      <a:prstGeom prst="rect">
                        <a:avLst/>
                      </a:prstGeom>
                      <a:solidFill>
                        <a:schemeClr val="accent1">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2B29AB9A" id="Obdĺžnik 15" o:spid="_x0000_s1026" style="position:absolute;margin-left:0;margin-top:-.1pt;width:612pt;height:148.3pt;z-index:-251663360;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" fillcolor="#e1eef7 [660]"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4658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F080A50"/>
    <w:lvl w:ilvl="0">
      <w:start w:val="1"/>
      <w:numFmt w:val="decimal"/>
      <w:lvlText w:val="%1."/>
      <w:lvlJc w:val="left"/>
      <w:pPr>
        <w:tabs>
          <w:tab w:val="num" w:pos="643"/>
        </w:tabs>
        <w:ind w:left="643" w:hanging="360"/>
      </w:pPr>
    </w:lvl>
  </w:abstractNum>
  <w:abstractNum w:abstractNumId="2" w15:restartNumberingAfterBreak="0">
    <w:nsid w:val="0098057C"/>
    <w:multiLevelType w:val="hybridMultilevel"/>
    <w:tmpl w:val="39804710"/>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933D3"/>
    <w:multiLevelType w:val="multilevel"/>
    <w:tmpl w:val="8A48764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500F"/>
    <w:multiLevelType w:val="multilevel"/>
    <w:tmpl w:val="2242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F37CE"/>
    <w:multiLevelType w:val="multilevel"/>
    <w:tmpl w:val="0DA4B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47C62"/>
    <w:multiLevelType w:val="multilevel"/>
    <w:tmpl w:val="0002AE88"/>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E2ED7"/>
    <w:multiLevelType w:val="hybridMultilevel"/>
    <w:tmpl w:val="63507702"/>
    <w:lvl w:ilvl="0" w:tplc="6D9A1C8E">
      <w:start w:val="1"/>
      <w:numFmt w:val="decimal"/>
      <w:lvlText w:val="%1."/>
      <w:lvlJc w:val="left"/>
      <w:pPr>
        <w:ind w:left="644"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0B0EA8"/>
    <w:multiLevelType w:val="multilevel"/>
    <w:tmpl w:val="0DF01C5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F7D78"/>
    <w:multiLevelType w:val="multilevel"/>
    <w:tmpl w:val="7E1ED5F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32912"/>
    <w:multiLevelType w:val="multilevel"/>
    <w:tmpl w:val="8A48764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F4E76"/>
    <w:multiLevelType w:val="hybridMultilevel"/>
    <w:tmpl w:val="A2F643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7A6E59"/>
    <w:multiLevelType w:val="multilevel"/>
    <w:tmpl w:val="0DF01C5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E7D55"/>
    <w:multiLevelType w:val="multilevel"/>
    <w:tmpl w:val="B29CA176"/>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F27EB"/>
    <w:multiLevelType w:val="multilevel"/>
    <w:tmpl w:val="46CA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22728"/>
    <w:multiLevelType w:val="multilevel"/>
    <w:tmpl w:val="B29CA176"/>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34FED"/>
    <w:multiLevelType w:val="hybridMultilevel"/>
    <w:tmpl w:val="63507702"/>
    <w:lvl w:ilvl="0" w:tplc="6D9A1C8E">
      <w:start w:val="1"/>
      <w:numFmt w:val="decimal"/>
      <w:lvlText w:val="%1."/>
      <w:lvlJc w:val="left"/>
      <w:pPr>
        <w:ind w:left="644"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A4D3575"/>
    <w:multiLevelType w:val="hybridMultilevel"/>
    <w:tmpl w:val="A166554C"/>
    <w:lvl w:ilvl="0" w:tplc="6D9A1C8E">
      <w:start w:val="1"/>
      <w:numFmt w:val="decimal"/>
      <w:lvlText w:val="%1."/>
      <w:lvlJc w:val="left"/>
      <w:pPr>
        <w:ind w:left="644"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12"/>
  </w:num>
  <w:num w:numId="5">
    <w:abstractNumId w:val="13"/>
  </w:num>
  <w:num w:numId="6">
    <w:abstractNumId w:val="5"/>
  </w:num>
  <w:num w:numId="7">
    <w:abstractNumId w:val="9"/>
  </w:num>
  <w:num w:numId="8">
    <w:abstractNumId w:val="10"/>
  </w:num>
  <w:num w:numId="9">
    <w:abstractNumId w:val="8"/>
  </w:num>
  <w:num w:numId="10">
    <w:abstractNumId w:val="15"/>
  </w:num>
  <w:num w:numId="11">
    <w:abstractNumId w:val="6"/>
  </w:num>
  <w:num w:numId="12">
    <w:abstractNumId w:val="1"/>
  </w:num>
  <w:num w:numId="13">
    <w:abstractNumId w:val="0"/>
  </w:num>
  <w:num w:numId="14">
    <w:abstractNumId w:val="7"/>
  </w:num>
  <w:num w:numId="15">
    <w:abstractNumId w:val="2"/>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BC"/>
    <w:rsid w:val="00015832"/>
    <w:rsid w:val="00032741"/>
    <w:rsid w:val="00047517"/>
    <w:rsid w:val="00047C35"/>
    <w:rsid w:val="000649A8"/>
    <w:rsid w:val="00071F9D"/>
    <w:rsid w:val="00073EB8"/>
    <w:rsid w:val="000B29BC"/>
    <w:rsid w:val="000B7778"/>
    <w:rsid w:val="000C44AF"/>
    <w:rsid w:val="000D28F5"/>
    <w:rsid w:val="000D3730"/>
    <w:rsid w:val="000D7E3C"/>
    <w:rsid w:val="000E59D4"/>
    <w:rsid w:val="00112BE6"/>
    <w:rsid w:val="0013761B"/>
    <w:rsid w:val="0015171B"/>
    <w:rsid w:val="001543E2"/>
    <w:rsid w:val="00167C42"/>
    <w:rsid w:val="001B6DCC"/>
    <w:rsid w:val="001D37D3"/>
    <w:rsid w:val="001F0071"/>
    <w:rsid w:val="001F3D32"/>
    <w:rsid w:val="002255F9"/>
    <w:rsid w:val="00231BAF"/>
    <w:rsid w:val="00250EAB"/>
    <w:rsid w:val="00252167"/>
    <w:rsid w:val="00281AF4"/>
    <w:rsid w:val="00292A65"/>
    <w:rsid w:val="002D0FAA"/>
    <w:rsid w:val="002D3221"/>
    <w:rsid w:val="002E6286"/>
    <w:rsid w:val="002E635C"/>
    <w:rsid w:val="002F1462"/>
    <w:rsid w:val="0032205E"/>
    <w:rsid w:val="00330A98"/>
    <w:rsid w:val="00354212"/>
    <w:rsid w:val="00354EDE"/>
    <w:rsid w:val="00357F1D"/>
    <w:rsid w:val="003676B4"/>
    <w:rsid w:val="00381952"/>
    <w:rsid w:val="0039189A"/>
    <w:rsid w:val="003A141E"/>
    <w:rsid w:val="003B395E"/>
    <w:rsid w:val="003C2C85"/>
    <w:rsid w:val="003C5653"/>
    <w:rsid w:val="004253C2"/>
    <w:rsid w:val="0044098A"/>
    <w:rsid w:val="00450DC4"/>
    <w:rsid w:val="004647F7"/>
    <w:rsid w:val="00480F8F"/>
    <w:rsid w:val="004842D4"/>
    <w:rsid w:val="004905B5"/>
    <w:rsid w:val="004A5320"/>
    <w:rsid w:val="004A5EC8"/>
    <w:rsid w:val="004B4E01"/>
    <w:rsid w:val="004B708C"/>
    <w:rsid w:val="004D1D71"/>
    <w:rsid w:val="004E6F3C"/>
    <w:rsid w:val="00502D08"/>
    <w:rsid w:val="00527CE0"/>
    <w:rsid w:val="005665F2"/>
    <w:rsid w:val="005769DA"/>
    <w:rsid w:val="00587761"/>
    <w:rsid w:val="00596B62"/>
    <w:rsid w:val="005E4AD4"/>
    <w:rsid w:val="006038A7"/>
    <w:rsid w:val="006253F7"/>
    <w:rsid w:val="00644264"/>
    <w:rsid w:val="00687659"/>
    <w:rsid w:val="006B238F"/>
    <w:rsid w:val="006C2B5A"/>
    <w:rsid w:val="006D0BD3"/>
    <w:rsid w:val="006D2FA5"/>
    <w:rsid w:val="00710724"/>
    <w:rsid w:val="007515D7"/>
    <w:rsid w:val="00765ED0"/>
    <w:rsid w:val="00766102"/>
    <w:rsid w:val="00774592"/>
    <w:rsid w:val="00775FBA"/>
    <w:rsid w:val="007B1CE1"/>
    <w:rsid w:val="007B2AAB"/>
    <w:rsid w:val="007B6638"/>
    <w:rsid w:val="007C1E17"/>
    <w:rsid w:val="007C764A"/>
    <w:rsid w:val="007E69CA"/>
    <w:rsid w:val="007F23AE"/>
    <w:rsid w:val="008003B0"/>
    <w:rsid w:val="00801BAF"/>
    <w:rsid w:val="00813893"/>
    <w:rsid w:val="008167A2"/>
    <w:rsid w:val="00830E7B"/>
    <w:rsid w:val="0083682B"/>
    <w:rsid w:val="00836DC3"/>
    <w:rsid w:val="0085007C"/>
    <w:rsid w:val="00875E2C"/>
    <w:rsid w:val="00882A7D"/>
    <w:rsid w:val="00895D55"/>
    <w:rsid w:val="008A1E27"/>
    <w:rsid w:val="008A7BCF"/>
    <w:rsid w:val="008B11AB"/>
    <w:rsid w:val="008C2DE7"/>
    <w:rsid w:val="00900637"/>
    <w:rsid w:val="009267BE"/>
    <w:rsid w:val="0093563E"/>
    <w:rsid w:val="00947D92"/>
    <w:rsid w:val="0097279A"/>
    <w:rsid w:val="0097570C"/>
    <w:rsid w:val="00976A1E"/>
    <w:rsid w:val="00982D4B"/>
    <w:rsid w:val="009A6B9F"/>
    <w:rsid w:val="009F137A"/>
    <w:rsid w:val="009F53A3"/>
    <w:rsid w:val="009F5C48"/>
    <w:rsid w:val="00A129D6"/>
    <w:rsid w:val="00A139C0"/>
    <w:rsid w:val="00A13F6D"/>
    <w:rsid w:val="00A177C8"/>
    <w:rsid w:val="00A22BB6"/>
    <w:rsid w:val="00A22D69"/>
    <w:rsid w:val="00A34547"/>
    <w:rsid w:val="00A376AC"/>
    <w:rsid w:val="00A944FF"/>
    <w:rsid w:val="00A95DBE"/>
    <w:rsid w:val="00AE1950"/>
    <w:rsid w:val="00AF24BF"/>
    <w:rsid w:val="00AF64A2"/>
    <w:rsid w:val="00B06F51"/>
    <w:rsid w:val="00B12637"/>
    <w:rsid w:val="00B224FD"/>
    <w:rsid w:val="00B26F99"/>
    <w:rsid w:val="00B53B42"/>
    <w:rsid w:val="00B61DBF"/>
    <w:rsid w:val="00B657A1"/>
    <w:rsid w:val="00BA3747"/>
    <w:rsid w:val="00BB1028"/>
    <w:rsid w:val="00BC007B"/>
    <w:rsid w:val="00BC6527"/>
    <w:rsid w:val="00BE6E39"/>
    <w:rsid w:val="00BF1BA9"/>
    <w:rsid w:val="00BF79A1"/>
    <w:rsid w:val="00C008B8"/>
    <w:rsid w:val="00C10FCC"/>
    <w:rsid w:val="00C73D67"/>
    <w:rsid w:val="00CE28E4"/>
    <w:rsid w:val="00CE690D"/>
    <w:rsid w:val="00CF009E"/>
    <w:rsid w:val="00CF3BF6"/>
    <w:rsid w:val="00D013E7"/>
    <w:rsid w:val="00D05C43"/>
    <w:rsid w:val="00D519A0"/>
    <w:rsid w:val="00D67C13"/>
    <w:rsid w:val="00D75022"/>
    <w:rsid w:val="00D7764D"/>
    <w:rsid w:val="00D83CCC"/>
    <w:rsid w:val="00D96864"/>
    <w:rsid w:val="00DB2877"/>
    <w:rsid w:val="00DC7D3C"/>
    <w:rsid w:val="00DD087E"/>
    <w:rsid w:val="00DE2162"/>
    <w:rsid w:val="00DE2852"/>
    <w:rsid w:val="00DE66ED"/>
    <w:rsid w:val="00E103B6"/>
    <w:rsid w:val="00E32FBB"/>
    <w:rsid w:val="00E3397F"/>
    <w:rsid w:val="00E528BC"/>
    <w:rsid w:val="00E63174"/>
    <w:rsid w:val="00E676DC"/>
    <w:rsid w:val="00E70379"/>
    <w:rsid w:val="00E85144"/>
    <w:rsid w:val="00E87E6F"/>
    <w:rsid w:val="00E93C31"/>
    <w:rsid w:val="00EA6FD6"/>
    <w:rsid w:val="00EC2064"/>
    <w:rsid w:val="00EF1048"/>
    <w:rsid w:val="00EF6FC1"/>
    <w:rsid w:val="00F035A0"/>
    <w:rsid w:val="00F07BEC"/>
    <w:rsid w:val="00F11371"/>
    <w:rsid w:val="00F20F9F"/>
    <w:rsid w:val="00F22940"/>
    <w:rsid w:val="00F31476"/>
    <w:rsid w:val="00F431DF"/>
    <w:rsid w:val="00F43741"/>
    <w:rsid w:val="00F50A43"/>
    <w:rsid w:val="00F66931"/>
    <w:rsid w:val="00F730C0"/>
    <w:rsid w:val="00F924D5"/>
    <w:rsid w:val="00F96514"/>
    <w:rsid w:val="00FB6D07"/>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en-US" w:bidi="ar-SA"/>
      </w:rPr>
    </w:rPrDefault>
    <w:pPrDefault>
      <w:pPr>
        <w:spacing w:before="20" w:after="2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3D67"/>
    <w:rPr>
      <w:lang w:val="en-US"/>
    </w:rPr>
  </w:style>
  <w:style w:type="paragraph" w:styleId="Nadpis1">
    <w:name w:val="heading 1"/>
    <w:basedOn w:val="Normlny"/>
    <w:next w:val="Normlny"/>
    <w:link w:val="Nadpis1Char"/>
    <w:uiPriority w:val="9"/>
    <w:qFormat/>
    <w:rsid w:val="006038A7"/>
    <w:pPr>
      <w:keepNext/>
      <w:spacing w:before="300" w:after="40"/>
      <w:jc w:val="left"/>
      <w:outlineLvl w:val="0"/>
    </w:pPr>
    <w:rPr>
      <w:rFonts w:asciiTheme="majorHAnsi" w:hAnsiTheme="majorHAnsi"/>
      <w:smallCaps/>
      <w:color w:val="6AAEDA" w:themeColor="accent1"/>
      <w:spacing w:val="5"/>
      <w:sz w:val="32"/>
      <w:szCs w:val="32"/>
    </w:rPr>
  </w:style>
  <w:style w:type="paragraph" w:styleId="Nadpis2">
    <w:name w:val="heading 2"/>
    <w:basedOn w:val="Normlny"/>
    <w:next w:val="Normlny"/>
    <w:link w:val="Nadpis2Char"/>
    <w:uiPriority w:val="9"/>
    <w:semiHidden/>
    <w:rsid w:val="00F20F9F"/>
    <w:pPr>
      <w:spacing w:before="240" w:after="80"/>
      <w:jc w:val="left"/>
      <w:outlineLvl w:val="1"/>
    </w:pPr>
    <w:rPr>
      <w:smallCaps/>
      <w:spacing w:val="5"/>
      <w:sz w:val="28"/>
      <w:szCs w:val="28"/>
    </w:rPr>
  </w:style>
  <w:style w:type="paragraph" w:styleId="Nadpis3">
    <w:name w:val="heading 3"/>
    <w:basedOn w:val="Normlny"/>
    <w:next w:val="Normlny"/>
    <w:link w:val="Nadpis3Char"/>
    <w:uiPriority w:val="9"/>
    <w:semiHidden/>
    <w:rsid w:val="00F20F9F"/>
    <w:pPr>
      <w:spacing w:after="0"/>
      <w:jc w:val="left"/>
      <w:outlineLvl w:val="2"/>
    </w:pPr>
    <w:rPr>
      <w:smallCaps/>
      <w:spacing w:val="5"/>
      <w:sz w:val="24"/>
      <w:szCs w:val="24"/>
    </w:rPr>
  </w:style>
  <w:style w:type="paragraph" w:styleId="Nadpis4">
    <w:name w:val="heading 4"/>
    <w:basedOn w:val="Normlny"/>
    <w:next w:val="Normlny"/>
    <w:link w:val="Nadpis4Char"/>
    <w:uiPriority w:val="9"/>
    <w:semiHidden/>
    <w:rsid w:val="00F20F9F"/>
    <w:pPr>
      <w:spacing w:before="240" w:after="0"/>
      <w:jc w:val="left"/>
      <w:outlineLvl w:val="3"/>
    </w:pPr>
    <w:rPr>
      <w:smallCaps/>
      <w:spacing w:val="10"/>
      <w:sz w:val="22"/>
      <w:szCs w:val="22"/>
    </w:rPr>
  </w:style>
  <w:style w:type="paragraph" w:styleId="Nadpis5">
    <w:name w:val="heading 5"/>
    <w:basedOn w:val="Normlny"/>
    <w:next w:val="Normlny"/>
    <w:link w:val="Nadpis5Char"/>
    <w:uiPriority w:val="9"/>
    <w:semiHidden/>
    <w:rsid w:val="00F20F9F"/>
    <w:pPr>
      <w:spacing w:before="200" w:after="0"/>
      <w:jc w:val="left"/>
      <w:outlineLvl w:val="4"/>
    </w:pPr>
    <w:rPr>
      <w:smallCaps/>
      <w:color w:val="3AA9A3" w:themeColor="accent2" w:themeShade="BF"/>
      <w:spacing w:val="10"/>
      <w:sz w:val="22"/>
      <w:szCs w:val="26"/>
    </w:rPr>
  </w:style>
  <w:style w:type="paragraph" w:styleId="Nadpis6">
    <w:name w:val="heading 6"/>
    <w:basedOn w:val="Normlny"/>
    <w:next w:val="Normlny"/>
    <w:link w:val="Nadpis6Char"/>
    <w:uiPriority w:val="9"/>
    <w:semiHidden/>
    <w:rsid w:val="00F20F9F"/>
    <w:pPr>
      <w:spacing w:after="0"/>
      <w:jc w:val="left"/>
      <w:outlineLvl w:val="5"/>
    </w:pPr>
    <w:rPr>
      <w:smallCaps/>
      <w:color w:val="66CAC5" w:themeColor="accent2"/>
      <w:spacing w:val="5"/>
      <w:sz w:val="22"/>
    </w:rPr>
  </w:style>
  <w:style w:type="paragraph" w:styleId="Nadpis7">
    <w:name w:val="heading 7"/>
    <w:basedOn w:val="Normlny"/>
    <w:next w:val="Normlny"/>
    <w:link w:val="Nadpis7Char"/>
    <w:uiPriority w:val="9"/>
    <w:semiHidden/>
    <w:rsid w:val="00F20F9F"/>
    <w:pPr>
      <w:spacing w:after="0"/>
      <w:jc w:val="left"/>
      <w:outlineLvl w:val="6"/>
    </w:pPr>
    <w:rPr>
      <w:b/>
      <w:smallCaps/>
      <w:color w:val="66CAC5" w:themeColor="accent2"/>
      <w:spacing w:val="10"/>
    </w:rPr>
  </w:style>
  <w:style w:type="paragraph" w:styleId="Nadpis8">
    <w:name w:val="heading 8"/>
    <w:basedOn w:val="Normlny"/>
    <w:next w:val="Normlny"/>
    <w:link w:val="Nadpis8Char"/>
    <w:uiPriority w:val="9"/>
    <w:semiHidden/>
    <w:rsid w:val="00F20F9F"/>
    <w:pPr>
      <w:spacing w:after="0"/>
      <w:jc w:val="left"/>
      <w:outlineLvl w:val="7"/>
    </w:pPr>
    <w:rPr>
      <w:b/>
      <w:i/>
      <w:smallCaps/>
      <w:color w:val="3AA9A3" w:themeColor="accent2" w:themeShade="BF"/>
    </w:rPr>
  </w:style>
  <w:style w:type="paragraph" w:styleId="Nadpis9">
    <w:name w:val="heading 9"/>
    <w:basedOn w:val="Normlny"/>
    <w:next w:val="Normlny"/>
    <w:link w:val="Nadpis9Char"/>
    <w:uiPriority w:val="9"/>
    <w:semiHidden/>
    <w:rsid w:val="00F20F9F"/>
    <w:pPr>
      <w:spacing w:after="0"/>
      <w:jc w:val="left"/>
      <w:outlineLvl w:val="8"/>
    </w:pPr>
    <w:rPr>
      <w:b/>
      <w:i/>
      <w:smallCaps/>
      <w:color w:val="27706C" w:themeColor="accent2"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279A"/>
    <w:pPr>
      <w:spacing w:before="100" w:beforeAutospacing="1" w:after="100" w:afterAutospacing="1"/>
    </w:pPr>
    <w:rPr>
      <w:rFonts w:ascii="Times New Roman" w:eastAsia="Times New Roman" w:hAnsi="Times New Roman" w:cs="Times New Roman"/>
      <w:lang w:eastAsia="en-GB"/>
    </w:rPr>
  </w:style>
  <w:style w:type="paragraph" w:styleId="Nzov">
    <w:name w:val="Title"/>
    <w:basedOn w:val="Normlny"/>
    <w:next w:val="Normlny"/>
    <w:link w:val="NzovChar"/>
    <w:uiPriority w:val="10"/>
    <w:qFormat/>
    <w:rsid w:val="0013761B"/>
    <w:pPr>
      <w:spacing w:after="60"/>
      <w:jc w:val="right"/>
    </w:pPr>
    <w:rPr>
      <w:rFonts w:asciiTheme="majorHAnsi" w:hAnsiTheme="majorHAnsi"/>
      <w:smallCaps/>
      <w:spacing w:val="5"/>
      <w:sz w:val="68"/>
      <w:szCs w:val="48"/>
    </w:rPr>
  </w:style>
  <w:style w:type="character" w:customStyle="1" w:styleId="NzovChar">
    <w:name w:val="Názov Char"/>
    <w:basedOn w:val="Predvolenpsmoodseku"/>
    <w:link w:val="Nzov"/>
    <w:uiPriority w:val="10"/>
    <w:rsid w:val="0013761B"/>
    <w:rPr>
      <w:rFonts w:asciiTheme="majorHAnsi" w:hAnsiTheme="majorHAnsi"/>
      <w:smallCaps/>
      <w:spacing w:val="5"/>
      <w:sz w:val="68"/>
      <w:szCs w:val="48"/>
      <w:lang w:val="en-US"/>
    </w:rPr>
  </w:style>
  <w:style w:type="character" w:customStyle="1" w:styleId="Nadpis1Char">
    <w:name w:val="Nadpis 1 Char"/>
    <w:basedOn w:val="Predvolenpsmoodseku"/>
    <w:link w:val="Nadpis1"/>
    <w:uiPriority w:val="9"/>
    <w:rsid w:val="006038A7"/>
    <w:rPr>
      <w:rFonts w:asciiTheme="majorHAnsi" w:hAnsiTheme="majorHAnsi"/>
      <w:smallCaps/>
      <w:color w:val="6AAEDA" w:themeColor="accent1"/>
      <w:spacing w:val="5"/>
      <w:sz w:val="32"/>
      <w:szCs w:val="32"/>
      <w:lang w:val="en-US"/>
    </w:rPr>
  </w:style>
  <w:style w:type="character" w:styleId="Zstupntext">
    <w:name w:val="Placeholder Text"/>
    <w:basedOn w:val="Predvolenpsmoodseku"/>
    <w:semiHidden/>
    <w:rsid w:val="00231BAF"/>
    <w:rPr>
      <w:color w:val="808080"/>
    </w:rPr>
  </w:style>
  <w:style w:type="paragraph" w:customStyle="1" w:styleId="zarkazaiarkavaciehopolka">
    <w:name w:val="zarážka začiarkavacieho políčka"/>
    <w:basedOn w:val="Normlny"/>
    <w:qFormat/>
    <w:rsid w:val="00F431DF"/>
    <w:pPr>
      <w:ind w:left="272" w:hanging="272"/>
    </w:pPr>
  </w:style>
  <w:style w:type="paragraph" w:styleId="Hlavika">
    <w:name w:val="header"/>
    <w:basedOn w:val="Normlny"/>
    <w:link w:val="HlavikaChar"/>
    <w:semiHidden/>
    <w:rsid w:val="00E63174"/>
    <w:pPr>
      <w:spacing w:after="0"/>
      <w:jc w:val="right"/>
    </w:pPr>
    <w:rPr>
      <w:noProof/>
      <w:sz w:val="18"/>
    </w:rPr>
  </w:style>
  <w:style w:type="character" w:customStyle="1" w:styleId="HlavikaChar">
    <w:name w:val="Hlavička Char"/>
    <w:basedOn w:val="Predvolenpsmoodseku"/>
    <w:link w:val="Hlavika"/>
    <w:semiHidden/>
    <w:rsid w:val="00E63174"/>
    <w:rPr>
      <w:noProof/>
      <w:sz w:val="18"/>
      <w:lang w:val="en-US"/>
    </w:rPr>
  </w:style>
  <w:style w:type="paragraph" w:styleId="Pta">
    <w:name w:val="footer"/>
    <w:basedOn w:val="Normlny"/>
    <w:link w:val="PtaChar"/>
    <w:semiHidden/>
    <w:rsid w:val="00E63174"/>
    <w:pPr>
      <w:spacing w:after="0"/>
    </w:pPr>
  </w:style>
  <w:style w:type="character" w:customStyle="1" w:styleId="PtaChar">
    <w:name w:val="Päta Char"/>
    <w:basedOn w:val="Predvolenpsmoodseku"/>
    <w:link w:val="Pta"/>
    <w:semiHidden/>
    <w:rsid w:val="00E63174"/>
    <w:rPr>
      <w:lang w:val="en-US"/>
    </w:rPr>
  </w:style>
  <w:style w:type="character" w:customStyle="1" w:styleId="Nadpis2Char">
    <w:name w:val="Nadpis 2 Char"/>
    <w:basedOn w:val="Predvolenpsmoodseku"/>
    <w:link w:val="Nadpis2"/>
    <w:uiPriority w:val="9"/>
    <w:semiHidden/>
    <w:rsid w:val="00E63174"/>
    <w:rPr>
      <w:smallCaps/>
      <w:spacing w:val="5"/>
      <w:sz w:val="28"/>
      <w:szCs w:val="28"/>
      <w:lang w:val="en-US"/>
    </w:rPr>
  </w:style>
  <w:style w:type="character" w:customStyle="1" w:styleId="Nadpis3Char">
    <w:name w:val="Nadpis 3 Char"/>
    <w:basedOn w:val="Predvolenpsmoodseku"/>
    <w:link w:val="Nadpis3"/>
    <w:uiPriority w:val="9"/>
    <w:semiHidden/>
    <w:rsid w:val="00E63174"/>
    <w:rPr>
      <w:smallCaps/>
      <w:spacing w:val="5"/>
      <w:sz w:val="24"/>
      <w:szCs w:val="24"/>
      <w:lang w:val="en-US"/>
    </w:rPr>
  </w:style>
  <w:style w:type="character" w:customStyle="1" w:styleId="Nadpis4Char">
    <w:name w:val="Nadpis 4 Char"/>
    <w:basedOn w:val="Predvolenpsmoodseku"/>
    <w:link w:val="Nadpis4"/>
    <w:uiPriority w:val="9"/>
    <w:semiHidden/>
    <w:rsid w:val="00E63174"/>
    <w:rPr>
      <w:smallCaps/>
      <w:spacing w:val="10"/>
      <w:sz w:val="22"/>
      <w:szCs w:val="22"/>
      <w:lang w:val="en-US"/>
    </w:rPr>
  </w:style>
  <w:style w:type="character" w:customStyle="1" w:styleId="Nadpis5Char">
    <w:name w:val="Nadpis 5 Char"/>
    <w:basedOn w:val="Predvolenpsmoodseku"/>
    <w:link w:val="Nadpis5"/>
    <w:uiPriority w:val="9"/>
    <w:semiHidden/>
    <w:rsid w:val="00E63174"/>
    <w:rPr>
      <w:smallCaps/>
      <w:color w:val="3AA9A3" w:themeColor="accent2" w:themeShade="BF"/>
      <w:spacing w:val="10"/>
      <w:sz w:val="22"/>
      <w:szCs w:val="26"/>
      <w:lang w:val="en-US"/>
    </w:rPr>
  </w:style>
  <w:style w:type="character" w:customStyle="1" w:styleId="Nadpis6Char">
    <w:name w:val="Nadpis 6 Char"/>
    <w:basedOn w:val="Predvolenpsmoodseku"/>
    <w:link w:val="Nadpis6"/>
    <w:uiPriority w:val="9"/>
    <w:semiHidden/>
    <w:rsid w:val="00E63174"/>
    <w:rPr>
      <w:smallCaps/>
      <w:color w:val="66CAC5" w:themeColor="accent2"/>
      <w:spacing w:val="5"/>
      <w:sz w:val="22"/>
      <w:lang w:val="en-US"/>
    </w:rPr>
  </w:style>
  <w:style w:type="character" w:customStyle="1" w:styleId="Nadpis7Char">
    <w:name w:val="Nadpis 7 Char"/>
    <w:basedOn w:val="Predvolenpsmoodseku"/>
    <w:link w:val="Nadpis7"/>
    <w:uiPriority w:val="9"/>
    <w:semiHidden/>
    <w:rsid w:val="00E63174"/>
    <w:rPr>
      <w:b/>
      <w:smallCaps/>
      <w:color w:val="66CAC5" w:themeColor="accent2"/>
      <w:spacing w:val="10"/>
      <w:lang w:val="en-US"/>
    </w:rPr>
  </w:style>
  <w:style w:type="character" w:customStyle="1" w:styleId="Nadpis8Char">
    <w:name w:val="Nadpis 8 Char"/>
    <w:basedOn w:val="Predvolenpsmoodseku"/>
    <w:link w:val="Nadpis8"/>
    <w:uiPriority w:val="9"/>
    <w:semiHidden/>
    <w:rsid w:val="00E63174"/>
    <w:rPr>
      <w:b/>
      <w:i/>
      <w:smallCaps/>
      <w:color w:val="3AA9A3" w:themeColor="accent2" w:themeShade="BF"/>
      <w:lang w:val="en-US"/>
    </w:rPr>
  </w:style>
  <w:style w:type="character" w:customStyle="1" w:styleId="Nadpis9Char">
    <w:name w:val="Nadpis 9 Char"/>
    <w:basedOn w:val="Predvolenpsmoodseku"/>
    <w:link w:val="Nadpis9"/>
    <w:uiPriority w:val="9"/>
    <w:semiHidden/>
    <w:rsid w:val="00E63174"/>
    <w:rPr>
      <w:b/>
      <w:i/>
      <w:smallCaps/>
      <w:color w:val="27706C" w:themeColor="accent2" w:themeShade="7F"/>
      <w:lang w:val="en-US"/>
    </w:rPr>
  </w:style>
  <w:style w:type="paragraph" w:styleId="Popis">
    <w:name w:val="caption"/>
    <w:basedOn w:val="Normlny"/>
    <w:next w:val="Normlny"/>
    <w:uiPriority w:val="35"/>
    <w:semiHidden/>
    <w:unhideWhenUsed/>
    <w:qFormat/>
    <w:rsid w:val="00F20F9F"/>
    <w:rPr>
      <w:b/>
      <w:bCs/>
      <w:caps/>
      <w:sz w:val="16"/>
      <w:szCs w:val="18"/>
    </w:rPr>
  </w:style>
  <w:style w:type="paragraph" w:styleId="Podtitul">
    <w:name w:val="Subtitle"/>
    <w:basedOn w:val="Normlny"/>
    <w:next w:val="Normlny"/>
    <w:link w:val="PodtitulChar"/>
    <w:uiPriority w:val="11"/>
    <w:semiHidden/>
    <w:rsid w:val="00F20F9F"/>
    <w:pPr>
      <w:spacing w:after="720"/>
      <w:jc w:val="right"/>
    </w:pPr>
    <w:rPr>
      <w:rFonts w:asciiTheme="majorHAnsi" w:eastAsiaTheme="majorEastAsia" w:hAnsiTheme="majorHAnsi" w:cstheme="majorBidi"/>
      <w:szCs w:val="22"/>
    </w:rPr>
  </w:style>
  <w:style w:type="character" w:customStyle="1" w:styleId="PodtitulChar">
    <w:name w:val="Podtitul Char"/>
    <w:basedOn w:val="Predvolenpsmoodseku"/>
    <w:link w:val="Podtitul"/>
    <w:uiPriority w:val="11"/>
    <w:semiHidden/>
    <w:rsid w:val="00E63174"/>
    <w:rPr>
      <w:rFonts w:asciiTheme="majorHAnsi" w:eastAsiaTheme="majorEastAsia" w:hAnsiTheme="majorHAnsi" w:cstheme="majorBidi"/>
      <w:szCs w:val="22"/>
      <w:lang w:val="en-US"/>
    </w:rPr>
  </w:style>
  <w:style w:type="character" w:styleId="Siln">
    <w:name w:val="Strong"/>
    <w:uiPriority w:val="22"/>
    <w:qFormat/>
    <w:rsid w:val="006038A7"/>
    <w:rPr>
      <w:b/>
      <w:color w:val="auto"/>
    </w:rPr>
  </w:style>
  <w:style w:type="character" w:styleId="Zvraznenie">
    <w:name w:val="Emphasis"/>
    <w:uiPriority w:val="20"/>
    <w:semiHidden/>
    <w:rsid w:val="00F20F9F"/>
    <w:rPr>
      <w:b/>
      <w:i/>
      <w:spacing w:val="10"/>
    </w:rPr>
  </w:style>
  <w:style w:type="paragraph" w:styleId="Bezriadkovania">
    <w:name w:val="No Spacing"/>
    <w:basedOn w:val="Normlny"/>
    <w:link w:val="BezriadkovaniaChar"/>
    <w:uiPriority w:val="1"/>
    <w:semiHidden/>
    <w:rsid w:val="00F20F9F"/>
    <w:pPr>
      <w:spacing w:after="0"/>
    </w:pPr>
  </w:style>
  <w:style w:type="character" w:customStyle="1" w:styleId="BezriadkovaniaChar">
    <w:name w:val="Bez riadkovania Char"/>
    <w:basedOn w:val="Predvolenpsmoodseku"/>
    <w:link w:val="Bezriadkovania"/>
    <w:uiPriority w:val="1"/>
    <w:semiHidden/>
    <w:rsid w:val="00E63174"/>
    <w:rPr>
      <w:lang w:val="en-US"/>
    </w:rPr>
  </w:style>
  <w:style w:type="paragraph" w:styleId="Odsekzoznamu">
    <w:name w:val="List Paragraph"/>
    <w:basedOn w:val="Normlny"/>
    <w:uiPriority w:val="34"/>
    <w:semiHidden/>
    <w:rsid w:val="00F20F9F"/>
    <w:pPr>
      <w:ind w:left="720"/>
      <w:contextualSpacing/>
    </w:pPr>
  </w:style>
  <w:style w:type="paragraph" w:styleId="Citcia">
    <w:name w:val="Quote"/>
    <w:basedOn w:val="Normlny"/>
    <w:next w:val="Normlny"/>
    <w:link w:val="CitciaChar"/>
    <w:uiPriority w:val="29"/>
    <w:semiHidden/>
    <w:rsid w:val="00F20F9F"/>
    <w:rPr>
      <w:i/>
    </w:rPr>
  </w:style>
  <w:style w:type="character" w:customStyle="1" w:styleId="CitciaChar">
    <w:name w:val="Citácia Char"/>
    <w:basedOn w:val="Predvolenpsmoodseku"/>
    <w:link w:val="Citcia"/>
    <w:uiPriority w:val="29"/>
    <w:semiHidden/>
    <w:rsid w:val="00E63174"/>
    <w:rPr>
      <w:i/>
      <w:lang w:val="en-US"/>
    </w:rPr>
  </w:style>
  <w:style w:type="paragraph" w:styleId="Zvraznencitcia">
    <w:name w:val="Intense Quote"/>
    <w:basedOn w:val="Normlny"/>
    <w:next w:val="Normlny"/>
    <w:link w:val="ZvraznencitciaChar"/>
    <w:uiPriority w:val="30"/>
    <w:semiHidden/>
    <w:rsid w:val="00F20F9F"/>
    <w:pPr>
      <w:pBdr>
        <w:top w:val="single" w:sz="8" w:space="10" w:color="3AA9A3" w:themeColor="accent2" w:themeShade="BF"/>
        <w:left w:val="single" w:sz="8" w:space="10" w:color="3AA9A3" w:themeColor="accent2" w:themeShade="BF"/>
        <w:bottom w:val="single" w:sz="8" w:space="10" w:color="3AA9A3" w:themeColor="accent2" w:themeShade="BF"/>
        <w:right w:val="single" w:sz="8" w:space="10" w:color="3AA9A3" w:themeColor="accent2" w:themeShade="BF"/>
      </w:pBdr>
      <w:shd w:val="clear" w:color="auto" w:fill="66CAC5" w:themeFill="accent2"/>
      <w:spacing w:before="140" w:after="140"/>
      <w:ind w:left="1440" w:right="1440"/>
    </w:pPr>
    <w:rPr>
      <w:b/>
      <w:i/>
      <w:color w:val="FFFFFF" w:themeColor="background1"/>
    </w:rPr>
  </w:style>
  <w:style w:type="character" w:customStyle="1" w:styleId="ZvraznencitciaChar">
    <w:name w:val="Zvýraznená citácia Char"/>
    <w:basedOn w:val="Predvolenpsmoodseku"/>
    <w:link w:val="Zvraznencitcia"/>
    <w:uiPriority w:val="30"/>
    <w:semiHidden/>
    <w:rsid w:val="00E63174"/>
    <w:rPr>
      <w:b/>
      <w:i/>
      <w:color w:val="FFFFFF" w:themeColor="background1"/>
      <w:shd w:val="clear" w:color="auto" w:fill="66CAC5" w:themeFill="accent2"/>
      <w:lang w:val="en-US"/>
    </w:rPr>
  </w:style>
  <w:style w:type="character" w:styleId="Jemnzvraznenie">
    <w:name w:val="Subtle Emphasis"/>
    <w:uiPriority w:val="19"/>
    <w:semiHidden/>
    <w:rsid w:val="00F20F9F"/>
    <w:rPr>
      <w:i/>
    </w:rPr>
  </w:style>
  <w:style w:type="character" w:styleId="Intenzvnezvraznenie">
    <w:name w:val="Intense Emphasis"/>
    <w:uiPriority w:val="21"/>
    <w:semiHidden/>
    <w:rsid w:val="00F20F9F"/>
    <w:rPr>
      <w:b/>
      <w:i/>
      <w:color w:val="66CAC5" w:themeColor="accent2"/>
      <w:spacing w:val="10"/>
    </w:rPr>
  </w:style>
  <w:style w:type="character" w:styleId="Jemnodkaz">
    <w:name w:val="Subtle Reference"/>
    <w:uiPriority w:val="31"/>
    <w:semiHidden/>
    <w:rsid w:val="00F20F9F"/>
    <w:rPr>
      <w:b/>
    </w:rPr>
  </w:style>
  <w:style w:type="character" w:styleId="Intenzvnyodkaz">
    <w:name w:val="Intense Reference"/>
    <w:uiPriority w:val="32"/>
    <w:semiHidden/>
    <w:rsid w:val="00F20F9F"/>
    <w:rPr>
      <w:b/>
      <w:bCs/>
      <w:smallCaps/>
      <w:spacing w:val="5"/>
      <w:sz w:val="22"/>
      <w:szCs w:val="22"/>
      <w:u w:val="single"/>
    </w:rPr>
  </w:style>
  <w:style w:type="character" w:styleId="Nzovknihy">
    <w:name w:val="Book Title"/>
    <w:uiPriority w:val="33"/>
    <w:semiHidden/>
    <w:rsid w:val="00F20F9F"/>
    <w:rPr>
      <w:rFonts w:asciiTheme="majorHAnsi" w:eastAsiaTheme="majorEastAsia" w:hAnsiTheme="majorHAnsi" w:cstheme="majorBidi"/>
      <w:i/>
      <w:iCs/>
      <w:sz w:val="20"/>
      <w:szCs w:val="20"/>
    </w:rPr>
  </w:style>
  <w:style w:type="paragraph" w:styleId="Hlavikaobsahu">
    <w:name w:val="TOC Heading"/>
    <w:basedOn w:val="Nadpis1"/>
    <w:next w:val="Normlny"/>
    <w:uiPriority w:val="39"/>
    <w:semiHidden/>
    <w:unhideWhenUsed/>
    <w:qFormat/>
    <w:rsid w:val="00F20F9F"/>
    <w:pPr>
      <w:outlineLvl w:val="9"/>
    </w:pPr>
  </w:style>
  <w:style w:type="paragraph" w:styleId="Textbubliny">
    <w:name w:val="Balloon Text"/>
    <w:basedOn w:val="Normlny"/>
    <w:link w:val="TextbublinyChar"/>
    <w:semiHidden/>
    <w:unhideWhenUsed/>
    <w:rsid w:val="00502D08"/>
    <w:pPr>
      <w:spacing w:after="0"/>
    </w:pPr>
    <w:rPr>
      <w:rFonts w:ascii="Times New Roman" w:hAnsi="Times New Roman" w:cs="Times New Roman"/>
      <w:sz w:val="18"/>
      <w:szCs w:val="18"/>
    </w:rPr>
  </w:style>
  <w:style w:type="character" w:customStyle="1" w:styleId="TextbublinyChar">
    <w:name w:val="Text bubliny Char"/>
    <w:basedOn w:val="Predvolenpsmoodseku"/>
    <w:link w:val="Textbubliny"/>
    <w:semiHidden/>
    <w:rsid w:val="00502D08"/>
    <w:rPr>
      <w:rFonts w:ascii="Times New Roman" w:hAnsi="Times New Roman" w:cs="Times New Roman"/>
      <w:sz w:val="18"/>
      <w:szCs w:val="18"/>
    </w:rPr>
  </w:style>
  <w:style w:type="table" w:styleId="Mriekatabuky">
    <w:name w:val="Table Grid"/>
    <w:basedOn w:val="Normlnatabuka"/>
    <w:rsid w:val="00BE6E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man\AppData\Roaming\Microsoft\&#352;abl&#243;ny\Kontroln&#253;%20zoznam%20na%20festival.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464646"/>
      </a:dk2>
      <a:lt2>
        <a:srgbClr val="FFFFFF"/>
      </a:lt2>
      <a:accent1>
        <a:srgbClr val="6AAEDA"/>
      </a:accent1>
      <a:accent2>
        <a:srgbClr val="66CAC5"/>
      </a:accent2>
      <a:accent3>
        <a:srgbClr val="ED6566"/>
      </a:accent3>
      <a:accent4>
        <a:srgbClr val="FEC444"/>
      </a:accent4>
      <a:accent5>
        <a:srgbClr val="C86DAA"/>
      </a:accent5>
      <a:accent6>
        <a:srgbClr val="92D050"/>
      </a:accent6>
      <a:hlink>
        <a:srgbClr val="A05024"/>
      </a:hlink>
      <a:folHlink>
        <a:srgbClr val="FEC03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3A0C7DD-171C-42CA-B64A-4338FB3C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74983-B468-4D23-B640-8AE3911AE9B5}">
  <ds:schemaRefs>
    <ds:schemaRef ds:uri="http://schemas.microsoft.com/sharepoint/v3/contenttype/forms"/>
  </ds:schemaRefs>
</ds:datastoreItem>
</file>

<file path=customXml/itemProps3.xml><?xml version="1.0" encoding="utf-8"?>
<ds:datastoreItem xmlns:ds="http://schemas.openxmlformats.org/officeDocument/2006/customXml" ds:itemID="{32E04DE2-3292-44D2-81C6-7EAB86DB544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Kontrolný zoznam na festival</Template>
  <TotalTime>0</TotalTime>
  <Pages>1</Pages>
  <Words>774</Words>
  <Characters>4416</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2023-06-07T18:16:00Z</dcterms:created>
  <dcterms:modified xsi:type="dcterms:W3CDTF">2023-06-13T14:43:00Z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