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eorgia" w:hAnsi="Georgia" w:cs="Georgia"/>
          <w:b/>
          <w:bCs/>
          <w:noProof w:val="0"/>
          <w:sz w:val="36"/>
          <w:szCs w:val="36"/>
        </w:rPr>
      </w:pPr>
      <w:r>
        <w:rPr>
          <w:rFonts w:ascii="Georgia" w:hAnsi="Georgia" w:cs="Georgia"/>
          <w:b/>
          <w:bCs/>
          <w:noProof w:val="0"/>
          <w:sz w:val="36"/>
          <w:szCs w:val="36"/>
        </w:rPr>
        <w:t>Program wychowawczo – profilaktyczny</w:t>
      </w:r>
    </w:p>
    <w:p w:rsidR="00C31010" w:rsidRPr="00C31010" w:rsidRDefault="00C31010" w:rsidP="00C3101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eorgia" w:hAnsi="Georgia" w:cs="Georgia"/>
          <w:b/>
          <w:bCs/>
          <w:noProof w:val="0"/>
          <w:sz w:val="36"/>
          <w:szCs w:val="36"/>
        </w:rPr>
      </w:pPr>
      <w:r>
        <w:rPr>
          <w:rFonts w:ascii="Georgia" w:hAnsi="Georgia" w:cs="Georgia"/>
          <w:b/>
          <w:bCs/>
          <w:noProof w:val="0"/>
          <w:sz w:val="36"/>
          <w:szCs w:val="36"/>
        </w:rPr>
        <w:t xml:space="preserve"> Szkoły Podstawowej w Tarnog</w:t>
      </w:r>
      <w:r w:rsidRPr="00C31010">
        <w:rPr>
          <w:rFonts w:ascii="Georgia" w:hAnsi="Georgia" w:cs="Georgia"/>
          <w:b/>
          <w:bCs/>
          <w:noProof w:val="0"/>
          <w:sz w:val="36"/>
          <w:szCs w:val="36"/>
        </w:rPr>
        <w:t>órze-Kolonii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eorgia" w:hAnsi="Georgia" w:cs="Georgia"/>
          <w:b/>
          <w:bCs/>
          <w:noProof w:val="0"/>
          <w:sz w:val="36"/>
          <w:szCs w:val="36"/>
        </w:rPr>
      </w:pPr>
      <w:r>
        <w:rPr>
          <w:rFonts w:ascii="Georgia" w:hAnsi="Georgia" w:cs="Georgia"/>
          <w:b/>
          <w:bCs/>
          <w:noProof w:val="0"/>
          <w:sz w:val="36"/>
          <w:szCs w:val="36"/>
        </w:rPr>
        <w:t>na rok  szkolny 2023/2024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  <w:t>OBOWIĄZUJĄCE AKTY PRAWNE: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 w:val="0"/>
          <w:sz w:val="24"/>
          <w:szCs w:val="24"/>
        </w:rPr>
        <w:t>Ustawa o systemie oświaty z dnia 14 grudnia 2016 r.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Karta Nauczyciela,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Konstytucja Rzeczpospolitej Polskiej,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Program polityki prorodzinnej państwa z dnia 17.11.1998 r.,</w:t>
      </w:r>
    </w:p>
    <w:p w:rsidR="00C31010" w:rsidRP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Konwencja o Prawach Dziecka, przyjęta przez Zgromadzenie Og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ólne Narodów Zjednoczonych z dnia 20 listopada 1989 r.,</w:t>
      </w:r>
    </w:p>
    <w:p w:rsidR="00C31010" w:rsidRPr="00C31010" w:rsidRDefault="00C31010" w:rsidP="00C31010">
      <w:pPr>
        <w:tabs>
          <w:tab w:val="left" w:pos="289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z dnia 21 maja 2001r. w sprawie ramowych statut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publicznego przedszkola oraz publicznych szkół,</w:t>
      </w:r>
    </w:p>
    <w:p w:rsidR="00C31010" w:rsidRP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ólnego,</w:t>
      </w:r>
    </w:p>
    <w:p w:rsidR="00C31010" w:rsidRP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Rady Ministr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z dnia 20 sierpnia 1996 r. w sprawie sposobu organizowania i prowadzenia działalności w zakresie promocji zdrowia psychicznego i zapobiegania zaburzeniom psychicznym,</w:t>
      </w:r>
    </w:p>
    <w:p w:rsid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Ustawa z dnia 26 października 1982 r. o wychowaniu w trzeźwości i przeciwdziałaniu alkoholizmowi,</w:t>
      </w:r>
    </w:p>
    <w:p w:rsidR="00C31010" w:rsidRP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Uchwała Sejmu Rzeczypospolitej Polskiej z dnia 7 maja 1998 r. w sprawie przeciwdziałania i zwalczania zjawisk patologicznych wśr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ód nieletnich,</w:t>
      </w:r>
    </w:p>
    <w:p w:rsid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- Rezolucja Sejmu Rzeczypospolitej Polskiej z dnia 1 sierpnia 1997 r. w sprawie opracowania rządowego programu zapobiegania i eliminowania zjawiska wykorzystania seksualnego nieletnich,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i Sportu z dnia 31 stycznia 2003 r. w sprawie szczeg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ólnych form działalności wychowawczej i zapobiegawczej wśród dzieci i młodzieży zagrożonych uzależnieniem,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Ustawa z dnia 19 sierpnia 1994 r. o ochronie zdrowia psychicznego.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Ustawa z dnia 9 listopada 1995 r. o ochronie zdrowia przed następstwami używania tytoniu i wyrob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tytoniowych,</w:t>
      </w:r>
    </w:p>
    <w:p w:rsid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Ustawa z dnia 26 października 1982 r. o postępowaniu w sprawach nieletnich,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Ustawa z dnia 29 lipca 2005 r. o przeciwdziałaniu przemocy w rodzinie,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z dnia 28 sierpnia 2017 r. w sprawie zasad udzielania i organizacji pomocy psychologiczno-pedagogicznej w publicznych przedszkolach, szkołach i placów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kach,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z dnia 17 czerwca 2016 r. zmieniające rozporządzenie w sprawie podstawy programowej wychowania przedszkolnego oraz kształcenia og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ólnego w poszczególnych typach szkół,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right="20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z dnia 28 sierpnia 2017 r. w sprawie warunk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organizowania kształcenia, wychowania i opieki dla dzieci niepełnosprawnych, niedostosowanych społecznie i zagrożonych niedostosowaniem społecznym,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right="20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Rozporządzenie Ministra Edukacji Narodowej z dnia 18 sierpnia 2015 r. w sprawie zakresu i form prowadzenia w szkołach                i plac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ówkach systemu oświaty działalności wychowawczej, edukacyjnej, informacyjnej i profilaktycznej w celu przeciwdziałania narkomanii,</w:t>
      </w:r>
    </w:p>
    <w:p w:rsidR="00C31010" w:rsidRDefault="00C31010" w:rsidP="00C31010">
      <w:pPr>
        <w:tabs>
          <w:tab w:val="left" w:pos="3080"/>
        </w:tabs>
        <w:suppressAutoHyphens/>
        <w:autoSpaceDE w:val="0"/>
        <w:autoSpaceDN w:val="0"/>
        <w:adjustRightInd w:val="0"/>
        <w:spacing w:before="120" w:after="0"/>
        <w:ind w:left="907" w:right="480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Koncepcja Pracy Szkoły oraz Statut Szkoły (ewaluowane na bieżąco zgodnie z rozporządzeniami MEN),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Szkolny Zestaw Programów Nauczania.</w:t>
      </w:r>
    </w:p>
    <w:p w:rsidR="00C31010" w:rsidRP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907" w:hanging="187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 Ustawa zmieniająca przepisy prawa oświatowego opublikowana  dnia 30 listopada 2018 r. art. 26 ust. 3 „Diagnoza potrzeb rozwojowych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 czynników chroniących i czynników ryzyka warunkiem opracowania programu wychowawczo - profilaktycznego szkoły i placówki oświatowej”.</w:t>
      </w:r>
    </w:p>
    <w:p w:rsidR="00C31010" w:rsidRPr="00C31010" w:rsidRDefault="00C31010" w:rsidP="00C31010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noProof w:val="0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sz w:val="24"/>
          <w:szCs w:val="24"/>
          <w:highlight w:val="white"/>
        </w:rPr>
        <w:lastRenderedPageBreak/>
        <w:t xml:space="preserve">-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highlight w:val="white"/>
        </w:rPr>
        <w:t xml:space="preserve"> „Wytyczne </w:t>
      </w:r>
      <w:proofErr w:type="spellStart"/>
      <w:r>
        <w:rPr>
          <w:rFonts w:ascii="Times New Roman" w:hAnsi="Times New Roman" w:cs="Times New Roman"/>
          <w:noProof w:val="0"/>
          <w:color w:val="000000"/>
          <w:sz w:val="24"/>
          <w:szCs w:val="24"/>
          <w:highlight w:val="white"/>
        </w:rPr>
        <w:t>MEiN</w:t>
      </w:r>
      <w:proofErr w:type="spellEnd"/>
      <w:r>
        <w:rPr>
          <w:rFonts w:ascii="Times New Roman" w:hAnsi="Times New Roman" w:cs="Times New Roman"/>
          <w:noProof w:val="0"/>
          <w:color w:val="000000"/>
          <w:sz w:val="24"/>
          <w:szCs w:val="24"/>
          <w:highlight w:val="white"/>
        </w:rPr>
        <w:t>, MZ i GIS dla szkół podstawowych i ponadpodstawowych – tryb pełny stacjonarny” - zbi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  <w:highlight w:val="white"/>
        </w:rPr>
        <w:t>ór zaleceń uwzględniający sytuację epidemiologiczną, w tym dotyczących pomocy psychologicznej w sytuacji kryzysowej wywołanej pandemią COVID-19.</w:t>
      </w:r>
    </w:p>
    <w:p w:rsidR="00C31010" w:rsidRDefault="00C31010" w:rsidP="00C31010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spacing w:before="100" w:after="100"/>
        <w:ind w:left="36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Ponadto wykorzystano: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sz w:val="24"/>
          <w:szCs w:val="24"/>
          <w:highlight w:val="white"/>
        </w:rPr>
        <w:t>Raport Instytutu Profilaktyki Zintegrowanej „Jak wspierać uczni</w:t>
      </w:r>
      <w:r w:rsidRPr="00C31010">
        <w:rPr>
          <w:rFonts w:ascii="Times New Roman" w:hAnsi="Times New Roman" w:cs="Times New Roman"/>
          <w:noProof w:val="0"/>
          <w:sz w:val="24"/>
          <w:szCs w:val="24"/>
          <w:highlight w:val="white"/>
        </w:rPr>
        <w:t xml:space="preserve">ów po roku epidemii? Wyzwania i rekomendacje dla wychowania, profilaktyki i zdrowia psychicznego” – sporządzony na zlecenie </w:t>
      </w:r>
      <w:proofErr w:type="spellStart"/>
      <w:r w:rsidRPr="00C31010">
        <w:rPr>
          <w:rFonts w:ascii="Times New Roman" w:hAnsi="Times New Roman" w:cs="Times New Roman"/>
          <w:noProof w:val="0"/>
          <w:sz w:val="24"/>
          <w:szCs w:val="24"/>
          <w:highlight w:val="white"/>
        </w:rPr>
        <w:t>MEiN</w:t>
      </w:r>
      <w:proofErr w:type="spellEnd"/>
      <w:r w:rsidRPr="00C31010">
        <w:rPr>
          <w:rFonts w:ascii="Times New Roman" w:hAnsi="Times New Roman" w:cs="Times New Roman"/>
          <w:noProof w:val="0"/>
          <w:sz w:val="24"/>
          <w:szCs w:val="24"/>
          <w:highlight w:val="white"/>
        </w:rPr>
        <w:t xml:space="preserve"> (oparty na wynikach badań wśród uczniów, rodziców, nauczycieli w okresie 04.2000-01.2021)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P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Zgodnie z art.26 ustawy z dnia 14 grudnia 2016 r. Prawo oświatowe ( Dz.U. z 2017 r. poz.59) szkoła podstawowa od 1 września 2018 r. realizuje program wychowawczo-profilaktyczny obejmujący: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Treści i działania o charakterze wychowawczym skierowane do uczni</w:t>
      </w:r>
      <w:r w:rsidRPr="00C3101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ów. 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>2. T</w:t>
      </w:r>
      <w:r w:rsidRPr="00C31010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reści i działania o charakterze profilaktycznym dostosowane do potrzeb rozwojowych uczniów, przygotowane w oparciu o przeprowadzoną diagnozę potrzeb i problemów występujących w danej społeczności szkolnej, skierowane do uczniów, nauczycieli i rodziców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C31010" w:rsidRDefault="00C31010" w:rsidP="00C3101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Wprowadzenie do programu.</w:t>
      </w:r>
    </w:p>
    <w:p w:rsidR="00C31010" w:rsidRP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br/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Szkoła Podstawowa w Tarnog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órze-Kolonii, to placówka twórczego i wszechstronnego rozwoju ucznia, przygotowująca do dalszej nauki i życia we współczesnym społeczeństwie. 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Szkoła będzie placówką krzewiącą idee humanistyczne, kierującą się w swojej działalności następującymi zasadami: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każde dziecko jest dobre na miarę swoich możliwości,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wspieramy pełny rozw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ój naszych uczniów.</w:t>
      </w:r>
    </w:p>
    <w:p w:rsidR="00C31010" w:rsidRP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Nasza szkoła stanie się szkołą przyjazną dziecku, w kt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órej najważniejszymi podmiotami będą uczniowie i nauczyciele. Będą uczyć się i pracować w atmosferze wzajemnej tolerancji i poszanowania prawa do godności osobistej. W naszej szkole kształcenie będzie 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jednocześnie wychowaniem, które ma posłużyć temu, aby uczeń stawał się pełnowartościowym człowiekiem. W tym celu nasze środowisko szkolne musi stać się środowiskiem twórczym, w którym każdy z podmiotów będzie mógł realizować się według własnych potrzeb. W celu właściwego realizowania zamierzonych działań nasza szkoła stanie się szkołą bezpieczną i przyjazną dla ucznia. Będziemy wspierać uczniów w rozwoju ku pełnej dojrzałości w sferze fizycznej, emocjonalnej, intelektualnej, duchowej i społecznej.</w:t>
      </w:r>
    </w:p>
    <w:p w:rsid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Przy opracowaniu programu uwzględniono: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obowiązujące przepisy prawa 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wyniki nadzoru pedagogicznego sprawowanego przez dyrektora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analizę dotychczasowych działań wychowawczych i profilaktycznych szkoły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ewaluację wcześniejszego programu wychowawczo – profilaktycznego realizowanego w roku szkolnym 2020/2021</w:t>
      </w:r>
    </w:p>
    <w:p w:rsidR="00C31010" w:rsidRP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diagnozę oczekiwań rodzic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przeprowadzoną badaniami na temat kluczowych celów wychowawczych stawianych przez rodziców w procesie wychowawczym na temat przyszłości ich dziecka oraz oczekiwań rodziców w stosunku do szkoły i szkolnych specjalistów w zakresie wspomagania dziecka w rozwoju </w:t>
      </w:r>
    </w:p>
    <w:p w:rsidR="00C31010" w:rsidRP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ocenę potencjału i możliwości rozwojowych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(na podstawie wyników egzaminów państwowych uczniów kończących poprzedni etap edukacyjny, wyniki testów wewnątrzszkolnych, wyniki olimpiad, konkursów i zawodów sportowych, wolontariat, samorządność itp.)  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identyfikacji środowiska lokalnego 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zasoby szkoły: przygotowanie merytoryczne nauczycieli do podejmowania działań wychowawczych i profilaktycznych, zasoby materialne (boisko szkolne, pracownie, sala gimnastyczna) zasoby techniczne (wyposażenie pracowni), zasoby organizacyjne (wolontariat uczniowski)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diagnozę potrzeb rozwojowych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 czynników chroniących  i czynników ryzyka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rPr>
          <w:rFonts w:ascii="Calibri" w:hAnsi="Calibri" w:cs="Calibri"/>
          <w:noProof w:val="0"/>
        </w:rPr>
      </w:pPr>
    </w:p>
    <w:p w:rsidR="00C31010" w:rsidRDefault="00C31010" w:rsidP="00C31010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Podstawowe zasady realizacji Szkolnego Programu Wychowawczo-Profilaktycznego obejmują: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powszechną znajomość założeń programu – przez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 rodziców i wszystkich pracowników szkoły,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zaangażowanie wszystkich podmiot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szkolnej społeczności i współpracę w realizacji zadań określonych w programie,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respektowanie praw wszystkich członk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szkolnej społeczności oraz kompetencji organów szkoły (dyrektor, rada rodziców, samorząd uczniowski),</w:t>
      </w:r>
    </w:p>
    <w:p w:rsid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współodpowiedzialność za efekty realizacji programu,</w:t>
      </w:r>
    </w:p>
    <w:p w:rsid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inne (ważne dla szkoły, wynikające z jej potrzeb, specyfiki).</w:t>
      </w:r>
    </w:p>
    <w:p w:rsidR="00C31010" w:rsidRDefault="00C31010" w:rsidP="00C31010">
      <w:pPr>
        <w:tabs>
          <w:tab w:val="left" w:pos="3074"/>
        </w:tabs>
        <w:suppressAutoHyphens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P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Program wychowawczo – profilaktyczny zakłada także realizację priorytet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ów  </w:t>
      </w:r>
      <w:proofErr w:type="spellStart"/>
      <w:r w:rsidRPr="00C31010">
        <w:rPr>
          <w:rFonts w:ascii="Times New Roman" w:hAnsi="Times New Roman" w:cs="Times New Roman"/>
          <w:noProof w:val="0"/>
          <w:sz w:val="24"/>
          <w:szCs w:val="24"/>
        </w:rPr>
        <w:t>MEiN</w:t>
      </w:r>
      <w:proofErr w:type="spellEnd"/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na rok szkolny 2022/2023. W związku z tym w podjętych działaniach zostały uwzględnione następujące zagadnienia: 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Wychowanie zmierzające do osiągnięcia ludzkiej dojrzałości poprzez kształtowanie postaw ukierunkowanych na prawdę, dobro i piękno, uzdalniających do odpowiedzialnych decyzji.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Doskonalenie kompetencji nauczycieli do pracy z uczniami przybyłymi z zagranicy, w szczeg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ólności z Ukrainy, adekwatnie do zaistniałych potrzeb oraz kompetencji nauczycieli nowych przedmiotów wprowadzonych do podstawy programowej.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Doskonalenie systemu kształcenia zawodowego we wsp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ółpracy z pracodawcami – wdrażanie Zintegrowanej Strategii Umiejętności 2030.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Rozwijanie umiejętności metodycznych nauczycieli w zakresie prawidłowego i skutecznego wykorzystywania technologii informacyjno-komunikacyjnych w procesach edukacyjnych. Wsparcie edukacji informatycznej i medialnej, w szczeg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ólności kształtowanie krytycznego podejścia do treści publikowanych w Internecie i mediach społecznościowych.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lastRenderedPageBreak/>
        <w:t>Wsparcie nauczycieli i innych członk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ów społeczności szkolnych w rozwijaniu umiejętności podstawowych i przekrojowych uczniów, w szczególności z wykorzystaniem pomocy dydaktycznych zakupionych w ramach programu „Laboratoria przyszłości”.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Podnoszenie jakości kształcenia oraz dostępności i jakości wsparcia udzielanego dzieciom i uczniom w przedszkolach i szkołach og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ólnodostępnych i integracyjnych.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Rozdział I. 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Misja i wizja szkoły.</w:t>
      </w:r>
    </w:p>
    <w:p w:rsidR="00C31010" w:rsidRDefault="00C31010" w:rsidP="00C31010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           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MISJA SZKOŁY: </w:t>
      </w:r>
    </w:p>
    <w:p w:rsidR="00C31010" w:rsidRPr="00C31010" w:rsidRDefault="00C31010" w:rsidP="00C31010">
      <w:pPr>
        <w:autoSpaceDE w:val="0"/>
        <w:autoSpaceDN w:val="0"/>
        <w:adjustRightInd w:val="0"/>
        <w:spacing w:after="160" w:line="240" w:lineRule="auto"/>
        <w:ind w:left="708"/>
        <w:jc w:val="right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Jesteśmy  szkołą: kt</w:t>
      </w:r>
      <w:r w:rsidRPr="00C31010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óra rzetelnie kształci, dobrze wychowuje,  kształtuje właściwe postawy społeczne.   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C31010" w:rsidRDefault="00C31010" w:rsidP="00C310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WIZJA SZKOŁY</w:t>
      </w:r>
    </w:p>
    <w:p w:rsidR="00C31010" w:rsidRPr="00C31010" w:rsidRDefault="00C31010" w:rsidP="00C3101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Pragniemy, aby nasza szkoła była postrzegana w środowisku lokalnym jako instytucja dobra, przyjazna i życzliwa uczniom, zapewniająca im wszechstronny rozw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ój. </w:t>
      </w:r>
    </w:p>
    <w:p w:rsidR="00C31010" w:rsidRPr="00C31010" w:rsidRDefault="00C31010" w:rsidP="00C3101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Wizją naszej szkoły jest wychowanie człowieka kulturalnego, odpowiedzialnego, aktywnego, tw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órczego, wrażliwego, otwartego na potrzeby drugiego człowieka, mającego poczucie więzi ze swoją miejscowością, regionem, ze swoją Ojczyzną, człowieka prawego i tolerancyjnego.        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Rozdział II.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Zadania Szkolnego Programu Wychowawczo – Profilaktycznego.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 xml:space="preserve">Założenia </w:t>
      </w:r>
      <w:proofErr w:type="spellStart"/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og</w:t>
      </w:r>
      <w:proofErr w:type="spellEnd"/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  <w:lang w:val="en-US"/>
        </w:rPr>
        <w:t>ólne.</w:t>
      </w:r>
    </w:p>
    <w:p w:rsid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 xml:space="preserve">fizycznej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- ukierunkowanej na zdobycie przez ucznia wiedzy i umiejętności pozwalających na prowadzenie zdrowego stylu życia i podejmowania </w:t>
      </w:r>
      <w:proofErr w:type="spellStart"/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prozdrowotnych, w tym także w zakresie przeciwdziałania rozprzestrzenianiu się epidemii COVID-19;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psychicznej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lastRenderedPageBreak/>
        <w:t>społecznej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ukierunkowanej na kształtowanie postawy otwartości w życiu społecznym, opartej na umiejętności samodzielnej analizy wzor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ów i norm społecznych oraz dokonywania wyborów, a także doskonaleniu umiejętności wypełniania ról społecznych, kreowanie postaw prospołecznych w sytuacji kryzysowej (np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. epidemia COVID-19);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 xml:space="preserve">aksjologicznej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C31010" w:rsidRP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Szkoła prowadzi systematyczną działalność wychowawczą, edukacyjną, informacyjną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i profilaktyczną wśr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ód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Zadania: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budowanie postawy prozdrowotnej i zdrowego stylu życia;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kształtowanie hierarchii systemu wartości, w kt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órym zdrowie należy do jednych 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z najważniejszych wartości w życiu;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wzmacnianie wśr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ód uczniów i wychowanków więzi ze szkołą oraz społecznością lokalną;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rozwijanie i wspieranie działalności wolontariatu; 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kształtowanie przyjaznego klimatu w szkole lub plac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ówce, budowanie prawidłowych relacji rówieśniczych oraz relacji uczniów i nauczycieli, a także nauczycieli, wychowawców i rodziców lub opiekunów, w tym wzmacnianie więzi z rówieśnikami oraz nauczycielami i wychowawcami;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Cele szczegółowe:</w:t>
      </w:r>
    </w:p>
    <w:p w:rsidR="00C31010" w:rsidRDefault="00C31010" w:rsidP="00C3101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Uczeń naszej szkoły: 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życzliwy, dostrzega potrzeby drugiego człowieka,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udziela pomocy rówieśnikom,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szanuje ludzi i respektuje ich prawa,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jest tolerancyjny wobec drugiego człowieka;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odpowiedzialny,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potrafi rozwiązywać konflikty,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potrafi sobie radzić z trudnymi uczuciami (złość, gniew, strach),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asertywny,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potrafi komunikować się z innymi, dyskutować, bronić i uzasadniać własny punkt widzenia,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godnie reprezentuje szkołę na zewnątrz,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kieruje się miłością do Ojczyzny, poszanowaniem dla polskiego dziedzictwa kulturowego przy jednoczesnym otwarciu na kultury Europy i świata,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czuje się bezpiecznie w swoim środowisku szkolnym,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odróżnia dobro od zła,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dba o higienę osobistą, estetykę ubioru, pomieszczeń,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ambitny, kreatywny, odważny, samodzielny,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prezentuje aktywną postawę w promowaniu dbałości o środowisko naturalne,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przestrzega zasad bezpieczeństwa i higieny życia, a także ochrony przed chorobami zakaźnymi np. COVID-19,</w:t>
      </w:r>
    </w:p>
    <w:p w:rsidR="00C31010" w:rsidRP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korzysta z różnych źr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ódeł wiedzy, racjonalnie wykorzystuje narzędzia i technologie informatyczne,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posiada wiedze na temat współczesnych zagrożeń społecznych i cywilizacyjnych, podejmuje odpowiedzialne decyzje w trosce o bezpieczeństwo własne i innych,</w:t>
      </w: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sanitarnego,</w:t>
      </w:r>
    </w:p>
    <w:p w:rsidR="00F92F37" w:rsidRDefault="00F92F37" w:rsidP="00F92F37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noProof w:val="0"/>
          <w:sz w:val="24"/>
          <w:szCs w:val="24"/>
        </w:rPr>
      </w:pPr>
    </w:p>
    <w:p w:rsidR="00F92F37" w:rsidRPr="00F92F37" w:rsidRDefault="00F92F37" w:rsidP="00F92F37">
      <w:p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C310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lastRenderedPageBreak/>
        <w:t>Model absolwenta.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1010" w:rsidRDefault="00C31010" w:rsidP="00C31010">
      <w:pPr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Absolwent szkoły podstawowej: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dobrze przygotowany do nauki w szkole ponadpodstawowej.</w:t>
      </w:r>
    </w:p>
    <w:p w:rsidR="00C31010" w:rsidRP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Posiada umiejętność praktycznego zastosowania wiedzy w codziennym życiu oraz stara się wszelkie problemy rozwiązywać w spos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ób twórczy.</w:t>
      </w:r>
    </w:p>
    <w:p w:rsidR="00C31010" w:rsidRP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Sprawnie komunikuje się w języku polskim, korzysta ze źr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ódeł książkowych oraz multimedialnych, swobodnie wyraża swoje myśli i przeżycia.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Rozwija zainteresowanie otaczającym go światem.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Posługuje się na poziomie podstawowym technologią informatyczną.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przygotowany do odbioru różnych form kultury.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Potrafi dokonać samooceny. 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Rozróżnia dobre i złe zachowania, w swoim postępowaniu kieruje się normami.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Dba o bezpieczeństwo swoje i innych.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Charakteryzuje się wrażliwością sumiennością i uporem w dążeniu do wyznaczonego celu.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Potrafi wybrać bezpieczną i zdrową drogę swojego rozwoju.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Okazuje życzliwości i szacunek innym ludziom.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Potrafi działać w grupie.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Umie wyrażać swoje poglądy, dążenia,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Jest przygotowany do wzięcia odpowiedzialności za podejmowane decyzje.</w:t>
      </w:r>
    </w:p>
    <w:p w:rsidR="00C31010" w:rsidRDefault="00C31010" w:rsidP="00C3101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Niesie bezinteresowną pomoc ludziom potrzebującym.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ind w:left="1440"/>
        <w:rPr>
          <w:rFonts w:ascii="Times New Roman" w:hAnsi="Times New Roman" w:cs="Times New Roman"/>
          <w:noProof w:val="0"/>
          <w:sz w:val="24"/>
          <w:szCs w:val="24"/>
        </w:rPr>
      </w:pPr>
    </w:p>
    <w:p w:rsidR="00F92F37" w:rsidRDefault="00F92F37" w:rsidP="00C31010">
      <w:pPr>
        <w:autoSpaceDE w:val="0"/>
        <w:autoSpaceDN w:val="0"/>
        <w:adjustRightInd w:val="0"/>
        <w:spacing w:before="100" w:after="100" w:line="240" w:lineRule="auto"/>
        <w:ind w:left="1440"/>
        <w:rPr>
          <w:rFonts w:ascii="Times New Roman" w:hAnsi="Times New Roman" w:cs="Times New Roman"/>
          <w:noProof w:val="0"/>
          <w:sz w:val="24"/>
          <w:szCs w:val="24"/>
        </w:rPr>
      </w:pPr>
    </w:p>
    <w:p w:rsidR="00F92F37" w:rsidRDefault="00F92F37" w:rsidP="00C31010">
      <w:pPr>
        <w:autoSpaceDE w:val="0"/>
        <w:autoSpaceDN w:val="0"/>
        <w:adjustRightInd w:val="0"/>
        <w:spacing w:before="100" w:after="100" w:line="240" w:lineRule="auto"/>
        <w:ind w:left="1440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lastRenderedPageBreak/>
        <w:t>Diagnoza sytuacji wychowawczej.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Każdego roku przeprowadzana jest diagnoza środowiska, analizuje się potrzeby i zasoby szkoły z obszaru wychowania i profilaktyki w szkole na podstawie:</w:t>
      </w:r>
    </w:p>
    <w:p w:rsidR="00C31010" w:rsidRDefault="00C31010" w:rsidP="00F92F37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ankiety skierowanej do różnych grup badawczych,</w:t>
      </w:r>
    </w:p>
    <w:p w:rsidR="00C31010" w:rsidRDefault="00C31010" w:rsidP="00F92F37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spostrzeżeń wychowawcy na temat klasy,</w:t>
      </w:r>
    </w:p>
    <w:p w:rsidR="00C31010" w:rsidRDefault="00C31010" w:rsidP="00F92F37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analizy dokumentacji szkolnej,</w:t>
      </w:r>
    </w:p>
    <w:p w:rsidR="00C31010" w:rsidRPr="00C31010" w:rsidRDefault="00C31010" w:rsidP="00F92F37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- obserwacji bieżących </w:t>
      </w:r>
      <w:proofErr w:type="spellStart"/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uczni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ów na terenie szkoły i poza nią,</w:t>
      </w:r>
    </w:p>
    <w:p w:rsidR="00C31010" w:rsidRDefault="00C31010" w:rsidP="00F92F37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analiza ocen  z zachowania, uwag wpisanych do dziennika, zeszytów obserwacji,</w:t>
      </w:r>
    </w:p>
    <w:p w:rsidR="00C31010" w:rsidRDefault="00C31010" w:rsidP="00F92F37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- ewaluacji programu wychowawczo- profilaktycznego.</w:t>
      </w:r>
    </w:p>
    <w:p w:rsidR="00C31010" w:rsidRDefault="00C31010" w:rsidP="00F92F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W roku szkolnym 2023/2024 najważniejsze działania w pracy wychowawczej są ukierunkowane na:</w:t>
      </w: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Kontynuacja działań na rzecz szerszego udostępnienia kanonu i założeń edukacji klasycznej oraz sięgania do dziedzictwa cywilizacyjnego Europy, w tym wsparcie powrotu do szk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ół języka łacińskiego jako drugiego języka obcego.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Wspomaganie wychowawczej roli rodziny poprzez pomoc w kształtowaniu u wychowank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ów i uczniów stałych sprawności </w:t>
      </w:r>
      <w:r w:rsidR="00F92F37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                           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w czynieniu dobra, rzetelną diagnozę potrzeb rozwojowych dzieci i młodzieży, realizację adekwatnego programu wychowawczo-profilaktycznego oraz zajęć wychowania do życia w rodzinie.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Doskonalenie kompetencji dyrektorów szkół i nauczycieli w zakresie warunk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ów i sposobu oceniania wewnątrzszkolnego.</w:t>
      </w:r>
    </w:p>
    <w:p w:rsid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Doskonalenie kompetencji nauczycieli w pracy z uczniem z doświadczeniem migracyjnym, w tym w zakresie nauczania języka polskiego jako języka obcego.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Podnoszenie jakości wsparcia dla dzieci, uczni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ów i rodzin udzielanego w systemie oświaty poprzez rozwijanie współpracy wewnątrz- </w:t>
      </w:r>
      <w:r w:rsidR="00F92F37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 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i międzyszkolnej, a także z podmiotami działającymi w innych sektorach, w tym w zakresie wczesnego wspomagania rozwoju dzieci </w:t>
      </w:r>
      <w:r w:rsidR="00F92F37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           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i wsparcia rodziny.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Wspieranie nauczycieli w podejmowaniu inicjatyw/działań w zakresie zachęcania i wspierania uczni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ów do rozwijania ich aktywności fizycznej.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lastRenderedPageBreak/>
        <w:t>Wspieranie rozwoju umiejętności cyfrowych uczni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ów i nauczycieli, ze szczególnym uwzględnieniem bezpiecznego poruszania się </w:t>
      </w:r>
      <w:r w:rsidR="00F92F37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 xml:space="preserve">             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w sieci oraz krytycznej analizy informacji dostępnych w Internecie. Poprawne metodycznie wykorzystywanie przez nauczycieli narzędzi i materiałów dostępnych w sieci, w szczególności opartych na sztucznej inteligencji.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Rozwijanie umiejętności uczni</w:t>
      </w:r>
      <w:r w:rsidRPr="00C31010">
        <w:rPr>
          <w:rFonts w:ascii="Times New Roman" w:hAnsi="Times New Roman" w:cs="Times New Roman"/>
          <w:noProof w:val="0"/>
          <w:color w:val="1B1B1B"/>
          <w:sz w:val="24"/>
          <w:szCs w:val="24"/>
          <w:highlight w:val="white"/>
        </w:rPr>
        <w:t>ów i nauczycieli z wykorzystaniem sprzętu zakupionego w ramach programu „Laboratoria przyszłości”.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F92F3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F92F3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Kryteria efektywności.</w:t>
      </w:r>
    </w:p>
    <w:p w:rsid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Wszyscy uczniowie naszej szkoły są poddani oddziaływaniom tego programu.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Wszyscy nauczyciele realizują </w:t>
      </w:r>
      <w:r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>Program Wychowawczo - Profilaktyczny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a w szczeg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ólności nauczyciele wychowawcy uwzględniają jego treści podczas planowania i realizacji klasowych planów pracy.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Rodzice uczniów naszej szkoły znają i akceptują program oraz czynnie wsp</w:t>
      </w:r>
      <w:r w:rsidRPr="00C31010">
        <w:rPr>
          <w:rFonts w:ascii="Times New Roman" w:hAnsi="Times New Roman" w:cs="Times New Roman"/>
          <w:noProof w:val="0"/>
          <w:color w:val="000000"/>
          <w:sz w:val="24"/>
          <w:szCs w:val="24"/>
        </w:rPr>
        <w:t>ółpracują przy jego realizacji.</w:t>
      </w:r>
    </w:p>
    <w:p w:rsidR="00C31010" w:rsidRDefault="00C31010" w:rsidP="00F92F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Struktury oddziaływań wychowawczych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F92F37">
      <w:pPr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Dyrektor szkoły: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stwarza warunki dla realizacji procesu wychowawczego w szkole,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órych celem jest rozwijanie kompetencji uczniów,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współpracuje z zespołem wychowawc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 pedagogiem  szkolnym oraz Samorządem Uczniowskim, wspomaga nauczycieli w realizacji zadań,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czuwa nad realizowaniem przez uczniów obowiązku szkolnego,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nadzoruje zgodność działania szkoły ze statutem, w tym dba o przestrzeganie zasad oceniania, praw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 kompetencji organów szkoły,</w:t>
      </w:r>
    </w:p>
    <w:p w:rsidR="00C31010" w:rsidRDefault="00C31010" w:rsidP="00F92F37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motywuje nauczycieli i specjalistów do opracowania modelu wsparcia i pomocy uczniom przeżywającym trudności psychiczne,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stwarza warunki do poszukiwania optymalnych rozwiązań w zakresie budowania systemu działań wspierających kondycję psychiczną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inspiruje wszystkie grupy społeczności szkolnej do budowania dobrych wzajemnych relacji w środowisku szkolnym, jako czynnika zwiększającego skuteczność i efektywność udzielanego wsparcia,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stwarza warunki do przestrzegania w szkole „Wytycznych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, MZ i GIS” obowiązujących w okresie pandemii, zapewnia r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ównowagę pomiędzy wymaganiami reżimu sanitarnego a działaniami chroniącymi zdrowie psychiczne uczniów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(patrz: Raport Instytutu Profilaktyki Zintegrowanej „Jak wspierać uczniów po roku epidemii?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Wyzwania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rekomendacje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profilaktyki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zdrowia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psychicznego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”),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dokonuje analizy obciążeń nauczycieli, wychowawc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i pedagogów czynnościami formalnymi (np. prowadzeniem dokumentacji uzupełniającej, sprawozdań, itp.), w miarę możliwości redukuje ich ilość, analizuje dotychczasowe procedury i regulaminy, aby odciążyć kadrę na rzecz tworzenia warunków do nawiązywania indywidualnych  relacji z uczniami i klasami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(patrz: Raport Instytutu Profilaktyki Zintegrowanej „Jak wspierać uczniów po roku epidemii?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Wyzwania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rekomendacje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profilaktyki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zdrowia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psychicznego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”),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wg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Raportu Instytutu Profilaktyki Zintegrowanej „Jak wspierać uczni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>ów po roku epidemii? Wyzwania i rekomendacje dla wychowania, profilaktyki i zdrowia psychicznego.”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czuwa nad intensyfikowaniem współpracy nauczycieli i wychowawc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z pedagogiem szkolnym oraz pracownikami poradni psychologiczno-pedagogicznych w celu szybkiego i skutecznego reagowania na zaobserwowane problemy uczniów,</w:t>
      </w:r>
    </w:p>
    <w:p w:rsidR="00C31010" w:rsidRP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czuwa nad wykonywaniem zadań przez specjalist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szkoły – pedagog i inni specjaliści powinni aktywnie włączać się do bezpośredniej pracy profilaktycznej i bezpośredniego wsparcia uczniów i rodziców, służyć doradztwem dla nauczycieli, 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lastRenderedPageBreak/>
        <w:t>wspierać ich w identyfikowaniu problemów uczniów i prowadzeniu z uczniami zajęć wspierających, integracyjnych, profilaktycznych,</w:t>
      </w:r>
    </w:p>
    <w:p w:rsidR="00C31010" w:rsidRDefault="00C31010" w:rsidP="00F92F37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nadzoruje realizację Szkolnego Programu Wychowawczo-Profilaktycznego.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Rada pedagogiczna: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uczestniczy w diagnozowaniu pracy wychowawczej szkoły i potrzeb w zakresie działań profilaktycznych, w tym w zakresie działań wspierających kondycję psychiczną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po okresie długotrwałej nauki zdalnej i izolacji od bezpośrednich kontaktów z rówieśnikami,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dostosowuje wymagania związane z realizacją podstawy programowej do zmniejszonej efektywności kształcenia wynikającej z osłabionej kondycji psychicznej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oraz niższej efektywności zdalnego nauczania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(patrz: Raport Instytutu Profilaktyki Zintegrowanej „Jak wspierać uczniów po roku epidemii?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Wyzwania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rekomendacje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profilaktyki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zdrowia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psychicznego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”),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opracowuje projekt programu wychowawczo-profilaktycznego i uchwala go w porozumieniu z Radą rodzic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uczestniczy w realizacji Szkolnego Programu Wychowawczo-Profilaktycznego,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uczestniczy w ewaluacji Szkolnego Programu Wychowawczo-Profilaktycznego.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Nauczyciele: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współpracują z wychowawcami klas, innymi nauczycielami, pedagogiem, innymi specjalistami w zakresie realizacji zadań wychowawczych i profilaktycznych, uczestniczą w realizacji Szkolnego Programu Wychowawczo-Profilaktycznego,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reagują na obecność w szkole os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ób obcych, które swoim zachowaniem stwarzają zagrożenie dla ucznia,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reagują na przejawy depresji, agresji, niedostosowania społecznego i uzależnień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przestrzegają reguł sanitarnych określonych w Wytycznych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, MZ, GIS, obowiązujących w szkole w okresie epidemii COVID-19,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udzielają uczniom pomocy w przezwyciężaniu niepowodzeń szkolnych, skutk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długotrwałej izolacji społecznej, ograniczeń i nieprzewidywalnych zmian związanych z epidemią COVID-19,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zapewniają atmosferę wsp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ółpracy, zaufania, otwartości, wzajemnego wspomagania,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kształcą i wychowują dzieci w duchu patriotyzmu i demokracji,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rozmawiają z uczniami i rodzicami o zachowaniu i frekwencji oraz postępach w nauce na swoich zajęciach,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wspierają zainteresowania, pasje i rozw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ój osobowy ucznia,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Wychowawcy klas: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diagnozują sytuację wychowawczą w klasie, zapewniają atmosferę wsp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ółpracy, zaufania, otwartości, wzajemnego wspomagania,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rozpoznają potrzeby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w zakresie ochrony zdrowia psychicznego, w tym zagrożenia wynikające z długotrwałej izolacji społecznej w okresie epidemii COVID-19,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rozpoznają indywidualne potrzeby rozwojowe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  <w:r w:rsidRPr="00C31010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w tym czynników chroniących i czynników ryzyka, ze szczególnym uwzględnieniem zagrożeń związanych z używaniem substancji psychotropowych, środków zastępczych oraz nowych substancji psychoaktywnych,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 potrzeby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5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przygotowują sprawozdanie z realizacji planu pracy wychowawczej i wnioski do dalszej pracy,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zapoznają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swoich klas i ich rodziców z prawem wewnątrzszkolnym i obowiązującymi zwyczajami, tradycjami szkoły,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oceniają zachowanie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swojej klasy, zgodnie z obowiązującymi w szkole procedurami – uwzględniają trudności w funkcjonowaniu uczniów w szkole wynikające z długotrwałego trwania w izolacji w stanie epidemii COVID-19, 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współpracują z innymi nauczycielami uczącymi w klasie, rodzicami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 pedagogiem szkolnym oraz specjalistami pracującymi z uczniami o specjalnych potrzebach,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wspierają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potrzebujących pomocy, znajdujących się w trudnej sytuacji,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rozpoznają oczekiwania swoich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i ich rodziców,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dbają o dobre relacje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w klasie, utrzymywanie kontaktów rówieśniczych, rozwijanie wzajemnej pomocy i współpracy grupowej,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podopiecznych,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współpracują z sądem, policją, innymi osobami i instytucjami działającymi na rzecz dzieci i młodzieży,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podejmują działania w zakresie poszerzania własnych kompetencji wychowawczych.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F92F37">
      <w:pPr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Pedagog szkolny, psycholog: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diagnozuje środowisko wychowawcze, w tym stan kondycji psychicznej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uczestniczy w poszukiwaniu nowych rozwiązań na rzecz budowania szkolnego systemu ochrony zdrowia psychicznego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zapewnia uczniom pomoc psychologiczną w odpowiednich formach,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współpracuje z rodzicami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potrzebującymi szczególnej troski wychowawczej lub stałej opieki, wsparcia psychologicznego,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współpracuje z rodzicami w zakresie działań wychowawczych i profilaktycznych, udziela pomocy psychologiczno-pedagogicznej rodzicom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współpracuje z plac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ówkami wspierającymi proces dydaktyczno-wychowawczy szkoły i poszerzającymi zakres działań</w:t>
      </w:r>
      <w:r w:rsidR="00F92F37">
        <w:rPr>
          <w:rFonts w:ascii="Times New Roman" w:hAnsi="Times New Roman" w:cs="Times New Roman"/>
          <w:noProof w:val="0"/>
          <w:sz w:val="24"/>
          <w:szCs w:val="24"/>
        </w:rPr>
        <w:t xml:space="preserve">               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 o charakterze profilaktycznym, w tym z poradnią psychologiczno-pedagogiczną,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wpiera nauczycieli, wychowawców, inne osoby pracujące z uczniami w identyfikacji problem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uczniów, w tym wczesnych objawów depresji, a także w udzielaniu im wsparcia,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rozwija współpracę z nauczycielami, wychowawcami, a także pracownikami poradni psychologiczno-pedagogicznych </w:t>
      </w:r>
      <w:r w:rsidR="00F92F37">
        <w:rPr>
          <w:rFonts w:ascii="Times New Roman" w:hAnsi="Times New Roman" w:cs="Times New Roman"/>
          <w:noProof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 w:val="0"/>
          <w:sz w:val="24"/>
          <w:szCs w:val="24"/>
        </w:rPr>
        <w:t>w celu szybkiego i skutecznego reagowania na zaobserwowane problemy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aktywnie włącza się do bezpośredniej pracy profilaktycznej i bezpośredniego wsparcia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i rodziców, służy doradztwem dla nauczycieli, wspiera ich w identyfikowaniu problemów uczniów i prowadzeniu z uczniami zajęć wspierających, integracyjnych, profilaktycznych,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wspiera nauczycieli, wychowawców, którym trudno jest wspierać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 w związku z tym, że sami przeżywają stan silnego przygnębienia epidemią, przemęczenia lub przechodzą inny kryzys psychiczny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>(patrz: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31010">
        <w:rPr>
          <w:rFonts w:ascii="Times New Roman" w:hAnsi="Times New Roman" w:cs="Times New Roman"/>
          <w:i/>
          <w:iCs/>
          <w:noProof w:val="0"/>
          <w:sz w:val="24"/>
          <w:szCs w:val="24"/>
        </w:rPr>
        <w:t xml:space="preserve">Raport Instytutu Profilaktyki Zintegrowanej „Jak wspierać uczniów po roku epidemii?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Wyzwania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rekomendacje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profilaktyki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zdrowia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psychicznego</w:t>
      </w:r>
      <w:proofErr w:type="spellEnd"/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>”),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promuje budowanie dobrych, wzajemnych relacji pomiędzy wszystkimi grupami społeczności szkolnej, jako czynnika zwiększającego skuteczność i efektywność udzielanego wsparcia.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Uczniowie, Samorząd Uczniowski: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108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jest inspiratorem i organizatorem życia kulturalnego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szkoły, działalności oświatowej, sportowej oraz rozrywkowej zgodnie z własnymi potrzebami i możliwościami organizacyjnymi w porozumieniu z dyrektorem,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uczestniczy w diagnozowaniu sytuacji wychowawczej szkoły,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uczestniczy w poszukiwaniu nowych rozwiązań na rzecz budowania szkolnego systemu ochrony zdrowia psychicznego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współpracuje z Radą Pedagogiczną, 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prowadzi akcje pomocy dla potrzebujących koleg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 xml:space="preserve">ów, 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reprezentuje postawy i potrzeby środowiska uczniowskiego,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propaguje ideę samorządności oraz wychowania w demokracji,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dba o dobre imię i honor szkoły oraz wzbogaca jej tradycję,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Calibri" w:hAnsi="Calibri" w:cs="Calibri"/>
          <w:noProof w:val="0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może podejmować działania z zakresu wolontariatu.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u w:val="single"/>
        </w:rPr>
        <w:t>Rodzice: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współtworzą Szkolny Program Wychowawczo-Profilaktyczny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</w:rPr>
        <w:t>.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uczestniczą w diagnozowaniu pracy wychowawczej szkoły,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uczestniczą w poszukiwaniu nowych rozwiązań na rzecz budowania szkolnego systemu ochrony zdrowia psychicznego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uczestniczą w wywiad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ówkach organizowanych przez szkołę,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zasięgają informacji na temat swoich dzieci w szkole,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współpracują z wychowawcą klasy i innymi nauczycielami uczącymi w klasie,</w:t>
      </w:r>
    </w:p>
    <w:p w:rsidR="00C31010" w:rsidRP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dbają o właściwą formę spędzania czasu wolnego przez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ów,</w:t>
      </w:r>
    </w:p>
    <w:p w:rsidR="00C31010" w:rsidRDefault="00C31010" w:rsidP="00F92F3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Rada Rodziców ‒ uchwala w porozumieniu z Radą Pedagogiczną Szkolny Program Wychowawczo-Profilaktyczny.</w:t>
      </w:r>
    </w:p>
    <w:p w:rsidR="00C31010" w:rsidRDefault="00C31010" w:rsidP="00F92F37">
      <w:pPr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7"/>
          <w:szCs w:val="27"/>
        </w:rPr>
        <w:t xml:space="preserve">Rozdział III. 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</w:rPr>
        <w:t>BEZPIECZEŃSTWO UCZNI</w:t>
      </w:r>
      <w:r>
        <w:rPr>
          <w:rFonts w:ascii="Times New Roman" w:hAnsi="Times New Roman" w:cs="Times New Roman"/>
          <w:b/>
          <w:bCs/>
          <w:noProof w:val="0"/>
          <w:lang w:val="en-US"/>
        </w:rPr>
        <w:t>ÓW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C31010">
        <w:trPr>
          <w:trHeight w:val="1"/>
        </w:trPr>
        <w:tc>
          <w:tcPr>
            <w:tcW w:w="191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CEL: CO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ZAMIERZAMY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OSIĄGNĄĆ</w:t>
            </w:r>
          </w:p>
        </w:tc>
        <w:tc>
          <w:tcPr>
            <w:tcW w:w="636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ZESTAW DZIAŁAŃ, KT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ÓRE MUSIMY WYKONAĆ ABY OSIĄGNĄĆ CEL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KTO?</w:t>
            </w:r>
          </w:p>
        </w:tc>
        <w:tc>
          <w:tcPr>
            <w:tcW w:w="184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DO KIEDY?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MOITOROWANIE</w:t>
            </w:r>
          </w:p>
        </w:tc>
      </w:tr>
      <w:tr w:rsidR="00C31010">
        <w:trPr>
          <w:trHeight w:val="930"/>
        </w:trPr>
        <w:tc>
          <w:tcPr>
            <w:tcW w:w="191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Bezpieczeństwo uczni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ów na terenie szkoły i poza nią.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Zapoznanie uczniów z procedurami bezpieczeństwa obowiązującymi w szkole, w tym r</w:t>
            </w:r>
            <w:r w:rsidRPr="00C31010">
              <w:rPr>
                <w:rFonts w:ascii="Times New Roman" w:hAnsi="Times New Roman" w:cs="Times New Roman"/>
                <w:noProof w:val="0"/>
              </w:rPr>
              <w:t>ównież w czasie stanu epidemii.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opiekunowie pracowni i sali gimnastycznej</w:t>
            </w: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początek roku szkolnego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analiza zapisu w dziennikach lekcyjnych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6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2.Ścisłe przestrzeganie bezpieczeństwa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na lekcjach, na przerwach, na stołówce, w świetlicy, w czasie dowozów.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cały rok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obserwacje </w:t>
            </w:r>
          </w:p>
        </w:tc>
      </w:tr>
      <w:tr w:rsidR="00C31010">
        <w:trPr>
          <w:trHeight w:val="43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Uaktywnienie dyżur</w:t>
            </w:r>
            <w:r w:rsidRPr="00C31010">
              <w:rPr>
                <w:rFonts w:ascii="Times New Roman" w:hAnsi="Times New Roman" w:cs="Times New Roman"/>
                <w:noProof w:val="0"/>
              </w:rPr>
              <w:t>ów nauczycieli na przerwach.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 bieżąca</w:t>
            </w:r>
          </w:p>
        </w:tc>
      </w:tr>
      <w:tr w:rsidR="00C31010">
        <w:trPr>
          <w:trHeight w:val="20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4.Przygotowanie uczniów do zdobycia Karty Rowerowej.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poznanie podstawowych znaków i przepisów ruchu drogowego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 zajęć technicznych, przyrody i WF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F92F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V 2024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r.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0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5.Realizacja programów i projektów z zakresu profilaktyki i ochrony zdrowia 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653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 Organizowanie sprawnych i bezpiecznych dowozów uczniów do szkoły.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wyznaczeni nauczyciele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24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 Monitorowanie wejść os</w:t>
            </w:r>
            <w:r w:rsidRPr="00C31010">
              <w:rPr>
                <w:rFonts w:ascii="Times New Roman" w:hAnsi="Times New Roman" w:cs="Times New Roman"/>
                <w:noProof w:val="0"/>
              </w:rPr>
              <w:t>ób z poza szkoły.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dyrektor, nauczyciele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24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8.Przeprowadzenie próbnej ewakuacji szkoły.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 dyrektor, nauczyciele, pracownicy obsługi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zgodnie z wytycznymi Gł</w:t>
            </w:r>
            <w:r w:rsidRPr="00C31010">
              <w:rPr>
                <w:rFonts w:ascii="Times New Roman" w:hAnsi="Times New Roman" w:cs="Times New Roman"/>
                <w:noProof w:val="0"/>
              </w:rPr>
              <w:t>ównego Inspektora Sanitarnego oraz ministra oświaty i wychowania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435"/>
        </w:trPr>
        <w:tc>
          <w:tcPr>
            <w:tcW w:w="1913" w:type="dxa"/>
            <w:vMerge w:val="restart"/>
            <w:tcBorders>
              <w:top w:val="single" w:sz="3" w:space="0" w:color="000000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Podniesienie poziomu kultury zachowania.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Reagowanie na niewłaściwe słownictwo w każdej sytuacji.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 efektów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85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Kształtowanie umiejętności wyrażania negatywnych emocji bez używania wulgaryzm</w:t>
            </w:r>
            <w:r w:rsidRPr="00C31010">
              <w:rPr>
                <w:rFonts w:ascii="Times New Roman" w:hAnsi="Times New Roman" w:cs="Times New Roman"/>
                <w:noProof w:val="0"/>
              </w:rPr>
              <w:t>ów.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94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Nauka zwrotów grzecznościowych i zwr</w:t>
            </w:r>
            <w:r w:rsidRPr="00C31010">
              <w:rPr>
                <w:rFonts w:ascii="Times New Roman" w:hAnsi="Times New Roman" w:cs="Times New Roman"/>
                <w:noProof w:val="0"/>
              </w:rPr>
              <w:t>ócenie uwagi na stosowanie ich w każdej sytuacji.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00"/>
        </w:trPr>
        <w:tc>
          <w:tcPr>
            <w:tcW w:w="191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 xml:space="preserve">Przeciwdziałanie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</w:rPr>
              <w:t>zachowaniom</w:t>
            </w:r>
            <w:proofErr w:type="spellEnd"/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agresywnym w szkole.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noProof w:val="0"/>
              </w:rPr>
              <w:t>Organizowanie zajęć na temat agresji, jej przyczyn, skutk</w:t>
            </w:r>
            <w:r w:rsidRPr="00C31010">
              <w:rPr>
                <w:rFonts w:ascii="Times New Roman" w:hAnsi="Times New Roman" w:cs="Times New Roman"/>
                <w:noProof w:val="0"/>
              </w:rPr>
              <w:t>ów i sposobów reagowania na nią.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 nauczyciele, pedagog, psycholog, policja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hospitacje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433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Zapoznanie uczniów ze skutkami stosowania przemocy.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371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3. Szybkie reagowanie na przejawy agresji słownej podczas przerw.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92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4. Uczenie nieagresywnych sposobów rozwiązywania sytuacji konfliktowych.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435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5. Rozwijanie umiejętności kontrolowania własnej agresji.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373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6. Wzbudzanie odpowiedzialności za własne czyny.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43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7. Uczenie postawy asertywnej i skutecznego odmawiania.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50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8</w:t>
            </w:r>
            <w:r>
              <w:rPr>
                <w:rFonts w:ascii="Calibri" w:hAnsi="Calibri" w:cs="Calibri"/>
                <w:noProof w:val="0"/>
              </w:rPr>
              <w:t xml:space="preserve">. </w:t>
            </w:r>
            <w:r>
              <w:rPr>
                <w:rFonts w:ascii="Times New Roman" w:hAnsi="Times New Roman" w:cs="Times New Roman"/>
                <w:noProof w:val="0"/>
              </w:rPr>
              <w:t>Dostarczenie wiedzy z zakresu prawa na temat postępowania w sprawach nieletnich.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63"/>
        </w:trPr>
        <w:tc>
          <w:tcPr>
            <w:tcW w:w="191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 xml:space="preserve">Przeciwdziałanie uzależnieniom od </w:t>
            </w: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>TV, komputera, gier komputerowych, profilaktyka cyberprzemocy</w:t>
            </w: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lastRenderedPageBreak/>
              <w:t>1. Uświadomienie zagrożeń wynikających z nadmiernego korzystania z TV, komputera, gier komputerowych oraz cyberprzemocy.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nauczyciele, wychowawcy, </w:t>
            </w:r>
            <w:r>
              <w:rPr>
                <w:rFonts w:ascii="Times New Roman" w:hAnsi="Times New Roman" w:cs="Times New Roman"/>
                <w:noProof w:val="0"/>
              </w:rPr>
              <w:lastRenderedPageBreak/>
              <w:t>nauczyciele  informatyki, psycholog, policja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lastRenderedPageBreak/>
              <w:t>cały rok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7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Podjęcie działań zmierzających do ograniczenia zagrożeń w tych obszarach.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7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</w:rPr>
              <w:t>Uczenie selekcjonowania informacji internetowych, wyrabianie w uczniach nawyku sprawdzania ich wiarygodności.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7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4.Wskazywanie komputera i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jako narzędzie pracy – korzystanie z tablicy interaktywnej na lekcjach, wykorzystywanie film</w:t>
            </w:r>
            <w:r w:rsidRPr="00C31010">
              <w:rPr>
                <w:rFonts w:ascii="Times New Roman" w:hAnsi="Times New Roman" w:cs="Times New Roman"/>
                <w:noProof w:val="0"/>
              </w:rPr>
              <w:t>ów edukacyjnych, racjonalne korzystanie z różnych platform edukacyjnych 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742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 Kształtowanie umiejętności radzenia sobie z przemocą internetową i odpowiedzialności stosowania jej wobec innych.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924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</w:rPr>
              <w:t>Kształtowanie u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umiejętności stosowania zasad ochrony osobistej, ochrony danych, ochrony tożsamości cyfrowej, krytycznego  podejścia do treści publikowanych w Internecie i mediach społecznościowych, i odpowiedzialnego z nich korzystania.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10"/>
        </w:trPr>
        <w:tc>
          <w:tcPr>
            <w:tcW w:w="191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 xml:space="preserve">Propagowanie zdrowego stylu życia. 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Edukacja ekologiczna.</w:t>
            </w: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Podniesienie poziomu aktywności fizycznej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nauczyciele wychowania fizycznego, 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360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Udział w zajęciach sportowych.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391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Udział szkoły w  programie SANEPIDU „Trzymaj formę”.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Propagowanie spożywania zdrowych produkt</w:t>
            </w:r>
            <w:r w:rsidRPr="00C31010">
              <w:rPr>
                <w:rFonts w:ascii="Times New Roman" w:hAnsi="Times New Roman" w:cs="Times New Roman"/>
                <w:noProof w:val="0"/>
              </w:rPr>
              <w:t>ów spożywczych.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5.Nabywanie umiejętności opierania się naciskom otoczenia, nabywanie umiejętności bycia asertywnym.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wychowawcy, 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6.Udział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w „Programie dla szkół”.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7.Kształtowanie postaw szacunku wobec środowiska naturalnego.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8.Udział w akcjach na rzecz środowiska, zwierząt np. </w:t>
            </w:r>
            <w:r w:rsidR="00076B1B">
              <w:rPr>
                <w:rFonts w:ascii="Times New Roman" w:hAnsi="Times New Roman" w:cs="Times New Roman"/>
                <w:noProof w:val="0"/>
              </w:rPr>
              <w:t>„</w:t>
            </w:r>
            <w:proofErr w:type="spellStart"/>
            <w:r w:rsidR="00076B1B">
              <w:rPr>
                <w:rFonts w:ascii="Times New Roman" w:hAnsi="Times New Roman" w:cs="Times New Roman"/>
                <w:noProof w:val="0"/>
              </w:rPr>
              <w:t>Sprzatanie</w:t>
            </w:r>
            <w:proofErr w:type="spellEnd"/>
            <w:r w:rsidR="00076B1B">
              <w:rPr>
                <w:rFonts w:ascii="Times New Roman" w:hAnsi="Times New Roman" w:cs="Times New Roman"/>
                <w:noProof w:val="0"/>
              </w:rPr>
              <w:t xml:space="preserve"> świata”, </w:t>
            </w:r>
            <w:r>
              <w:rPr>
                <w:rFonts w:ascii="Times New Roman" w:hAnsi="Times New Roman" w:cs="Times New Roman"/>
                <w:noProof w:val="0"/>
              </w:rPr>
              <w:t>„Dniu Ziemi”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9.Udziała w wycieczkach po najbliższej okolicy i krajoznawczych.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10.Wyrabianie nawyków higieny osobistej.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11.Kształtowanie prozdrowotnych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wzorc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/>
              </w:rPr>
              <w:t xml:space="preserve">ów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/>
              </w:rPr>
              <w:t>konsumpcyjnych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12.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Poszerzanie wiedzy uczniów na temat wpływu sytuacji kryzysowej na funkcjonowanie w szkole oraz możliwości uzyskania pomocy w szkole i poza szkołą.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13.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Wspieranie uczniów, u których rozpoznano objawy depresji lub obniżenia kondycji psychicznej.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076B1B" w:rsidRPr="00076B1B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14.</w:t>
            </w:r>
            <w:r w:rsidRPr="00076B1B">
              <w:rPr>
                <w:rFonts w:ascii="Times New Roman" w:hAnsi="Times New Roman" w:cs="Times New Roman"/>
                <w:noProof w:val="0"/>
              </w:rPr>
              <w:t xml:space="preserve">Realizacja programów </w:t>
            </w:r>
            <w:r w:rsidR="00076B1B" w:rsidRPr="00076B1B">
              <w:rPr>
                <w:rFonts w:ascii="Times New Roman" w:hAnsi="Times New Roman" w:cs="Times New Roman"/>
                <w:noProof w:val="0"/>
              </w:rPr>
              <w:t>:</w:t>
            </w:r>
          </w:p>
          <w:p w:rsidR="00076B1B" w:rsidRPr="00076B1B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 w:rsidRPr="00076B1B">
              <w:rPr>
                <w:rFonts w:ascii="Times New Roman" w:hAnsi="Times New Roman" w:cs="Times New Roman"/>
                <w:noProof w:val="0"/>
              </w:rPr>
              <w:t xml:space="preserve"> „Czyste powietrze wokół nas”</w:t>
            </w:r>
          </w:p>
          <w:p w:rsidR="00C31010" w:rsidRPr="00076B1B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 w:rsidRPr="00076B1B">
              <w:rPr>
                <w:rFonts w:ascii="Times New Roman" w:hAnsi="Times New Roman" w:cs="Times New Roman"/>
                <w:noProof w:val="0"/>
              </w:rPr>
              <w:t xml:space="preserve"> „</w:t>
            </w:r>
            <w:r w:rsidR="00076B1B" w:rsidRPr="00076B1B">
              <w:rPr>
                <w:rFonts w:ascii="Times New Roman" w:hAnsi="Times New Roman" w:cs="Times New Roman"/>
                <w:noProof w:val="0"/>
              </w:rPr>
              <w:t xml:space="preserve">Akademia </w:t>
            </w:r>
            <w:proofErr w:type="spellStart"/>
            <w:r w:rsidR="00076B1B" w:rsidRPr="00076B1B">
              <w:rPr>
                <w:rFonts w:ascii="Times New Roman" w:hAnsi="Times New Roman" w:cs="Times New Roman"/>
                <w:noProof w:val="0"/>
              </w:rPr>
              <w:t>Beziecznnego</w:t>
            </w:r>
            <w:proofErr w:type="spellEnd"/>
            <w:r w:rsidR="00076B1B" w:rsidRPr="00076B1B">
              <w:rPr>
                <w:rFonts w:ascii="Times New Roman" w:hAnsi="Times New Roman" w:cs="Times New Roman"/>
                <w:noProof w:val="0"/>
              </w:rPr>
              <w:t xml:space="preserve"> Puchatka</w:t>
            </w:r>
            <w:r w:rsidRPr="00076B1B">
              <w:rPr>
                <w:rFonts w:ascii="Times New Roman" w:hAnsi="Times New Roman" w:cs="Times New Roman"/>
                <w:noProof w:val="0"/>
              </w:rPr>
              <w:t>”</w:t>
            </w:r>
          </w:p>
          <w:p w:rsidR="00076B1B" w:rsidRDefault="00076B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 w:rsidRPr="00076B1B">
              <w:rPr>
                <w:rFonts w:ascii="Times New Roman" w:hAnsi="Times New Roman" w:cs="Times New Roman"/>
                <w:noProof w:val="0"/>
              </w:rPr>
              <w:t>„Moje dziecko idzie do szkoły”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15.Realizacja mini projektów „Gatunki zagrożone wyginięciem”, „Wpływ człowieka na środowisko naturalne”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99"/>
        </w:trPr>
        <w:tc>
          <w:tcPr>
            <w:tcW w:w="191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16.Edukacja ekologiczna w ramach godzin do dyspozycji wychowawcy.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</w:tbl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  <w:r>
        <w:rPr>
          <w:rFonts w:ascii="Times New Roman" w:hAnsi="Times New Roman" w:cs="Times New Roman"/>
          <w:b/>
          <w:bCs/>
          <w:noProof w:val="0"/>
        </w:rPr>
        <w:t xml:space="preserve">KOMUNIKACJA SPOŁECZNA 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C31010">
        <w:trPr>
          <w:trHeight w:val="1"/>
        </w:trPr>
        <w:tc>
          <w:tcPr>
            <w:tcW w:w="19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CEL: CO ZAMIERZAMY OSIĄGNĄĆ?</w:t>
            </w:r>
          </w:p>
        </w:tc>
        <w:tc>
          <w:tcPr>
            <w:tcW w:w="63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ZESTAW DZIAŁAŃ, KT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ÓRE MUSIMY WYKONAĆ, ABY OSIĄGNĄĆ CEL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KTO?</w:t>
            </w:r>
          </w:p>
        </w:tc>
        <w:tc>
          <w:tcPr>
            <w:tcW w:w="18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KIEDY?</w:t>
            </w:r>
          </w:p>
        </w:tc>
        <w:tc>
          <w:tcPr>
            <w:tcW w:w="26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SPOSÓB EWALUACJI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zna i przestrzega prawa człowieka.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Zapoznanie uczniów z prawami człowieka.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wychowawcy, dyrektor, pedagog, psycholog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lekcji, analiza dokumentów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Kształtowanie postaw sprzyjających indywidualnemu i społecznemu rozwojowi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ów: uczciwość, wiarygodność, odpowiedzialność, wytrwałość.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Nawiązywanie do praw człowieka podczas realizacji podstaw programowych.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Zapoznanie uczniów z pojęciami „tolerancja” i „godność człowieka”.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 Udzielanie uczniom znajdującym się w trudnej sytuacji pomocy materialnej.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 Kształtowanie właściwego stosunku do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niepełnosprawnych.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7.Kształtowanie właściwego stosunku do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przybyłych z Ukrainy, przeciwdziałanie ksenofobii.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 Kształtowanie własnych postaw w stosunku do ludzi bez względu na kolor sk</w:t>
            </w:r>
            <w:r w:rsidRPr="00C31010">
              <w:rPr>
                <w:rFonts w:ascii="Times New Roman" w:hAnsi="Times New Roman" w:cs="Times New Roman"/>
                <w:noProof w:val="0"/>
              </w:rPr>
              <w:t>óry, pochodzenie, religię, itp. z poszanowaniem ich kultury i tradycji.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9. Eliminowanie przejawów dyskryminacji na terenie szkoły.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zna i stosuje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zasady współżycia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w grupie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rówieśniczej.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Zapoznanie ucznia z zasadami współżycia i działania w grupie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rówieśniczej i klasie.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wychowawcy 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076B1B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IX 2023</w:t>
            </w:r>
            <w:r w:rsidR="00C31010">
              <w:rPr>
                <w:rFonts w:ascii="Times New Roman" w:hAnsi="Times New Roman" w:cs="Times New Roman"/>
                <w:noProof w:val="0"/>
              </w:rPr>
              <w:t>r.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zespołu klasowego,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Odbudowanie i umacnianie u uczniów prawidłowych relacji w grupie klasowej, poczucia wsp</w:t>
            </w:r>
            <w:r w:rsidRPr="00C31010">
              <w:rPr>
                <w:rFonts w:ascii="Times New Roman" w:hAnsi="Times New Roman" w:cs="Times New Roman"/>
                <w:noProof w:val="0"/>
              </w:rPr>
              <w:t>ólnoty (reintegracja)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lekcje wychowawcze – gry i zabawy integracyjne, rozmowy, warsztaty.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076B1B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IX-X 2023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r.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zespołu klasowego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Przestrzeganie zasad kultury osobistej.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076B1B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nauczyciele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 w:rsidP="00076B1B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17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Kształcenie umiejętności skutecznej komunikacji w grupie poprzez: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gry i zabawy integracyjne w klasie;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zabawy integracyjne w grupach wiekowych.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076B1B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nauczyciele, 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terminarza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 Kształtowanie umiejętności, wyrażania własnych uczuć, pogląd</w:t>
            </w:r>
            <w:r w:rsidRPr="00C31010">
              <w:rPr>
                <w:rFonts w:ascii="Times New Roman" w:hAnsi="Times New Roman" w:cs="Times New Roman"/>
                <w:noProof w:val="0"/>
              </w:rPr>
              <w:t>ów, sądów i słuchania innych: zabawy, dramy, scenki, ćwiczenia, próby dyskusji.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 Pomoc w tworzeniu właściwych relacji interpersonalnych w grupie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i klasie (koleżeństwo, przyjaźń):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zwrócenie szczególnej uwagi na uczniów nowoprzybyłych, w tym z Ukrainy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rozmowy, wypowiedzi ustne, pisemne</w:t>
            </w:r>
          </w:p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prezentowanie właściwych wzorc</w:t>
            </w:r>
            <w:r w:rsidRPr="00C31010">
              <w:rPr>
                <w:rFonts w:ascii="Times New Roman" w:hAnsi="Times New Roman" w:cs="Times New Roman"/>
                <w:noProof w:val="0"/>
              </w:rPr>
              <w:t>ów np. z literatury młodzieżowej, życia;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- docenianie i nagradzanie właściwych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członk</w:t>
            </w:r>
            <w:r w:rsidRPr="00C31010">
              <w:rPr>
                <w:rFonts w:ascii="Times New Roman" w:hAnsi="Times New Roman" w:cs="Times New Roman"/>
                <w:noProof w:val="0"/>
              </w:rPr>
              <w:t>ów grupy lub klasy.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 n-le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076B1B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IX 2023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r.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obserwacje, 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 Poznanie i wspieranie emocjonalnego rozwoju ucznia.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 z wychowawcami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Odbudowanie i umacnianie u uczniów prawidłowych relacji w grupie klasowej, poczucia wsp</w:t>
            </w:r>
            <w:r w:rsidRPr="00C3101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ólnoty (reintegracja).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lastRenderedPageBreak/>
              <w:t>nauczyciele, 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lastRenderedPageBreak/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 Kontynuowanie komunikacji na poziomie szkoła-rodzice: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rozmowy,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kontakt telefoniczny,</w:t>
            </w:r>
          </w:p>
          <w:p w:rsidR="00C31010" w:rsidRDefault="00C31010">
            <w:pPr>
              <w:tabs>
                <w:tab w:val="left" w:pos="0"/>
                <w:tab w:val="left" w:pos="237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droga mailowa,</w:t>
            </w:r>
          </w:p>
          <w:p w:rsidR="00C31010" w:rsidRDefault="00C31010">
            <w:pPr>
              <w:tabs>
                <w:tab w:val="left" w:pos="0"/>
                <w:tab w:val="left" w:pos="237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dziennik elektroniczny;</w:t>
            </w:r>
          </w:p>
          <w:p w:rsidR="00C31010" w:rsidRDefault="00C31010">
            <w:pPr>
              <w:tabs>
                <w:tab w:val="left" w:pos="0"/>
                <w:tab w:val="left" w:pos="237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aktywizowanie rodziców do czynnego udziału w życiu klasy i szkoły;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 pedagog, psycholog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terminarza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zna swoje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mocne i słabe strony.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Rozpoznawanie i rozwijanie możliwości, uzdolnień i zainteresowań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 z nauczycielami,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wychowawcami,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uczniów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 różnych sytuacjach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Stwarzanie sytuacji wzmacniających poczucie własnej wartości, podniesienia samooceny.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3. Dawanie możliwości poznania samego </w:t>
            </w:r>
            <w:r w:rsidR="00076B1B">
              <w:rPr>
                <w:rFonts w:ascii="Times New Roman" w:hAnsi="Times New Roman" w:cs="Times New Roman"/>
                <w:noProof w:val="0"/>
              </w:rPr>
              <w:t>siebie</w:t>
            </w:r>
            <w:r>
              <w:rPr>
                <w:rFonts w:ascii="Times New Roman" w:hAnsi="Times New Roman" w:cs="Times New Roman"/>
                <w:noProof w:val="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C31010" w:rsidRPr="00076B1B" w:rsidRDefault="00C31010" w:rsidP="00076B1B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analiza ankiet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4.Udział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w konkursach, warsztatach, uroczystościach.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terminarza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5.Udział w wycieczkach, wyjściach do muzeum, teatru, na wystawy.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terminarza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6.Zajęcia z orientacji zawodowej.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7.Uświadamianie wagi wynik</w:t>
            </w:r>
            <w:r w:rsidRPr="00C31010">
              <w:rPr>
                <w:rFonts w:ascii="Times New Roman" w:hAnsi="Times New Roman" w:cs="Times New Roman"/>
                <w:noProof w:val="0"/>
              </w:rPr>
              <w:t>ów egzaminu zewnętrznego.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8.Uczenie planowania dobrej organizacji pracy.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 Stwarzanie sytuacji dających możliwość pokonania swoich słabych stron.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714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>Uczeń umie zachować się w trudnych sytuacjach.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Zapoznanie ucznia z pojęciami: prawo, obowiązek, tolerancja,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godność, przypomnienie Konwencji Praw Dziecka; 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E1CD4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IX - XI 2023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r.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Uświadomienie uczniom jakie trudne sytuacje mogą ich spotkać: gry dramatyczne, symulacje, pogadanki, rozmowy. Nauka umiejętności radzenia sobie ze stresem.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n-le, 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 godzin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wychowawczych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Dostarczenie wiedzy na temat osób i instytucji świadczących pomoc w trudnych sytuacjach</w:t>
            </w:r>
            <w:r>
              <w:rPr>
                <w:rFonts w:ascii="Calibri" w:hAnsi="Calibri" w:cs="Calibri"/>
                <w:noProof w:val="0"/>
              </w:rPr>
              <w:t xml:space="preserve">.  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terminarza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rozmowy, obserwacje,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Nauka asertywności czyli zdecydowanego, ale kulturalnego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mówienia „nie” w sytuacjach zagrożenia.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 Kształtowanie umiejętności rozwiązywania problem</w:t>
            </w:r>
            <w:r w:rsidRPr="00C31010">
              <w:rPr>
                <w:rFonts w:ascii="Times New Roman" w:hAnsi="Times New Roman" w:cs="Times New Roman"/>
                <w:noProof w:val="0"/>
              </w:rPr>
              <w:t>ów bez użycia siły fizycznej.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rozmowy, obserwacje,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 Zdobywanie zaufania uczniów w celu udzielenia im pomocy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 trudnych sytuacjach.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rozmowy 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zna normy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dobrego zachowania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i według nich postępuje.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Permanentne zwracanie uwagi na kulturę zachowania.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</w:rPr>
              <w:t xml:space="preserve">Konsekwentna ocena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ów, odwoływanie się do regulaminu w sytuacjach wymagających interwencji.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</w:rPr>
              <w:t>Egzekwowanie zasad wynikających ze Statutu Szkoły</w:t>
            </w:r>
            <w:r>
              <w:rPr>
                <w:rFonts w:ascii="Times New Roman" w:hAnsi="Times New Roman" w:cs="Times New Roman"/>
                <w:noProof w:val="0"/>
              </w:rPr>
              <w:br/>
              <w:t xml:space="preserve"> i WZO – uczniowie znają swoje prawa i obowiązki.</w:t>
            </w:r>
            <w:r>
              <w:rPr>
                <w:rFonts w:ascii="Calibri" w:hAnsi="Calibri" w:cs="Calibri"/>
                <w:noProof w:val="0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4.Kształtowanie umiejętności rozr</w:t>
            </w:r>
            <w:r w:rsidRPr="00C31010">
              <w:rPr>
                <w:rFonts w:ascii="Times New Roman" w:hAnsi="Times New Roman" w:cs="Times New Roman"/>
                <w:noProof w:val="0"/>
              </w:rPr>
              <w:t>óżniania dobra od zła.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5.Kształtowanie odpowiedzialności za swoje czyny.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6.Organizowanie zajęć służących kształtowaniu postaw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ukierunkowanych na prawdę, dobro i piękno, uzdalniających do odpowiednich decyzji.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7.Wykorzystanie literatury do dostarczania wzorców właściwych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człowieka odpowiedzialnego za siebie i innych, poznanie sylwetek ludzi prezentujących określone postawy.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316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 Zapoznanie z zasadami zachowania się w miejscach publicznych, działania praktyczne poprzez: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zachowanie w środkach komunikacji publicznej;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instytucjach użyteczności publicznej;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symulacje, dramy.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 z nauczycielami,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hospitacje, 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zachowania uczniów w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konkretnych sytuacjach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9. Przestrzeganie wymogu stroju odświętnego w określonych sytuacjach.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 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10. Kontynuowanie ścisłych kontakt</w:t>
            </w:r>
            <w:r w:rsidRPr="00C31010">
              <w:rPr>
                <w:rFonts w:ascii="Times New Roman" w:hAnsi="Times New Roman" w:cs="Times New Roman"/>
                <w:noProof w:val="0"/>
              </w:rPr>
              <w:t xml:space="preserve">ów z rodzicami w celu wyeliminowania niepożądanych </w:t>
            </w:r>
            <w:proofErr w:type="spellStart"/>
            <w:r w:rsidRPr="00C31010">
              <w:rPr>
                <w:rFonts w:ascii="Times New Roman" w:hAnsi="Times New Roman" w:cs="Times New Roman"/>
                <w:noProof w:val="0"/>
              </w:rPr>
              <w:t>zachowań</w:t>
            </w:r>
            <w:proofErr w:type="spellEnd"/>
            <w:r w:rsidRPr="00C31010">
              <w:rPr>
                <w:rFonts w:ascii="Times New Roman" w:hAnsi="Times New Roman" w:cs="Times New Roman"/>
                <w:noProof w:val="0"/>
              </w:rPr>
              <w:t xml:space="preserve"> uczniów.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termin.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/zgodnie z potrzebami/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 z nauczycielami, wychowawcami i rodzicami, obserwacje</w:t>
            </w:r>
          </w:p>
        </w:tc>
      </w:tr>
    </w:tbl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  <w:r>
        <w:rPr>
          <w:rFonts w:ascii="Times New Roman" w:hAnsi="Times New Roman" w:cs="Times New Roman"/>
          <w:b/>
          <w:bCs/>
          <w:noProof w:val="0"/>
        </w:rPr>
        <w:t>ROZBUDZANIE POCZUCIA TOŻSAMOŚCI SZKOLNEJ, LOKALNEJ I NARODOWEJ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83"/>
        <w:gridCol w:w="2693"/>
      </w:tblGrid>
      <w:tr w:rsidR="00C31010">
        <w:trPr>
          <w:trHeight w:val="1"/>
        </w:trPr>
        <w:tc>
          <w:tcPr>
            <w:tcW w:w="19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CEL CO ZAMIERZAMY OSIĄGNĄĆ</w:t>
            </w:r>
          </w:p>
        </w:tc>
        <w:tc>
          <w:tcPr>
            <w:tcW w:w="63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ZESTAW DZIAŁAŃ, KT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ÓRE MUSIMY WYKONAĆ ABY OSIĄGNĄĆ CEL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E1CD4" w:rsidP="00CE1CD4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 xml:space="preserve">      </w:t>
            </w:r>
            <w:r w:rsidR="00C31010">
              <w:rPr>
                <w:rFonts w:ascii="Times New Roman" w:hAnsi="Times New Roman" w:cs="Times New Roman"/>
                <w:b/>
                <w:bCs/>
                <w:noProof w:val="0"/>
              </w:rPr>
              <w:t>KTO?</w:t>
            </w:r>
          </w:p>
        </w:tc>
        <w:tc>
          <w:tcPr>
            <w:tcW w:w="188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KIEDY OD-DO</w:t>
            </w:r>
          </w:p>
        </w:tc>
        <w:tc>
          <w:tcPr>
            <w:tcW w:w="26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MONITOROWANIE</w:t>
            </w:r>
          </w:p>
        </w:tc>
      </w:tr>
      <w:tr w:rsidR="00C31010">
        <w:trPr>
          <w:trHeight w:val="1502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Rozwijanie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samorządności.</w:t>
            </w:r>
          </w:p>
        </w:tc>
        <w:tc>
          <w:tcPr>
            <w:tcW w:w="6364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Aktywny udział członk</w:t>
            </w:r>
            <w:r w:rsidRPr="00C31010">
              <w:rPr>
                <w:rFonts w:ascii="Times New Roman" w:hAnsi="Times New Roman" w:cs="Times New Roman"/>
                <w:noProof w:val="0"/>
              </w:rPr>
              <w:t>ów SU  w życiu szkoły w wypełnianiu statutowych obowiązków i pozastatutowych.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SU, nauczyciele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32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32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2.Uczenie działania zespołowego, tworzenia klimatu dialogu i efektywnej wsp</w:t>
            </w:r>
            <w:r w:rsidRPr="00C31010">
              <w:rPr>
                <w:rFonts w:ascii="Times New Roman" w:hAnsi="Times New Roman" w:cs="Times New Roman"/>
                <w:noProof w:val="0"/>
              </w:rPr>
              <w:t>ółpracy.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32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3.Kształtowanie umiejętności słuchania innych, rozumienia i szanowania ich pogląd</w:t>
            </w:r>
            <w:r w:rsidRPr="00C31010">
              <w:rPr>
                <w:rFonts w:ascii="Times New Roman" w:hAnsi="Times New Roman" w:cs="Times New Roman"/>
                <w:noProof w:val="0"/>
              </w:rPr>
              <w:t>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Szersze wyzwalanie inicjatywy do własnych pomysł</w:t>
            </w:r>
            <w:r w:rsidRPr="00C31010">
              <w:rPr>
                <w:rFonts w:ascii="Times New Roman" w:hAnsi="Times New Roman" w:cs="Times New Roman"/>
                <w:noProof w:val="0"/>
              </w:rPr>
              <w:t>ów i własnego sposobu ich realizacji.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 w:rsidP="00CE1CD4">
            <w:pPr>
              <w:keepNext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wg planu SU 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Współpraca z rodzicami.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Ścisła wsp</w:t>
            </w:r>
            <w:r w:rsidRPr="00C31010">
              <w:rPr>
                <w:rFonts w:ascii="Times New Roman" w:hAnsi="Times New Roman" w:cs="Times New Roman"/>
                <w:noProof w:val="0"/>
              </w:rPr>
              <w:t>ółpraca z rodzicami  i wspieranie  ich  w czasie nauczania zdalnego.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nauczyciele,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rozmowy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 wychowawcami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2.Motywowanie rodziców do prac na rzecz szkoły.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dyrektor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3.Wszechstronna pomoc rodzicom uczniów pochodzących z Ukrainy.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rozmowy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 wychowawcami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Pedagogizacja rodziców.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harmonogramów planów wychowawczych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rozmowy,                         prezentacje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Wspieranie roli wychowawczej rodziny.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1.Rozwijanie umiejętności wychowawczych rodzic</w:t>
            </w:r>
            <w:r w:rsidRPr="00C31010">
              <w:rPr>
                <w:rFonts w:ascii="Times New Roman" w:hAnsi="Times New Roman" w:cs="Times New Roman"/>
                <w:noProof w:val="0"/>
              </w:rPr>
              <w:t>ów poprzez spotkania z rodzicami uczniów objętych dodatkową pomocą psychologiczno-pedagogiczną.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rozmowy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 wychowawcami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2.Proponowanie rodzicom kontaktów ze specjalistami.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rozmowy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 wychowawcami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3.Udział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w zajęciach świetlicowych.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 świetlicy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4.Docelowa pomoc dzieciom żyjącym w rodzinach o niskim statusie majątkowym – wsp</w:t>
            </w:r>
            <w:r w:rsidRPr="00C31010">
              <w:rPr>
                <w:rFonts w:ascii="Times New Roman" w:hAnsi="Times New Roman" w:cs="Times New Roman"/>
                <w:noProof w:val="0"/>
              </w:rPr>
              <w:t>ółpraca z opieką społeczną.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dyrektor, 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5.Współpraca z Centrum Pomocy Rodzinie, Policją, kuratorem sądowym.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dyrektor, 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6.Kierowanie do Poradni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– Pedagogicznej i pomoc dzieciom z r</w:t>
            </w:r>
            <w:r w:rsidRPr="00C31010">
              <w:rPr>
                <w:rFonts w:ascii="Times New Roman" w:hAnsi="Times New Roman" w:cs="Times New Roman"/>
                <w:noProof w:val="0"/>
              </w:rPr>
              <w:t>óżnymi zaburzeniami.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dyrektor, 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7.Konsultacje z rodzicami. 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psycholog, pedagog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8.Akcje informacyjne – rozpowszechnianie materiał</w:t>
            </w:r>
            <w:r w:rsidRPr="00C31010">
              <w:rPr>
                <w:rFonts w:ascii="Times New Roman" w:hAnsi="Times New Roman" w:cs="Times New Roman"/>
                <w:noProof w:val="0"/>
              </w:rPr>
              <w:t>ów informacyjnych i edukacyjnych (ulotki, broszury, e-maile, prezentacje, gazetka)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9.Pedagogizacja rodziców.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10.Realizowanie WDŻ z naciskiem na wychowawczą role rodziny.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 WDŻ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11.Realizacja zadań w zakresie wzmacniania zdrowia psychicznego dzieci i młodzieży.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pedagog, psycholog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>Współpraca ze środowiskiem lokalnym i rozwijanie tradycji szkoły.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Kontynuacja współpracy z instytucjami w środowisku lokalnym.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dyrektor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Korzystanie z twórczego dorobku środowiska (udział w, konkursach).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Prezentacje twórczego dorobku szkoły w środowisku lokalnym (strona szkoły).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wystawy, prezentacje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Rozszerzenie programu działań edukacji regionalnej (prezentowanie os</w:t>
            </w:r>
            <w:r w:rsidRPr="00C31010">
              <w:rPr>
                <w:rFonts w:ascii="Times New Roman" w:hAnsi="Times New Roman" w:cs="Times New Roman"/>
                <w:noProof w:val="0"/>
              </w:rPr>
              <w:t>ób zasłużonych dla regionu,  wystawy, prezentacje).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hospitacje</w:t>
            </w:r>
          </w:p>
        </w:tc>
      </w:tr>
      <w:tr w:rsidR="00C31010">
        <w:trPr>
          <w:trHeight w:val="510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5. Udział w konkursach. 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wystawy, prezentacje</w:t>
            </w:r>
          </w:p>
        </w:tc>
      </w:tr>
      <w:tr w:rsidR="00C31010">
        <w:trPr>
          <w:trHeight w:val="510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6.Utrwalanie nawyków świąt: Dzień Babci, Dzień Dziadka, Dzień Matki, Dzień Kobiet itd.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510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7. Rozszerzenie programu działań edukacji regionalnej (opowieści </w:t>
            </w:r>
            <w:r>
              <w:rPr>
                <w:rFonts w:ascii="Times New Roman" w:hAnsi="Times New Roman" w:cs="Times New Roman"/>
                <w:noProof w:val="0"/>
              </w:rPr>
              <w:br/>
              <w:t>o ciekawych ludziach z rejonu, dokumentowanie przyrody, wystawy, prezentacje).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510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8.Włączanie rodzic</w:t>
            </w:r>
            <w:r w:rsidRPr="00C31010">
              <w:rPr>
                <w:rFonts w:ascii="Times New Roman" w:hAnsi="Times New Roman" w:cs="Times New Roman"/>
                <w:noProof w:val="0"/>
              </w:rPr>
              <w:t>ów do szerszego udziału w planowanych uroczystościach i imprezach szkolnych oraz środowiskowych.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510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9.Współpraca z radą rodzic</w:t>
            </w:r>
            <w:r>
              <w:rPr>
                <w:rFonts w:ascii="Times New Roman" w:hAnsi="Times New Roman" w:cs="Times New Roman"/>
                <w:noProof w:val="0"/>
                <w:lang w:val="en-US"/>
              </w:rPr>
              <w:t>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510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10.Kontynuacja współpracy i wymiana doświadczeń z instytucjami w gminie i poza nią.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656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11. Kultywowanie tradycji rodzinnych.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wychowawcy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 xml:space="preserve">Poszanowanie tradycji i kultury własnego narodu i Europy. Działania na rzecz szerszego udostępniania </w:t>
            </w: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>kanonu i założeń edukacji klasycznej oraz sięgania do dziedzictwa cywilizacyjnego Europy.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lastRenderedPageBreak/>
              <w:t>l. Zwracanie uwagi na  poszanowanie symboli narodowych, itp.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Organizowanie wyjść  w celu podkreślenia   piękna przyrody ojczystej.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planu wycieczek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hospitacje, rozmowy z nauczycielami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Włączenie tematyki rocznic narodowych do zajęć z wychowawcą, lekcji historii, j. polskiego, muzyki, plastyki.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terminarza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Dbałość o piękno mowy ojczystej.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 Opieka nad grobami poległych w czasie I wojny światowej: prace porządkowe, zapalenie zniczy (indywidualne wyjścia młodzieży z rodzicami)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E1CD4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6.Kultywowanie ważnych wydarzeń narodowych.                                           Rocznica wybuchu II Wojny Światowej,</w:t>
            </w:r>
          </w:p>
          <w:p w:rsidR="00CE1CD4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Święto Niepodległości, </w:t>
            </w:r>
          </w:p>
          <w:p w:rsidR="00CE1CD4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rocznica Konstytucji 3 maja,</w:t>
            </w:r>
          </w:p>
          <w:p w:rsidR="00CE1CD4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Narodowy Dzień Pamięci Żołnierzy Wyklętych, </w:t>
            </w:r>
          </w:p>
          <w:p w:rsidR="00CE1CD4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Narodowe Czytanie, 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Akcja Żonkil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7.Rozszerzenie działań edukacji obywatelskiej i patriotycznej.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8.Rozszerzenie działań edukacji przyrodniczo – ekologicznej.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9.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Rozwój poszanowania dziedzictwa narodowego i kształtowanie świadomości narodowej. Wskazywanie autorytet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ów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wzorców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moralnych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noProof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28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</w:t>
            </w:r>
            <w:r>
              <w:rPr>
                <w:rFonts w:ascii="Calibri" w:hAnsi="Calibri" w:cs="Calibri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Poznanie kultury rodzimej,  zaznajamianie z kulturą regionu.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11.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Poznanie dorobku kulturalnego Europy, świata, wykształcenie postawy tolerancji i szacunku dla innych narod</w:t>
            </w:r>
            <w:r w:rsidRPr="00C3101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ów, kultur, religii.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12.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Uczenie właściwego pojęcia tolerancji, odwagi w reagowaniu na niesprawiedliwość, krzywdę drugiego człowieka, agresję.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13. Udział w międzynarodowej wymianie młodzieży.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nil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14.Akcja „Polska flaga w każdym domu”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15.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Działanie na rzecz szerszego udostępnienia kanonu literatury klasycznej, wprowadzenia w dziedzictwo cywilizacyjne Europy - udział w Narodowym Czytaniu, wystawy czytelnicze, promujące polską literaturę klasyczną.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nauczyciele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12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>Realizowanie elementów edukacji kulturalnej.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Wyrabianie pozytywnego nastawienia do dorobku i kultury własnego narodu i kultury europejskiej.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95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Stwarzanie sytuacji umożliwiających uczniom udział w r</w:t>
            </w:r>
            <w:r w:rsidRPr="00C31010">
              <w:rPr>
                <w:rFonts w:ascii="Times New Roman" w:hAnsi="Times New Roman" w:cs="Times New Roman"/>
                <w:noProof w:val="0"/>
              </w:rPr>
              <w:t>óżnorodnych wydarzeniach kulturalnych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463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Udział w konkursach o tematyce artystycznej i kulturalnej.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Udział w konkursach o tematyce europejskiej.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</w:t>
            </w:r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5. Rozszerzenie działań edukacji europejskiej.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 język</w:t>
            </w:r>
            <w:r>
              <w:rPr>
                <w:rFonts w:ascii="Times New Roman" w:hAnsi="Times New Roman" w:cs="Times New Roman"/>
                <w:noProof w:val="0"/>
                <w:lang w:val="en-US"/>
              </w:rPr>
              <w:t xml:space="preserve">ów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/>
              </w:rPr>
              <w:t>obcych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wg planu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</w:tbl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  <w:r>
        <w:rPr>
          <w:rFonts w:ascii="Times New Roman" w:hAnsi="Times New Roman" w:cs="Times New Roman"/>
          <w:b/>
          <w:bCs/>
          <w:noProof w:val="0"/>
        </w:rPr>
        <w:t xml:space="preserve">STWARZANIE MOŻLIWOŚCI OSIĄGANIA SUKCESU 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noProof w:val="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C31010">
        <w:trPr>
          <w:trHeight w:val="1"/>
        </w:trPr>
        <w:tc>
          <w:tcPr>
            <w:tcW w:w="19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CEL CO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ZAMIERZAMY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OSIĄGNĄĆ</w:t>
            </w:r>
          </w:p>
        </w:tc>
        <w:tc>
          <w:tcPr>
            <w:tcW w:w="63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ZESTAW DZIAŁAŃ, KT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ÓRE MUSIMY WYKONAĆ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ABY OSIĄGNĄĆ CEL</w:t>
            </w:r>
          </w:p>
        </w:tc>
        <w:tc>
          <w:tcPr>
            <w:tcW w:w="14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E1CD4" w:rsidP="00CE1CD4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 xml:space="preserve">      </w:t>
            </w:r>
            <w:r w:rsidR="00C31010">
              <w:rPr>
                <w:rFonts w:ascii="Times New Roman" w:hAnsi="Times New Roman" w:cs="Times New Roman"/>
                <w:b/>
                <w:bCs/>
                <w:noProof w:val="0"/>
              </w:rPr>
              <w:t>KTO?</w:t>
            </w:r>
          </w:p>
        </w:tc>
        <w:tc>
          <w:tcPr>
            <w:tcW w:w="184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KIEDY?</w:t>
            </w:r>
          </w:p>
        </w:tc>
        <w:tc>
          <w:tcPr>
            <w:tcW w:w="26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31010" w:rsidRDefault="00C31010" w:rsidP="00CE1CD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SPOSOBY EWALUACJI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Kształtowanie umiejętności organizowania, planowania i oceniania własnego uczenia się.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1.Stwarzanie możliwości do samodzielnego organizowania i planowania uczenia się w klasie i w domu.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lekcji przez dyrektora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2. Rozbudzanie ciekawości poznawczej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uczni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/>
              </w:rPr>
              <w:t>ów.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Stwarzanie sytuacji umożliwiających podejmowanie inicjatyw oraz rozw</w:t>
            </w:r>
            <w:r w:rsidRPr="00C31010">
              <w:rPr>
                <w:rFonts w:ascii="Times New Roman" w:hAnsi="Times New Roman" w:cs="Times New Roman"/>
                <w:noProof w:val="0"/>
              </w:rPr>
              <w:t>ój i wykorzystanie kreatywności i przedsiębiorczości.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Systematyczna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praca z uczniem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zdolnym i słabym.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Wykorzystanie potencjału intelektualnego ucznia zdolnego oraz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praca z uczniem słabym na zajęciach lekcyjnych.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lekcji przez dyrektora, rozmowa z uczniem na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temat atrakcyjności zajęć i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spełnienia oczekiwań ucznia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zdolnego i słabego.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Wdrożenie systemu pracy z uczniem zdolnym.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rozmowy, analiza dokumentów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Stworzenie warunków do uczestnictwa w różnorodnych konkursach i przeglądach, zajęciach online.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dyrektor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rozmowy,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zbieranie danych o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osiągnięciach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4.Rozwijanie umiejętności podstawowych i przekrojowych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ów, w szczególności z wykorzystaniem pomocy dydaktycznych zakupionych w ramach programu „Laboratorium przyszłości”.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dyrektor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5. Objęcie fachową opieką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– pedagogiczną ucznia o niższych możliwościach psychofizycznych:</w:t>
            </w:r>
          </w:p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- zajęcia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-  wyr</w:t>
            </w:r>
            <w:r w:rsidRPr="00C31010">
              <w:rPr>
                <w:rFonts w:ascii="Times New Roman" w:hAnsi="Times New Roman" w:cs="Times New Roman"/>
                <w:noProof w:val="0"/>
              </w:rPr>
              <w:t>ównawcze;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- zajęcia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 xml:space="preserve"> - kompensacyjne;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zajęcia logopedyczne;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terapia pedagogiczna: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zajęcia z psychologiem: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nauczyciele, specjaliści, pedagog, psycholog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rozmowy, zapisy w dokumentach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02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Skuteczne posługiwanie się</w:t>
            </w:r>
          </w:p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technologią informacyjną</w:t>
            </w:r>
          </w:p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i źr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ódłami informacji.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Podnoszenie kompetencji nauczycieli w zakresie TIK.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hospitacje</w:t>
            </w:r>
          </w:p>
        </w:tc>
      </w:tr>
      <w:tr w:rsidR="00C31010">
        <w:trPr>
          <w:trHeight w:val="48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Wykorzystanie tablicy interaktywnej w procesie lekcyjnym.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 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0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hospitacje</w:t>
            </w:r>
          </w:p>
        </w:tc>
      </w:tr>
      <w:tr w:rsidR="00C31010">
        <w:trPr>
          <w:trHeight w:val="426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Rozwijanie kompetencji informatycznych uczniów.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hospitacje</w:t>
            </w:r>
          </w:p>
        </w:tc>
      </w:tr>
      <w:tr w:rsidR="00C31010">
        <w:trPr>
          <w:trHeight w:val="426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Wykorzystywanie w procesach edukacyjnych narzędzi i zasob</w:t>
            </w:r>
            <w:r w:rsidRPr="00C31010">
              <w:rPr>
                <w:rFonts w:ascii="Times New Roman" w:hAnsi="Times New Roman" w:cs="Times New Roman"/>
                <w:noProof w:val="0"/>
              </w:rPr>
              <w:t>ów cyfrowych oraz metod kształcenia na odległość.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zapisy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Promocja twórczości i osiągnięć uczni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ów.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l. Prowadzenie strony internetowej szkoły.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 nauczyciel informatyk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wpisy na stronie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Prezentacja dorobku twórczego uczniów w szkole i poza szkołą.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n-le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Podniesienie poziomu czytelnictwa.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Rozbudzanie czytelnictwa (organizowanie biblioteczek klasowych, wspólne czytanie, Dzień Pluszowego Misia,  itp.)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 bibliotekarz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analiza danych</w:t>
            </w:r>
          </w:p>
        </w:tc>
      </w:tr>
      <w:tr w:rsidR="00C31010">
        <w:trPr>
          <w:trHeight w:val="115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Wspieranie twórczości literackiej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ów:</w:t>
            </w:r>
          </w:p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włączanie się biblioteki w og</w:t>
            </w:r>
            <w:r w:rsidRPr="00C31010">
              <w:rPr>
                <w:rFonts w:ascii="Times New Roman" w:hAnsi="Times New Roman" w:cs="Times New Roman"/>
                <w:noProof w:val="0"/>
              </w:rPr>
              <w:t>ólnopolskie lub międzynarodowe kampanie czytelnicze;</w:t>
            </w:r>
          </w:p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- udział w konkursach   tw</w:t>
            </w:r>
            <w:r w:rsidRPr="00C31010">
              <w:rPr>
                <w:rFonts w:ascii="Times New Roman" w:hAnsi="Times New Roman" w:cs="Times New Roman"/>
                <w:noProof w:val="0"/>
              </w:rPr>
              <w:t>órczości literackiej uczniów;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nauczycie1 bibliotekarz,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poloniści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obserwacja, analiza dokumentów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15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3.Organizacja zajęć bibliotecznych.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n-l bibliotekarz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zapis w dokumentach</w:t>
            </w:r>
          </w:p>
        </w:tc>
      </w:tr>
      <w:tr w:rsidR="00C31010">
        <w:trPr>
          <w:trHeight w:val="602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 Zakup książek do biblioteki.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dyrektor,         Rada Rodziców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 miarę możliwości finansowych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zapis w dokumentach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 xml:space="preserve">Rozwijanie twórczej aktywności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</w:rPr>
              <w:t>uczni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ów.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Zastosowanie metod rozwiązywania problemu w tw</w:t>
            </w:r>
            <w:r w:rsidRPr="00C31010">
              <w:rPr>
                <w:rFonts w:ascii="Times New Roman" w:hAnsi="Times New Roman" w:cs="Times New Roman"/>
                <w:noProof w:val="0"/>
              </w:rPr>
              <w:t>órczy sposób w procesie lekcyjnym w celu wyrabiania ciekawości poznawczych, gotowości, wytrwałości w dążeniu do rozwiązywania problemów.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</w:t>
            </w:r>
          </w:p>
        </w:tc>
      </w:tr>
      <w:tr w:rsidR="00C31010">
        <w:trPr>
          <w:trHeight w:val="1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2.Wyzwalanie twórczej aktywności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poprzez pracę na zajęciach pozalekcyjnych.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</w:t>
            </w:r>
          </w:p>
        </w:tc>
      </w:tr>
      <w:tr w:rsidR="00C31010">
        <w:trPr>
          <w:trHeight w:val="1"/>
        </w:trPr>
        <w:tc>
          <w:tcPr>
            <w:tcW w:w="1913" w:type="dxa"/>
            <w:vMerge w:val="restart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Wprowadzanie elementów orientacji zawodowej i planowanie kariery.</w:t>
            </w: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1.Zapoznawanie z niektórymi zawodami bliskimi dzieciom i grupami zawodów.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planów wychowawczych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hospitacje, obserwacje</w:t>
            </w:r>
          </w:p>
        </w:tc>
      </w:tr>
      <w:tr w:rsidR="00C31010">
        <w:trPr>
          <w:trHeight w:val="754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2.Włączenie tematyki wyboru zawodu do pracy wychowawczej.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potrzeb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</w:tr>
      <w:tr w:rsidR="00C31010">
        <w:trPr>
          <w:trHeight w:val="754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Kształtowanie aktywnej postawy wobec przyszłej pracy zawodowej oraz wymagań   rynku pracy.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</w:t>
            </w:r>
          </w:p>
        </w:tc>
      </w:tr>
      <w:tr w:rsidR="00C31010">
        <w:trPr>
          <w:trHeight w:val="754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4.</w:t>
            </w:r>
            <w:r>
              <w:rPr>
                <w:rFonts w:ascii="Calibri" w:hAnsi="Calibri" w:cs="Calibri"/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Współpraca z Urzędem Pracy oraz innymi instytucjami w celu uzyskania informacji o sytuacji na lokalnym rynku pracy.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zapisy w dokumentach</w:t>
            </w:r>
          </w:p>
        </w:tc>
      </w:tr>
      <w:tr w:rsidR="00C31010">
        <w:trPr>
          <w:trHeight w:val="537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 Opracowanie programu doradztwa zawodowego dla klasy siódmej i ósmej.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nauczyciel doradztwa zawodowego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E1CD4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IX 2023</w:t>
            </w:r>
            <w:r w:rsidR="00C3101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analiza dokumentacji</w:t>
            </w:r>
          </w:p>
        </w:tc>
      </w:tr>
      <w:tr w:rsidR="00C31010">
        <w:trPr>
          <w:trHeight w:val="703"/>
        </w:trPr>
        <w:tc>
          <w:tcPr>
            <w:tcW w:w="1913" w:type="dxa"/>
            <w:vMerge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 Przeprowadzenie zajęć z zakresu doradztwa zawodowego w klasie si</w:t>
            </w:r>
            <w:r w:rsidRPr="00C3101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ódmej.</w:t>
            </w:r>
          </w:p>
        </w:tc>
        <w:tc>
          <w:tcPr>
            <w:tcW w:w="1417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tcBorders>
              <w:top w:val="nil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cały rok</w:t>
            </w:r>
          </w:p>
        </w:tc>
        <w:tc>
          <w:tcPr>
            <w:tcW w:w="2693" w:type="dxa"/>
            <w:tcBorders>
              <w:top w:val="nil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 zajęć, analiza dokumentacji</w:t>
            </w:r>
          </w:p>
        </w:tc>
      </w:tr>
    </w:tbl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  <w:r>
        <w:rPr>
          <w:rFonts w:ascii="Times New Roman" w:hAnsi="Times New Roman" w:cs="Times New Roman"/>
          <w:b/>
          <w:bCs/>
          <w:noProof w:val="0"/>
        </w:rPr>
        <w:t xml:space="preserve">DZIAŁALNOŚĆ WOLONTARYJNA 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13"/>
        <w:gridCol w:w="6364"/>
        <w:gridCol w:w="1417"/>
        <w:gridCol w:w="1843"/>
        <w:gridCol w:w="2693"/>
      </w:tblGrid>
      <w:tr w:rsidR="00C31010">
        <w:trPr>
          <w:trHeight w:val="1"/>
        </w:trPr>
        <w:tc>
          <w:tcPr>
            <w:tcW w:w="191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CEL: CO ZAMIERZAMY OSIĄGNĄĆ?</w:t>
            </w:r>
          </w:p>
        </w:tc>
        <w:tc>
          <w:tcPr>
            <w:tcW w:w="636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ZESTAW DZIAŁAŃ, KT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ÓRE MUSIMY WYKONAĆ, ABY OSIĄGNĄĆ CEL.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br/>
              <w:t>KTO?</w:t>
            </w:r>
          </w:p>
        </w:tc>
        <w:tc>
          <w:tcPr>
            <w:tcW w:w="184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br/>
              <w:t>KIEDY?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113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SPOSÓB EWALUACJI</w:t>
            </w:r>
          </w:p>
        </w:tc>
      </w:tr>
      <w:tr w:rsidR="00C31010">
        <w:trPr>
          <w:trHeight w:val="350"/>
        </w:trPr>
        <w:tc>
          <w:tcPr>
            <w:tcW w:w="191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rozumie, czym jest wolontariat.</w:t>
            </w: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Zapoznanie uczniów z definicja słowa wolontariat.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 klas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obserwacje, analiza dokumentacji</w:t>
            </w:r>
          </w:p>
        </w:tc>
      </w:tr>
      <w:tr w:rsidR="00C31010">
        <w:trPr>
          <w:trHeight w:val="573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2. Wskazywanie na przykłady 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>, będące przykładem wolontariatu.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607"/>
        </w:trPr>
        <w:tc>
          <w:tcPr>
            <w:tcW w:w="191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lastRenderedPageBreak/>
              <w:t>Uczeń włącza się w wolontariat na terenie szkoły.</w:t>
            </w: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Wpisanie działań o charakterze wolontariatu do Planu Pracy Wychowawcy.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wychowawcy klas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opiekun SU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E1C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X 2023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r.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E1C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br/>
              <w:t>X 2023</w:t>
            </w:r>
            <w:r w:rsidR="00C31010">
              <w:rPr>
                <w:rFonts w:ascii="Times New Roman" w:hAnsi="Times New Roman" w:cs="Times New Roman"/>
                <w:noProof w:val="0"/>
              </w:rPr>
              <w:t xml:space="preserve"> r.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analiza dokumentacji</w:t>
            </w:r>
          </w:p>
        </w:tc>
      </w:tr>
      <w:tr w:rsidR="00C31010">
        <w:trPr>
          <w:trHeight w:val="540"/>
        </w:trPr>
        <w:tc>
          <w:tcPr>
            <w:tcW w:w="191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64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Wpisanie działań o charakterze wolontariatu do Planu Pracy Samorządu Uczniowskiego.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"/>
        </w:trPr>
        <w:tc>
          <w:tcPr>
            <w:tcW w:w="1913" w:type="dxa"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angażuje się w działania wolontariatu w swoim środowisku lokalnym.</w:t>
            </w:r>
          </w:p>
        </w:tc>
        <w:tc>
          <w:tcPr>
            <w:tcW w:w="6364" w:type="dxa"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Zachęcanie uczni</w:t>
            </w:r>
            <w:r w:rsidRPr="00C31010">
              <w:rPr>
                <w:rFonts w:ascii="Times New Roman" w:hAnsi="Times New Roman" w:cs="Times New Roman"/>
                <w:noProof w:val="0"/>
              </w:rPr>
              <w:t>ów do uczestnictwa w rozmaitych, dostępnych  działaniach wolontariatu.</w:t>
            </w: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wszyscy nauczyciele, pedagog, psycholog</w:t>
            </w: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 szkolny</w:t>
            </w: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</w:t>
            </w:r>
          </w:p>
        </w:tc>
      </w:tr>
    </w:tbl>
    <w:p w:rsidR="00C31010" w:rsidRDefault="00C31010" w:rsidP="00C3101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noProof w:val="0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  <w:r>
        <w:rPr>
          <w:rFonts w:ascii="Times New Roman" w:hAnsi="Times New Roman" w:cs="Times New Roman"/>
          <w:b/>
          <w:bCs/>
          <w:noProof w:val="0"/>
        </w:rPr>
        <w:t xml:space="preserve">ZAPOBIEGANIE WCZESNEJ INICJACJI ZE ŚRODKAMI PSYCHOAKTYWNYMI 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99"/>
        <w:gridCol w:w="6378"/>
        <w:gridCol w:w="1417"/>
        <w:gridCol w:w="1843"/>
        <w:gridCol w:w="2693"/>
      </w:tblGrid>
      <w:tr w:rsidR="00C31010">
        <w:trPr>
          <w:trHeight w:val="1"/>
        </w:trPr>
        <w:tc>
          <w:tcPr>
            <w:tcW w:w="189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CEL: CO ZAMIERZAMY OSIĄGNĄĆ?</w:t>
            </w:r>
          </w:p>
        </w:tc>
        <w:tc>
          <w:tcPr>
            <w:tcW w:w="6378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ZESTAW DZIAŁAŃ, KT</w:t>
            </w:r>
            <w:r w:rsidRPr="00C31010">
              <w:rPr>
                <w:rFonts w:ascii="Times New Roman" w:hAnsi="Times New Roman" w:cs="Times New Roman"/>
                <w:b/>
                <w:bCs/>
                <w:noProof w:val="0"/>
              </w:rPr>
              <w:t>ÓRE MUSIMY WYKONAĆ, ABY OSIĄGNĄĆ CEL.</w:t>
            </w:r>
          </w:p>
        </w:tc>
        <w:tc>
          <w:tcPr>
            <w:tcW w:w="141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br/>
              <w:t>KTO?</w:t>
            </w:r>
          </w:p>
        </w:tc>
        <w:tc>
          <w:tcPr>
            <w:tcW w:w="184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br/>
              <w:t>KIEDY?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before="113"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SPOSÓB EWALUACJI</w:t>
            </w:r>
          </w:p>
        </w:tc>
      </w:tr>
      <w:tr w:rsidR="00C31010">
        <w:trPr>
          <w:trHeight w:val="720"/>
        </w:trPr>
        <w:tc>
          <w:tcPr>
            <w:tcW w:w="1899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Uczeń posiada dostosowaną do jego wieku wiedzę o środkach odurzających.</w:t>
            </w:r>
          </w:p>
        </w:tc>
        <w:tc>
          <w:tcPr>
            <w:tcW w:w="6378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Dostarczenie uczniom dostosowanej wiedzy o środkach psychoaktywnych, także dopalaczach i napojach energetyzujących.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pedagog, psycholog, nauczyciele, wychowawcy, specjaliści w zakresie profilaktyki uzależnień.</w:t>
            </w:r>
            <w:r>
              <w:rPr>
                <w:rFonts w:ascii="Times New Roman" w:hAnsi="Times New Roman" w:cs="Times New Roman"/>
                <w:noProof w:val="0"/>
              </w:rPr>
              <w:br/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wg harmonogramu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obserwacja, rozmowy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050"/>
        </w:trPr>
        <w:tc>
          <w:tcPr>
            <w:tcW w:w="1899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Uświadamianie konsekwencji zdrowotnych, społecznych i prawnych z zażywania środk</w:t>
            </w:r>
            <w:r w:rsidRPr="00C31010">
              <w:rPr>
                <w:rFonts w:ascii="Times New Roman" w:hAnsi="Times New Roman" w:cs="Times New Roman"/>
                <w:noProof w:val="0"/>
              </w:rPr>
              <w:t>ów odurzających, również dopalaczy i napojów energetyzujących.</w:t>
            </w: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nil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1050"/>
        </w:trPr>
        <w:tc>
          <w:tcPr>
            <w:tcW w:w="1899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 Szkolenia dla uczniów przekazujących wiedzę o środkach odurzających, r</w:t>
            </w:r>
            <w:r w:rsidRPr="00C31010">
              <w:rPr>
                <w:rFonts w:ascii="Times New Roman" w:hAnsi="Times New Roman" w:cs="Times New Roman"/>
                <w:noProof w:val="0"/>
              </w:rPr>
              <w:t>ównież konsekwencjach zdrowotnych i prawnych ich używania.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2041"/>
        </w:trPr>
        <w:tc>
          <w:tcPr>
            <w:tcW w:w="1899" w:type="dxa"/>
            <w:vMerge w:val="restart"/>
            <w:tcBorders>
              <w:top w:val="nil"/>
              <w:left w:val="single" w:sz="3" w:space="0" w:color="00000A"/>
              <w:bottom w:val="nil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</w:rPr>
              <w:t>Nauczyciele i Rodzice posiadają rzetelną wiedzę o środkach odurzających</w:t>
            </w:r>
          </w:p>
        </w:tc>
        <w:tc>
          <w:tcPr>
            <w:tcW w:w="6378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P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 Szkolenia dla nauczycieli i rodziców przekazujących wiedzę o środkach odurzających, r</w:t>
            </w:r>
            <w:r w:rsidRPr="00C31010">
              <w:rPr>
                <w:rFonts w:ascii="Times New Roman" w:hAnsi="Times New Roman" w:cs="Times New Roman"/>
                <w:noProof w:val="0"/>
              </w:rPr>
              <w:t>ównież konsekwencjach zdrowotnych i prawnych ich używania przez dzieci.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417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pedagog, psycholog, nauczyciele, wychowawcy, specjaliści w zakresie profilaktyki uzależnień</w:t>
            </w:r>
          </w:p>
        </w:tc>
        <w:tc>
          <w:tcPr>
            <w:tcW w:w="1843" w:type="dxa"/>
            <w:tcBorders>
              <w:top w:val="nil"/>
              <w:left w:val="single" w:sz="3" w:space="0" w:color="00000A"/>
              <w:bottom w:val="single" w:sz="3" w:space="0" w:color="000000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cały rok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2693" w:type="dxa"/>
            <w:tcBorders>
              <w:top w:val="nil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obserwacje i rozmowy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</w:tr>
      <w:tr w:rsidR="00C31010">
        <w:trPr>
          <w:trHeight w:val="586"/>
        </w:trPr>
        <w:tc>
          <w:tcPr>
            <w:tcW w:w="1899" w:type="dxa"/>
            <w:vMerge/>
            <w:tcBorders>
              <w:top w:val="nil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2. Prowadzenie indywidualnego doradztwa w zakresie profilaktyki uzależnień.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nauczyciele</w:t>
            </w:r>
          </w:p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nil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w razie potrzeby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C31010" w:rsidRDefault="00C310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</w:rPr>
            </w:pPr>
          </w:p>
        </w:tc>
      </w:tr>
    </w:tbl>
    <w:p w:rsidR="00C31010" w:rsidRDefault="00C31010" w:rsidP="00C3101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noProof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7"/>
          <w:szCs w:val="27"/>
        </w:rPr>
        <w:lastRenderedPageBreak/>
        <w:t>Ewaluacja programu.</w:t>
      </w:r>
    </w:p>
    <w:p w:rsidR="00C31010" w:rsidRP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ustaleniu czy realizowany program przynosi oczekiwane efekty będziemy prowadzić ewaluację. W związku z tym będziemy  kontrolować zar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ówno przebieg procesu, jak i osiągnięte wyniki. Proces będzie kontrolowany przez bieżące monitorowanie, a uzyskane informacje zostaną wykorzystane do modyfikacji  programu.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>Ewaluacja  wyników   przeprowadzona  pod  koniec    roku  szkolnego  pozwoli opracować wnioski do pracy na następny rok szkolny.</w:t>
      </w: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C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Narzędzia ewaluacji: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obserwację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uczni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i zachodzących w tym zakresie zmian,</w:t>
      </w:r>
    </w:p>
    <w:p w:rsid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analizę dokumentacji,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przeprowadzanie ankiet wśr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ód uczniów, rodziców i nauczycieli,</w:t>
      </w:r>
    </w:p>
    <w:p w:rsid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rozmowy z rodzicami,</w:t>
      </w:r>
    </w:p>
    <w:p w:rsidR="00C31010" w:rsidRP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wymianę spostrzeżeń w zespołach wychowawc</w:t>
      </w:r>
      <w:r w:rsidRPr="00C31010">
        <w:rPr>
          <w:rFonts w:ascii="Times New Roman" w:hAnsi="Times New Roman" w:cs="Times New Roman"/>
          <w:noProof w:val="0"/>
          <w:sz w:val="24"/>
          <w:szCs w:val="24"/>
        </w:rPr>
        <w:t>ów i nauczycieli,</w:t>
      </w:r>
    </w:p>
    <w:p w:rsidR="00C31010" w:rsidRDefault="00C31010" w:rsidP="00C3101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analizy przypadków</w:t>
      </w:r>
    </w:p>
    <w:p w:rsidR="00CE1CD4" w:rsidRDefault="00CE1CD4" w:rsidP="00CE1CD4">
      <w:pPr>
        <w:suppressAutoHyphens/>
        <w:autoSpaceDE w:val="0"/>
        <w:autoSpaceDN w:val="0"/>
        <w:adjustRightInd w:val="0"/>
        <w:spacing w:after="0" w:line="240" w:lineRule="auto"/>
        <w:ind w:right="7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31010" w:rsidRDefault="00C31010" w:rsidP="00C31010">
      <w:pPr>
        <w:autoSpaceDE w:val="0"/>
        <w:autoSpaceDN w:val="0"/>
        <w:adjustRightInd w:val="0"/>
        <w:rPr>
          <w:rFonts w:ascii="Calibri" w:hAnsi="Calibri" w:cs="Calibri"/>
          <w:noProof w:val="0"/>
        </w:rPr>
      </w:pPr>
      <w:bookmarkStart w:id="0" w:name="_GoBack"/>
      <w:bookmarkEnd w:id="0"/>
    </w:p>
    <w:p w:rsidR="00C31010" w:rsidRDefault="00C31010" w:rsidP="00C31010">
      <w:pPr>
        <w:autoSpaceDE w:val="0"/>
        <w:autoSpaceDN w:val="0"/>
        <w:adjustRightInd w:val="0"/>
        <w:rPr>
          <w:rFonts w:ascii="Calibri" w:hAnsi="Calibri" w:cs="Calibri"/>
          <w:noProof w:val="0"/>
        </w:rPr>
      </w:pPr>
    </w:p>
    <w:p w:rsidR="00C31010" w:rsidRDefault="00C31010" w:rsidP="00C31010">
      <w:pPr>
        <w:autoSpaceDE w:val="0"/>
        <w:autoSpaceDN w:val="0"/>
        <w:adjustRightInd w:val="0"/>
        <w:rPr>
          <w:rFonts w:ascii="Calibri" w:hAnsi="Calibri" w:cs="Calibri"/>
          <w:noProof w:val="0"/>
        </w:rPr>
      </w:pPr>
    </w:p>
    <w:p w:rsidR="00C31010" w:rsidRDefault="00C31010" w:rsidP="00C31010">
      <w:pPr>
        <w:autoSpaceDE w:val="0"/>
        <w:autoSpaceDN w:val="0"/>
        <w:adjustRightInd w:val="0"/>
        <w:rPr>
          <w:rFonts w:ascii="Calibri" w:hAnsi="Calibri" w:cs="Calibri"/>
          <w:noProof w:val="0"/>
        </w:rPr>
      </w:pPr>
    </w:p>
    <w:p w:rsidR="001C4607" w:rsidRPr="00C31010" w:rsidRDefault="001C4607"/>
    <w:sectPr w:rsidR="001C4607" w:rsidRPr="00C31010" w:rsidSect="00C31010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E92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B"/>
    <w:rsid w:val="0001047B"/>
    <w:rsid w:val="00076B1B"/>
    <w:rsid w:val="001064F0"/>
    <w:rsid w:val="001C4607"/>
    <w:rsid w:val="004218F1"/>
    <w:rsid w:val="008C048F"/>
    <w:rsid w:val="00A44D74"/>
    <w:rsid w:val="00C31010"/>
    <w:rsid w:val="00C978AF"/>
    <w:rsid w:val="00CE1CD4"/>
    <w:rsid w:val="00F92F37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2EEC"/>
  <w15:docId w15:val="{D883D056-1A00-45CE-B053-4F7B8F4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1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tarkol\Downloads\Program%20wychowawcz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wychowawczo</Template>
  <TotalTime>0</TotalTime>
  <Pages>32</Pages>
  <Words>7860</Words>
  <Characters>47165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sptarkol</dc:creator>
  <cp:lastModifiedBy>sptarkol</cp:lastModifiedBy>
  <cp:revision>2</cp:revision>
  <dcterms:created xsi:type="dcterms:W3CDTF">2023-09-22T10:16:00Z</dcterms:created>
  <dcterms:modified xsi:type="dcterms:W3CDTF">2023-09-22T10:27:00Z</dcterms:modified>
</cp:coreProperties>
</file>