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C257B7" w:rsidRDefault="00C257B7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1C686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1C686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</w:t>
      </w:r>
      <w:r w:rsidR="001C686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57B7" w:rsidRPr="000C39F8" w:rsidRDefault="00C257B7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Default="001C686D" w:rsidP="000C39F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 zmysle § 54 ods. 9 zákona č. 245/2008 </w:t>
      </w:r>
      <w:proofErr w:type="spellStart"/>
      <w:r>
        <w:rPr>
          <w:rFonts w:asciiTheme="minorHAnsi" w:hAnsiTheme="minorHAnsi" w:cstheme="minorHAnsi"/>
        </w:rPr>
        <w:t>Z.z</w:t>
      </w:r>
      <w:proofErr w:type="spellEnd"/>
      <w:r>
        <w:rPr>
          <w:rFonts w:asciiTheme="minorHAnsi" w:hAnsiTheme="minorHAnsi" w:cstheme="minorHAnsi"/>
        </w:rPr>
        <w:t xml:space="preserve">. o výchove a vzdelávaní (školský zákon) a o zmene a doplnení niektorých zákonov, v zmysle Metodického usmernenia MŠ SR č. 15/2005-R podľa čl. 5, odseku 2 písmena c) so súhlasom zriaďovateľa a na základe odporúčania RÚVZ Bratislava sa prerušuje </w:t>
      </w:r>
      <w:proofErr w:type="spellStart"/>
      <w:r>
        <w:rPr>
          <w:rFonts w:asciiTheme="minorHAnsi" w:hAnsiTheme="minorHAnsi" w:cstheme="minorHAnsi"/>
        </w:rPr>
        <w:t>výchovno</w:t>
      </w:r>
      <w:proofErr w:type="spellEnd"/>
      <w:r>
        <w:rPr>
          <w:rFonts w:asciiTheme="minorHAnsi" w:hAnsiTheme="minorHAnsi" w:cstheme="minorHAnsi"/>
        </w:rPr>
        <w:t xml:space="preserve"> – vzdelávací proces z dôvodu </w:t>
      </w:r>
      <w:bookmarkStart w:id="0" w:name="_GoBack"/>
      <w:r>
        <w:rPr>
          <w:rFonts w:asciiTheme="minorHAnsi" w:hAnsiTheme="minorHAnsi" w:cstheme="minorHAnsi"/>
        </w:rPr>
        <w:t>e</w:t>
      </w:r>
      <w:bookmarkEnd w:id="0"/>
      <w:r>
        <w:rPr>
          <w:rFonts w:asciiTheme="minorHAnsi" w:hAnsiTheme="minorHAnsi" w:cstheme="minorHAnsi"/>
        </w:rPr>
        <w:t>pidemického výskytu chrípkového ochorenia pre žiakov z </w:t>
      </w:r>
      <w:proofErr w:type="spellStart"/>
      <w:r>
        <w:rPr>
          <w:rFonts w:asciiTheme="minorHAnsi" w:hAnsiTheme="minorHAnsi" w:cstheme="minorHAnsi"/>
        </w:rPr>
        <w:t>elokovaného</w:t>
      </w:r>
      <w:proofErr w:type="spellEnd"/>
      <w:r>
        <w:rPr>
          <w:rFonts w:asciiTheme="minorHAnsi" w:hAnsiTheme="minorHAnsi" w:cstheme="minorHAnsi"/>
        </w:rPr>
        <w:t xml:space="preserve"> </w:t>
      </w:r>
      <w:r w:rsidR="002D17D3">
        <w:rPr>
          <w:rFonts w:asciiTheme="minorHAnsi" w:hAnsiTheme="minorHAnsi" w:cstheme="minorHAnsi"/>
        </w:rPr>
        <w:t xml:space="preserve">pracoviska </w:t>
      </w:r>
      <w:proofErr w:type="spellStart"/>
      <w:r w:rsidR="002D17D3">
        <w:rPr>
          <w:rFonts w:asciiTheme="minorHAnsi" w:hAnsiTheme="minorHAnsi" w:cstheme="minorHAnsi"/>
        </w:rPr>
        <w:t>Tematínska</w:t>
      </w:r>
      <w:proofErr w:type="spellEnd"/>
      <w:r w:rsidR="002D17D3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, a to v dňoch 6. – 9. 12. 2022.</w:t>
      </w:r>
    </w:p>
    <w:p w:rsidR="00C257B7" w:rsidRDefault="00C257B7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1C686D" w:rsidRDefault="001C686D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1C686D" w:rsidRPr="000C39F8" w:rsidRDefault="001C686D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1C686D" w:rsidP="000C39F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0C39F8" w:rsidRPr="000C39F8">
        <w:rPr>
          <w:rFonts w:asciiTheme="minorHAnsi" w:hAnsiTheme="minorHAnsi" w:cstheme="minorHAnsi"/>
        </w:rPr>
        <w:t>Bratislav</w:t>
      </w:r>
      <w:r>
        <w:rPr>
          <w:rFonts w:asciiTheme="minorHAnsi" w:hAnsiTheme="minorHAnsi" w:cstheme="minorHAnsi"/>
        </w:rPr>
        <w:t>e,</w:t>
      </w:r>
      <w:r w:rsidR="000C39F8" w:rsidRPr="000C39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05</w:t>
      </w:r>
      <w:r w:rsidR="000C39F8" w:rsidRPr="000C39F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12</w:t>
      </w:r>
      <w:r w:rsidR="000C39F8" w:rsidRPr="000C39F8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="000C39F8" w:rsidRPr="000C39F8">
        <w:rPr>
          <w:rFonts w:asciiTheme="minorHAnsi" w:hAnsiTheme="minorHAnsi" w:cstheme="minorHAnsi"/>
        </w:rPr>
        <w:tab/>
      </w:r>
      <w:r w:rsidR="000C39F8" w:rsidRPr="000C39F8">
        <w:rPr>
          <w:rFonts w:asciiTheme="minorHAnsi" w:hAnsiTheme="minorHAnsi" w:cstheme="minorHAnsi"/>
        </w:rPr>
        <w:tab/>
      </w:r>
      <w:r w:rsidR="000C39F8" w:rsidRPr="000C39F8">
        <w:rPr>
          <w:rFonts w:asciiTheme="minorHAnsi" w:hAnsiTheme="minorHAnsi" w:cstheme="minorHAnsi"/>
        </w:rPr>
        <w:tab/>
      </w:r>
      <w:r w:rsidR="000C39F8"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="000C39F8"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="000C39F8" w:rsidRPr="000C39F8">
        <w:rPr>
          <w:rFonts w:asciiTheme="minorHAnsi" w:hAnsiTheme="minorHAnsi" w:cstheme="minorHAnsi"/>
        </w:rPr>
        <w:t>Planková</w:t>
      </w:r>
      <w:proofErr w:type="spellEnd"/>
      <w:r w:rsidR="000C39F8"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ED" w:rsidRDefault="00D23FED" w:rsidP="007F2FBC">
      <w:r>
        <w:separator/>
      </w:r>
    </w:p>
  </w:endnote>
  <w:endnote w:type="continuationSeparator" w:id="0">
    <w:p w:rsidR="00D23FED" w:rsidRDefault="00D23FED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ED" w:rsidRDefault="00D23FED" w:rsidP="007F2FBC">
      <w:r>
        <w:separator/>
      </w:r>
    </w:p>
  </w:footnote>
  <w:footnote w:type="continuationSeparator" w:id="0">
    <w:p w:rsidR="00D23FED" w:rsidRDefault="00D23FED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23FE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E0397" w:rsidP="005E0397">
    <w:pPr>
      <w:pStyle w:val="Hlavika"/>
      <w:ind w:left="-426"/>
      <w:rPr>
        <w:rFonts w:ascii="Franklin Gothic Medium Cond" w:hAnsi="Franklin Gothic Medium Cond"/>
        <w:color w:val="0086B1"/>
      </w:rPr>
    </w:pPr>
    <w:r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23FE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140F4"/>
    <w:rsid w:val="000505F2"/>
    <w:rsid w:val="00050828"/>
    <w:rsid w:val="00054FC0"/>
    <w:rsid w:val="00074709"/>
    <w:rsid w:val="000C39F8"/>
    <w:rsid w:val="000C5211"/>
    <w:rsid w:val="000C58E8"/>
    <w:rsid w:val="000D0D6F"/>
    <w:rsid w:val="000F0EDD"/>
    <w:rsid w:val="000F1F2B"/>
    <w:rsid w:val="001079DE"/>
    <w:rsid w:val="001158A9"/>
    <w:rsid w:val="00122E12"/>
    <w:rsid w:val="00126E4C"/>
    <w:rsid w:val="00136520"/>
    <w:rsid w:val="001627F6"/>
    <w:rsid w:val="00180724"/>
    <w:rsid w:val="00185F2C"/>
    <w:rsid w:val="00197032"/>
    <w:rsid w:val="00197E74"/>
    <w:rsid w:val="001C686D"/>
    <w:rsid w:val="001E4961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D17D3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268A9"/>
    <w:rsid w:val="0053512C"/>
    <w:rsid w:val="00550134"/>
    <w:rsid w:val="00564059"/>
    <w:rsid w:val="005E0397"/>
    <w:rsid w:val="005E04F9"/>
    <w:rsid w:val="006401BF"/>
    <w:rsid w:val="00645338"/>
    <w:rsid w:val="006453FD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22283"/>
    <w:rsid w:val="008303AC"/>
    <w:rsid w:val="00843C15"/>
    <w:rsid w:val="008670B2"/>
    <w:rsid w:val="0086748C"/>
    <w:rsid w:val="008A7CE5"/>
    <w:rsid w:val="009065EF"/>
    <w:rsid w:val="00910163"/>
    <w:rsid w:val="00955840"/>
    <w:rsid w:val="00985BC5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B5508"/>
    <w:rsid w:val="00AC061E"/>
    <w:rsid w:val="00B64A3B"/>
    <w:rsid w:val="00BA5ACB"/>
    <w:rsid w:val="00BC7A6E"/>
    <w:rsid w:val="00C049B0"/>
    <w:rsid w:val="00C257B7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CF0FFA"/>
    <w:rsid w:val="00D07DC3"/>
    <w:rsid w:val="00D23FED"/>
    <w:rsid w:val="00D3222A"/>
    <w:rsid w:val="00D50E76"/>
    <w:rsid w:val="00D70441"/>
    <w:rsid w:val="00DD5ADA"/>
    <w:rsid w:val="00E15F55"/>
    <w:rsid w:val="00E507EC"/>
    <w:rsid w:val="00E55802"/>
    <w:rsid w:val="00E627CE"/>
    <w:rsid w:val="00EA61E6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488E70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2A1C-7E24-4DDF-A4F1-04883009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2022-12-05T14:08:00Z</dcterms:created>
  <dcterms:modified xsi:type="dcterms:W3CDTF">2022-12-05T14:08:00Z</dcterms:modified>
</cp:coreProperties>
</file>