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17" w:rsidRPr="00712DC7" w:rsidRDefault="009A5317" w:rsidP="00B76E94">
      <w:pPr>
        <w:rPr>
          <w:rFonts w:ascii="Times New Roman" w:hAnsi="Times New Roman"/>
          <w:b/>
          <w:sz w:val="32"/>
        </w:rPr>
      </w:pPr>
      <w:r w:rsidRPr="00712DC7">
        <w:rPr>
          <w:rFonts w:ascii="Times New Roman" w:hAnsi="Times New Roman"/>
          <w:b/>
          <w:sz w:val="32"/>
        </w:rPr>
        <w:t>STAŁE KRYTERIA OCENIANIA, czyli NACOBEZU KLASY 1-3</w:t>
      </w:r>
    </w:p>
    <w:p w:rsidR="009A5317" w:rsidRPr="00314E42" w:rsidRDefault="009A5317" w:rsidP="00712DC7">
      <w:pPr>
        <w:spacing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32"/>
          <w:szCs w:val="32"/>
          <w:u w:val="single"/>
          <w:lang w:eastAsia="pl-PL"/>
        </w:rPr>
        <w:t>ZACHOWANIE</w:t>
      </w:r>
    </w:p>
    <w:p w:rsidR="009A5317" w:rsidRPr="00314E42" w:rsidRDefault="009A5317" w:rsidP="00712DC7">
      <w:pPr>
        <w:spacing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WYRAŻANIE EMOCJI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właściwie wyrażać swoje emocje.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Kontroluję własne emocje.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Reaguję odpowiednio do sytuacji.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SPOSOBY PRACY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rzetelnie wykonywać swoje szkolne obowiązki.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Pamiętam o odrabianiu zadań domowych.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Wykonuję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 prace domowe w terminie, zgodnie z poleceniem, samodzielnie, poprawnie i starannie.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Dokonuję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 poprawy prac.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Pamiętam o przynoszeniu potrzebnych przyborów i materiałów.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Jestem punktualny/a.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Systematycznie uczęszczam na zajęcia.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Pracuję samodzielnie.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Rozumiem proste polecenia i właściwie je wykonuję</w:t>
      </w:r>
      <w:r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Uważnie wykonuję zadania.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Kończę zadania.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Oddaję prace do sprawdzenia.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Podpisuję prace.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Zwracam uwagę na staranność prac.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Samodzielnie korzystam z pakietów edukacyjnych.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Aktywnie uczestniczę w zajęciach lekcyjnych i zadaniach grupy.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Chętnie podejmuję dodatkowe zadania.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Staram się brać udział w konkursach szkolnych i międzyszkolnych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WSPÓŁPRACA Z INNYMI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współpracować w grupie.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Chętnie </w:t>
      </w:r>
      <w:r>
        <w:rPr>
          <w:rFonts w:ascii="Times New Roman" w:hAnsi="Times New Roman"/>
          <w:sz w:val="28"/>
          <w:szCs w:val="28"/>
          <w:lang w:eastAsia="pl-PL"/>
        </w:rPr>
        <w:t xml:space="preserve">i zgodnie </w:t>
      </w:r>
      <w:r w:rsidRPr="00314E42">
        <w:rPr>
          <w:rFonts w:ascii="Times New Roman" w:hAnsi="Times New Roman"/>
          <w:sz w:val="28"/>
          <w:szCs w:val="28"/>
          <w:lang w:eastAsia="pl-PL"/>
        </w:rPr>
        <w:t>współdziałam w grupie.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Biorę udział w występach przygotowanych przez grupę zgodnie z powierzoną mi rolą.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Poprawnie wypełniam obowiązki dyżurnego.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Potrafię właściwie zachowywać się w miejscach publicznych.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Przestrzegam zasad bezpieczeństwa w czasie wyjść i wycieczek.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DZIAŁANIA NA RZECZ INNYCH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Pomagam słabszym i potrzebującym mojej pomocy.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Chętnie biorę udział w akcjach charytatywnych na rzecz potrzebujących (zbiórka korków, karmy dla schroniska,  </w:t>
      </w:r>
      <w:r>
        <w:rPr>
          <w:rFonts w:ascii="Times New Roman" w:hAnsi="Times New Roman"/>
          <w:sz w:val="28"/>
          <w:szCs w:val="28"/>
          <w:lang w:eastAsia="pl-PL"/>
        </w:rPr>
        <w:t>G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óra </w:t>
      </w:r>
      <w:r>
        <w:rPr>
          <w:rFonts w:ascii="Times New Roman" w:hAnsi="Times New Roman"/>
          <w:sz w:val="28"/>
          <w:szCs w:val="28"/>
          <w:lang w:eastAsia="pl-PL"/>
        </w:rPr>
        <w:t>G</w:t>
      </w:r>
      <w:r w:rsidRPr="00314E42">
        <w:rPr>
          <w:rFonts w:ascii="Times New Roman" w:hAnsi="Times New Roman"/>
          <w:sz w:val="28"/>
          <w:szCs w:val="28"/>
          <w:lang w:eastAsia="pl-PL"/>
        </w:rPr>
        <w:t>rosza itp.).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Pomagam kolegom w klasie radzić sobie w trudnych dla nich sytuacjach.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F55086">
        <w:rPr>
          <w:rFonts w:ascii="Times New Roman" w:hAnsi="Times New Roman"/>
          <w:sz w:val="28"/>
          <w:szCs w:val="28"/>
          <w:lang w:eastAsia="pl-PL"/>
        </w:rPr>
        <w:t>W razie potrzeby</w:t>
      </w:r>
      <w:r>
        <w:rPr>
          <w:rFonts w:ascii="Times New Roman" w:hAnsi="Times New Roman"/>
          <w:sz w:val="28"/>
          <w:szCs w:val="28"/>
          <w:lang w:eastAsia="pl-PL"/>
        </w:rPr>
        <w:t xml:space="preserve"> p</w:t>
      </w:r>
      <w:r w:rsidRPr="00F55086">
        <w:rPr>
          <w:rFonts w:ascii="Times New Roman" w:hAnsi="Times New Roman"/>
          <w:sz w:val="28"/>
          <w:szCs w:val="28"/>
          <w:lang w:eastAsia="pl-PL"/>
        </w:rPr>
        <w:t>omagam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 młodszym kolegom.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ZASADY</w:t>
      </w:r>
      <w:r w:rsidRPr="00314E42">
        <w:rPr>
          <w:sz w:val="28"/>
          <w:szCs w:val="28"/>
          <w:lang w:eastAsia="pl-PL"/>
        </w:rPr>
        <w:t> </w:t>
      </w: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DOTYCZĄCE NORM WSPÓŁŻYCIA W KLASIE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Przestrzegam zasad obowiązujących w klasie.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Staram się zgodnie współpracować z innymi.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Uważnie i aktywnie pracuję na lekcjach.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Przestrzegam zasad bezpieczeństwa podczas pracy i zabawy.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Dbam o porządek na ławce i czystość w sali.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Gdy chcę coś powiedzieć, podnoszę rękę do góry.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Nie rozmawiam</w:t>
      </w:r>
      <w:r>
        <w:rPr>
          <w:rFonts w:ascii="Times New Roman" w:hAnsi="Times New Roman"/>
          <w:sz w:val="28"/>
          <w:szCs w:val="28"/>
          <w:lang w:eastAsia="pl-PL"/>
        </w:rPr>
        <w:t xml:space="preserve"> z kolegami w czasie lekcji</w:t>
      </w:r>
      <w:r w:rsidRPr="00314E42">
        <w:rPr>
          <w:rFonts w:ascii="Times New Roman" w:hAnsi="Times New Roman"/>
          <w:sz w:val="28"/>
          <w:szCs w:val="28"/>
          <w:lang w:eastAsia="pl-PL"/>
        </w:rPr>
        <w:t>, nie wychodzę z ławki bez pozwolenia.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Wykonuję polecenia nauczyciela.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Korzystam z toalety w czasie przerwy. W czasie lekcji - tylko w naglących przypadkach.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Nie jem na lekcji.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 czasie lekcji mogę pić wodę.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Szanuję podręczniki i inne pomoce naukowe.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Oddaję w terminie materiały i książki wypożyczone z biblioteki szkolnej.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Nie biję, nie popycham, nie przezywam kolegów.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Zgłaszam niebezpieczne lub niemiłe sytuacje.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Nie skarżę.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Rozwiązuję konflikty bez przemocy.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Nie biegam w sali, ani po korytarzu bez zezwolenia.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Nie bawię się w toalecie.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Szanuję mienie szkolne i innych osób.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Przychodzę przed salę po dzwonku na przerwę i spokojnie czekam na rozpoczęcie lekcji.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Nie przynoszę do szkoły niebezpiecznych przedmiotów i substancji.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Nie opuszczam szkoły bez zgody rodzica lub nauczyciela.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Nie wyśmiewam złych odpowiedzi, przegranych i porażek innych.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Nie chełpię się swoimi sukcesami i zwycięstwami.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Cieszę się z sukcesów i wygranych innych osób.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Jestem miły/a, grzeczny/a, kulturalny/a, tolerancyjny/a.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Szanuję kolegów, nauczycieli i innych pracowników szkoły.</w:t>
      </w:r>
    </w:p>
    <w:p w:rsidR="009A5317" w:rsidRDefault="009A5317" w:rsidP="00712DC7">
      <w:pPr>
        <w:spacing w:line="240" w:lineRule="auto"/>
        <w:rPr>
          <w:sz w:val="19"/>
          <w:szCs w:val="19"/>
          <w:lang w:eastAsia="pl-PL"/>
        </w:rPr>
      </w:pPr>
    </w:p>
    <w:p w:rsidR="009A5317" w:rsidRPr="00935E87" w:rsidRDefault="009A5317" w:rsidP="00712DC7">
      <w:pPr>
        <w:spacing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Times New Roman" w:hAnsi="Times New Roman"/>
          <w:b/>
          <w:bCs/>
          <w:sz w:val="32"/>
          <w:szCs w:val="32"/>
          <w:u w:val="single"/>
          <w:lang w:eastAsia="pl-PL"/>
        </w:rPr>
        <w:t>EDUKACJA POLONISTYCZNA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GŁOŚNE CZYTANIE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pięknie czytać.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Czytam prosty tekst wyrazami lub zdaniami, powoli i wyraźnie.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Wszystkie wyrazy czytam poprawnie.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Dłuższe wyrazy mogę dzielić na sylaby lub literować.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Staram się zwracać uwagę na kropkę, znak zapytania, wykrzyknik.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Czytam prosty tekst płynnie – całymi zdaniami, w dobrym tempie.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Wyrazy czytam całościowo (trudniejsze i dłuższe mogę dzielić na sylaby).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Wszystkie wyrazy czytam poprawnie.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Uwzględniam znaki przestankowe (, . ? !).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Czytam tekst płynnie – całymi zdaniami, w dobrym tempie.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Wszystkie wyrazy czytam poprawnie.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Uwzględniam znaki przestankowe (, . ? !).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Czytam z odpowiednią intonacją i ekspresją.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CZYTANIE ZE ZROZUMIENIEM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Rozumiem przeczytaną treść.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Odczytuję znaki informacyjne, piktogramy, uproszczone rysunki i napisy.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Rozumiem znaczenie przeczytanych wyrazów i zdań, dobieram podpisy do ilustracji.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Odpowiadam na pytania związane z tekstem.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Układam wyrazy z liter, sylab.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Układam zdania z wyrazów, sylab.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Odczytuję znaki informacyjne, piktogramy, uproszczone rysunki i napisy.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Dobieram podpisy do ilustracji.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Rozumiem samodzielnie przeczytane teksty: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 </w:t>
      </w:r>
      <w:r w:rsidRPr="00314E42">
        <w:rPr>
          <w:rFonts w:ascii="Times New Roman" w:hAnsi="Times New Roman"/>
          <w:sz w:val="28"/>
          <w:szCs w:val="28"/>
          <w:lang w:eastAsia="pl-PL"/>
        </w:rPr>
        <w:t>  - poprawnie odpowiadam na pytania,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    - poprawnie układam pytania na podstawie treści,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   - wyszukuję w tekście potrzebne informacje,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   - wskazuję głównych bohaterów,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 xml:space="preserve">   - </w:t>
      </w:r>
      <w:r>
        <w:rPr>
          <w:rFonts w:ascii="Times New Roman" w:hAnsi="Times New Roman"/>
          <w:sz w:val="28"/>
          <w:szCs w:val="28"/>
          <w:lang w:eastAsia="pl-PL"/>
        </w:rPr>
        <w:t>wykonuję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 inne zadania związane z tekstem.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Ze zrozumieniem czytam lektury.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Układam wyrazy i zdania z rozsypanek.</w:t>
      </w:r>
    </w:p>
    <w:p w:rsidR="009A5317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Układam krótkie teksty ze zdań.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3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Odczytuję znaki informacyjne, piktogramy, uproszczone rysunki i napisy.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Dobieram podpisy do ilustracji.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Rozumiem samodzielnie przeczytane teksty: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    - wyciągam z nich wnioski,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    - poprawnie odpowiadam na pytania,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    - poprawnie układam pytania na podstawie treści,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   - wyszukuję w tekście potrzebne informacje,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   - zaznaczam wybrane fragmenty,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   - określam czas i miejsce akcji,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   - wskazuję głównych bohaterów,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   - rozwiązuję krzyżówki i in</w:t>
      </w:r>
      <w:r>
        <w:rPr>
          <w:rFonts w:ascii="Times New Roman" w:hAnsi="Times New Roman"/>
          <w:sz w:val="28"/>
          <w:szCs w:val="28"/>
          <w:lang w:eastAsia="pl-PL"/>
        </w:rPr>
        <w:t xml:space="preserve">ne zadania związane z tekstem. 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Ze zrozumieniem czytam lektury.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Układam wyrazy i zdania z rozsypanek.</w:t>
      </w:r>
    </w:p>
    <w:p w:rsidR="009A5317" w:rsidRPr="00314E42" w:rsidRDefault="009A5317" w:rsidP="00B76E94">
      <w:pPr>
        <w:spacing w:after="0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Układam krótkie teksty ze zdań.</w:t>
      </w:r>
    </w:p>
    <w:p w:rsidR="009A5317" w:rsidRDefault="009A5317" w:rsidP="00B76E94">
      <w:pPr>
        <w:spacing w:after="0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Default="009A5317" w:rsidP="00B76E94">
      <w:pPr>
        <w:spacing w:after="0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RECYTACJA WIERSZY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pięknie recytować.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Mówię tekst z pamięci – bez pomyłek i </w:t>
      </w:r>
      <w:r>
        <w:rPr>
          <w:rFonts w:ascii="Times New Roman" w:hAnsi="Times New Roman"/>
          <w:sz w:val="28"/>
          <w:szCs w:val="28"/>
          <w:lang w:eastAsia="pl-PL"/>
        </w:rPr>
        <w:t>zamiany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 wyrazów.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Mówię w odpowiednim tempie, głośno i wyraźnie.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Robię przerwy na oddech – zgodnie ze znakami przestankowymi (, . ? !).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Wymieniam tytuł wiersza.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Mówię tekst z pamięci – bez pomyłek i przekręcania wyrazów.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Mówię w odpowiednim tempie, głośno i wyraźnie.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Robię przerwy na oddech – zgodnie ze znakami przestankowymi (, . ? !).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Wymieniam autora i tytuł wiersza.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Mówię tekst z pamięci – bez pomyłek i przekręcania wyrazów.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Mówię w odpowiednim tempie, głośno i wyraźnie.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Robię przerwy na oddech – zgodnie ze znakami przestankowymi (, . ? !).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Modeluję odpowiednio głos.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OPOWIADANIE USTNE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opowiedzieć przeczytaną treść utworu.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Przedstawiam w odpowiedniej kolejności najważniejsze wydarzenia z utworu.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Uwzględniam głównych bohaterów.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Staram się nie powtarzać tych samych wyrazów.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Przedstawiam w odpowiedniej kolejności najważniejsze wydarzenia z utworu.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Uwzględniam wszystkich bohaterów;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Staram się, żeby opowiadanie miało wstęp, rozwinięcie i zakończenie;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Staram się nie powtarzać tych samych wyrazów;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Przedstawiam w odpowiedniej kolejności najważniejsze wydarzenia z utworu.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Uwzględniam wszystkich bohaterów;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Opowiadanie ma wstęp, rozwinięcie i zakończenie;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Staram się nie powtarzać tych samych wyrazów;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Nie robię przerw na zastanowienie się.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GRAFOMOTORYKA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pięknie odtwarzać wzory graficzne i literopodobne po śladzie.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Dokładnie rysuję wzór po śladzie.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Rysuję po śladzie zgodnie z podanym kierunkiem.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Przestrzegam wyznaczonych linii.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Moja praca jest estetyczna.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PISANIE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pięknie pisać.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Piszę w liniaturze.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Łączę litery w wyrazach.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Litery mają kształt, wielkość i proporcje zbliżone do wzornika.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Piszę w liniaturze.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Łączę litery w wyrazy ciągłym i płynnym ruchem.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Zapisuję litery w sposób poprawny (kształt, wielkość, proporcje zgodnie z wzornikiem).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ORTOGRAFIA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pisać zdania poprawne pod względem ortograficznym i interpunkcyjnym.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</w:p>
    <w:p w:rsidR="009A5317" w:rsidRPr="00A9083F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PRZEPISYWANIE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Potrafię starannie przepisać drukowany i pisany tekst.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Piszę zgodnie z kryteriami pięknego pisania.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Unikam skreśleń i poprawek.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Wyraz błędnie napisany przekreślam jedną kreską i zapisuję nad nim lub obok poprawny.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9A5317" w:rsidRPr="00A9083F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A9083F">
        <w:rPr>
          <w:rFonts w:ascii="Times New Roman" w:hAnsi="Times New Roman"/>
          <w:b/>
          <w:bCs/>
          <w:sz w:val="28"/>
          <w:szCs w:val="28"/>
          <w:lang w:eastAsia="pl-PL"/>
        </w:rPr>
        <w:t>PISANIE Z PAMIĘCI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Czytam zdanie (zdania, wyrazy) zapamiętując pisownię wyrazów.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Piszę zdanie (zdania, wyrazy) z pamięci.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Zdania zapisuję od wielkiej litery i kończę kropką.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D</w:t>
      </w:r>
      <w:r w:rsidRPr="00314E42">
        <w:rPr>
          <w:rFonts w:ascii="Times New Roman" w:hAnsi="Times New Roman"/>
          <w:sz w:val="28"/>
          <w:szCs w:val="28"/>
          <w:lang w:eastAsia="pl-PL"/>
        </w:rPr>
        <w:t>bam o poprawność ortograficzną tekstu.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 xml:space="preserve">Czytelnie i estetycznie </w:t>
      </w:r>
      <w:r w:rsidRPr="00314E42">
        <w:rPr>
          <w:rFonts w:ascii="Times New Roman" w:hAnsi="Times New Roman"/>
          <w:sz w:val="28"/>
          <w:szCs w:val="28"/>
          <w:lang w:eastAsia="pl-PL"/>
        </w:rPr>
        <w:t>piszę tekst.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Czytam zdanie (zdania, wyrazy) zapamiętując pisownię wyrazów.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Piszę zdanie (zdania, wyrazy) z pamięci.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Zdania zapisuję od wielkiej litery i kończę odpowiednim znakiem interpunkcyjnym;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Umiem zastosować sprawdzaną zasadę ortograficzną w pisowni wyrazów;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D</w:t>
      </w:r>
      <w:r w:rsidRPr="00314E42">
        <w:rPr>
          <w:rFonts w:ascii="Times New Roman" w:hAnsi="Times New Roman"/>
          <w:sz w:val="28"/>
          <w:szCs w:val="28"/>
          <w:lang w:eastAsia="pl-PL"/>
        </w:rPr>
        <w:t>bam o poprawność  tekstu.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 xml:space="preserve">Czytelnie i estetycznie </w:t>
      </w:r>
      <w:r w:rsidRPr="00314E42">
        <w:rPr>
          <w:rFonts w:ascii="Times New Roman" w:hAnsi="Times New Roman"/>
          <w:sz w:val="28"/>
          <w:szCs w:val="28"/>
          <w:lang w:eastAsia="pl-PL"/>
        </w:rPr>
        <w:t>piszę tekst.</w:t>
      </w:r>
    </w:p>
    <w:p w:rsidR="009A5317" w:rsidRPr="00935E87" w:rsidRDefault="009A5317" w:rsidP="00712DC7">
      <w:pPr>
        <w:spacing w:after="0" w:line="240" w:lineRule="auto"/>
        <w:rPr>
          <w:sz w:val="19"/>
          <w:szCs w:val="19"/>
          <w:lang w:eastAsia="pl-PL"/>
        </w:rPr>
      </w:pPr>
    </w:p>
    <w:p w:rsidR="009A5317" w:rsidRPr="00A9083F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A9083F">
        <w:rPr>
          <w:rFonts w:ascii="Times New Roman" w:hAnsi="Times New Roman"/>
          <w:b/>
          <w:bCs/>
          <w:sz w:val="28"/>
          <w:szCs w:val="28"/>
          <w:lang w:eastAsia="pl-PL"/>
        </w:rPr>
        <w:t>PISANIE ZE SŁUCHU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Piszę zdani</w:t>
      </w:r>
      <w:r>
        <w:rPr>
          <w:rFonts w:ascii="Times New Roman" w:hAnsi="Times New Roman"/>
          <w:sz w:val="28"/>
          <w:szCs w:val="28"/>
          <w:lang w:eastAsia="pl-PL"/>
        </w:rPr>
        <w:t xml:space="preserve">a </w:t>
      </w:r>
      <w:r w:rsidRPr="00314E42">
        <w:rPr>
          <w:rFonts w:ascii="Times New Roman" w:hAnsi="Times New Roman"/>
          <w:sz w:val="28"/>
          <w:szCs w:val="28"/>
          <w:lang w:eastAsia="pl-PL"/>
        </w:rPr>
        <w:t>dyktowane przez nauczyciela.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Zdania zapisuję od wielkiej litery i kończę odpowiednim znakiem interpunkcyjnym;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Umiem zastosować sprawdzaną zasadę ortograficzną w pisowni wyrazów;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D</w:t>
      </w:r>
      <w:r w:rsidRPr="00314E42">
        <w:rPr>
          <w:rFonts w:ascii="Times New Roman" w:hAnsi="Times New Roman"/>
          <w:sz w:val="28"/>
          <w:szCs w:val="28"/>
          <w:lang w:eastAsia="pl-PL"/>
        </w:rPr>
        <w:t>bam o poprawność tekstu.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 xml:space="preserve">Czytelnie i estetycznie </w:t>
      </w:r>
      <w:r w:rsidRPr="00314E42">
        <w:rPr>
          <w:rFonts w:ascii="Times New Roman" w:hAnsi="Times New Roman"/>
          <w:sz w:val="28"/>
          <w:szCs w:val="28"/>
          <w:lang w:eastAsia="pl-PL"/>
        </w:rPr>
        <w:t>piszę tekst dyktanda.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GRAMATYKA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Poprawnie dokonuję analizy i syntezy wzrokowo – słuchowej wyrazów.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        Rozpoznaję poznane części mowy.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Wskazuję dwuznaki.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Wskazuję samogłoski i spółgłoski w wyrazie lub zbiorze liter.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Umiem policzyć głoski i litery w wyrazie, sylabie.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Dzielę wyrazy na sylaby i głoski.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Wskazuję dwuznaki i spółgłoski miękkie.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Wskazuję samogłoski i spółgłoski w wyrazie lub zbiorze liter.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Umiem policzyć głoski i litery w wyrazie, sylabie.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Umiem policzyć wyrazy w zdaniu, zdania w tekście.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Dzielę wyrazy na sylaby i głoski.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Umiem rozpoznać w tekście zdania: oznajmujące, rozkazujące, pytające.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Potrafię ułożyć zdanie: oznaj</w:t>
      </w:r>
      <w:r>
        <w:rPr>
          <w:rFonts w:ascii="Times New Roman" w:hAnsi="Times New Roman"/>
          <w:sz w:val="28"/>
          <w:szCs w:val="28"/>
          <w:lang w:eastAsia="pl-PL"/>
        </w:rPr>
        <w:t>mujące, rozkazujące i pytające.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alfabet.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Umiem upo</w:t>
      </w:r>
      <w:r>
        <w:rPr>
          <w:rFonts w:ascii="Times New Roman" w:hAnsi="Times New Roman"/>
          <w:sz w:val="28"/>
          <w:szCs w:val="28"/>
          <w:lang w:eastAsia="pl-PL"/>
        </w:rPr>
        <w:t>rządkować wyrazy w kolejności alfabetycznej.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Umiem utworzyć rodzinę wyrazów.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Rozpoznaję nazwy </w:t>
      </w:r>
      <w:r>
        <w:rPr>
          <w:rFonts w:ascii="Times New Roman" w:hAnsi="Times New Roman"/>
          <w:sz w:val="28"/>
          <w:szCs w:val="28"/>
          <w:lang w:eastAsia="pl-PL"/>
        </w:rPr>
        <w:t>rzeczy, osób, roślin, zwierząt.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Umiem utworzyć wyrazy w</w:t>
      </w:r>
      <w:r>
        <w:rPr>
          <w:rFonts w:ascii="Times New Roman" w:hAnsi="Times New Roman"/>
          <w:sz w:val="28"/>
          <w:szCs w:val="28"/>
          <w:lang w:eastAsia="pl-PL"/>
        </w:rPr>
        <w:t xml:space="preserve"> liczbie mnogiej i pojedynczej.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Wskazuję wyrazy o</w:t>
      </w:r>
      <w:r>
        <w:rPr>
          <w:rFonts w:ascii="Times New Roman" w:hAnsi="Times New Roman"/>
          <w:sz w:val="28"/>
          <w:szCs w:val="28"/>
          <w:lang w:eastAsia="pl-PL"/>
        </w:rPr>
        <w:t>znaczające wykonywaną czynność.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Umiem rozp</w:t>
      </w:r>
      <w:r>
        <w:rPr>
          <w:rFonts w:ascii="Times New Roman" w:hAnsi="Times New Roman"/>
          <w:sz w:val="28"/>
          <w:szCs w:val="28"/>
          <w:lang w:eastAsia="pl-PL"/>
        </w:rPr>
        <w:t>oznać wyrazy oznaczające cechy.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Potra</w:t>
      </w:r>
      <w:r>
        <w:rPr>
          <w:rFonts w:ascii="Times New Roman" w:hAnsi="Times New Roman"/>
          <w:sz w:val="28"/>
          <w:szCs w:val="28"/>
          <w:lang w:eastAsia="pl-PL"/>
        </w:rPr>
        <w:t>fię rozwijać zdanie pojedyncze.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FORMY WYPOWIEDZI PISEMNYCH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pisać różnorodne wypowiedzi pisemne.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K</w:t>
      </w: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ilkuzdaniowe wypowiedzi na podany temat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Potrafię samodzielnie napisać kilka zdań na podany temat.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Dbam o poprawność gramatyczną, ortograficzną i stylistyczną wypowiedzi.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Piszę czytelnie i estetycznie.</w:t>
      </w:r>
    </w:p>
    <w:p w:rsidR="009A5317" w:rsidRDefault="009A5317" w:rsidP="00935E8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935E87" w:rsidRDefault="009A5317" w:rsidP="00935E8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</w:t>
      </w:r>
    </w:p>
    <w:p w:rsidR="009A5317" w:rsidRDefault="009A5317" w:rsidP="00B76E94">
      <w:pPr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9A5317" w:rsidRDefault="009A5317" w:rsidP="00B76E94">
      <w:pPr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9A5317" w:rsidRDefault="009A5317" w:rsidP="00B76E94">
      <w:pPr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9A5317" w:rsidRDefault="009A5317" w:rsidP="00B76E94">
      <w:pPr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9A5317" w:rsidRDefault="009A5317" w:rsidP="00B76E94">
      <w:pPr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9A5317" w:rsidRDefault="009A5317" w:rsidP="00B76E94">
      <w:pPr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9A5317" w:rsidRPr="00314E42" w:rsidRDefault="009A5317" w:rsidP="00B76E94">
      <w:pPr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Opis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A0"/>
      </w:tblPr>
      <w:tblGrid>
        <w:gridCol w:w="4606"/>
        <w:gridCol w:w="4606"/>
      </w:tblGrid>
      <w:tr w:rsidR="009A5317" w:rsidRPr="001E65E5" w:rsidTr="00F55086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B76E9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>Kryteria sukcesu: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B76E9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>Procedura:</w:t>
            </w:r>
          </w:p>
        </w:tc>
      </w:tr>
      <w:tr w:rsidR="009A5317" w:rsidRPr="001E65E5" w:rsidTr="00F55086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B76E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Potrafię napisać opis składający się przynajmniej z 5 zdań.</w:t>
            </w:r>
          </w:p>
          <w:p w:rsidR="009A5317" w:rsidRPr="00314E42" w:rsidRDefault="009A5317" w:rsidP="00B76E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Korzystam ze zgromadzonego słownictwa.</w:t>
            </w:r>
          </w:p>
          <w:p w:rsidR="009A5317" w:rsidRPr="00314E42" w:rsidRDefault="009A5317" w:rsidP="00B76E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Trzymam się planu.</w:t>
            </w:r>
          </w:p>
          <w:p w:rsidR="009A5317" w:rsidRPr="00314E42" w:rsidRDefault="009A5317" w:rsidP="00B76E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Zapisuję pracę poprawnie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pod względem ortograficznym i językowym.</w:t>
            </w:r>
          </w:p>
          <w:p w:rsidR="009A5317" w:rsidRPr="00314E42" w:rsidRDefault="009A5317" w:rsidP="00F550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Piszę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czytelnie, starannie i estetycznie.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B76E94" w:rsidRDefault="009A5317" w:rsidP="00B76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6E94">
              <w:rPr>
                <w:rFonts w:ascii="Times New Roman" w:hAnsi="Times New Roman"/>
                <w:sz w:val="28"/>
                <w:szCs w:val="28"/>
                <w:lang w:eastAsia="pl-PL"/>
              </w:rPr>
              <w:t>Napiszę tytuł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Napiszę kto to jest, lub co to jest.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Opiszę jaki (jaka, jakie jest)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opisywany przedmiot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.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Opisując osobę uwzględnię: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jak wygląda (sylwetka, wzrost, kształt i rysy twarzy, kolor włosów, oczu, usta, nos itd.),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jak się ubiera,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w jaki sposób się porusza,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jakie ma usposobienie.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Opisując przedmiot uwzględnię: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z czego jest wykonany,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jaki ma kształt, wielkość, kolor,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jakie są inne jego cechy,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-gdzie się znajduje.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Opisując zwierzę uwzględnię: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wielkość,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-części ciała (głowa, uszy, oczy, tyłów, nogi, ogon itd.)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okrycie ciała,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sposób poruszania się,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usposobienie,</w:t>
            </w:r>
          </w:p>
          <w:p w:rsidR="009A5317" w:rsidRPr="00314E42" w:rsidRDefault="009A5317" w:rsidP="00B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pożytek.</w:t>
            </w:r>
          </w:p>
          <w:p w:rsidR="009A5317" w:rsidRPr="00314E42" w:rsidRDefault="009A5317" w:rsidP="00935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Podsumuję opis.</w:t>
            </w:r>
          </w:p>
        </w:tc>
      </w:tr>
    </w:tbl>
    <w:p w:rsidR="009A5317" w:rsidRPr="00314E42" w:rsidRDefault="009A5317" w:rsidP="00B76E94">
      <w:pPr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List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A0"/>
      </w:tblPr>
      <w:tblGrid>
        <w:gridCol w:w="4710"/>
        <w:gridCol w:w="4502"/>
      </w:tblGrid>
      <w:tr w:rsidR="009A5317" w:rsidRPr="001E65E5" w:rsidTr="00E62BC3"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712D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>Kryteria sukcesu: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712D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>Procedura:</w:t>
            </w:r>
          </w:p>
        </w:tc>
      </w:tr>
      <w:tr w:rsidR="009A5317" w:rsidRPr="001E65E5" w:rsidTr="00E62BC3"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Potrafię napisać list składający się z 6-8 zdań.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Moja praca składa się ze wszystkich elementów listu.</w:t>
            </w:r>
          </w:p>
          <w:p w:rsidR="009A5317" w:rsidRDefault="009A5317" w:rsidP="00712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Tworzę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w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stęp, rozwinięcie i zakończenie.</w:t>
            </w:r>
          </w:p>
          <w:p w:rsidR="009A5317" w:rsidRPr="00F55086" w:rsidRDefault="009A5317" w:rsidP="00712DC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</w:t>
            </w:r>
            <w:r>
              <w:rPr>
                <w:rFonts w:ascii="Times New Roman" w:hAnsi="Times New Roman"/>
                <w:sz w:val="28"/>
                <w:szCs w:val="14"/>
                <w:lang w:eastAsia="pl-PL"/>
              </w:rPr>
              <w:t>Dzielę tekst na akapity.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</w:t>
            </w:r>
            <w:r>
              <w:rPr>
                <w:rFonts w:ascii="Times New Roman" w:hAnsi="Times New Roman"/>
                <w:sz w:val="28"/>
                <w:szCs w:val="14"/>
                <w:lang w:eastAsia="pl-PL"/>
              </w:rPr>
              <w:t>Stosuję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zwroty grzecznościowe zapisane wielką literą.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Moja p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raca jest poprawna pod względem ortograficznym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i językowym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List jest napisany czytelnie, starannie i estetycznie.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Miejscowość (w prawym górnym rogu)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Data (w prawym górnym rogu)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Nagłówek (na środku)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Podpis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A5317" w:rsidRDefault="009A5317" w:rsidP="00B76E94">
      <w:pPr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9A5317" w:rsidRPr="00314E42" w:rsidRDefault="009A5317" w:rsidP="00B76E94">
      <w:pPr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Zaproszenie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A0"/>
      </w:tblPr>
      <w:tblGrid>
        <w:gridCol w:w="4606"/>
        <w:gridCol w:w="4606"/>
      </w:tblGrid>
      <w:tr w:rsidR="009A5317" w:rsidRPr="001E65E5" w:rsidTr="00F55086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B76E9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>Kryteria sukcesu: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B76E9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>Procedura:</w:t>
            </w:r>
          </w:p>
        </w:tc>
      </w:tr>
      <w:tr w:rsidR="009A5317" w:rsidRPr="001E65E5" w:rsidTr="00F55086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Potrafię prawidłowo napisać zaproszenie.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Używając zwrotów do adresata napiszę je z wielkiej litery (</w:t>
            </w:r>
            <w:r w:rsidRPr="00314E42">
              <w:rPr>
                <w:rFonts w:ascii="Times New Roman" w:hAnsi="Times New Roman"/>
                <w:i/>
                <w:iCs/>
                <w:sz w:val="28"/>
                <w:szCs w:val="28"/>
                <w:lang w:eastAsia="pl-PL"/>
              </w:rPr>
              <w:t>Cię, Tobie, Wam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).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Użyję języka literackiego.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Zadbam o poprawność ortograficzną i interpunkcyjną zaproszenia.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Zapiszę starannie i estetycznie tekst zaproszenia.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Jako nagłówek umieszczę słowo: zaproszenie;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Pod nim wpiszę imię i nazwisko adresata zaproszenia;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W treści zaproszenia podam: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 - informację, kto i 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kogo 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na jaką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uroczystość zaprasza 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czas i miejsce uroczystości.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- charakter uroczystości.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Pod spodem umieszczę czytelny podpis.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A5317" w:rsidRDefault="009A5317" w:rsidP="00B76E94">
      <w:pPr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9A5317" w:rsidRPr="00314E42" w:rsidRDefault="009A5317" w:rsidP="00935E87">
      <w:pPr>
        <w:spacing w:after="0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Życzenia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Formułuję życzenia z okazji świąt.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Różnicuję treść i formę życzeń ze względu na wiek osoby i stopień zażyłości.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Stosuję wielką literę w pisowni nazw świąt oraz w pisowni zwrotów grzecznościowych.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Pamiętam o podpisie na końcu wypowiedzi.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Pamiętam o napisaniu miejscowości i daty.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Dbam o poprawność ortograficzną i interpunkcyjną pracy.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Stosuję czytelny, staranny i estetyczny zapis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712DC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9A5317" w:rsidRPr="00314E42" w:rsidRDefault="009A5317" w:rsidP="00935E87">
      <w:pPr>
        <w:spacing w:after="0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Pozdrowienia (kartka pocztowa)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Formułuję pozdrowienia.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Różnicuję treść i formę pozdrowień ze względu na wiek osoby i stopień zażyłości.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Stosuję wielką literę w pisowni zwrotów grzecznościowych.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Pamiętam o podpisie na końcu wypowiedzi.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Pamiętam o napisaniu miejscowości i daty.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Dbam o poprawność ortograficzną i interpunkcyjną pracy.</w:t>
      </w:r>
    </w:p>
    <w:p w:rsidR="009A5317" w:rsidRPr="00712DC7" w:rsidRDefault="009A5317" w:rsidP="00E62BC3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Stosuję czytelny, staranny i estetyczny zapis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Poprawnie zaadresuję kartkę.</w:t>
      </w:r>
    </w:p>
    <w:p w:rsidR="009A5317" w:rsidRPr="00712DC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9A5317" w:rsidRDefault="009A5317" w:rsidP="00935E87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Ogłoszenie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Formułuję </w:t>
      </w:r>
      <w:r>
        <w:rPr>
          <w:rFonts w:ascii="Times New Roman" w:hAnsi="Times New Roman"/>
          <w:sz w:val="28"/>
          <w:szCs w:val="28"/>
          <w:lang w:eastAsia="pl-PL"/>
        </w:rPr>
        <w:t>ogłoszenie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Jako nagłówek umieszczę słowo: </w:t>
      </w:r>
      <w:r>
        <w:rPr>
          <w:rFonts w:ascii="Times New Roman" w:hAnsi="Times New Roman"/>
          <w:sz w:val="28"/>
          <w:szCs w:val="28"/>
          <w:lang w:eastAsia="pl-PL"/>
        </w:rPr>
        <w:t>ogłoszenie.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Zawieram w treści ważne elementy: Kto ogłasza ? Kiedy ? Co ?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Zdania zaczynają się wielką literą i kończą odpowiednim znakiem ( . , !)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</w:t>
      </w:r>
      <w:r>
        <w:rPr>
          <w:rFonts w:ascii="Times New Roman" w:hAnsi="Times New Roman"/>
          <w:sz w:val="28"/>
          <w:szCs w:val="28"/>
          <w:lang w:eastAsia="pl-PL"/>
        </w:rPr>
        <w:t>Zdania są poprawnie ułożone i mają sens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Dbam o poprawność ortograficzną i interpunkcyjną pracy.</w:t>
      </w:r>
    </w:p>
    <w:p w:rsidR="009A5317" w:rsidRPr="00712DC7" w:rsidRDefault="009A5317" w:rsidP="00E62BC3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Stosuję czytelny, staranny i estetyczny zapis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Pamiętam o podpisie na końcu wypowiedzi.</w:t>
      </w:r>
    </w:p>
    <w:p w:rsidR="009A5317" w:rsidRPr="00314E42" w:rsidRDefault="009A5317" w:rsidP="00B76E94">
      <w:pPr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Opowiadanie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A0"/>
      </w:tblPr>
      <w:tblGrid>
        <w:gridCol w:w="4606"/>
        <w:gridCol w:w="4606"/>
      </w:tblGrid>
      <w:tr w:rsidR="009A5317" w:rsidRPr="001E65E5" w:rsidTr="00F55086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B76E9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>Kryteria sukcesu: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B76E9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>Procedura:</w:t>
            </w:r>
          </w:p>
        </w:tc>
      </w:tr>
      <w:tr w:rsidR="009A5317" w:rsidRPr="001E65E5" w:rsidTr="00F55086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Piszę opowiadanie zgodnie  z tematem.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Opowiadanie liczy nie mniej niż 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8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zdań.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Pamiętam o tytule.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Zachowam prawidłową budowę opowiadania.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Użyję języka literackiego.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Zadbam o poprawność ortograficzną i interpunkcyjną 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Zapiszę starannie i estetycznie tekst opowiadania.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Uwzględnię: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Wstęp – co było najpierw?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-wprowadzenie do treści opowiadania, określenie czasu i miejsca.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Rozwinięcie – co się stało?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- w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skazanie przyczyny zdarzenia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,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- o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pis przebiegu zdarzenia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w odpowiedniej kolejności,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- p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odanie skutków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Zakończenie – jak się to skończyło?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      - 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podsumowanie, zamknięcie opowiadania, także ocena wydarzeń.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A5317" w:rsidRDefault="009A5317" w:rsidP="00B76E94">
      <w:pPr>
        <w:rPr>
          <w:sz w:val="19"/>
          <w:szCs w:val="19"/>
          <w:lang w:eastAsia="pl-PL"/>
        </w:rPr>
      </w:pPr>
    </w:p>
    <w:p w:rsidR="009A5317" w:rsidRPr="00314E42" w:rsidRDefault="009A5317" w:rsidP="00712DC7">
      <w:pPr>
        <w:spacing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EDUKACJA MATEMATYCZNA</w:t>
      </w:r>
    </w:p>
    <w:p w:rsidR="009A5317" w:rsidRPr="00A9083F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hyperlink r:id="rId5" w:history="1">
        <w:r w:rsidRPr="00A9083F">
          <w:rPr>
            <w:rFonts w:ascii="Times New Roman" w:hAnsi="Times New Roman"/>
            <w:b/>
            <w:bCs/>
            <w:caps/>
            <w:sz w:val="28"/>
            <w:lang w:eastAsia="pl-PL"/>
          </w:rPr>
          <w:t>POJĘCIA I WIEDZA MATEMATYCZNA</w:t>
        </w:r>
      </w:hyperlink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 Potrafię pięknie pisać </w:t>
      </w:r>
      <w:r>
        <w:rPr>
          <w:rFonts w:ascii="Times New Roman" w:hAnsi="Times New Roman"/>
          <w:sz w:val="28"/>
          <w:szCs w:val="28"/>
          <w:lang w:eastAsia="pl-PL"/>
        </w:rPr>
        <w:t>liczby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Piszę cyfry o kształcie zgodnym ze wzorem.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Umieszczam </w:t>
      </w:r>
      <w:r>
        <w:rPr>
          <w:rFonts w:ascii="Times New Roman" w:hAnsi="Times New Roman"/>
          <w:sz w:val="28"/>
          <w:szCs w:val="28"/>
          <w:lang w:eastAsia="pl-PL"/>
        </w:rPr>
        <w:t>liczby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 we właściwych kratkach i pozostawiam między nimi równe odstępy.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Pisząc dociągam do kratek i nie </w:t>
      </w:r>
      <w:r>
        <w:rPr>
          <w:rFonts w:ascii="Times New Roman" w:hAnsi="Times New Roman"/>
          <w:sz w:val="28"/>
          <w:szCs w:val="28"/>
          <w:lang w:eastAsia="pl-PL"/>
        </w:rPr>
        <w:t>przekraczam ich.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Zacho</w:t>
      </w:r>
      <w:r>
        <w:rPr>
          <w:rFonts w:ascii="Times New Roman" w:hAnsi="Times New Roman"/>
          <w:sz w:val="28"/>
          <w:szCs w:val="28"/>
          <w:lang w:eastAsia="pl-PL"/>
        </w:rPr>
        <w:t>wuję jednakową szerokość cyfr.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Posiadam podstawowe pojęcia, wiedzę i umiejętności matematyczne.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Klasyfikuję obiekty, tworzę kolekcje i dobieram obiekty z serii.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Określam położenie przedmiotów w przestrzeni i względem danego obiektu.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Rysuję drugą połowę figury symetrycznej oraz kontynuuję wzory.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Rysuję figury w powiększeniu.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Rozpoznaję i nazywam liczby od 0 do 20.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znaki: +. -, =, &lt;, &gt;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Klasyfikuję obiekty, tworzę kolekcje i dobieram obiekty z serii.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Wyprowadzam kierunki od siebie i innych osób, określam położenie obranego obiektu na płaszczyźnie i w przestrzeni.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Rysuję drugą połowę figury symetrycznej oraz kontynuuję wzory.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Rysuję figury w powiększeniu lub pomniejszeniu.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Rozpozna</w:t>
      </w:r>
      <w:r>
        <w:rPr>
          <w:rFonts w:ascii="Times New Roman" w:hAnsi="Times New Roman"/>
          <w:sz w:val="28"/>
          <w:szCs w:val="28"/>
          <w:lang w:eastAsia="pl-PL"/>
        </w:rPr>
        <w:t>ję i nazywam liczby od 0 do 100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znaki: +. -, =, &lt;, &gt;, :, </w:t>
      </w:r>
      <w:r w:rsidRPr="00314E42">
        <w:rPr>
          <w:rFonts w:ascii="Wingdings 2" w:hAnsi="Wingdings 2"/>
          <w:sz w:val="28"/>
          <w:szCs w:val="28"/>
          <w:lang w:eastAsia="pl-PL"/>
        </w:rPr>
        <w:t>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Odczytuję i zapisuję liczby rzymskie od I do XII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Klasyfikuję obiekty, tworzę kolekcje i dobieram obiekty z serii.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Wyprowadzam kierunki od siebie i innych osób, określam położenie obranego obiektu na płaszczyźnie i w przestrzeni.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Rysuję drugą połowę figury symetrycznej oraz kontynuuję wzory.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Rysuję figury w powiększeniu lub pomniejszeniu.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Wyróżniam cyfry </w:t>
      </w:r>
      <w:r>
        <w:rPr>
          <w:rFonts w:ascii="Times New Roman" w:hAnsi="Times New Roman"/>
          <w:sz w:val="28"/>
          <w:szCs w:val="28"/>
          <w:lang w:eastAsia="pl-PL"/>
        </w:rPr>
        <w:t xml:space="preserve">setek, </w:t>
      </w:r>
      <w:r w:rsidRPr="00314E42">
        <w:rPr>
          <w:rFonts w:ascii="Times New Roman" w:hAnsi="Times New Roman"/>
          <w:sz w:val="28"/>
          <w:szCs w:val="28"/>
          <w:lang w:eastAsia="pl-PL"/>
        </w:rPr>
        <w:t>dziesiątek i jedności;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Rozpoznaję i nazywam liczby </w:t>
      </w:r>
      <w:r>
        <w:rPr>
          <w:rFonts w:ascii="Times New Roman" w:hAnsi="Times New Roman"/>
          <w:sz w:val="28"/>
          <w:szCs w:val="28"/>
          <w:lang w:eastAsia="pl-PL"/>
        </w:rPr>
        <w:t>od 0 do 1000.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znaki: +. -, =, &lt;, &gt;, :, </w:t>
      </w:r>
      <w:r w:rsidRPr="00314E42">
        <w:rPr>
          <w:rFonts w:ascii="Wingdings 2" w:hAnsi="Wingdings 2"/>
          <w:sz w:val="28"/>
          <w:szCs w:val="28"/>
          <w:lang w:eastAsia="pl-PL"/>
        </w:rPr>
        <w:t>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Odczytuję i zapi</w:t>
      </w:r>
      <w:r>
        <w:rPr>
          <w:rFonts w:ascii="Times New Roman" w:hAnsi="Times New Roman"/>
          <w:sz w:val="28"/>
          <w:szCs w:val="28"/>
          <w:lang w:eastAsia="pl-PL"/>
        </w:rPr>
        <w:t>suję liczby rzymskie od I do XII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Rozumiem pojęcia: suma, różnica, odjemna, odjemnik, czynnik, iloc</w:t>
      </w:r>
      <w:r>
        <w:rPr>
          <w:rFonts w:ascii="Times New Roman" w:hAnsi="Times New Roman"/>
          <w:sz w:val="28"/>
          <w:szCs w:val="28"/>
          <w:lang w:eastAsia="pl-PL"/>
        </w:rPr>
        <w:t>zyn, iloraz, dzielnik, dzielna.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pl-PL"/>
        </w:rPr>
      </w:pPr>
      <w:r w:rsidRPr="00314E42">
        <w:rPr>
          <w:rFonts w:ascii="Times New Roman" w:hAnsi="Times New Roman"/>
          <w:b/>
          <w:bCs/>
          <w:caps/>
          <w:sz w:val="28"/>
          <w:szCs w:val="28"/>
          <w:lang w:eastAsia="pl-PL"/>
        </w:rPr>
        <w:t> 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caps/>
          <w:sz w:val="28"/>
          <w:szCs w:val="28"/>
          <w:lang w:eastAsia="pl-PL"/>
        </w:rPr>
        <w:t>GEOMETRIA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Posiadam podstawowe pojęcia, wiedzę i umiejętności geometryczne.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Rozpoznaję i nazywam figury: koło, kwadrat, trójkąt, prostokąt.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Rozpoznaję i nazywam figury: koło, kwadrat, trójkąt, prostokąt.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Rysuję odcinki o podanej długości.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Obliczam obwody trójkątów i prostokątów.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pojęcie l</w:t>
      </w:r>
      <w:r>
        <w:rPr>
          <w:rFonts w:ascii="Times New Roman" w:hAnsi="Times New Roman"/>
          <w:sz w:val="28"/>
          <w:szCs w:val="28"/>
          <w:lang w:eastAsia="pl-PL"/>
        </w:rPr>
        <w:t>inii prostej, łamanej, krzywej, równoległych, prostopadłych.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Mierz</w:t>
      </w:r>
      <w:r>
        <w:rPr>
          <w:rFonts w:ascii="Times New Roman" w:hAnsi="Times New Roman"/>
          <w:sz w:val="28"/>
          <w:szCs w:val="28"/>
          <w:lang w:eastAsia="pl-PL"/>
        </w:rPr>
        <w:t>ę długości odcinków i łamanych.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caps/>
          <w:sz w:val="28"/>
          <w:szCs w:val="28"/>
          <w:lang w:eastAsia="pl-PL"/>
        </w:rPr>
        <w:t>LICZENIE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Poprawnie liczę w pamięci.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Układam obiekty w serie rosnące i malejące, numeruję je.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Dodaję i odejmuję w zakresie 20.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Porównuję liczby w zakresie 20 z zastosowaniem znaków: &lt; , &gt; , =.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Układam obiekty w serie rosnące i malejące, numeruję je.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Dodaję i odejmuję w zakresie 50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Porównuję liczby w zakresie 100 z zastosowaniem znaków: &lt; , &gt; , =.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Mnożę i dzielę w zakresie 30.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Rozwiązuję równania jednodziałowe z niewiadomą w postaci okienka.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Układam obiekty w serie rosnące i malejące, numeruję je.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Dod</w:t>
      </w:r>
      <w:r>
        <w:rPr>
          <w:rFonts w:ascii="Times New Roman" w:hAnsi="Times New Roman"/>
          <w:sz w:val="28"/>
          <w:szCs w:val="28"/>
          <w:lang w:eastAsia="pl-PL"/>
        </w:rPr>
        <w:t>aję i odejmuję w zakresie 100.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</w:t>
      </w:r>
      <w:r>
        <w:rPr>
          <w:rFonts w:ascii="Times New Roman" w:hAnsi="Times New Roman"/>
          <w:sz w:val="28"/>
          <w:szCs w:val="28"/>
          <w:lang w:eastAsia="pl-PL"/>
        </w:rPr>
        <w:t>orównuję liczby w zakresie 1000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 z zastosowaniem znaków: &lt; , &gt; , =.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Mnożę i dzielę w zakresie 100.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Rozwiązuję równan</w:t>
      </w:r>
      <w:r>
        <w:rPr>
          <w:rFonts w:ascii="Times New Roman" w:hAnsi="Times New Roman"/>
          <w:sz w:val="28"/>
          <w:szCs w:val="28"/>
          <w:lang w:eastAsia="pl-PL"/>
        </w:rPr>
        <w:t>ia jednodziałowe z niewiadomą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 w postaci okienka.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Stosuję zasady </w:t>
      </w:r>
      <w:r>
        <w:rPr>
          <w:rFonts w:ascii="Times New Roman" w:hAnsi="Times New Roman"/>
          <w:sz w:val="28"/>
          <w:szCs w:val="28"/>
          <w:lang w:eastAsia="pl-PL"/>
        </w:rPr>
        <w:t>kolejności wykonywania działań.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Rozwiązuję proste zadania teks</w:t>
      </w:r>
      <w:r>
        <w:rPr>
          <w:rFonts w:ascii="Times New Roman" w:hAnsi="Times New Roman"/>
          <w:sz w:val="28"/>
          <w:szCs w:val="28"/>
          <w:lang w:eastAsia="pl-PL"/>
        </w:rPr>
        <w:t>towe na porównywanie różnicowe.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caps/>
          <w:sz w:val="28"/>
          <w:szCs w:val="28"/>
          <w:lang w:eastAsia="pl-PL"/>
        </w:rPr>
        <w:t>UMIEJĘTNOŚCI PRAKTYCZNE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Stosuję wiedzę i umiejętności matematyczne w praktyce.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Wykonuję łatwe obliczenia pieniężne.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będące w obiegu monety i banknoty w zakresie 20.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Porównuję przedmioty cięższe i lżejsze.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kolejność pór roku, dni tygodnia, nazw miesięcy.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Odczytuję pełne godziny na zegarze w systemie 12- godzinnym.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Posługuję się określeniem: godzina.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Wykonuję proste obliczenia zegarowe (godzinowe).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Wykonuję obliczenia pieniężne.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Posługuję się jednostkami: złoty, groszy.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będące w obiegu m</w:t>
      </w:r>
      <w:r>
        <w:rPr>
          <w:rFonts w:ascii="Times New Roman" w:hAnsi="Times New Roman"/>
          <w:sz w:val="28"/>
          <w:szCs w:val="28"/>
          <w:lang w:eastAsia="pl-PL"/>
        </w:rPr>
        <w:t>onety i banknoty w zakresie 100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Mierzę i zapisuję wynik pomiaru długości, szerokości i wysokości przedmiotów oraz odległości.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Posługuję się jednostkami: milimetr, centymetr, metr, kilometr.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Ważę przedmioty, różnicuję przedmioty cięższe i lżejsze.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Używam określeń: kilogram, pół kilograma, dekagram, gram.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Odmierzam płyny różnymi miarkami.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Posługuję się określeniami: litr, pół litra, ćwierć litra.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Odczytuję temperaturę.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Zapisuję daty</w:t>
      </w:r>
      <w:r>
        <w:rPr>
          <w:rFonts w:ascii="Times New Roman" w:hAnsi="Times New Roman"/>
          <w:sz w:val="28"/>
          <w:szCs w:val="28"/>
          <w:lang w:eastAsia="pl-PL"/>
        </w:rPr>
        <w:t xml:space="preserve"> trzema sposobami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kolejność pór roku, dni tygodnia, miesięcy.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Stosuję obliczenia kalendarzowe.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Odczytuję godziny na zegarze w systemie 12-, 24- godzinnym.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Posługuję się określeniem: godzina, pół godzin</w:t>
      </w:r>
      <w:r>
        <w:rPr>
          <w:rFonts w:ascii="Times New Roman" w:hAnsi="Times New Roman"/>
          <w:sz w:val="28"/>
          <w:szCs w:val="28"/>
          <w:lang w:eastAsia="pl-PL"/>
        </w:rPr>
        <w:t>y, kwadrans, minuta, sekunda, doba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Wykonuję proste obliczenia zegarowe.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ZADANIA TEKSTOWE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poprawnie rozwiązać zadania tekstowe.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Rozumiem treść</w:t>
      </w:r>
      <w:r>
        <w:rPr>
          <w:rFonts w:ascii="Times New Roman" w:hAnsi="Times New Roman"/>
          <w:sz w:val="28"/>
          <w:szCs w:val="28"/>
          <w:lang w:eastAsia="pl-PL"/>
        </w:rPr>
        <w:t xml:space="preserve"> prostego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 zadania tekstowego.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Wskazuję co wiemy, a czego szukamy.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Zapisuję poprawne rozwiązanie.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Podaję właściwą odpowiedź.</w:t>
      </w:r>
    </w:p>
    <w:p w:rsidR="009A5317" w:rsidRDefault="009A5317" w:rsidP="00712DC7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Default="009A5317" w:rsidP="00712DC7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Default="009A5317" w:rsidP="00712DC7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Default="009A5317" w:rsidP="00712DC7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A0"/>
      </w:tblPr>
      <w:tblGrid>
        <w:gridCol w:w="4606"/>
        <w:gridCol w:w="4606"/>
      </w:tblGrid>
      <w:tr w:rsidR="009A5317" w:rsidRPr="001E65E5" w:rsidTr="00F55086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712D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>Kryteria sukcesu: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712D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>Procedura:</w:t>
            </w:r>
          </w:p>
        </w:tc>
      </w:tr>
      <w:tr w:rsidR="009A5317" w:rsidRPr="001E65E5" w:rsidTr="00F55086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Rozumiem treść zadania tekstowego.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Ustalam dane i szukane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Zapisuję poprawne rozwiązanie.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Zapisuję właściwą odpowiedź.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Uważnie przeczytam treść zadania.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Wskażę i pokoloruję na zielono dane.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Podkreślę czerwoną kredką pytanie.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Pomyślę i ustalę, jakiej liczby szukam.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Wypiszę „dane i szukane”.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Mogę wykonać rysunek pomocniczy.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Zapiszę rozwiązanie (jedno działanie albo więcej).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Ponownie przeczytam pytanie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i zapiszę odpowiedź w formie zdania.</w:t>
            </w:r>
          </w:p>
          <w:p w:rsidR="009A5317" w:rsidRPr="00314E42" w:rsidRDefault="009A5317" w:rsidP="0071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4E42">
              <w:rPr>
                <w:rFonts w:ascii="Symbol" w:hAnsi="Symbol"/>
                <w:sz w:val="28"/>
                <w:szCs w:val="28"/>
                <w:lang w:eastAsia="pl-PL"/>
              </w:rPr>
              <w:t></w:t>
            </w:r>
            <w:r w:rsidRPr="00314E42">
              <w:rPr>
                <w:rFonts w:ascii="Times New Roman" w:hAnsi="Times New Roman"/>
                <w:sz w:val="14"/>
                <w:szCs w:val="14"/>
                <w:lang w:eastAsia="pl-PL"/>
              </w:rPr>
              <w:t>        </w:t>
            </w:r>
            <w:r w:rsidRPr="00314E42">
              <w:rPr>
                <w:rFonts w:ascii="Times New Roman" w:hAnsi="Times New Roman"/>
                <w:sz w:val="28"/>
                <w:szCs w:val="28"/>
                <w:lang w:eastAsia="pl-PL"/>
              </w:rPr>
              <w:t>Sprawdzę poprawność zapisów.</w:t>
            </w:r>
          </w:p>
        </w:tc>
      </w:tr>
    </w:tbl>
    <w:p w:rsidR="009A5317" w:rsidRPr="00314E42" w:rsidRDefault="009A5317" w:rsidP="00712DC7">
      <w:pPr>
        <w:spacing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poprawnie ułożyć zadania tekstowe.</w:t>
      </w:r>
    </w:p>
    <w:p w:rsidR="009A5317" w:rsidRPr="00314E42" w:rsidRDefault="009A5317" w:rsidP="00712DC7">
      <w:pPr>
        <w:spacing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Uzupełniam treść zadania.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Układam treść zadania do: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- formuły matematycznej;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 xml:space="preserve">- </w:t>
      </w:r>
      <w:r>
        <w:rPr>
          <w:rFonts w:ascii="Times New Roman" w:hAnsi="Times New Roman"/>
          <w:sz w:val="28"/>
          <w:szCs w:val="28"/>
          <w:lang w:eastAsia="pl-PL"/>
        </w:rPr>
        <w:t>podanego warunku</w:t>
      </w:r>
      <w:r w:rsidRPr="00314E42">
        <w:rPr>
          <w:rFonts w:ascii="Times New Roman" w:hAnsi="Times New Roman"/>
          <w:sz w:val="28"/>
          <w:szCs w:val="28"/>
          <w:lang w:eastAsia="pl-PL"/>
        </w:rPr>
        <w:t>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Zapisuję poprawne rozwiązanie.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Podaję właściwą odpowiedź.</w:t>
      </w:r>
    </w:p>
    <w:p w:rsidR="009A5317" w:rsidRPr="0085732F" w:rsidRDefault="009A5317" w:rsidP="00712DC7">
      <w:pPr>
        <w:spacing w:line="240" w:lineRule="auto"/>
        <w:rPr>
          <w:color w:val="FF0000"/>
          <w:sz w:val="19"/>
          <w:szCs w:val="19"/>
          <w:lang w:eastAsia="pl-PL"/>
        </w:rPr>
      </w:pPr>
    </w:p>
    <w:p w:rsidR="009A5317" w:rsidRPr="00712DC7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712DC7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EDUKACJA PRZYRODNICZA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Posiadam podstawowe wiadomości o środowisku przyrodniczym.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Opisuję życie w wybranych ekosystemach: w lesie, na łące, na polu.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jakie warunki są konieczne do rozwoju roślin.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jaki pożytek  przynoszą zwierzęta hodowlane środowisku i podaję proste przykłady.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jakie produkty otrzymujemy z roślin uprawnych.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Wyjaśniam zależność zjawisk przyrody od pór roku;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jak zachować się odpowiednio do warunków atmosferycznych.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podstawowe zasady racjonalnego odżywiania się.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Rozumiem konieczność kontrolowania stanu zdrowia i stosuje się do zaleceń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lekarza i lekarza dentysty.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Obserwuję i prowadzę proste doświadczenia przyrodnicze, analizuję je i wiążę przyczynę  ze skutkiem.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Opisuję życie w wybranych ekosystemach: w lesie, ogrodzie, parku, na łące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i w zbiornikach wodnych;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jakie warunki są konieczne do rozwoju roślin i zwierząt w gospodarstwie do</w:t>
      </w:r>
      <w:r>
        <w:rPr>
          <w:rFonts w:ascii="Times New Roman" w:hAnsi="Times New Roman"/>
          <w:sz w:val="28"/>
          <w:szCs w:val="28"/>
          <w:lang w:eastAsia="pl-PL"/>
        </w:rPr>
        <w:t>mowym.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jaki pożytek  przynoszą zwierzęta środowisku i podaję proste przykłady.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Nazywam charakterystyczne elementy typowych krajobrazów Polski: nadmorskiego,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314E42">
        <w:rPr>
          <w:rFonts w:ascii="Times New Roman" w:hAnsi="Times New Roman"/>
          <w:sz w:val="28"/>
          <w:szCs w:val="28"/>
          <w:lang w:eastAsia="pl-PL"/>
        </w:rPr>
        <w:t>nizinnego, górskiego.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314E42">
        <w:rPr>
          <w:rFonts w:ascii="Times New Roman" w:hAnsi="Times New Roman"/>
          <w:sz w:val="28"/>
          <w:szCs w:val="28"/>
          <w:lang w:eastAsia="pl-PL"/>
        </w:rPr>
        <w:t>yróżniam</w:t>
      </w:r>
      <w:r>
        <w:rPr>
          <w:rFonts w:ascii="Times New Roman" w:hAnsi="Times New Roman"/>
          <w:sz w:val="28"/>
          <w:szCs w:val="28"/>
          <w:lang w:eastAsia="pl-PL"/>
        </w:rPr>
        <w:t xml:space="preserve"> oraz nazywam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 zwierzęta i rośliny typowe dla wybranych regionów Polski.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Rozpoznaję i nazywam niektóre zwierzęta egzotyczne.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Wyjaśniam zależność zjawisk przyrody od pór roku.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jak zachować się odpowiednio do warunków atmosferycznych.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Potrafię segregować śmieci.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jak oszczędzać wodę.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 Wiem, jakie zniszczenia w przyrodzie powoduje człowiek.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jak chronić przyrodę.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wpływ przyrody nieożywionej na życie ludzi, zwierząt i roślin: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a) wpływ światła słonecznego na cykliczność życia na Ziemi,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b) znaczenie powietrza i wody dla życia człowieka, roślin i zwierząt,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c) znaczenie wybranych skał i minerałów dla człowieka (np. węgla i gliny);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Nazywam podstawowe części ciała i organy wewnętrzne zwierząt i ludzi.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podstawowe zasady racjonalnego odżywiania się.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Rozumiem konieczność kontrolowania stanu zdrowia i stosuje się do zaleceń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sz w:val="28"/>
          <w:szCs w:val="28"/>
          <w:lang w:eastAsia="pl-PL"/>
        </w:rPr>
        <w:t>lekarza i lekarza dentysty.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Dbam o zdrowie i bezpieczeństwo swoje i innych.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Potrafię dostrzec zagrożenia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 ze strony roślin i zwierząt, a także </w:t>
      </w:r>
      <w:r>
        <w:rPr>
          <w:rFonts w:ascii="Times New Roman" w:hAnsi="Times New Roman"/>
          <w:sz w:val="28"/>
          <w:szCs w:val="28"/>
          <w:lang w:eastAsia="pl-PL"/>
        </w:rPr>
        <w:t>zagrożenia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 typu burza, huragan, śnieżyca, lawina, powódź itp.; Wiem, jak trzeba zachować się w takich  sytuacjach.</w:t>
      </w:r>
    </w:p>
    <w:p w:rsidR="009A5317" w:rsidRDefault="009A5317" w:rsidP="00935E87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EDUKACJA SPOŁECZNA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Posiadam podstawowe wiadomości o środowisku społecznym.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prawa i obowiązki ucznia.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w jakim regionie mieszkam.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symbole narodowe, nazwę swojego kraju.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że Polska leży w Europie.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Rozpoznaję podstawowe zawody i wytwory jakie powstają w wyniku ich wykonywania.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gdzie można się bezpiecznie bawić, a gdzie 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numery alarmowe, wiem jak zachować się w razie wypadku.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prawa i obowiązki ucznia.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w jakim regionie mieszkam.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najważniejsze obiekty i tradycje mojej okolicy.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symbole narodowe, nazwę swojego kraju.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najważniejsze wydarzenia historyczne</w:t>
      </w:r>
      <w:r>
        <w:rPr>
          <w:rFonts w:ascii="Times New Roman" w:hAnsi="Times New Roman"/>
          <w:sz w:val="28"/>
          <w:szCs w:val="28"/>
          <w:lang w:eastAsia="pl-PL"/>
        </w:rPr>
        <w:t xml:space="preserve"> dotyczące ojczyzny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że Polska leży w Europie.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Nazywam sąsiadów mojego kraju.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Rozpoznaję flagę i hymn Unii Europejskiej.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Rozpoznaję podstawowe zawody i wytwory jakie powstają w wyniku ich wykonywania.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Wiem, gdzie można się bezpiecznie bawić, a gdzie 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numery alarmowe, wiem jak zachować się w razie wypadku.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EDUKACJA MUZYCZNA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odbierać i tworzyć muzykę.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Śpiewam proste piosenki dla dzieci.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Odtwarzam proste rytmy.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Tworzę proste ilustracje dźwiękowe i improwizacje ruchowe.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Śpiewam proste piosenki dla dzieci.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Śpiewam hymn narodowy.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Odtwarzam proste rytmy i wzory rytmiczne.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Rozróżniam podstawowe elementy muzyki (rytm, melodia, wysokość dźwięku, akompaniament, tempo, dynamika).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Określa</w:t>
      </w:r>
      <w:r>
        <w:rPr>
          <w:rFonts w:ascii="Times New Roman" w:hAnsi="Times New Roman"/>
          <w:sz w:val="28"/>
          <w:szCs w:val="28"/>
          <w:lang w:eastAsia="pl-PL"/>
        </w:rPr>
        <w:t>m nastrój i charakter słuchanych</w:t>
      </w:r>
      <w:r w:rsidRPr="00314E42">
        <w:rPr>
          <w:rFonts w:ascii="Times New Roman" w:hAnsi="Times New Roman"/>
          <w:sz w:val="28"/>
          <w:szCs w:val="28"/>
          <w:lang w:eastAsia="pl-PL"/>
        </w:rPr>
        <w:t xml:space="preserve"> utworów muzycznych</w:t>
      </w:r>
      <w:r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Rozróżniam dź</w:t>
      </w:r>
      <w:r>
        <w:rPr>
          <w:rFonts w:ascii="Times New Roman" w:hAnsi="Times New Roman"/>
          <w:sz w:val="28"/>
          <w:szCs w:val="28"/>
          <w:lang w:eastAsia="pl-PL"/>
        </w:rPr>
        <w:t>więki wysokie, średnie i niskie.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Rozpoznaję barwę głosu: bas i sopran oraz instrumentów: fortepian, gitara, skrzypce, trąbka, flet, perkusja.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Rozpoznaję utwory wykonane solo i zespołowo, na chór i orkiestrę.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Rozpoznaję podstawowe formy muzyczne – AB, ABA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Tworzę proste ilustracje dźwiękowe i improwizacje ruchowe.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pl-PL"/>
        </w:rPr>
      </w:pPr>
    </w:p>
    <w:p w:rsidR="009A5317" w:rsidRPr="00A9083F" w:rsidRDefault="009A5317" w:rsidP="00712DC7">
      <w:pPr>
        <w:spacing w:after="0" w:line="240" w:lineRule="auto"/>
        <w:rPr>
          <w:sz w:val="19"/>
          <w:szCs w:val="19"/>
          <w:u w:val="single"/>
          <w:lang w:eastAsia="pl-PL"/>
        </w:rPr>
      </w:pPr>
      <w:r w:rsidRPr="00A9083F">
        <w:rPr>
          <w:rFonts w:ascii="Times New Roman" w:hAnsi="Times New Roman"/>
          <w:b/>
          <w:bCs/>
          <w:caps/>
          <w:sz w:val="28"/>
          <w:szCs w:val="28"/>
          <w:u w:val="single"/>
          <w:lang w:eastAsia="pl-PL"/>
        </w:rPr>
        <w:t>ŚPIEWANIE PIOSENEK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pięknie śpiewać.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słowa piosenki – bez pomyłek i przekręcania wyrazów.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Śpiewam zgodnie z melodią, w odpowiednim rytmie.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 Klasa 2-3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16"/>
          <w:szCs w:val="16"/>
          <w:lang w:eastAsia="pl-PL"/>
        </w:rPr>
        <w:t> </w:t>
      </w: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Znam słowa piosenki – bez pomyłek i przekręcania wyrazów.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Śpiewam zgodnie z melodią, w odpowiednim rytmie.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Śpiewam głośno i wyraźnie.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Robię przerwy na oddech.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DZIAŁANIA ARTYSTYCZNO – PLASTYCZNE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wykonać pracę plastyczną na podany temat.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Wykonam pracę plastyczną zgodnie z tematem.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Dbam o estetykę pracy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Doprowadzam pracę do końca.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Pracuję samodzielnie.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Wykonam pracę plastyczną zgodnie z tematem.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Zagospodarowuję całą przestrzeń na kartce.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>
        <w:rPr>
          <w:rFonts w:ascii="Times New Roman" w:hAnsi="Times New Roman"/>
          <w:sz w:val="28"/>
          <w:szCs w:val="28"/>
          <w:lang w:eastAsia="pl-PL"/>
        </w:rPr>
        <w:t>Dbam o estetykę pracy</w:t>
      </w:r>
      <w:r w:rsidRPr="00314E42">
        <w:rPr>
          <w:rFonts w:ascii="Times New Roman" w:hAnsi="Times New Roman"/>
          <w:sz w:val="28"/>
          <w:szCs w:val="28"/>
          <w:lang w:eastAsia="pl-PL"/>
        </w:rPr>
        <w:t>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Doprowadzam pracę do końca.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Pracuję samodzielnie.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Potrafię pięknie pokolorować rysunek.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Dobieram kolory zgodnie z instrukcją.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Dbam o to, by nie pogiąć rysunku.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Kiedy koloruję, dbam o to, by nie wykraczać poza wskazany obszar.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Wypełniam dokładnie kolorem wskazany obszar, nie pozostawiając niedomalowanych miejsc.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Nie zostawiam pracy niedokończonej.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2-3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Dobieram kolory zgodnie z instrukcją.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Dbam o to, by nie pogiąć rysunku.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Kiedy koloruję, dbam o to, by nie wykraczać poza wskazany obszar.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Wypełniam dokładnie kolorem wskazany obszar, nie pozostawiając niedomalowanych miejsc.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Maluję tak, aby kolory były dobrze widoczne, staram się jednocześnie nie przyciskać kredki zbyt mocno.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Symbol" w:hAnsi="Symbol"/>
          <w:sz w:val="28"/>
          <w:szCs w:val="28"/>
          <w:lang w:eastAsia="pl-PL"/>
        </w:rPr>
        <w:t></w:t>
      </w:r>
      <w:r w:rsidRPr="00314E42">
        <w:rPr>
          <w:rFonts w:ascii="Times New Roman" w:hAnsi="Times New Roman"/>
          <w:sz w:val="14"/>
          <w:szCs w:val="14"/>
          <w:lang w:eastAsia="pl-PL"/>
        </w:rPr>
        <w:t>        </w:t>
      </w:r>
      <w:r w:rsidRPr="00314E42">
        <w:rPr>
          <w:rFonts w:ascii="Times New Roman" w:hAnsi="Times New Roman"/>
          <w:sz w:val="28"/>
          <w:szCs w:val="28"/>
          <w:lang w:eastAsia="pl-PL"/>
        </w:rPr>
        <w:t>Nie zostawiam pracy niedokończonej.</w:t>
      </w:r>
    </w:p>
    <w:p w:rsidR="009A5317" w:rsidRDefault="009A5317" w:rsidP="00712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WYCHOWANIE FIZYCZNE</w:t>
      </w:r>
    </w:p>
    <w:p w:rsidR="009A5317" w:rsidRPr="00314E42" w:rsidRDefault="009A5317" w:rsidP="00712DC7">
      <w:pPr>
        <w:spacing w:after="0"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Cel:</w:t>
      </w:r>
      <w:r w:rsidRPr="00314E42">
        <w:rPr>
          <w:rFonts w:ascii="Times New Roman" w:hAnsi="Times New Roman"/>
          <w:sz w:val="28"/>
          <w:szCs w:val="28"/>
          <w:lang w:eastAsia="pl-PL"/>
        </w:rPr>
        <w:t> Właściwie uczestniczę w zajęciach wychowania fizycznego.</w:t>
      </w:r>
    </w:p>
    <w:p w:rsidR="009A5317" w:rsidRPr="00314E42" w:rsidRDefault="009A5317" w:rsidP="00712DC7">
      <w:pPr>
        <w:spacing w:line="240" w:lineRule="auto"/>
        <w:rPr>
          <w:sz w:val="19"/>
          <w:szCs w:val="19"/>
          <w:lang w:eastAsia="pl-PL"/>
        </w:rPr>
      </w:pPr>
      <w:r w:rsidRPr="00314E42">
        <w:rPr>
          <w:rFonts w:ascii="Times New Roman" w:hAnsi="Times New Roman"/>
          <w:b/>
          <w:bCs/>
          <w:sz w:val="28"/>
          <w:szCs w:val="28"/>
          <w:lang w:eastAsia="pl-PL"/>
        </w:rPr>
        <w:t>Klasa 1-3</w:t>
      </w:r>
    </w:p>
    <w:p w:rsidR="009A5317" w:rsidRPr="00EE79E0" w:rsidRDefault="009A5317" w:rsidP="00EE79E0">
      <w:pPr>
        <w:pStyle w:val="ListParagraph"/>
        <w:numPr>
          <w:ilvl w:val="0"/>
          <w:numId w:val="5"/>
        </w:numPr>
        <w:rPr>
          <w:rFonts w:ascii="Times New Roman" w:hAnsi="Times New Roman"/>
          <w:szCs w:val="19"/>
          <w:lang w:eastAsia="pl-PL"/>
        </w:rPr>
      </w:pPr>
      <w:r w:rsidRPr="00EE79E0">
        <w:rPr>
          <w:rFonts w:ascii="Times New Roman" w:hAnsi="Times New Roman"/>
          <w:sz w:val="28"/>
          <w:lang w:eastAsia="pl-PL"/>
        </w:rPr>
        <w:t>Mam odpowiedni strój sportowy (obuwie i ubranie).</w:t>
      </w:r>
    </w:p>
    <w:p w:rsidR="009A5317" w:rsidRPr="00EE79E0" w:rsidRDefault="009A5317" w:rsidP="00EE79E0">
      <w:pPr>
        <w:pStyle w:val="ListParagraph"/>
        <w:numPr>
          <w:ilvl w:val="0"/>
          <w:numId w:val="5"/>
        </w:numPr>
        <w:rPr>
          <w:rFonts w:ascii="Times New Roman" w:hAnsi="Times New Roman"/>
          <w:szCs w:val="19"/>
          <w:lang w:eastAsia="pl-PL"/>
        </w:rPr>
      </w:pPr>
      <w:r w:rsidRPr="00EE79E0">
        <w:rPr>
          <w:rFonts w:ascii="Times New Roman" w:hAnsi="Times New Roman"/>
          <w:sz w:val="28"/>
          <w:lang w:eastAsia="pl-PL"/>
        </w:rPr>
        <w:t>Sprawnie przebieram się przed zajęciami.</w:t>
      </w:r>
    </w:p>
    <w:p w:rsidR="009A5317" w:rsidRPr="00EE79E0" w:rsidRDefault="009A5317" w:rsidP="00EE79E0">
      <w:pPr>
        <w:pStyle w:val="ListParagraph"/>
        <w:numPr>
          <w:ilvl w:val="0"/>
          <w:numId w:val="5"/>
        </w:numPr>
        <w:rPr>
          <w:rFonts w:ascii="Times New Roman" w:hAnsi="Times New Roman"/>
          <w:szCs w:val="19"/>
          <w:lang w:eastAsia="pl-PL"/>
        </w:rPr>
      </w:pPr>
      <w:r w:rsidRPr="00EE79E0">
        <w:rPr>
          <w:rFonts w:ascii="Times New Roman" w:hAnsi="Times New Roman"/>
          <w:sz w:val="28"/>
          <w:lang w:eastAsia="pl-PL"/>
        </w:rPr>
        <w:t>Chętnie wykonuję ćwiczenia zaproponowane mi przez nauczyciela.</w:t>
      </w:r>
    </w:p>
    <w:p w:rsidR="009A5317" w:rsidRPr="00EE79E0" w:rsidRDefault="009A5317" w:rsidP="00EE79E0">
      <w:pPr>
        <w:pStyle w:val="ListParagraph"/>
        <w:numPr>
          <w:ilvl w:val="0"/>
          <w:numId w:val="5"/>
        </w:numPr>
        <w:rPr>
          <w:rFonts w:ascii="Times New Roman" w:hAnsi="Times New Roman"/>
          <w:szCs w:val="19"/>
          <w:lang w:eastAsia="pl-PL"/>
        </w:rPr>
      </w:pPr>
      <w:r w:rsidRPr="00EE79E0">
        <w:rPr>
          <w:rFonts w:ascii="Times New Roman" w:hAnsi="Times New Roman"/>
          <w:sz w:val="28"/>
          <w:lang w:eastAsia="pl-PL"/>
        </w:rPr>
        <w:t>Chętnie biorę udział w zabawach zespołowych.</w:t>
      </w:r>
    </w:p>
    <w:p w:rsidR="009A5317" w:rsidRPr="00EE79E0" w:rsidRDefault="009A5317" w:rsidP="00EE79E0">
      <w:pPr>
        <w:pStyle w:val="ListParagraph"/>
        <w:numPr>
          <w:ilvl w:val="0"/>
          <w:numId w:val="5"/>
        </w:numPr>
        <w:rPr>
          <w:rFonts w:ascii="Times New Roman" w:hAnsi="Times New Roman"/>
          <w:szCs w:val="19"/>
          <w:lang w:eastAsia="pl-PL"/>
        </w:rPr>
      </w:pPr>
      <w:r w:rsidRPr="00EE79E0">
        <w:rPr>
          <w:rFonts w:ascii="Times New Roman" w:hAnsi="Times New Roman"/>
          <w:sz w:val="28"/>
          <w:lang w:eastAsia="pl-PL"/>
        </w:rPr>
        <w:t>Dbam o sprzęt sportowy, pomoce, z których korzystam.</w:t>
      </w:r>
    </w:p>
    <w:p w:rsidR="009A5317" w:rsidRPr="00EE79E0" w:rsidRDefault="009A5317" w:rsidP="00EE79E0">
      <w:pPr>
        <w:pStyle w:val="ListParagraph"/>
        <w:numPr>
          <w:ilvl w:val="0"/>
          <w:numId w:val="5"/>
        </w:numPr>
        <w:rPr>
          <w:rFonts w:ascii="Times New Roman" w:hAnsi="Times New Roman"/>
          <w:szCs w:val="19"/>
          <w:lang w:eastAsia="pl-PL"/>
        </w:rPr>
      </w:pPr>
      <w:r w:rsidRPr="00EE79E0">
        <w:rPr>
          <w:rFonts w:ascii="Times New Roman" w:hAnsi="Times New Roman"/>
          <w:sz w:val="28"/>
          <w:lang w:eastAsia="pl-PL"/>
        </w:rPr>
        <w:t>Zachowuję zasady bezpieczeństwa.</w:t>
      </w:r>
    </w:p>
    <w:p w:rsidR="009A5317" w:rsidRPr="00EE79E0" w:rsidRDefault="009A5317" w:rsidP="00EE79E0">
      <w:pPr>
        <w:pStyle w:val="ListParagraph"/>
        <w:numPr>
          <w:ilvl w:val="0"/>
          <w:numId w:val="5"/>
        </w:numPr>
        <w:rPr>
          <w:rFonts w:ascii="Times New Roman" w:hAnsi="Times New Roman"/>
          <w:szCs w:val="19"/>
          <w:lang w:eastAsia="pl-PL"/>
        </w:rPr>
      </w:pPr>
      <w:r w:rsidRPr="00EE79E0">
        <w:rPr>
          <w:rFonts w:ascii="Times New Roman" w:hAnsi="Times New Roman"/>
          <w:sz w:val="28"/>
          <w:lang w:eastAsia="pl-PL"/>
        </w:rPr>
        <w:t>Zachowuję się uczciwie w grach i zawodach.</w:t>
      </w:r>
    </w:p>
    <w:p w:rsidR="009A5317" w:rsidRPr="00EE79E0" w:rsidRDefault="009A5317" w:rsidP="00EE79E0">
      <w:pPr>
        <w:pStyle w:val="ListParagraph"/>
        <w:numPr>
          <w:ilvl w:val="0"/>
          <w:numId w:val="5"/>
        </w:numPr>
        <w:rPr>
          <w:rFonts w:ascii="Times New Roman" w:hAnsi="Times New Roman"/>
          <w:szCs w:val="19"/>
          <w:lang w:eastAsia="pl-PL"/>
        </w:rPr>
      </w:pPr>
      <w:r w:rsidRPr="00EE79E0">
        <w:rPr>
          <w:rFonts w:ascii="Times New Roman" w:hAnsi="Times New Roman"/>
          <w:sz w:val="28"/>
          <w:lang w:eastAsia="pl-PL"/>
        </w:rPr>
        <w:t>Wykazuję zrozumienie dla trudności albo niepowodzeń rówieśników.</w:t>
      </w:r>
    </w:p>
    <w:p w:rsidR="009A5317" w:rsidRDefault="009A5317" w:rsidP="00A9083F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9A5317" w:rsidRDefault="009A5317" w:rsidP="00A9083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Opracowały:</w:t>
      </w:r>
    </w:p>
    <w:p w:rsidR="009A5317" w:rsidRDefault="009A5317" w:rsidP="00A9083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Joanna Góralska</w:t>
      </w:r>
    </w:p>
    <w:p w:rsidR="009A5317" w:rsidRDefault="009A5317" w:rsidP="00A9083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Ewa Kłosowska</w:t>
      </w:r>
    </w:p>
    <w:p w:rsidR="009A5317" w:rsidRPr="00EE79E0" w:rsidRDefault="009A5317" w:rsidP="00A9083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Alicja Smereczyńska</w:t>
      </w:r>
    </w:p>
    <w:sectPr w:rsidR="009A5317" w:rsidRPr="00EE79E0" w:rsidSect="00B76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A81"/>
    <w:multiLevelType w:val="hybridMultilevel"/>
    <w:tmpl w:val="014044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73993"/>
    <w:multiLevelType w:val="hybridMultilevel"/>
    <w:tmpl w:val="D452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432D77"/>
    <w:multiLevelType w:val="hybridMultilevel"/>
    <w:tmpl w:val="3156377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F9B09D8"/>
    <w:multiLevelType w:val="hybridMultilevel"/>
    <w:tmpl w:val="94225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824121"/>
    <w:multiLevelType w:val="hybridMultilevel"/>
    <w:tmpl w:val="CB0ACDAE"/>
    <w:lvl w:ilvl="0" w:tplc="14C4F0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E94"/>
    <w:rsid w:val="00024CAE"/>
    <w:rsid w:val="001E65E5"/>
    <w:rsid w:val="00216C40"/>
    <w:rsid w:val="00314E42"/>
    <w:rsid w:val="004A1FB6"/>
    <w:rsid w:val="006B34BD"/>
    <w:rsid w:val="00712DC7"/>
    <w:rsid w:val="0085732F"/>
    <w:rsid w:val="0087137D"/>
    <w:rsid w:val="00935E87"/>
    <w:rsid w:val="009A5317"/>
    <w:rsid w:val="00A9083F"/>
    <w:rsid w:val="00AA2E70"/>
    <w:rsid w:val="00B76E94"/>
    <w:rsid w:val="00CF3A36"/>
    <w:rsid w:val="00DE6624"/>
    <w:rsid w:val="00DF7040"/>
    <w:rsid w:val="00E62BC3"/>
    <w:rsid w:val="00EE79E0"/>
    <w:rsid w:val="00F5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9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7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link w:val="Heading4Char"/>
    <w:uiPriority w:val="99"/>
    <w:qFormat/>
    <w:rsid w:val="00B76E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76E94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6E9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76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E9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76E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.oswiatawradomiu.pl/schemat_oceniania_opisowego/731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4056</Words>
  <Characters>24336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STAŁE KRYTERIA OCENIANIA, czyli NACOBEZU KLASY 1-3</dc:title>
  <dc:subject/>
  <dc:creator>abv</dc:creator>
  <cp:keywords/>
  <dc:description/>
  <cp:lastModifiedBy>Biblioteka</cp:lastModifiedBy>
  <cp:revision>2</cp:revision>
  <cp:lastPrinted>2019-12-05T06:50:00Z</cp:lastPrinted>
  <dcterms:created xsi:type="dcterms:W3CDTF">2019-12-16T08:40:00Z</dcterms:created>
  <dcterms:modified xsi:type="dcterms:W3CDTF">2019-12-16T08:40:00Z</dcterms:modified>
</cp:coreProperties>
</file>