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E1" w:rsidRPr="0007629A" w:rsidRDefault="003D55E1" w:rsidP="00055D7D">
      <w:pPr>
        <w:spacing w:line="360" w:lineRule="auto"/>
        <w:ind w:left="7080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Załącznik nr 2</w:t>
      </w:r>
    </w:p>
    <w:p w:rsidR="003D55E1" w:rsidRPr="0007629A" w:rsidRDefault="003D55E1" w:rsidP="00646925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7629A">
        <w:rPr>
          <w:rFonts w:ascii="Arial" w:hAnsi="Arial" w:cs="Arial"/>
          <w:b/>
          <w:sz w:val="26"/>
          <w:szCs w:val="26"/>
        </w:rPr>
        <w:t>Informacja o stanie zdrowia dziecka</w:t>
      </w:r>
    </w:p>
    <w:p w:rsidR="003D55E1" w:rsidRPr="0007629A" w:rsidRDefault="003D55E1" w:rsidP="00D531C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7629A">
        <w:rPr>
          <w:rFonts w:ascii="Arial" w:hAnsi="Arial" w:cs="Arial"/>
          <w:b/>
          <w:sz w:val="22"/>
          <w:szCs w:val="22"/>
        </w:rPr>
        <w:t>Dane osobowe dziecka:</w:t>
      </w:r>
    </w:p>
    <w:p w:rsidR="003D55E1" w:rsidRPr="0007629A" w:rsidRDefault="003D55E1" w:rsidP="00D531C2">
      <w:pPr>
        <w:spacing w:line="360" w:lineRule="auto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nazwisko i imię: ………………………………………………………………………………</w:t>
      </w:r>
    </w:p>
    <w:p w:rsidR="003D55E1" w:rsidRPr="0007629A" w:rsidRDefault="003D55E1" w:rsidP="00D531C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data urodzenia: ……………………………………………………………………………….</w:t>
      </w:r>
    </w:p>
    <w:p w:rsidR="003D55E1" w:rsidRPr="0007629A" w:rsidRDefault="003D55E1" w:rsidP="00D531C2">
      <w:pPr>
        <w:spacing w:line="360" w:lineRule="auto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PESEL: ……………………………………………………………………………………….</w:t>
      </w:r>
    </w:p>
    <w:p w:rsidR="003D55E1" w:rsidRPr="0007629A" w:rsidRDefault="003D55E1" w:rsidP="00D531C2">
      <w:pPr>
        <w:spacing w:line="360" w:lineRule="auto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 xml:space="preserve">adres  zamieszkania: ………………………………………………………………………. </w:t>
      </w:r>
    </w:p>
    <w:p w:rsidR="003D55E1" w:rsidRPr="0007629A" w:rsidRDefault="003D55E1" w:rsidP="00D531C2">
      <w:pPr>
        <w:pStyle w:val="Heading2"/>
        <w:spacing w:line="360" w:lineRule="auto"/>
        <w:jc w:val="both"/>
        <w:rPr>
          <w:bCs w:val="0"/>
          <w:i w:val="0"/>
          <w:iCs w:val="0"/>
          <w:sz w:val="22"/>
          <w:szCs w:val="22"/>
        </w:rPr>
      </w:pPr>
      <w:r w:rsidRPr="0007629A">
        <w:rPr>
          <w:bCs w:val="0"/>
          <w:i w:val="0"/>
          <w:iCs w:val="0"/>
          <w:sz w:val="22"/>
          <w:szCs w:val="22"/>
        </w:rPr>
        <w:t>Czy dziecko ma orzeczenie o niepełnosprawności ?</w:t>
      </w:r>
      <w:r w:rsidRPr="0007629A">
        <w:rPr>
          <w:bCs w:val="0"/>
          <w:i w:val="0"/>
          <w:iCs w:val="0"/>
          <w:sz w:val="22"/>
          <w:szCs w:val="22"/>
        </w:rPr>
        <w:tab/>
      </w:r>
      <w:r w:rsidRPr="0007629A">
        <w:rPr>
          <w:bCs w:val="0"/>
          <w:i w:val="0"/>
          <w:iCs w:val="0"/>
          <w:sz w:val="22"/>
          <w:szCs w:val="22"/>
        </w:rPr>
        <w:tab/>
        <w:t>Tak</w:t>
      </w:r>
      <w:r w:rsidRPr="0007629A">
        <w:rPr>
          <w:bCs w:val="0"/>
          <w:i w:val="0"/>
          <w:iCs w:val="0"/>
          <w:sz w:val="22"/>
          <w:szCs w:val="22"/>
        </w:rPr>
        <w:tab/>
      </w:r>
      <w:r w:rsidRPr="0007629A">
        <w:rPr>
          <w:rFonts w:ascii="Times New Roman" w:hAnsi="Times New Roman"/>
          <w:bCs w:val="0"/>
          <w:i w:val="0"/>
          <w:iCs w:val="0"/>
          <w:sz w:val="22"/>
          <w:szCs w:val="22"/>
        </w:rPr>
        <w:t>□</w:t>
      </w:r>
      <w:r w:rsidRPr="0007629A">
        <w:rPr>
          <w:bCs w:val="0"/>
          <w:i w:val="0"/>
          <w:iCs w:val="0"/>
          <w:sz w:val="22"/>
          <w:szCs w:val="22"/>
        </w:rPr>
        <w:t xml:space="preserve"> </w:t>
      </w:r>
      <w:r>
        <w:rPr>
          <w:bCs w:val="0"/>
          <w:i w:val="0"/>
          <w:iCs w:val="0"/>
          <w:sz w:val="22"/>
          <w:szCs w:val="22"/>
        </w:rPr>
        <w:t xml:space="preserve">   </w:t>
      </w:r>
      <w:r w:rsidRPr="0007629A">
        <w:rPr>
          <w:bCs w:val="0"/>
          <w:i w:val="0"/>
          <w:iCs w:val="0"/>
          <w:sz w:val="22"/>
          <w:szCs w:val="22"/>
        </w:rPr>
        <w:t xml:space="preserve">/ Nie    </w:t>
      </w:r>
      <w:r w:rsidRPr="0007629A">
        <w:rPr>
          <w:rFonts w:ascii="Times New Roman" w:hAnsi="Times New Roman"/>
          <w:bCs w:val="0"/>
          <w:i w:val="0"/>
          <w:iCs w:val="0"/>
          <w:sz w:val="22"/>
          <w:szCs w:val="22"/>
        </w:rPr>
        <w:t>□</w:t>
      </w:r>
    </w:p>
    <w:p w:rsidR="003D55E1" w:rsidRPr="0007629A" w:rsidRDefault="003D55E1" w:rsidP="0087048D">
      <w:pPr>
        <w:pStyle w:val="Heading2"/>
        <w:spacing w:line="360" w:lineRule="auto"/>
        <w:jc w:val="both"/>
        <w:rPr>
          <w:bCs w:val="0"/>
          <w:i w:val="0"/>
          <w:iCs w:val="0"/>
          <w:sz w:val="22"/>
          <w:szCs w:val="22"/>
        </w:rPr>
      </w:pPr>
      <w:r w:rsidRPr="0007629A">
        <w:rPr>
          <w:bCs w:val="0"/>
          <w:i w:val="0"/>
          <w:iCs w:val="0"/>
          <w:sz w:val="22"/>
          <w:szCs w:val="22"/>
        </w:rPr>
        <w:t>Czy dziecko jest zdolne do samodzielnego funkcjonowania ?</w:t>
      </w:r>
      <w:r w:rsidRPr="0007629A">
        <w:rPr>
          <w:bCs w:val="0"/>
          <w:i w:val="0"/>
          <w:iCs w:val="0"/>
          <w:sz w:val="22"/>
          <w:szCs w:val="22"/>
        </w:rPr>
        <w:tab/>
        <w:t>Tak</w:t>
      </w:r>
      <w:r w:rsidRPr="0007629A">
        <w:rPr>
          <w:bCs w:val="0"/>
          <w:i w:val="0"/>
          <w:iCs w:val="0"/>
          <w:sz w:val="22"/>
          <w:szCs w:val="22"/>
        </w:rPr>
        <w:tab/>
      </w:r>
      <w:r w:rsidRPr="0007629A">
        <w:rPr>
          <w:rFonts w:ascii="Times New Roman" w:hAnsi="Times New Roman"/>
          <w:bCs w:val="0"/>
          <w:i w:val="0"/>
          <w:iCs w:val="0"/>
          <w:sz w:val="22"/>
          <w:szCs w:val="22"/>
        </w:rPr>
        <w:t>□</w:t>
      </w:r>
      <w:r>
        <w:rPr>
          <w:bCs w:val="0"/>
          <w:i w:val="0"/>
          <w:iCs w:val="0"/>
          <w:sz w:val="22"/>
          <w:szCs w:val="22"/>
        </w:rPr>
        <w:t xml:space="preserve">   </w:t>
      </w:r>
      <w:r w:rsidRPr="0007629A">
        <w:rPr>
          <w:bCs w:val="0"/>
          <w:i w:val="0"/>
          <w:iCs w:val="0"/>
          <w:sz w:val="22"/>
          <w:szCs w:val="22"/>
        </w:rPr>
        <w:t xml:space="preserve"> / Nie    </w:t>
      </w:r>
      <w:r w:rsidRPr="0007629A">
        <w:rPr>
          <w:rFonts w:ascii="Times New Roman" w:hAnsi="Times New Roman"/>
          <w:bCs w:val="0"/>
          <w:i w:val="0"/>
          <w:iCs w:val="0"/>
          <w:sz w:val="22"/>
          <w:szCs w:val="22"/>
        </w:rPr>
        <w:t>□</w:t>
      </w:r>
    </w:p>
    <w:p w:rsidR="003D55E1" w:rsidRPr="0007629A" w:rsidRDefault="003D55E1" w:rsidP="0087048D">
      <w:pPr>
        <w:pStyle w:val="Heading2"/>
        <w:spacing w:line="360" w:lineRule="auto"/>
        <w:jc w:val="both"/>
        <w:rPr>
          <w:bCs w:val="0"/>
          <w:i w:val="0"/>
          <w:iCs w:val="0"/>
          <w:sz w:val="22"/>
          <w:szCs w:val="22"/>
        </w:rPr>
      </w:pPr>
      <w:r w:rsidRPr="0007629A">
        <w:rPr>
          <w:bCs w:val="0"/>
          <w:i w:val="0"/>
          <w:iCs w:val="0"/>
          <w:sz w:val="22"/>
          <w:szCs w:val="22"/>
        </w:rPr>
        <w:t xml:space="preserve">Czy na dziecko pobierany jest zasiłek pielęgnacyjny? </w:t>
      </w:r>
      <w:r w:rsidRPr="0007629A">
        <w:rPr>
          <w:bCs w:val="0"/>
          <w:i w:val="0"/>
          <w:iCs w:val="0"/>
          <w:sz w:val="22"/>
          <w:szCs w:val="22"/>
        </w:rPr>
        <w:tab/>
      </w:r>
      <w:r w:rsidRPr="0007629A">
        <w:rPr>
          <w:bCs w:val="0"/>
          <w:i w:val="0"/>
          <w:iCs w:val="0"/>
          <w:sz w:val="22"/>
          <w:szCs w:val="22"/>
        </w:rPr>
        <w:tab/>
        <w:t>Tak</w:t>
      </w:r>
      <w:r w:rsidRPr="0007629A">
        <w:rPr>
          <w:bCs w:val="0"/>
          <w:i w:val="0"/>
          <w:iCs w:val="0"/>
          <w:sz w:val="22"/>
          <w:szCs w:val="22"/>
        </w:rPr>
        <w:tab/>
      </w:r>
      <w:r w:rsidRPr="0007629A">
        <w:rPr>
          <w:rFonts w:ascii="Times New Roman" w:hAnsi="Times New Roman"/>
          <w:bCs w:val="0"/>
          <w:i w:val="0"/>
          <w:iCs w:val="0"/>
          <w:sz w:val="22"/>
          <w:szCs w:val="22"/>
        </w:rPr>
        <w:t>□</w:t>
      </w:r>
      <w:r w:rsidRPr="0007629A">
        <w:rPr>
          <w:bCs w:val="0"/>
          <w:i w:val="0"/>
          <w:iCs w:val="0"/>
          <w:sz w:val="22"/>
          <w:szCs w:val="22"/>
        </w:rPr>
        <w:t xml:space="preserve"> </w:t>
      </w:r>
      <w:r>
        <w:rPr>
          <w:bCs w:val="0"/>
          <w:i w:val="0"/>
          <w:iCs w:val="0"/>
          <w:sz w:val="22"/>
          <w:szCs w:val="22"/>
        </w:rPr>
        <w:t xml:space="preserve">   </w:t>
      </w:r>
      <w:r w:rsidRPr="0007629A">
        <w:rPr>
          <w:bCs w:val="0"/>
          <w:i w:val="0"/>
          <w:iCs w:val="0"/>
          <w:sz w:val="22"/>
          <w:szCs w:val="22"/>
        </w:rPr>
        <w:t xml:space="preserve">/ Nie    </w:t>
      </w:r>
      <w:r w:rsidRPr="0007629A">
        <w:rPr>
          <w:rFonts w:ascii="Times New Roman" w:hAnsi="Times New Roman"/>
          <w:bCs w:val="0"/>
          <w:i w:val="0"/>
          <w:iCs w:val="0"/>
          <w:sz w:val="22"/>
          <w:szCs w:val="22"/>
        </w:rPr>
        <w:t>□</w:t>
      </w:r>
    </w:p>
    <w:p w:rsidR="003D55E1" w:rsidRPr="0007629A" w:rsidRDefault="003D55E1" w:rsidP="000410C6">
      <w:pPr>
        <w:pStyle w:val="Heading2"/>
        <w:numPr>
          <w:ilvl w:val="0"/>
          <w:numId w:val="10"/>
        </w:numPr>
        <w:spacing w:line="360" w:lineRule="auto"/>
        <w:ind w:left="284" w:hanging="284"/>
        <w:jc w:val="both"/>
        <w:rPr>
          <w:bCs w:val="0"/>
          <w:i w:val="0"/>
          <w:iCs w:val="0"/>
          <w:sz w:val="22"/>
          <w:szCs w:val="22"/>
        </w:rPr>
      </w:pPr>
      <w:r w:rsidRPr="0007629A">
        <w:rPr>
          <w:bCs w:val="0"/>
          <w:i w:val="0"/>
          <w:iCs w:val="0"/>
          <w:sz w:val="22"/>
          <w:szCs w:val="22"/>
        </w:rPr>
        <w:t xml:space="preserve">Czy dziecko jest leczone w Poradni Specjalistycznej? </w:t>
      </w:r>
      <w:r w:rsidRPr="0007629A">
        <w:rPr>
          <w:bCs w:val="0"/>
          <w:i w:val="0"/>
          <w:iCs w:val="0"/>
          <w:sz w:val="22"/>
          <w:szCs w:val="22"/>
        </w:rPr>
        <w:tab/>
        <w:t>Tak</w:t>
      </w:r>
      <w:r w:rsidRPr="0007629A">
        <w:rPr>
          <w:bCs w:val="0"/>
          <w:i w:val="0"/>
          <w:iCs w:val="0"/>
          <w:sz w:val="22"/>
          <w:szCs w:val="22"/>
        </w:rPr>
        <w:tab/>
      </w:r>
      <w:r w:rsidRPr="0007629A">
        <w:rPr>
          <w:rFonts w:ascii="Times New Roman" w:hAnsi="Times New Roman"/>
          <w:bCs w:val="0"/>
          <w:i w:val="0"/>
          <w:iCs w:val="0"/>
          <w:sz w:val="22"/>
          <w:szCs w:val="22"/>
        </w:rPr>
        <w:t>□</w:t>
      </w:r>
      <w:r w:rsidRPr="0007629A">
        <w:rPr>
          <w:bCs w:val="0"/>
          <w:i w:val="0"/>
          <w:iCs w:val="0"/>
          <w:sz w:val="22"/>
          <w:szCs w:val="22"/>
        </w:rPr>
        <w:t xml:space="preserve"> </w:t>
      </w:r>
      <w:r>
        <w:rPr>
          <w:bCs w:val="0"/>
          <w:i w:val="0"/>
          <w:iCs w:val="0"/>
          <w:sz w:val="22"/>
          <w:szCs w:val="22"/>
        </w:rPr>
        <w:t xml:space="preserve">   </w:t>
      </w:r>
      <w:r w:rsidRPr="0007629A">
        <w:rPr>
          <w:bCs w:val="0"/>
          <w:i w:val="0"/>
          <w:iCs w:val="0"/>
          <w:sz w:val="22"/>
          <w:szCs w:val="22"/>
        </w:rPr>
        <w:t xml:space="preserve">/ Nie    </w:t>
      </w:r>
      <w:r w:rsidRPr="0007629A">
        <w:rPr>
          <w:rFonts w:ascii="Times New Roman" w:hAnsi="Times New Roman"/>
          <w:bCs w:val="0"/>
          <w:i w:val="0"/>
          <w:iCs w:val="0"/>
          <w:sz w:val="22"/>
          <w:szCs w:val="22"/>
        </w:rPr>
        <w:t>□</w:t>
      </w:r>
    </w:p>
    <w:p w:rsidR="003D55E1" w:rsidRPr="0007629A" w:rsidRDefault="003D55E1" w:rsidP="000410C6">
      <w:pPr>
        <w:pStyle w:val="Heading2"/>
        <w:spacing w:before="0" w:line="360" w:lineRule="auto"/>
        <w:ind w:right="425"/>
        <w:rPr>
          <w:b w:val="0"/>
          <w:bCs w:val="0"/>
          <w:i w:val="0"/>
          <w:iCs w:val="0"/>
          <w:sz w:val="22"/>
          <w:szCs w:val="22"/>
        </w:rPr>
      </w:pPr>
      <w:r w:rsidRPr="0007629A">
        <w:rPr>
          <w:b w:val="0"/>
          <w:bCs w:val="0"/>
          <w:i w:val="0"/>
          <w:iCs w:val="0"/>
          <w:sz w:val="22"/>
          <w:szCs w:val="22"/>
        </w:rPr>
        <w:t>Jeżeli tak, to w jakiej? (proszę dołączyć opinię lekarza specjalisty o braku przeciwwskazań do podjęcia rehabilitacji leczniczej).  …………………………………………………………………………………………........</w:t>
      </w:r>
      <w:r>
        <w:rPr>
          <w:b w:val="0"/>
          <w:bCs w:val="0"/>
          <w:i w:val="0"/>
          <w:iCs w:val="0"/>
          <w:sz w:val="22"/>
          <w:szCs w:val="22"/>
        </w:rPr>
        <w:t>.......</w:t>
      </w:r>
    </w:p>
    <w:p w:rsidR="003D55E1" w:rsidRPr="0007629A" w:rsidRDefault="003D55E1" w:rsidP="00D531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3D55E1" w:rsidRPr="0007629A" w:rsidRDefault="003D55E1" w:rsidP="000410C6">
      <w:pPr>
        <w:pStyle w:val="BodyText"/>
        <w:numPr>
          <w:ilvl w:val="0"/>
          <w:numId w:val="10"/>
        </w:numPr>
        <w:ind w:left="284" w:right="425" w:hanging="284"/>
        <w:rPr>
          <w:rFonts w:ascii="Arial" w:hAnsi="Arial" w:cs="Arial"/>
          <w:b/>
          <w:sz w:val="22"/>
          <w:szCs w:val="22"/>
        </w:rPr>
      </w:pPr>
      <w:r w:rsidRPr="0007629A">
        <w:rPr>
          <w:rFonts w:ascii="Arial" w:hAnsi="Arial" w:cs="Arial"/>
          <w:b/>
          <w:sz w:val="22"/>
          <w:szCs w:val="22"/>
        </w:rPr>
        <w:t xml:space="preserve">Czy dziecko przyjmuje leki? </w:t>
      </w:r>
      <w:r w:rsidRPr="0007629A">
        <w:rPr>
          <w:rFonts w:ascii="Arial" w:hAnsi="Arial" w:cs="Arial"/>
          <w:b/>
          <w:sz w:val="22"/>
          <w:szCs w:val="22"/>
        </w:rPr>
        <w:tab/>
      </w:r>
      <w:r w:rsidRPr="0007629A">
        <w:rPr>
          <w:rFonts w:ascii="Arial" w:hAnsi="Arial" w:cs="Arial"/>
          <w:b/>
          <w:sz w:val="22"/>
          <w:szCs w:val="22"/>
        </w:rPr>
        <w:tab/>
      </w:r>
      <w:r w:rsidRPr="0007629A">
        <w:rPr>
          <w:rFonts w:ascii="Arial" w:hAnsi="Arial" w:cs="Arial"/>
          <w:b/>
          <w:sz w:val="22"/>
          <w:szCs w:val="22"/>
        </w:rPr>
        <w:tab/>
      </w:r>
      <w:r w:rsidRPr="0007629A">
        <w:rPr>
          <w:rFonts w:ascii="Arial" w:hAnsi="Arial" w:cs="Arial"/>
          <w:b/>
          <w:sz w:val="22"/>
          <w:szCs w:val="22"/>
        </w:rPr>
        <w:tab/>
        <w:t>Tak</w:t>
      </w:r>
      <w:r w:rsidRPr="0007629A">
        <w:rPr>
          <w:rFonts w:ascii="Arial" w:hAnsi="Arial" w:cs="Arial"/>
          <w:b/>
          <w:sz w:val="22"/>
          <w:szCs w:val="22"/>
        </w:rPr>
        <w:tab/>
        <w:t>□    /    Nie</w:t>
      </w:r>
      <w:r w:rsidRPr="0007629A">
        <w:rPr>
          <w:rFonts w:ascii="Arial" w:hAnsi="Arial" w:cs="Arial"/>
          <w:b/>
          <w:sz w:val="22"/>
          <w:szCs w:val="22"/>
        </w:rPr>
        <w:tab/>
        <w:t xml:space="preserve">□ </w:t>
      </w:r>
    </w:p>
    <w:p w:rsidR="003D55E1" w:rsidRPr="0007629A" w:rsidRDefault="003D55E1" w:rsidP="00D531C2">
      <w:pPr>
        <w:pStyle w:val="BodyText"/>
        <w:ind w:right="425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Jeżeli tak, to jakie?</w:t>
      </w:r>
    </w:p>
    <w:p w:rsidR="003D55E1" w:rsidRPr="0007629A" w:rsidRDefault="003D55E1" w:rsidP="00D531C2">
      <w:pPr>
        <w:pStyle w:val="BodyText"/>
        <w:ind w:right="425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…………………………………………………………………………………………........</w:t>
      </w:r>
      <w:r>
        <w:rPr>
          <w:rFonts w:ascii="Arial" w:hAnsi="Arial" w:cs="Arial"/>
          <w:sz w:val="22"/>
          <w:szCs w:val="22"/>
        </w:rPr>
        <w:t>.......</w:t>
      </w:r>
    </w:p>
    <w:p w:rsidR="003D55E1" w:rsidRPr="0007629A" w:rsidRDefault="003D55E1" w:rsidP="00D531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3D55E1" w:rsidRPr="0007629A" w:rsidRDefault="003D55E1" w:rsidP="000410C6">
      <w:pPr>
        <w:pStyle w:val="BodyText"/>
        <w:numPr>
          <w:ilvl w:val="0"/>
          <w:numId w:val="10"/>
        </w:numPr>
        <w:ind w:left="284" w:right="425" w:hanging="284"/>
        <w:rPr>
          <w:rFonts w:ascii="Arial" w:hAnsi="Arial" w:cs="Arial"/>
          <w:b/>
          <w:sz w:val="22"/>
          <w:szCs w:val="22"/>
        </w:rPr>
      </w:pPr>
      <w:r w:rsidRPr="0007629A">
        <w:rPr>
          <w:rFonts w:ascii="Arial" w:hAnsi="Arial" w:cs="Arial"/>
          <w:b/>
          <w:sz w:val="22"/>
          <w:szCs w:val="22"/>
        </w:rPr>
        <w:t>Szczepienia ochronne (rok lub przedstawienie książeczki zdrowia                          z aktualnym wypisem szczepień):</w:t>
      </w:r>
    </w:p>
    <w:p w:rsidR="003D55E1" w:rsidRPr="0007629A" w:rsidRDefault="003D55E1" w:rsidP="00D531C2">
      <w:pPr>
        <w:pStyle w:val="BodyText"/>
        <w:ind w:right="425"/>
        <w:jc w:val="left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tężec………………………………………………………………………………………...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</w:t>
      </w:r>
    </w:p>
    <w:p w:rsidR="003D55E1" w:rsidRPr="0007629A" w:rsidRDefault="003D55E1" w:rsidP="00D531C2">
      <w:pPr>
        <w:pStyle w:val="BodyText"/>
        <w:ind w:right="425"/>
        <w:jc w:val="left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błonica………………………………………………………………………………………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3D55E1" w:rsidRPr="0007629A" w:rsidRDefault="003D55E1" w:rsidP="00D531C2">
      <w:pPr>
        <w:pStyle w:val="BodyText"/>
        <w:ind w:right="425"/>
        <w:jc w:val="left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dur…………………………………………………………………………………………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3D55E1" w:rsidRDefault="003D55E1" w:rsidP="00D531C2">
      <w:pPr>
        <w:pStyle w:val="BodyText"/>
        <w:ind w:right="425"/>
        <w:jc w:val="left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inne………………………………………………………………………………………….…</w:t>
      </w:r>
      <w:r>
        <w:rPr>
          <w:rFonts w:ascii="Arial" w:hAnsi="Arial" w:cs="Arial"/>
          <w:sz w:val="22"/>
          <w:szCs w:val="22"/>
        </w:rPr>
        <w:t>….</w:t>
      </w:r>
    </w:p>
    <w:p w:rsidR="003D55E1" w:rsidRPr="0007629A" w:rsidRDefault="003D55E1" w:rsidP="00D531C2">
      <w:pPr>
        <w:pStyle w:val="BodyText"/>
        <w:ind w:right="425"/>
        <w:jc w:val="left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</w:p>
    <w:p w:rsidR="003D55E1" w:rsidRPr="0007629A" w:rsidRDefault="003D55E1" w:rsidP="00D531C2">
      <w:pPr>
        <w:ind w:right="425"/>
        <w:rPr>
          <w:rFonts w:ascii="Arial" w:hAnsi="Arial" w:cs="Arial"/>
          <w:sz w:val="22"/>
          <w:szCs w:val="22"/>
        </w:rPr>
      </w:pPr>
    </w:p>
    <w:p w:rsidR="003D55E1" w:rsidRPr="0007629A" w:rsidRDefault="003D55E1" w:rsidP="000410C6">
      <w:pPr>
        <w:pStyle w:val="BodyText"/>
        <w:numPr>
          <w:ilvl w:val="0"/>
          <w:numId w:val="10"/>
        </w:numPr>
        <w:ind w:left="284" w:right="425" w:hanging="284"/>
        <w:jc w:val="left"/>
        <w:rPr>
          <w:rFonts w:ascii="Arial" w:hAnsi="Arial" w:cs="Arial"/>
          <w:b/>
          <w:sz w:val="22"/>
          <w:szCs w:val="22"/>
        </w:rPr>
      </w:pPr>
      <w:r w:rsidRPr="0007629A">
        <w:rPr>
          <w:rFonts w:ascii="Arial" w:hAnsi="Arial" w:cs="Arial"/>
          <w:b/>
          <w:sz w:val="22"/>
          <w:szCs w:val="22"/>
        </w:rPr>
        <w:t>Inne dane o stanie zdrowia dziecka, takie jak: alergia, choroba lokomocyjna, aparat ortodontyczny, okulary, inne zaopatrzenie.</w:t>
      </w:r>
    </w:p>
    <w:p w:rsidR="003D55E1" w:rsidRDefault="003D55E1" w:rsidP="000410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3D55E1" w:rsidRDefault="003D55E1" w:rsidP="000410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3D55E1" w:rsidRPr="0007629A" w:rsidRDefault="003D55E1" w:rsidP="000410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bookmarkStart w:id="0" w:name="_GoBack"/>
      <w:bookmarkEnd w:id="0"/>
    </w:p>
    <w:p w:rsidR="003D55E1" w:rsidRPr="0007629A" w:rsidRDefault="003D55E1" w:rsidP="00D531C2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629A">
        <w:rPr>
          <w:rFonts w:ascii="Arial" w:hAnsi="Arial" w:cs="Arial"/>
          <w:b/>
          <w:sz w:val="22"/>
          <w:szCs w:val="22"/>
          <w:u w:val="single"/>
        </w:rPr>
        <w:t>Oświadczenie rodzica/opiekuna prawnego</w:t>
      </w:r>
    </w:p>
    <w:p w:rsidR="003D55E1" w:rsidRPr="0007629A" w:rsidRDefault="003D55E1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Wyrażam zgodę na leczenie rehabilitacyjne mojego dziecka ................................................................................. w czasie trwania turnusu rehabilitacyjnego w miejscu i terminie jak we wniosku.</w:t>
      </w:r>
    </w:p>
    <w:p w:rsidR="003D55E1" w:rsidRPr="0007629A" w:rsidRDefault="003D55E1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 xml:space="preserve">W razie zagrożenia zdrowia lub życia dziecka zgadzam się na jego leczenie, ewentualną hospitalizację, niezbędne zabiegi diagnostyczne i operacje. </w:t>
      </w:r>
    </w:p>
    <w:p w:rsidR="003D55E1" w:rsidRPr="0007629A" w:rsidRDefault="003D55E1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Jednocześnie stwierdzam, że podałem/am wszystkie znane mi informacje o dziecku, które mogą pomóc w zapewnieniu mu właściwej opieki w czasie pobytu na turnusie rehabilitacyjnym.</w:t>
      </w:r>
    </w:p>
    <w:p w:rsidR="003D55E1" w:rsidRPr="0007629A" w:rsidRDefault="003D55E1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Niniejszym przyjmuję do wiadomości, że zarówno KRUS - organizator turnusu, zakład rehabilitacyjny jak i członkowie kadry pedagogicznej nie ponoszą odpowiedzialności za cenne przedmioty (aparaty fotograficzne, odtwarzacze muzyki, telefony komórkowe, itp.) posiadane przez moje dziecko.</w:t>
      </w:r>
    </w:p>
    <w:p w:rsidR="003D55E1" w:rsidRPr="0007629A" w:rsidRDefault="003D55E1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 xml:space="preserve">Poinformowałam/em współmałżonka/opiekuna prawnego o złożeniu wniosku                     o skierowanie dziecka na turnus rehabilitacyjny oraz przekazałam/em informacje zawarte w pkt 1 - 4 niniejszego oświadczenia a współmałżonek/opiekun prawny wyraził zgodę na skierowanie dziecka na rehabilitację. </w:t>
      </w:r>
    </w:p>
    <w:p w:rsidR="003D55E1" w:rsidRPr="0007629A" w:rsidRDefault="003D55E1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W przypadku wystąpienia istotnej zmiany obejmującej stan zdrowia mojego dziecka, która uniemożliwia udział w turnusie rehabilitacyjnym zobowiązuje się do niezwłocznej aktualizacji dokumentów.</w:t>
      </w:r>
    </w:p>
    <w:p w:rsidR="003D55E1" w:rsidRPr="0007629A" w:rsidRDefault="003D55E1" w:rsidP="00D531C2">
      <w:pPr>
        <w:numPr>
          <w:ilvl w:val="0"/>
          <w:numId w:val="6"/>
        </w:numPr>
        <w:tabs>
          <w:tab w:val="clear" w:pos="720"/>
        </w:tabs>
        <w:spacing w:after="120" w:line="360" w:lineRule="auto"/>
        <w:ind w:left="425" w:hanging="425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Osobami upoważnionymi do ewentualnego odbioru dziecka z turnusu są:</w:t>
      </w:r>
    </w:p>
    <w:p w:rsidR="003D55E1" w:rsidRPr="0007629A" w:rsidRDefault="003D55E1" w:rsidP="0087048D">
      <w:pPr>
        <w:numPr>
          <w:ilvl w:val="1"/>
          <w:numId w:val="6"/>
        </w:numPr>
        <w:spacing w:after="120" w:line="360" w:lineRule="auto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…………………………………………………………………………………..</w:t>
      </w:r>
    </w:p>
    <w:p w:rsidR="003D55E1" w:rsidRPr="0007629A" w:rsidRDefault="003D55E1" w:rsidP="0087048D">
      <w:pPr>
        <w:numPr>
          <w:ilvl w:val="1"/>
          <w:numId w:val="6"/>
        </w:numPr>
        <w:spacing w:after="120" w:line="360" w:lineRule="auto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…………………………………………………………………………………..</w:t>
      </w:r>
    </w:p>
    <w:p w:rsidR="003D55E1" w:rsidRPr="0007629A" w:rsidRDefault="003D55E1" w:rsidP="0087048D">
      <w:pPr>
        <w:numPr>
          <w:ilvl w:val="1"/>
          <w:numId w:val="6"/>
        </w:numPr>
        <w:spacing w:after="120" w:line="360" w:lineRule="auto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…………………………………………………………………………………..</w:t>
      </w:r>
    </w:p>
    <w:p w:rsidR="003D55E1" w:rsidRPr="0007629A" w:rsidRDefault="003D55E1" w:rsidP="0087048D">
      <w:pPr>
        <w:numPr>
          <w:ilvl w:val="1"/>
          <w:numId w:val="6"/>
        </w:numPr>
        <w:spacing w:after="120" w:line="360" w:lineRule="auto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…………………………………………………………………………………..</w:t>
      </w:r>
    </w:p>
    <w:p w:rsidR="003D55E1" w:rsidRPr="0007629A" w:rsidRDefault="003D55E1" w:rsidP="0087048D">
      <w:pPr>
        <w:numPr>
          <w:ilvl w:val="0"/>
          <w:numId w:val="6"/>
        </w:numPr>
        <w:tabs>
          <w:tab w:val="clear" w:pos="720"/>
          <w:tab w:val="num" w:pos="426"/>
        </w:tabs>
        <w:spacing w:after="120" w:line="360" w:lineRule="auto"/>
        <w:ind w:hanging="720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Numer telefonu osoby upoważnionej do kontaktu w sprawach dziecka:</w:t>
      </w:r>
    </w:p>
    <w:p w:rsidR="003D55E1" w:rsidRPr="0007629A" w:rsidRDefault="003D55E1" w:rsidP="0087048D">
      <w:pPr>
        <w:numPr>
          <w:ilvl w:val="1"/>
          <w:numId w:val="6"/>
        </w:numPr>
        <w:spacing w:after="120" w:line="360" w:lineRule="auto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…………………………………………………………………………………..</w:t>
      </w:r>
    </w:p>
    <w:p w:rsidR="003D55E1" w:rsidRPr="0007629A" w:rsidRDefault="003D55E1" w:rsidP="0087048D">
      <w:pPr>
        <w:numPr>
          <w:ilvl w:val="1"/>
          <w:numId w:val="6"/>
        </w:numPr>
        <w:spacing w:after="120" w:line="360" w:lineRule="auto"/>
        <w:jc w:val="both"/>
        <w:rPr>
          <w:rFonts w:ascii="Arial" w:eastAsia="TTE1B408D8t00" w:hAnsi="Arial" w:cs="Arial"/>
          <w:sz w:val="22"/>
          <w:szCs w:val="22"/>
        </w:rPr>
      </w:pPr>
      <w:r w:rsidRPr="0007629A">
        <w:rPr>
          <w:rFonts w:ascii="Arial" w:eastAsia="TTE1B408D8t00" w:hAnsi="Arial" w:cs="Arial"/>
          <w:sz w:val="22"/>
          <w:szCs w:val="22"/>
        </w:rPr>
        <w:t>…………………………………………………………………………………..</w:t>
      </w:r>
    </w:p>
    <w:p w:rsidR="003D55E1" w:rsidRDefault="003D55E1" w:rsidP="00D531C2">
      <w:pPr>
        <w:spacing w:after="120" w:line="360" w:lineRule="auto"/>
        <w:rPr>
          <w:rFonts w:ascii="Arial" w:eastAsia="TTE1B408D8t00" w:hAnsi="Arial" w:cs="Arial"/>
          <w:sz w:val="22"/>
          <w:szCs w:val="22"/>
        </w:rPr>
      </w:pPr>
    </w:p>
    <w:p w:rsidR="003D55E1" w:rsidRDefault="003D55E1" w:rsidP="00D531C2">
      <w:pPr>
        <w:spacing w:after="120" w:line="360" w:lineRule="auto"/>
        <w:rPr>
          <w:rFonts w:ascii="Arial" w:eastAsia="TTE1B408D8t00" w:hAnsi="Arial" w:cs="Arial"/>
          <w:sz w:val="22"/>
          <w:szCs w:val="22"/>
        </w:rPr>
      </w:pPr>
    </w:p>
    <w:p w:rsidR="003D55E1" w:rsidRPr="0007629A" w:rsidRDefault="003D55E1" w:rsidP="00D531C2">
      <w:pPr>
        <w:spacing w:after="120" w:line="360" w:lineRule="auto"/>
        <w:rPr>
          <w:rFonts w:ascii="Arial" w:eastAsia="TTE1B408D8t00" w:hAnsi="Arial" w:cs="Arial"/>
          <w:sz w:val="22"/>
          <w:szCs w:val="22"/>
        </w:rPr>
      </w:pPr>
    </w:p>
    <w:p w:rsidR="003D55E1" w:rsidRPr="0007629A" w:rsidRDefault="003D55E1" w:rsidP="007977F1">
      <w:pPr>
        <w:spacing w:line="360" w:lineRule="auto"/>
        <w:ind w:left="2832" w:firstLine="708"/>
        <w:jc w:val="center"/>
        <w:rPr>
          <w:rFonts w:ascii="Arial" w:hAnsi="Arial" w:cs="Arial"/>
          <w:b/>
          <w:sz w:val="22"/>
          <w:szCs w:val="22"/>
        </w:rPr>
      </w:pPr>
      <w:r w:rsidRPr="0007629A">
        <w:rPr>
          <w:rFonts w:ascii="Arial" w:hAnsi="Arial" w:cs="Arial"/>
          <w:b/>
          <w:sz w:val="22"/>
          <w:szCs w:val="22"/>
        </w:rPr>
        <w:t>…………………………………………………….</w:t>
      </w:r>
    </w:p>
    <w:p w:rsidR="003D55E1" w:rsidRPr="0007629A" w:rsidRDefault="003D55E1" w:rsidP="007977F1">
      <w:pPr>
        <w:spacing w:line="360" w:lineRule="auto"/>
        <w:ind w:left="2832"/>
        <w:jc w:val="right"/>
        <w:rPr>
          <w:rFonts w:ascii="Arial" w:hAnsi="Arial" w:cs="Arial"/>
          <w:sz w:val="22"/>
          <w:szCs w:val="22"/>
        </w:rPr>
      </w:pPr>
      <w:r w:rsidRPr="0007629A">
        <w:rPr>
          <w:rFonts w:ascii="Arial" w:hAnsi="Arial" w:cs="Arial"/>
          <w:sz w:val="22"/>
          <w:szCs w:val="22"/>
        </w:rPr>
        <w:t>(data, podpis, rodzica/opiekuna prawnego)</w:t>
      </w:r>
    </w:p>
    <w:sectPr w:rsidR="003D55E1" w:rsidRPr="0007629A" w:rsidSect="0087048D">
      <w:footerReference w:type="even" r:id="rId7"/>
      <w:footerReference w:type="default" r:id="rId8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E1" w:rsidRDefault="003D55E1" w:rsidP="000D0AFB">
      <w:r>
        <w:separator/>
      </w:r>
    </w:p>
  </w:endnote>
  <w:endnote w:type="continuationSeparator" w:id="0">
    <w:p w:rsidR="003D55E1" w:rsidRDefault="003D55E1" w:rsidP="000D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B408D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E1" w:rsidRDefault="003D55E1" w:rsidP="003F0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5E1" w:rsidRDefault="003D55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E1" w:rsidRDefault="003D55E1" w:rsidP="003F0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55E1" w:rsidRDefault="003D5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E1" w:rsidRDefault="003D55E1" w:rsidP="000D0AFB">
      <w:r>
        <w:separator/>
      </w:r>
    </w:p>
  </w:footnote>
  <w:footnote w:type="continuationSeparator" w:id="0">
    <w:p w:rsidR="003D55E1" w:rsidRDefault="003D55E1" w:rsidP="000D0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616"/>
    <w:multiLevelType w:val="hybridMultilevel"/>
    <w:tmpl w:val="C8BA062A"/>
    <w:lvl w:ilvl="0" w:tplc="E0941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45A69"/>
    <w:multiLevelType w:val="hybridMultilevel"/>
    <w:tmpl w:val="C2B65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4162F2"/>
    <w:multiLevelType w:val="hybridMultilevel"/>
    <w:tmpl w:val="3F7499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EE7678"/>
    <w:multiLevelType w:val="hybridMultilevel"/>
    <w:tmpl w:val="7632EC90"/>
    <w:lvl w:ilvl="0" w:tplc="F4D4EE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AFB1586"/>
    <w:multiLevelType w:val="hybridMultilevel"/>
    <w:tmpl w:val="362A392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311367EC"/>
    <w:multiLevelType w:val="hybridMultilevel"/>
    <w:tmpl w:val="1CC2C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1649B9"/>
    <w:multiLevelType w:val="hybridMultilevel"/>
    <w:tmpl w:val="24FADF10"/>
    <w:lvl w:ilvl="0" w:tplc="1B9E05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F62AA2"/>
    <w:multiLevelType w:val="hybridMultilevel"/>
    <w:tmpl w:val="59382792"/>
    <w:lvl w:ilvl="0" w:tplc="94586A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3B28A5"/>
    <w:multiLevelType w:val="hybridMultilevel"/>
    <w:tmpl w:val="E0D85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EE7C38"/>
    <w:multiLevelType w:val="singleLevel"/>
    <w:tmpl w:val="D9E8312A"/>
    <w:lvl w:ilvl="0">
      <w:start w:val="2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9D4"/>
    <w:rsid w:val="00000101"/>
    <w:rsid w:val="00003F34"/>
    <w:rsid w:val="00011239"/>
    <w:rsid w:val="000135DB"/>
    <w:rsid w:val="00016449"/>
    <w:rsid w:val="000166F2"/>
    <w:rsid w:val="000177C6"/>
    <w:rsid w:val="000317E1"/>
    <w:rsid w:val="00032EE1"/>
    <w:rsid w:val="00040ED4"/>
    <w:rsid w:val="000410C6"/>
    <w:rsid w:val="000476CA"/>
    <w:rsid w:val="00051673"/>
    <w:rsid w:val="0005176B"/>
    <w:rsid w:val="000538FE"/>
    <w:rsid w:val="00055D7D"/>
    <w:rsid w:val="00060482"/>
    <w:rsid w:val="0007629A"/>
    <w:rsid w:val="000901A5"/>
    <w:rsid w:val="0009243C"/>
    <w:rsid w:val="00094F8A"/>
    <w:rsid w:val="0009510E"/>
    <w:rsid w:val="00096FA4"/>
    <w:rsid w:val="000A7A5F"/>
    <w:rsid w:val="000B2A71"/>
    <w:rsid w:val="000B5614"/>
    <w:rsid w:val="000B745C"/>
    <w:rsid w:val="000C1798"/>
    <w:rsid w:val="000C6D3C"/>
    <w:rsid w:val="000D0AFB"/>
    <w:rsid w:val="000E3732"/>
    <w:rsid w:val="000F4D25"/>
    <w:rsid w:val="000F590E"/>
    <w:rsid w:val="00156648"/>
    <w:rsid w:val="001628F0"/>
    <w:rsid w:val="00180DD1"/>
    <w:rsid w:val="0018747A"/>
    <w:rsid w:val="00195974"/>
    <w:rsid w:val="001A0A57"/>
    <w:rsid w:val="001C0C04"/>
    <w:rsid w:val="001C48D1"/>
    <w:rsid w:val="001D06B1"/>
    <w:rsid w:val="001E586C"/>
    <w:rsid w:val="001F33EF"/>
    <w:rsid w:val="001F50ED"/>
    <w:rsid w:val="00201288"/>
    <w:rsid w:val="00201450"/>
    <w:rsid w:val="00207F26"/>
    <w:rsid w:val="00214D46"/>
    <w:rsid w:val="00221526"/>
    <w:rsid w:val="00222086"/>
    <w:rsid w:val="00224DA1"/>
    <w:rsid w:val="00230AD0"/>
    <w:rsid w:val="00236844"/>
    <w:rsid w:val="002419D4"/>
    <w:rsid w:val="00253001"/>
    <w:rsid w:val="00265B37"/>
    <w:rsid w:val="002712FD"/>
    <w:rsid w:val="002744DD"/>
    <w:rsid w:val="00276583"/>
    <w:rsid w:val="0028249C"/>
    <w:rsid w:val="00291EAD"/>
    <w:rsid w:val="00292D6E"/>
    <w:rsid w:val="00297522"/>
    <w:rsid w:val="002A09C8"/>
    <w:rsid w:val="002B134C"/>
    <w:rsid w:val="002B179C"/>
    <w:rsid w:val="002B233E"/>
    <w:rsid w:val="002B7E2B"/>
    <w:rsid w:val="002C489C"/>
    <w:rsid w:val="002D13C9"/>
    <w:rsid w:val="002D62C2"/>
    <w:rsid w:val="002D7471"/>
    <w:rsid w:val="002F2100"/>
    <w:rsid w:val="002F29DE"/>
    <w:rsid w:val="00313AC8"/>
    <w:rsid w:val="00320390"/>
    <w:rsid w:val="00323A0D"/>
    <w:rsid w:val="003408B1"/>
    <w:rsid w:val="00347DEB"/>
    <w:rsid w:val="00362F69"/>
    <w:rsid w:val="00382C13"/>
    <w:rsid w:val="00383864"/>
    <w:rsid w:val="0038609C"/>
    <w:rsid w:val="00395A19"/>
    <w:rsid w:val="003A170B"/>
    <w:rsid w:val="003A349D"/>
    <w:rsid w:val="003A5628"/>
    <w:rsid w:val="003A58DD"/>
    <w:rsid w:val="003B1E35"/>
    <w:rsid w:val="003B60E9"/>
    <w:rsid w:val="003C6687"/>
    <w:rsid w:val="003D08AD"/>
    <w:rsid w:val="003D1088"/>
    <w:rsid w:val="003D45C1"/>
    <w:rsid w:val="003D55E1"/>
    <w:rsid w:val="003E3C00"/>
    <w:rsid w:val="003F06A2"/>
    <w:rsid w:val="00405CDE"/>
    <w:rsid w:val="004062FE"/>
    <w:rsid w:val="00406F33"/>
    <w:rsid w:val="00414668"/>
    <w:rsid w:val="0042370F"/>
    <w:rsid w:val="0043365F"/>
    <w:rsid w:val="004463C0"/>
    <w:rsid w:val="00451D76"/>
    <w:rsid w:val="00453B45"/>
    <w:rsid w:val="00463D27"/>
    <w:rsid w:val="00466F1A"/>
    <w:rsid w:val="00477AD6"/>
    <w:rsid w:val="00485F64"/>
    <w:rsid w:val="00487C55"/>
    <w:rsid w:val="00491DE0"/>
    <w:rsid w:val="004920F1"/>
    <w:rsid w:val="004A105E"/>
    <w:rsid w:val="004B7720"/>
    <w:rsid w:val="004E2ABA"/>
    <w:rsid w:val="004F16BF"/>
    <w:rsid w:val="004F6213"/>
    <w:rsid w:val="0050268D"/>
    <w:rsid w:val="00506D38"/>
    <w:rsid w:val="00514187"/>
    <w:rsid w:val="00516C00"/>
    <w:rsid w:val="00517E73"/>
    <w:rsid w:val="00524628"/>
    <w:rsid w:val="00527D6E"/>
    <w:rsid w:val="0053204B"/>
    <w:rsid w:val="0053791B"/>
    <w:rsid w:val="00537F23"/>
    <w:rsid w:val="00551D3B"/>
    <w:rsid w:val="00551E49"/>
    <w:rsid w:val="00552E14"/>
    <w:rsid w:val="00555A63"/>
    <w:rsid w:val="00557060"/>
    <w:rsid w:val="005578B5"/>
    <w:rsid w:val="00571E0D"/>
    <w:rsid w:val="005827FE"/>
    <w:rsid w:val="00584F82"/>
    <w:rsid w:val="00590099"/>
    <w:rsid w:val="00590C17"/>
    <w:rsid w:val="00596A7A"/>
    <w:rsid w:val="00597171"/>
    <w:rsid w:val="005B79ED"/>
    <w:rsid w:val="005C0DB8"/>
    <w:rsid w:val="005C2007"/>
    <w:rsid w:val="005C4E32"/>
    <w:rsid w:val="005C5308"/>
    <w:rsid w:val="005E0AE1"/>
    <w:rsid w:val="005F6B04"/>
    <w:rsid w:val="00613DEB"/>
    <w:rsid w:val="00632CB3"/>
    <w:rsid w:val="00646925"/>
    <w:rsid w:val="006500D2"/>
    <w:rsid w:val="006555B2"/>
    <w:rsid w:val="00657AE6"/>
    <w:rsid w:val="00660E97"/>
    <w:rsid w:val="00664345"/>
    <w:rsid w:val="00664B51"/>
    <w:rsid w:val="00673FF3"/>
    <w:rsid w:val="00675DD0"/>
    <w:rsid w:val="006A25CE"/>
    <w:rsid w:val="006A72DA"/>
    <w:rsid w:val="006C3FF5"/>
    <w:rsid w:val="006D19C8"/>
    <w:rsid w:val="006E1DAD"/>
    <w:rsid w:val="006E7FE5"/>
    <w:rsid w:val="00707F94"/>
    <w:rsid w:val="007116AC"/>
    <w:rsid w:val="00723642"/>
    <w:rsid w:val="0072789B"/>
    <w:rsid w:val="0073778C"/>
    <w:rsid w:val="007406F8"/>
    <w:rsid w:val="007456A1"/>
    <w:rsid w:val="00760D5C"/>
    <w:rsid w:val="00772139"/>
    <w:rsid w:val="0077501E"/>
    <w:rsid w:val="007861FF"/>
    <w:rsid w:val="007977F1"/>
    <w:rsid w:val="007A7E6D"/>
    <w:rsid w:val="007B481B"/>
    <w:rsid w:val="007C3264"/>
    <w:rsid w:val="007C7EA0"/>
    <w:rsid w:val="007D402B"/>
    <w:rsid w:val="007F469D"/>
    <w:rsid w:val="007F6E0D"/>
    <w:rsid w:val="007F7FDB"/>
    <w:rsid w:val="0080329E"/>
    <w:rsid w:val="00810003"/>
    <w:rsid w:val="00813E27"/>
    <w:rsid w:val="00813FEA"/>
    <w:rsid w:val="00815F86"/>
    <w:rsid w:val="008243BC"/>
    <w:rsid w:val="008248B4"/>
    <w:rsid w:val="00832F12"/>
    <w:rsid w:val="00836A8F"/>
    <w:rsid w:val="00842E8D"/>
    <w:rsid w:val="0084422B"/>
    <w:rsid w:val="0085009B"/>
    <w:rsid w:val="00850AEE"/>
    <w:rsid w:val="008511DB"/>
    <w:rsid w:val="0085229A"/>
    <w:rsid w:val="008647CF"/>
    <w:rsid w:val="0087048D"/>
    <w:rsid w:val="00871727"/>
    <w:rsid w:val="008748E9"/>
    <w:rsid w:val="008830A5"/>
    <w:rsid w:val="008A041A"/>
    <w:rsid w:val="008A16F2"/>
    <w:rsid w:val="008A3389"/>
    <w:rsid w:val="008A3824"/>
    <w:rsid w:val="008A66D8"/>
    <w:rsid w:val="008B0977"/>
    <w:rsid w:val="008B1C20"/>
    <w:rsid w:val="008D0660"/>
    <w:rsid w:val="008E2E6A"/>
    <w:rsid w:val="008E582A"/>
    <w:rsid w:val="008E6FB9"/>
    <w:rsid w:val="008F7425"/>
    <w:rsid w:val="008F756F"/>
    <w:rsid w:val="0090056C"/>
    <w:rsid w:val="00906D3C"/>
    <w:rsid w:val="009157C9"/>
    <w:rsid w:val="009266CE"/>
    <w:rsid w:val="009307A2"/>
    <w:rsid w:val="00932E0C"/>
    <w:rsid w:val="00935519"/>
    <w:rsid w:val="0093603C"/>
    <w:rsid w:val="00951E4A"/>
    <w:rsid w:val="0096404C"/>
    <w:rsid w:val="009831E9"/>
    <w:rsid w:val="009847FB"/>
    <w:rsid w:val="00997479"/>
    <w:rsid w:val="009A5E7A"/>
    <w:rsid w:val="009B4B38"/>
    <w:rsid w:val="009F2871"/>
    <w:rsid w:val="00A053C3"/>
    <w:rsid w:val="00A1201D"/>
    <w:rsid w:val="00A1412C"/>
    <w:rsid w:val="00A20F43"/>
    <w:rsid w:val="00A24DE9"/>
    <w:rsid w:val="00A410F3"/>
    <w:rsid w:val="00A46D13"/>
    <w:rsid w:val="00A5467B"/>
    <w:rsid w:val="00A66F6A"/>
    <w:rsid w:val="00A75128"/>
    <w:rsid w:val="00A7681E"/>
    <w:rsid w:val="00A90017"/>
    <w:rsid w:val="00A9015D"/>
    <w:rsid w:val="00A93AB1"/>
    <w:rsid w:val="00A945EC"/>
    <w:rsid w:val="00A952EA"/>
    <w:rsid w:val="00AA4D96"/>
    <w:rsid w:val="00AA4DA3"/>
    <w:rsid w:val="00AA697E"/>
    <w:rsid w:val="00AB346B"/>
    <w:rsid w:val="00AC0781"/>
    <w:rsid w:val="00B2556B"/>
    <w:rsid w:val="00B32A35"/>
    <w:rsid w:val="00B33B67"/>
    <w:rsid w:val="00B44C05"/>
    <w:rsid w:val="00B451C3"/>
    <w:rsid w:val="00B45D5B"/>
    <w:rsid w:val="00B46921"/>
    <w:rsid w:val="00B60DEF"/>
    <w:rsid w:val="00B63B0C"/>
    <w:rsid w:val="00B650AF"/>
    <w:rsid w:val="00B67020"/>
    <w:rsid w:val="00B70797"/>
    <w:rsid w:val="00B7257E"/>
    <w:rsid w:val="00B847A4"/>
    <w:rsid w:val="00B8497E"/>
    <w:rsid w:val="00BA6C7E"/>
    <w:rsid w:val="00BB0DB3"/>
    <w:rsid w:val="00BB3A85"/>
    <w:rsid w:val="00BC0551"/>
    <w:rsid w:val="00BC1A9F"/>
    <w:rsid w:val="00BC5D6F"/>
    <w:rsid w:val="00BF226E"/>
    <w:rsid w:val="00BF43C9"/>
    <w:rsid w:val="00C05175"/>
    <w:rsid w:val="00C1083A"/>
    <w:rsid w:val="00C12488"/>
    <w:rsid w:val="00C1451E"/>
    <w:rsid w:val="00C15A73"/>
    <w:rsid w:val="00C162BC"/>
    <w:rsid w:val="00C27A3E"/>
    <w:rsid w:val="00C3391A"/>
    <w:rsid w:val="00C4498F"/>
    <w:rsid w:val="00C50531"/>
    <w:rsid w:val="00C52328"/>
    <w:rsid w:val="00C5275E"/>
    <w:rsid w:val="00C55068"/>
    <w:rsid w:val="00C55BB7"/>
    <w:rsid w:val="00C5708D"/>
    <w:rsid w:val="00C637CD"/>
    <w:rsid w:val="00C6580B"/>
    <w:rsid w:val="00C662A5"/>
    <w:rsid w:val="00C722E6"/>
    <w:rsid w:val="00C90952"/>
    <w:rsid w:val="00C90F06"/>
    <w:rsid w:val="00C942A2"/>
    <w:rsid w:val="00CA6A25"/>
    <w:rsid w:val="00CB5DCB"/>
    <w:rsid w:val="00CC08EB"/>
    <w:rsid w:val="00CC3536"/>
    <w:rsid w:val="00CC6B9F"/>
    <w:rsid w:val="00CD0610"/>
    <w:rsid w:val="00CE3E89"/>
    <w:rsid w:val="00CE5847"/>
    <w:rsid w:val="00CF000F"/>
    <w:rsid w:val="00D0454F"/>
    <w:rsid w:val="00D052CB"/>
    <w:rsid w:val="00D06C1B"/>
    <w:rsid w:val="00D11BC9"/>
    <w:rsid w:val="00D170BA"/>
    <w:rsid w:val="00D22D1B"/>
    <w:rsid w:val="00D3279C"/>
    <w:rsid w:val="00D376C2"/>
    <w:rsid w:val="00D42A3F"/>
    <w:rsid w:val="00D50F6A"/>
    <w:rsid w:val="00D531C2"/>
    <w:rsid w:val="00D7086C"/>
    <w:rsid w:val="00D81A03"/>
    <w:rsid w:val="00D86FBF"/>
    <w:rsid w:val="00D9391A"/>
    <w:rsid w:val="00DA3E89"/>
    <w:rsid w:val="00DA7756"/>
    <w:rsid w:val="00DB4DDD"/>
    <w:rsid w:val="00DB4E9A"/>
    <w:rsid w:val="00DD4CEB"/>
    <w:rsid w:val="00DE5350"/>
    <w:rsid w:val="00DE7961"/>
    <w:rsid w:val="00E06D04"/>
    <w:rsid w:val="00E10538"/>
    <w:rsid w:val="00E158FF"/>
    <w:rsid w:val="00E1672B"/>
    <w:rsid w:val="00E209EF"/>
    <w:rsid w:val="00E23525"/>
    <w:rsid w:val="00E316B5"/>
    <w:rsid w:val="00E3191F"/>
    <w:rsid w:val="00E4167C"/>
    <w:rsid w:val="00E425BD"/>
    <w:rsid w:val="00E451DE"/>
    <w:rsid w:val="00E62C58"/>
    <w:rsid w:val="00E95185"/>
    <w:rsid w:val="00EA7AA9"/>
    <w:rsid w:val="00EB3960"/>
    <w:rsid w:val="00EB4B00"/>
    <w:rsid w:val="00EC1E30"/>
    <w:rsid w:val="00ED6B0D"/>
    <w:rsid w:val="00EE3879"/>
    <w:rsid w:val="00EE4462"/>
    <w:rsid w:val="00EF08B9"/>
    <w:rsid w:val="00EF24D6"/>
    <w:rsid w:val="00EF721E"/>
    <w:rsid w:val="00F02CA9"/>
    <w:rsid w:val="00F05C1E"/>
    <w:rsid w:val="00F161E5"/>
    <w:rsid w:val="00F16E04"/>
    <w:rsid w:val="00F3129C"/>
    <w:rsid w:val="00F31929"/>
    <w:rsid w:val="00F32BDA"/>
    <w:rsid w:val="00F60A3A"/>
    <w:rsid w:val="00F649E1"/>
    <w:rsid w:val="00F80771"/>
    <w:rsid w:val="00F8099C"/>
    <w:rsid w:val="00F83098"/>
    <w:rsid w:val="00F85CC7"/>
    <w:rsid w:val="00FA299F"/>
    <w:rsid w:val="00FB7777"/>
    <w:rsid w:val="00FC2D71"/>
    <w:rsid w:val="00FC7E59"/>
    <w:rsid w:val="00FD2631"/>
    <w:rsid w:val="00FD7559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D747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8609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8609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8609C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7471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A3E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A3E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7A3E"/>
    <w:rPr>
      <w:rFonts w:ascii="Calibri" w:hAnsi="Calibri"/>
      <w:b/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209E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9EF"/>
    <w:rPr>
      <w:rFonts w:ascii="Tahoma" w:hAnsi="Tahoma"/>
      <w:sz w:val="16"/>
      <w:lang w:eastAsia="pl-PL"/>
    </w:rPr>
  </w:style>
  <w:style w:type="character" w:styleId="Hyperlink">
    <w:name w:val="Hyperlink"/>
    <w:basedOn w:val="DefaultParagraphFont"/>
    <w:uiPriority w:val="99"/>
    <w:rsid w:val="00382C1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7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6A72D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0AF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0A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0D0AF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0AFB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rsid w:val="008248B4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48B4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99"/>
    <w:qFormat/>
    <w:locked/>
    <w:rsid w:val="002D7471"/>
    <w:rPr>
      <w:rFonts w:cs="Times New Roman"/>
      <w:i/>
    </w:rPr>
  </w:style>
  <w:style w:type="character" w:customStyle="1" w:styleId="bannertxt">
    <w:name w:val="banner_txt"/>
    <w:uiPriority w:val="99"/>
    <w:rsid w:val="008A3389"/>
  </w:style>
  <w:style w:type="character" w:styleId="PageNumber">
    <w:name w:val="page number"/>
    <w:basedOn w:val="DefaultParagraphFont"/>
    <w:uiPriority w:val="99"/>
    <w:rsid w:val="008B1C2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55B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12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3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3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3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3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3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3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3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31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33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3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3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33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3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3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3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3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3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3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33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3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33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3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3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3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33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3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3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33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3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3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3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3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33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3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3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490</Words>
  <Characters>2940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uzupełniające do wniosku</dc:title>
  <dc:subject/>
  <dc:creator>BIURO PREWENCJI I REHABILITACJI</dc:creator>
  <cp:keywords/>
  <dc:description/>
  <cp:lastModifiedBy>tomdzi</cp:lastModifiedBy>
  <cp:revision>2</cp:revision>
  <cp:lastPrinted>2019-03-20T09:30:00Z</cp:lastPrinted>
  <dcterms:created xsi:type="dcterms:W3CDTF">2023-04-13T05:55:00Z</dcterms:created>
  <dcterms:modified xsi:type="dcterms:W3CDTF">2023-04-13T05:55:00Z</dcterms:modified>
</cp:coreProperties>
</file>