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67" w:rsidRDefault="00206F4C">
      <w:pPr>
        <w:rPr>
          <w:sz w:val="44"/>
          <w:szCs w:val="44"/>
        </w:rPr>
      </w:pPr>
      <w:r w:rsidRPr="00206F4C">
        <w:rPr>
          <w:sz w:val="44"/>
          <w:szCs w:val="44"/>
        </w:rPr>
        <w:t>Zápisný lístok na stravovanie</w:t>
      </w:r>
    </w:p>
    <w:p w:rsidR="00206F4C" w:rsidRDefault="00206F4C"/>
    <w:p w:rsidR="00206F4C" w:rsidRPr="00440C2A" w:rsidRDefault="00206F4C" w:rsidP="006A2BE6">
      <w:pPr>
        <w:jc w:val="both"/>
        <w:rPr>
          <w:sz w:val="22"/>
          <w:szCs w:val="22"/>
        </w:rPr>
      </w:pPr>
      <w:r w:rsidRPr="00440C2A">
        <w:rPr>
          <w:sz w:val="22"/>
          <w:szCs w:val="22"/>
        </w:rPr>
        <w:t>Záväzne prihlasujem svoje dieťa/žiaka na stravovanie v školskej jedálni</w:t>
      </w:r>
      <w:r w:rsidR="00440C2A">
        <w:rPr>
          <w:sz w:val="22"/>
          <w:szCs w:val="22"/>
        </w:rPr>
        <w:br/>
      </w:r>
      <w:r w:rsidRPr="00440C2A">
        <w:rPr>
          <w:sz w:val="22"/>
          <w:szCs w:val="22"/>
        </w:rPr>
        <w:t>Spojenej školy sv. Jána Pavla II.</w:t>
      </w:r>
    </w:p>
    <w:p w:rsidR="00206F4C" w:rsidRDefault="00206F4C" w:rsidP="006A2BE6">
      <w:pPr>
        <w:jc w:val="both"/>
      </w:pPr>
    </w:p>
    <w:p w:rsidR="00206F4C" w:rsidRPr="00440C2A" w:rsidRDefault="00206F4C" w:rsidP="00206F4C">
      <w:pPr>
        <w:pBdr>
          <w:bottom w:val="single" w:sz="4" w:space="1" w:color="auto"/>
        </w:pBd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0C2A">
        <w:rPr>
          <w:b/>
          <w:sz w:val="24"/>
          <w:szCs w:val="24"/>
        </w:rPr>
        <w:t>Návratka</w:t>
      </w:r>
    </w:p>
    <w:p w:rsidR="00206F4C" w:rsidRDefault="00206F4C"/>
    <w:p w:rsidR="00206F4C" w:rsidRPr="00440C2A" w:rsidRDefault="00206F4C" w:rsidP="00440C2A">
      <w:pPr>
        <w:rPr>
          <w:sz w:val="22"/>
          <w:szCs w:val="22"/>
        </w:rPr>
      </w:pPr>
      <w:r w:rsidRPr="00440C2A">
        <w:rPr>
          <w:sz w:val="22"/>
          <w:szCs w:val="22"/>
        </w:rPr>
        <w:t>Na školský rok: 20</w:t>
      </w:r>
      <w:r w:rsidR="00A5281E">
        <w:rPr>
          <w:sz w:val="22"/>
          <w:szCs w:val="22"/>
        </w:rPr>
        <w:t>2</w:t>
      </w:r>
      <w:r w:rsidR="003A302B">
        <w:rPr>
          <w:sz w:val="22"/>
          <w:szCs w:val="22"/>
        </w:rPr>
        <w:t>3</w:t>
      </w:r>
      <w:r w:rsidRPr="00440C2A">
        <w:rPr>
          <w:sz w:val="22"/>
          <w:szCs w:val="22"/>
        </w:rPr>
        <w:t>/20</w:t>
      </w:r>
      <w:r w:rsidR="00A5281E">
        <w:rPr>
          <w:sz w:val="22"/>
          <w:szCs w:val="22"/>
        </w:rPr>
        <w:t>2</w:t>
      </w:r>
      <w:r w:rsidR="003A302B">
        <w:rPr>
          <w:sz w:val="22"/>
          <w:szCs w:val="22"/>
        </w:rPr>
        <w:t>4</w:t>
      </w:r>
      <w:r w:rsidR="001521B3">
        <w:rPr>
          <w:sz w:val="22"/>
          <w:szCs w:val="22"/>
        </w:rPr>
        <w:t xml:space="preserve"> </w:t>
      </w:r>
      <w:r w:rsidRPr="00440C2A">
        <w:rPr>
          <w:sz w:val="22"/>
          <w:szCs w:val="22"/>
        </w:rPr>
        <w:t>ododňa:  ...........................................................................................</w:t>
      </w:r>
    </w:p>
    <w:p w:rsidR="00206F4C" w:rsidRPr="00440C2A" w:rsidRDefault="00206F4C" w:rsidP="00440C2A">
      <w:pPr>
        <w:rPr>
          <w:sz w:val="22"/>
          <w:szCs w:val="22"/>
        </w:rPr>
      </w:pPr>
    </w:p>
    <w:p w:rsidR="00206F4C" w:rsidRPr="00440C2A" w:rsidRDefault="00206F4C" w:rsidP="00440C2A">
      <w:pPr>
        <w:rPr>
          <w:sz w:val="22"/>
          <w:szCs w:val="22"/>
        </w:rPr>
      </w:pPr>
      <w:r w:rsidRPr="00440C2A">
        <w:rPr>
          <w:sz w:val="22"/>
          <w:szCs w:val="22"/>
        </w:rPr>
        <w:t>Meno a priezvisko dieťaťa/žiaka:</w:t>
      </w:r>
      <w:r w:rsidRPr="00440C2A">
        <w:rPr>
          <w:sz w:val="22"/>
          <w:szCs w:val="22"/>
        </w:rPr>
        <w:tab/>
        <w:t>..............................................................  trieda:  ......................</w:t>
      </w:r>
    </w:p>
    <w:p w:rsidR="00206F4C" w:rsidRPr="00440C2A" w:rsidRDefault="00206F4C" w:rsidP="00440C2A">
      <w:pPr>
        <w:rPr>
          <w:sz w:val="22"/>
          <w:szCs w:val="22"/>
        </w:rPr>
      </w:pPr>
    </w:p>
    <w:p w:rsidR="00206F4C" w:rsidRPr="00440C2A" w:rsidRDefault="00206F4C" w:rsidP="00440C2A">
      <w:pPr>
        <w:rPr>
          <w:sz w:val="22"/>
          <w:szCs w:val="22"/>
        </w:rPr>
      </w:pPr>
      <w:r w:rsidRPr="00440C2A">
        <w:rPr>
          <w:sz w:val="22"/>
          <w:szCs w:val="22"/>
        </w:rPr>
        <w:t>Bydlisko dieťaťa/žiaka:............................................................................................................................</w:t>
      </w:r>
    </w:p>
    <w:p w:rsidR="00206F4C" w:rsidRPr="00440C2A" w:rsidRDefault="00206F4C" w:rsidP="00440C2A">
      <w:pPr>
        <w:rPr>
          <w:sz w:val="22"/>
          <w:szCs w:val="22"/>
        </w:rPr>
      </w:pPr>
    </w:p>
    <w:p w:rsidR="00206F4C" w:rsidRPr="00440C2A" w:rsidRDefault="00206F4C" w:rsidP="00440C2A">
      <w:pPr>
        <w:rPr>
          <w:sz w:val="22"/>
          <w:szCs w:val="22"/>
        </w:rPr>
      </w:pPr>
      <w:r w:rsidRPr="00440C2A">
        <w:rPr>
          <w:sz w:val="22"/>
          <w:szCs w:val="22"/>
        </w:rPr>
        <w:t>Meno a priezvisko matky (zákonného zástupcu):  ..................................................................................</w:t>
      </w:r>
    </w:p>
    <w:p w:rsidR="00206F4C" w:rsidRPr="00440C2A" w:rsidRDefault="00206F4C" w:rsidP="00440C2A">
      <w:pPr>
        <w:rPr>
          <w:sz w:val="22"/>
          <w:szCs w:val="22"/>
        </w:rPr>
      </w:pPr>
    </w:p>
    <w:p w:rsidR="00206F4C" w:rsidRPr="00440C2A" w:rsidRDefault="00206F4C" w:rsidP="00440C2A">
      <w:pPr>
        <w:rPr>
          <w:sz w:val="22"/>
          <w:szCs w:val="22"/>
        </w:rPr>
      </w:pPr>
      <w:r w:rsidRPr="00440C2A">
        <w:rPr>
          <w:sz w:val="22"/>
          <w:szCs w:val="22"/>
        </w:rPr>
        <w:t>Číslo telefónu/mobilu:  ...........................................................................................................................</w:t>
      </w:r>
    </w:p>
    <w:p w:rsidR="00206F4C" w:rsidRPr="00440C2A" w:rsidRDefault="00206F4C" w:rsidP="00440C2A">
      <w:pPr>
        <w:rPr>
          <w:sz w:val="22"/>
          <w:szCs w:val="22"/>
        </w:rPr>
      </w:pPr>
    </w:p>
    <w:p w:rsidR="00206F4C" w:rsidRPr="00440C2A" w:rsidRDefault="00206F4C" w:rsidP="00440C2A">
      <w:pPr>
        <w:rPr>
          <w:sz w:val="22"/>
          <w:szCs w:val="22"/>
        </w:rPr>
      </w:pPr>
      <w:r w:rsidRPr="00440C2A">
        <w:rPr>
          <w:sz w:val="22"/>
          <w:szCs w:val="22"/>
        </w:rPr>
        <w:t>Meno a priezvisko otca (zákonného zástupcu):  ....................................................................................</w:t>
      </w:r>
    </w:p>
    <w:p w:rsidR="00206F4C" w:rsidRPr="00440C2A" w:rsidRDefault="00206F4C" w:rsidP="00440C2A">
      <w:pPr>
        <w:rPr>
          <w:sz w:val="22"/>
          <w:szCs w:val="22"/>
        </w:rPr>
      </w:pPr>
    </w:p>
    <w:p w:rsidR="00206F4C" w:rsidRPr="00440C2A" w:rsidRDefault="00206F4C" w:rsidP="00440C2A">
      <w:pPr>
        <w:rPr>
          <w:sz w:val="22"/>
          <w:szCs w:val="22"/>
        </w:rPr>
      </w:pPr>
      <w:r w:rsidRPr="00440C2A">
        <w:rPr>
          <w:sz w:val="22"/>
          <w:szCs w:val="22"/>
        </w:rPr>
        <w:t>Číslo telefónu/mobilu:  ...........................................................................................................................</w:t>
      </w:r>
    </w:p>
    <w:p w:rsidR="00206F4C" w:rsidRPr="00440C2A" w:rsidRDefault="00206F4C" w:rsidP="00440C2A">
      <w:pPr>
        <w:rPr>
          <w:sz w:val="22"/>
          <w:szCs w:val="22"/>
        </w:rPr>
      </w:pPr>
    </w:p>
    <w:p w:rsidR="00206F4C" w:rsidRPr="00440C2A" w:rsidRDefault="00206F4C" w:rsidP="00440C2A">
      <w:pPr>
        <w:rPr>
          <w:sz w:val="22"/>
          <w:szCs w:val="22"/>
        </w:rPr>
      </w:pPr>
    </w:p>
    <w:p w:rsidR="006862C9" w:rsidRPr="00440C2A" w:rsidRDefault="00206F4C" w:rsidP="00440C2A">
      <w:pPr>
        <w:rPr>
          <w:sz w:val="22"/>
          <w:szCs w:val="22"/>
        </w:rPr>
      </w:pPr>
      <w:r w:rsidRPr="00440C2A">
        <w:rPr>
          <w:sz w:val="22"/>
          <w:szCs w:val="22"/>
        </w:rPr>
        <w:t>Číslo účtu v tvare IBAN, z ktorého sa bude realizovať príspevok na stravovanie a na ktorý bude</w:t>
      </w:r>
      <w:r w:rsidR="003A302B">
        <w:rPr>
          <w:sz w:val="22"/>
          <w:szCs w:val="22"/>
        </w:rPr>
        <w:t xml:space="preserve"> </w:t>
      </w:r>
      <w:r w:rsidR="00385B46">
        <w:rPr>
          <w:sz w:val="22"/>
          <w:szCs w:val="22"/>
        </w:rPr>
        <w:t>v</w:t>
      </w:r>
      <w:r w:rsidR="006862C9" w:rsidRPr="00440C2A">
        <w:rPr>
          <w:sz w:val="22"/>
          <w:szCs w:val="22"/>
        </w:rPr>
        <w:t>rátený</w:t>
      </w:r>
      <w:r w:rsidR="003A302B">
        <w:rPr>
          <w:sz w:val="22"/>
          <w:szCs w:val="22"/>
        </w:rPr>
        <w:t xml:space="preserve"> </w:t>
      </w:r>
      <w:r w:rsidR="006862C9" w:rsidRPr="00440C2A">
        <w:rPr>
          <w:sz w:val="22"/>
          <w:szCs w:val="22"/>
        </w:rPr>
        <w:t xml:space="preserve">preplatok príspevku na stravovanie zákonnému zástupcovi dieťaťa  </w:t>
      </w:r>
      <w:r w:rsidR="00440C2A">
        <w:rPr>
          <w:sz w:val="22"/>
          <w:szCs w:val="22"/>
        </w:rPr>
        <w:t>po skončení školského roka.</w:t>
      </w:r>
    </w:p>
    <w:p w:rsidR="006862C9" w:rsidRPr="00440C2A" w:rsidRDefault="006862C9" w:rsidP="00440C2A">
      <w:pPr>
        <w:rPr>
          <w:sz w:val="22"/>
          <w:szCs w:val="22"/>
        </w:rPr>
      </w:pPr>
    </w:p>
    <w:p w:rsidR="006862C9" w:rsidRPr="00440C2A" w:rsidRDefault="006862C9" w:rsidP="00440C2A">
      <w:pPr>
        <w:rPr>
          <w:sz w:val="22"/>
          <w:szCs w:val="22"/>
        </w:rPr>
      </w:pPr>
    </w:p>
    <w:p w:rsidR="006862C9" w:rsidRPr="00440C2A" w:rsidRDefault="006862C9" w:rsidP="00440C2A">
      <w:pPr>
        <w:rPr>
          <w:sz w:val="22"/>
          <w:szCs w:val="22"/>
        </w:rPr>
      </w:pPr>
    </w:p>
    <w:p w:rsidR="006862C9" w:rsidRPr="00440C2A" w:rsidRDefault="006862C9" w:rsidP="00440C2A">
      <w:pPr>
        <w:rPr>
          <w:sz w:val="22"/>
          <w:szCs w:val="22"/>
        </w:rPr>
      </w:pPr>
      <w:r w:rsidRPr="00440C2A">
        <w:rPr>
          <w:sz w:val="22"/>
          <w:szCs w:val="22"/>
        </w:rPr>
        <w:t>V Poprade:</w:t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  <w:t>podpis zákonného zástupcu žiaka</w:t>
      </w:r>
    </w:p>
    <w:p w:rsidR="006862C9" w:rsidRPr="00440C2A" w:rsidRDefault="006862C9" w:rsidP="00440C2A">
      <w:pPr>
        <w:rPr>
          <w:sz w:val="22"/>
          <w:szCs w:val="22"/>
        </w:rPr>
      </w:pPr>
    </w:p>
    <w:p w:rsidR="006862C9" w:rsidRPr="00440C2A" w:rsidRDefault="006862C9" w:rsidP="00440C2A">
      <w:pPr>
        <w:rPr>
          <w:sz w:val="22"/>
          <w:szCs w:val="22"/>
        </w:rPr>
      </w:pP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  <w:t>........................................................</w:t>
      </w:r>
    </w:p>
    <w:p w:rsidR="006D7267" w:rsidRDefault="006D7267" w:rsidP="006A2BE6">
      <w:pPr>
        <w:pBdr>
          <w:bottom w:val="single" w:sz="4" w:space="1" w:color="auto"/>
        </w:pBdr>
        <w:jc w:val="both"/>
        <w:rPr>
          <w:sz w:val="36"/>
        </w:rPr>
      </w:pPr>
      <w:r>
        <w:tab/>
      </w:r>
      <w:r>
        <w:tab/>
      </w:r>
      <w:r>
        <w:tab/>
      </w:r>
      <w:r>
        <w:tab/>
      </w:r>
      <w:r>
        <w:tab/>
      </w:r>
    </w:p>
    <w:p w:rsidR="006862C9" w:rsidRDefault="006862C9" w:rsidP="00206F4C">
      <w:pPr>
        <w:tabs>
          <w:tab w:val="left" w:pos="4536"/>
        </w:tabs>
      </w:pPr>
    </w:p>
    <w:p w:rsidR="006862C9" w:rsidRDefault="006862C9" w:rsidP="00206F4C">
      <w:pPr>
        <w:tabs>
          <w:tab w:val="left" w:pos="4536"/>
        </w:tabs>
      </w:pPr>
    </w:p>
    <w:p w:rsidR="006862C9" w:rsidRDefault="006862C9" w:rsidP="006A2BE6">
      <w:pPr>
        <w:tabs>
          <w:tab w:val="left" w:pos="4536"/>
        </w:tabs>
        <w:jc w:val="both"/>
        <w:rPr>
          <w:b/>
          <w:sz w:val="24"/>
          <w:szCs w:val="24"/>
        </w:rPr>
      </w:pPr>
      <w:r w:rsidRPr="006862C9">
        <w:rPr>
          <w:b/>
          <w:sz w:val="24"/>
          <w:szCs w:val="24"/>
        </w:rPr>
        <w:t>Podmienky úhrady</w:t>
      </w:r>
    </w:p>
    <w:p w:rsidR="006862C9" w:rsidRPr="00440C2A" w:rsidRDefault="006862C9" w:rsidP="006A2BE6">
      <w:pPr>
        <w:tabs>
          <w:tab w:val="left" w:pos="4536"/>
        </w:tabs>
        <w:jc w:val="both"/>
        <w:rPr>
          <w:sz w:val="22"/>
          <w:szCs w:val="22"/>
        </w:rPr>
      </w:pPr>
      <w:r w:rsidRPr="00440C2A">
        <w:rPr>
          <w:sz w:val="22"/>
          <w:szCs w:val="22"/>
        </w:rPr>
        <w:t>Platby za stravné je potrebné</w:t>
      </w:r>
      <w:r w:rsidR="00C25472">
        <w:rPr>
          <w:sz w:val="22"/>
          <w:szCs w:val="22"/>
        </w:rPr>
        <w:t xml:space="preserve"> </w:t>
      </w:r>
      <w:r w:rsidRPr="00440C2A">
        <w:rPr>
          <w:sz w:val="22"/>
          <w:szCs w:val="22"/>
        </w:rPr>
        <w:t>uhradiť za žiaka navštevujúceho ZŠ</w:t>
      </w:r>
      <w:r w:rsidR="00A5281E">
        <w:rPr>
          <w:sz w:val="22"/>
          <w:szCs w:val="22"/>
        </w:rPr>
        <w:t xml:space="preserve"> a Gymnázium</w:t>
      </w:r>
      <w:r w:rsidRPr="00440C2A">
        <w:rPr>
          <w:sz w:val="22"/>
          <w:szCs w:val="22"/>
        </w:rPr>
        <w:t xml:space="preserve"> formou zálohovej platby vo výške </w:t>
      </w:r>
      <w:r w:rsidR="00A5281E">
        <w:rPr>
          <w:sz w:val="22"/>
          <w:szCs w:val="22"/>
        </w:rPr>
        <w:t>:</w:t>
      </w:r>
    </w:p>
    <w:p w:rsidR="006862C9" w:rsidRPr="00440C2A" w:rsidRDefault="006862C9" w:rsidP="006A2BE6">
      <w:pPr>
        <w:tabs>
          <w:tab w:val="left" w:pos="4536"/>
        </w:tabs>
        <w:jc w:val="both"/>
        <w:rPr>
          <w:sz w:val="22"/>
          <w:szCs w:val="22"/>
        </w:rPr>
      </w:pPr>
    </w:p>
    <w:p w:rsidR="006862C9" w:rsidRPr="00440C2A" w:rsidRDefault="006862C9" w:rsidP="006A2BE6">
      <w:pPr>
        <w:tabs>
          <w:tab w:val="left" w:pos="4536"/>
        </w:tabs>
        <w:jc w:val="both"/>
        <w:rPr>
          <w:sz w:val="22"/>
          <w:szCs w:val="22"/>
        </w:rPr>
      </w:pPr>
    </w:p>
    <w:p w:rsidR="003A302B" w:rsidRDefault="001521B3" w:rsidP="006A2BE6">
      <w:pPr>
        <w:pStyle w:val="Odsekzoznamu"/>
        <w:numPr>
          <w:ilvl w:val="0"/>
          <w:numId w:val="6"/>
        </w:numPr>
        <w:tabs>
          <w:tab w:val="left" w:pos="4536"/>
        </w:tabs>
        <w:jc w:val="both"/>
        <w:rPr>
          <w:sz w:val="22"/>
          <w:szCs w:val="22"/>
        </w:rPr>
      </w:pPr>
      <w:r>
        <w:rPr>
          <w:sz w:val="22"/>
          <w:szCs w:val="22"/>
        </w:rPr>
        <w:t>Do 20</w:t>
      </w:r>
      <w:r w:rsidR="003A302B">
        <w:rPr>
          <w:sz w:val="22"/>
          <w:szCs w:val="22"/>
        </w:rPr>
        <w:t>.08.2023</w:t>
      </w:r>
      <w:r w:rsidR="00A5281E">
        <w:rPr>
          <w:sz w:val="22"/>
          <w:szCs w:val="22"/>
        </w:rPr>
        <w:t xml:space="preserve"> uhradiť </w:t>
      </w:r>
    </w:p>
    <w:p w:rsidR="00A5281E" w:rsidRPr="003A302B" w:rsidRDefault="00A5281E" w:rsidP="003A302B">
      <w:pPr>
        <w:pStyle w:val="Odsekzoznamu"/>
        <w:numPr>
          <w:ilvl w:val="1"/>
          <w:numId w:val="6"/>
        </w:numPr>
        <w:tabs>
          <w:tab w:val="left" w:pos="4536"/>
        </w:tabs>
        <w:jc w:val="both"/>
        <w:rPr>
          <w:sz w:val="22"/>
          <w:szCs w:val="22"/>
        </w:rPr>
      </w:pPr>
      <w:r w:rsidRPr="003A302B">
        <w:rPr>
          <w:sz w:val="22"/>
          <w:szCs w:val="22"/>
        </w:rPr>
        <w:t xml:space="preserve">Gymnázium: </w:t>
      </w:r>
      <w:r w:rsidR="006C76D2">
        <w:rPr>
          <w:sz w:val="22"/>
          <w:szCs w:val="22"/>
        </w:rPr>
        <w:t>48</w:t>
      </w:r>
      <w:r w:rsidRPr="003A302B">
        <w:rPr>
          <w:sz w:val="22"/>
          <w:szCs w:val="22"/>
        </w:rPr>
        <w:t xml:space="preserve"> € / mes.</w:t>
      </w:r>
      <w:r w:rsidR="003A302B">
        <w:rPr>
          <w:sz w:val="22"/>
          <w:szCs w:val="22"/>
        </w:rPr>
        <w:t xml:space="preserve"> vrátane réžie</w:t>
      </w:r>
    </w:p>
    <w:p w:rsidR="006862C9" w:rsidRPr="00440C2A" w:rsidRDefault="006862C9" w:rsidP="006A2BE6">
      <w:pPr>
        <w:tabs>
          <w:tab w:val="left" w:pos="4536"/>
        </w:tabs>
        <w:jc w:val="both"/>
        <w:rPr>
          <w:sz w:val="22"/>
          <w:szCs w:val="22"/>
        </w:rPr>
      </w:pPr>
    </w:p>
    <w:p w:rsidR="006862C9" w:rsidRPr="00440C2A" w:rsidRDefault="00010AE9" w:rsidP="006A2BE6">
      <w:pPr>
        <w:tabs>
          <w:tab w:val="left" w:pos="4536"/>
        </w:tabs>
        <w:jc w:val="both"/>
        <w:rPr>
          <w:sz w:val="22"/>
          <w:szCs w:val="22"/>
        </w:rPr>
      </w:pPr>
      <w:r w:rsidRPr="00440C2A">
        <w:rPr>
          <w:sz w:val="22"/>
          <w:szCs w:val="22"/>
        </w:rPr>
        <w:t>n</w:t>
      </w:r>
      <w:r w:rsidR="006862C9" w:rsidRPr="00440C2A">
        <w:rPr>
          <w:sz w:val="22"/>
          <w:szCs w:val="22"/>
        </w:rPr>
        <w:t xml:space="preserve">a účet </w:t>
      </w:r>
      <w:r w:rsidR="007A2949" w:rsidRPr="00440C2A">
        <w:rPr>
          <w:sz w:val="22"/>
          <w:szCs w:val="22"/>
        </w:rPr>
        <w:t>školskej jedálne</w:t>
      </w:r>
    </w:p>
    <w:p w:rsidR="00010AE9" w:rsidRPr="00010AE9" w:rsidRDefault="00010AE9" w:rsidP="006A2BE6">
      <w:pPr>
        <w:tabs>
          <w:tab w:val="left" w:pos="4536"/>
        </w:tabs>
        <w:jc w:val="both"/>
        <w:rPr>
          <w:sz w:val="8"/>
          <w:szCs w:val="8"/>
        </w:rPr>
      </w:pPr>
    </w:p>
    <w:p w:rsidR="00010AE9" w:rsidRDefault="00C25472" w:rsidP="006A2BE6">
      <w:pPr>
        <w:tabs>
          <w:tab w:val="left" w:pos="4536"/>
        </w:tabs>
        <w:jc w:val="both"/>
        <w:rPr>
          <w:b/>
          <w:sz w:val="28"/>
          <w:szCs w:val="28"/>
        </w:rPr>
      </w:pPr>
      <w:r w:rsidRPr="00C25472">
        <w:rPr>
          <w:b/>
          <w:sz w:val="28"/>
          <w:szCs w:val="28"/>
        </w:rPr>
        <w:t>IBAN: SK52 0900 0000 0052 1242  2398</w:t>
      </w:r>
      <w:r w:rsidR="00010AE9">
        <w:rPr>
          <w:b/>
          <w:sz w:val="28"/>
          <w:szCs w:val="28"/>
        </w:rPr>
        <w:tab/>
        <w:t xml:space="preserve">VS : trieda </w:t>
      </w:r>
      <w:r>
        <w:rPr>
          <w:b/>
          <w:sz w:val="28"/>
          <w:szCs w:val="28"/>
        </w:rPr>
        <w:t>a ročník</w:t>
      </w:r>
    </w:p>
    <w:p w:rsidR="001521B3" w:rsidRDefault="001521B3" w:rsidP="006A2BE6">
      <w:pPr>
        <w:tabs>
          <w:tab w:val="left" w:pos="453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Informácia pre prijímateľa : Meno</w:t>
      </w:r>
      <w:r w:rsidR="00C25472">
        <w:rPr>
          <w:b/>
          <w:sz w:val="28"/>
          <w:szCs w:val="28"/>
        </w:rPr>
        <w:t>, priezvisko</w:t>
      </w:r>
      <w:r>
        <w:rPr>
          <w:b/>
          <w:sz w:val="28"/>
          <w:szCs w:val="28"/>
        </w:rPr>
        <w:t xml:space="preserve"> a</w:t>
      </w:r>
      <w:r w:rsidR="00C25472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trieda</w:t>
      </w:r>
      <w:r w:rsidR="00C25472">
        <w:rPr>
          <w:b/>
          <w:sz w:val="28"/>
          <w:szCs w:val="28"/>
        </w:rPr>
        <w:t xml:space="preserve"> žiaka</w:t>
      </w:r>
    </w:p>
    <w:p w:rsidR="00010AE9" w:rsidRPr="00440C2A" w:rsidRDefault="00010AE9" w:rsidP="006A2BE6">
      <w:pPr>
        <w:tabs>
          <w:tab w:val="left" w:pos="4536"/>
        </w:tabs>
        <w:jc w:val="both"/>
        <w:rPr>
          <w:sz w:val="22"/>
          <w:szCs w:val="22"/>
        </w:rPr>
      </w:pPr>
    </w:p>
    <w:p w:rsidR="004316A1" w:rsidRPr="00440C2A" w:rsidRDefault="00010AE9" w:rsidP="006A2BE6">
      <w:pPr>
        <w:tabs>
          <w:tab w:val="left" w:pos="4536"/>
        </w:tabs>
        <w:jc w:val="both"/>
        <w:rPr>
          <w:sz w:val="22"/>
          <w:szCs w:val="22"/>
        </w:rPr>
      </w:pPr>
      <w:r w:rsidRPr="00440C2A">
        <w:rPr>
          <w:sz w:val="22"/>
          <w:szCs w:val="22"/>
        </w:rPr>
        <w:t>Pokiaľ zákonný zástupca nevloží</w:t>
      </w:r>
      <w:r w:rsidR="00A5281E">
        <w:rPr>
          <w:sz w:val="22"/>
          <w:szCs w:val="22"/>
        </w:rPr>
        <w:t xml:space="preserve"> zálohovú platbu, ktorá je predpísaná</w:t>
      </w:r>
      <w:r w:rsidRPr="00440C2A">
        <w:rPr>
          <w:sz w:val="22"/>
          <w:szCs w:val="22"/>
        </w:rPr>
        <w:t xml:space="preserve"> a poplatok na čiast</w:t>
      </w:r>
      <w:r w:rsidR="003A302B">
        <w:rPr>
          <w:sz w:val="22"/>
          <w:szCs w:val="22"/>
        </w:rPr>
        <w:t>očnú úhradu režijných nákladov 4</w:t>
      </w:r>
      <w:r w:rsidRPr="00440C2A">
        <w:rPr>
          <w:sz w:val="22"/>
          <w:szCs w:val="22"/>
        </w:rPr>
        <w:t>€, nie je možné p</w:t>
      </w:r>
      <w:r w:rsidR="004316A1">
        <w:rPr>
          <w:sz w:val="22"/>
          <w:szCs w:val="22"/>
        </w:rPr>
        <w:t xml:space="preserve">oskytnúť  žiakom </w:t>
      </w:r>
      <w:r w:rsidRPr="00440C2A">
        <w:rPr>
          <w:sz w:val="22"/>
          <w:szCs w:val="22"/>
        </w:rPr>
        <w:t xml:space="preserve"> stravu.</w:t>
      </w:r>
      <w:r w:rsidR="003A302B">
        <w:rPr>
          <w:sz w:val="22"/>
          <w:szCs w:val="22"/>
        </w:rPr>
        <w:t xml:space="preserve"> </w:t>
      </w:r>
      <w:r w:rsidR="004316A1">
        <w:rPr>
          <w:sz w:val="22"/>
          <w:szCs w:val="22"/>
        </w:rPr>
        <w:t>Každý stravník musí mať od zákonného zástupcu vypísanú záväznú prihlášku na stravovanie za šk.</w:t>
      </w:r>
      <w:r w:rsidR="003A302B">
        <w:rPr>
          <w:sz w:val="22"/>
          <w:szCs w:val="22"/>
        </w:rPr>
        <w:t xml:space="preserve"> </w:t>
      </w:r>
      <w:r w:rsidR="004316A1">
        <w:rPr>
          <w:sz w:val="22"/>
          <w:szCs w:val="22"/>
        </w:rPr>
        <w:t>rok 202</w:t>
      </w:r>
      <w:r w:rsidR="003A302B">
        <w:rPr>
          <w:sz w:val="22"/>
          <w:szCs w:val="22"/>
        </w:rPr>
        <w:t>3</w:t>
      </w:r>
      <w:r w:rsidR="004316A1">
        <w:rPr>
          <w:sz w:val="22"/>
          <w:szCs w:val="22"/>
        </w:rPr>
        <w:t>/202</w:t>
      </w:r>
      <w:r w:rsidR="003A302B">
        <w:rPr>
          <w:sz w:val="22"/>
          <w:szCs w:val="22"/>
        </w:rPr>
        <w:t>4</w:t>
      </w:r>
      <w:r w:rsidR="004316A1">
        <w:rPr>
          <w:sz w:val="22"/>
          <w:szCs w:val="22"/>
        </w:rPr>
        <w:t>.</w:t>
      </w:r>
    </w:p>
    <w:sectPr w:rsidR="004316A1" w:rsidRPr="00440C2A" w:rsidSect="004820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7CA" w:rsidRDefault="003A67CA">
      <w:r>
        <w:separator/>
      </w:r>
    </w:p>
  </w:endnote>
  <w:endnote w:type="continuationSeparator" w:id="1">
    <w:p w:rsidR="003A67CA" w:rsidRDefault="003A6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67" w:rsidRDefault="006D7267">
    <w:pPr>
      <w:pStyle w:val="Pt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 w:rsidR="006D7267" w:rsidRDefault="006D7267">
    <w:pPr>
      <w:pStyle w:val="Pta"/>
      <w:rPr>
        <w:sz w:val="16"/>
      </w:rPr>
    </w:pPr>
    <w:r>
      <w:rPr>
        <w:sz w:val="16"/>
      </w:rPr>
      <w:t xml:space="preserve">Telefón                                                                  E-mail                                             Internet                       IČO                                                       </w:t>
    </w:r>
  </w:p>
  <w:p w:rsidR="005E664C" w:rsidRDefault="00B3566B">
    <w:pPr>
      <w:pStyle w:val="Pta"/>
      <w:rPr>
        <w:sz w:val="16"/>
      </w:rPr>
    </w:pPr>
    <w:r>
      <w:rPr>
        <w:sz w:val="16"/>
      </w:rPr>
      <w:t>+421-52/7721 389scspp@scspp.skwww.scspp</w:t>
    </w:r>
    <w:r w:rsidR="005E664C">
      <w:rPr>
        <w:sz w:val="16"/>
      </w:rPr>
      <w:t>.sk</w:t>
    </w:r>
    <w:r>
      <w:rPr>
        <w:sz w:val="16"/>
      </w:rPr>
      <w:t>37942743</w:t>
    </w:r>
  </w:p>
  <w:p w:rsidR="006D7267" w:rsidRDefault="006D7267">
    <w:pPr>
      <w:pStyle w:val="Pta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7CA" w:rsidRDefault="003A67CA">
      <w:r>
        <w:separator/>
      </w:r>
    </w:p>
  </w:footnote>
  <w:footnote w:type="continuationSeparator" w:id="1">
    <w:p w:rsidR="003A67CA" w:rsidRDefault="003A6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67" w:rsidRDefault="00E04349">
    <w:pPr>
      <w:pStyle w:val="Hlavika"/>
      <w:jc w:val="both"/>
      <w:rPr>
        <w:sz w:val="24"/>
      </w:rPr>
    </w:pPr>
    <w:r>
      <w:rPr>
        <w:b/>
        <w:noProof/>
        <w:sz w:val="34"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-182879</wp:posOffset>
          </wp:positionV>
          <wp:extent cx="771525" cy="763810"/>
          <wp:effectExtent l="19050" t="0" r="9525" b="0"/>
          <wp:wrapNone/>
          <wp:docPr id="5" name="Obrázok 1" descr="D:\SCS\2018_2019\Nový priečinok\logo\logo Spoj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CS\2018_2019\Nový priečinok\logo\logo SpojSko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3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267">
      <w:rPr>
        <w:b/>
        <w:sz w:val="34"/>
      </w:rPr>
      <w:tab/>
    </w:r>
    <w:r w:rsidR="006D7267">
      <w:rPr>
        <w:b/>
        <w:sz w:val="34"/>
      </w:rPr>
      <w:tab/>
    </w:r>
  </w:p>
  <w:tbl>
    <w:tblPr>
      <w:tblW w:w="10260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2"/>
      <w:gridCol w:w="8868"/>
    </w:tblGrid>
    <w:tr w:rsidR="000D0319" w:rsidRPr="00813B65" w:rsidTr="00E04349">
      <w:tc>
        <w:tcPr>
          <w:tcW w:w="1392" w:type="dxa"/>
          <w:tcBorders>
            <w:top w:val="nil"/>
            <w:left w:val="nil"/>
            <w:bottom w:val="nil"/>
            <w:right w:val="nil"/>
          </w:tcBorders>
        </w:tcPr>
        <w:p w:rsidR="000D0319" w:rsidRDefault="000D0319" w:rsidP="00E04349">
          <w:pPr>
            <w:ind w:left="-426"/>
          </w:pPr>
        </w:p>
      </w:tc>
      <w:tc>
        <w:tcPr>
          <w:tcW w:w="8868" w:type="dxa"/>
          <w:tcBorders>
            <w:top w:val="nil"/>
            <w:left w:val="nil"/>
            <w:bottom w:val="nil"/>
            <w:right w:val="nil"/>
          </w:tcBorders>
        </w:tcPr>
        <w:p w:rsidR="00E04349" w:rsidRPr="00641346" w:rsidRDefault="00641346" w:rsidP="000D0319">
          <w:pPr>
            <w:rPr>
              <w:rFonts w:ascii="Trebuchet MS" w:hAnsi="Trebuchet MS"/>
              <w:b/>
              <w:sz w:val="26"/>
              <w:szCs w:val="26"/>
            </w:rPr>
          </w:pPr>
          <w:r w:rsidRPr="00641346">
            <w:rPr>
              <w:rFonts w:ascii="Trebuchet MS" w:hAnsi="Trebuchet MS"/>
              <w:b/>
              <w:sz w:val="26"/>
              <w:szCs w:val="26"/>
            </w:rPr>
            <w:t xml:space="preserve">Spojená škola </w:t>
          </w:r>
          <w:r w:rsidR="00E04349" w:rsidRPr="00641346">
            <w:rPr>
              <w:rFonts w:ascii="Trebuchet MS" w:hAnsi="Trebuchet MS"/>
              <w:b/>
              <w:sz w:val="26"/>
              <w:szCs w:val="26"/>
            </w:rPr>
            <w:t>sv. Jána Pavla II., Dlhé hony 3522/2, 058 01 Poprad</w:t>
          </w:r>
        </w:p>
        <w:p w:rsidR="00E04349" w:rsidRPr="00813B65" w:rsidRDefault="00E04349" w:rsidP="000D0319">
          <w:pPr>
            <w:rPr>
              <w:rFonts w:ascii="Trebuchet MS" w:hAnsi="Trebuchet MS"/>
              <w:b/>
              <w:sz w:val="28"/>
              <w:szCs w:val="28"/>
            </w:rPr>
          </w:pPr>
        </w:p>
      </w:tc>
    </w:tr>
  </w:tbl>
  <w:p w:rsidR="006D7267" w:rsidRDefault="006D7267">
    <w:pPr>
      <w:pStyle w:val="Hlavika"/>
      <w:jc w:val="center"/>
    </w:pPr>
    <w:r>
      <w:tab/>
      <w:t>__________________________________________________________________________________________</w:t>
    </w:r>
  </w:p>
  <w:p w:rsidR="00E04349" w:rsidRDefault="00E04349">
    <w:pPr>
      <w:pStyle w:val="Hlavik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6D8"/>
    <w:multiLevelType w:val="hybridMultilevel"/>
    <w:tmpl w:val="053C27D0"/>
    <w:lvl w:ilvl="0" w:tplc="43C06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E3890"/>
    <w:multiLevelType w:val="hybridMultilevel"/>
    <w:tmpl w:val="6D84D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9591B"/>
    <w:multiLevelType w:val="hybridMultilevel"/>
    <w:tmpl w:val="FFE00070"/>
    <w:lvl w:ilvl="0" w:tplc="D32E4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F3C05"/>
    <w:multiLevelType w:val="hybridMultilevel"/>
    <w:tmpl w:val="39C6EAFE"/>
    <w:lvl w:ilvl="0" w:tplc="8042E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B5C83"/>
    <w:multiLevelType w:val="hybridMultilevel"/>
    <w:tmpl w:val="7534B2FA"/>
    <w:lvl w:ilvl="0" w:tplc="0AC0E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E57A7"/>
    <w:multiLevelType w:val="hybridMultilevel"/>
    <w:tmpl w:val="B84CECDC"/>
    <w:lvl w:ilvl="0" w:tplc="6D9A3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64516"/>
    <w:rsid w:val="000028D5"/>
    <w:rsid w:val="00010AE9"/>
    <w:rsid w:val="0002432C"/>
    <w:rsid w:val="00042CD3"/>
    <w:rsid w:val="00046B84"/>
    <w:rsid w:val="0007071E"/>
    <w:rsid w:val="000D0319"/>
    <w:rsid w:val="00127675"/>
    <w:rsid w:val="001422AB"/>
    <w:rsid w:val="001462F9"/>
    <w:rsid w:val="001521B3"/>
    <w:rsid w:val="001546C0"/>
    <w:rsid w:val="00195650"/>
    <w:rsid w:val="001A70ED"/>
    <w:rsid w:val="00206F4C"/>
    <w:rsid w:val="0020768C"/>
    <w:rsid w:val="00214C0E"/>
    <w:rsid w:val="0021658F"/>
    <w:rsid w:val="00221A63"/>
    <w:rsid w:val="00267295"/>
    <w:rsid w:val="00276D79"/>
    <w:rsid w:val="002D2149"/>
    <w:rsid w:val="0030697D"/>
    <w:rsid w:val="00320098"/>
    <w:rsid w:val="00380D2B"/>
    <w:rsid w:val="00381008"/>
    <w:rsid w:val="00385B46"/>
    <w:rsid w:val="00387DB8"/>
    <w:rsid w:val="00392485"/>
    <w:rsid w:val="003A302B"/>
    <w:rsid w:val="003A67CA"/>
    <w:rsid w:val="00405328"/>
    <w:rsid w:val="004316A1"/>
    <w:rsid w:val="004403A8"/>
    <w:rsid w:val="00440C2A"/>
    <w:rsid w:val="00445572"/>
    <w:rsid w:val="0045351C"/>
    <w:rsid w:val="004571F7"/>
    <w:rsid w:val="00482082"/>
    <w:rsid w:val="004A73A4"/>
    <w:rsid w:val="004E56D7"/>
    <w:rsid w:val="00506068"/>
    <w:rsid w:val="00520B3D"/>
    <w:rsid w:val="0052395F"/>
    <w:rsid w:val="005309CC"/>
    <w:rsid w:val="00531ECC"/>
    <w:rsid w:val="00542C60"/>
    <w:rsid w:val="00567EDD"/>
    <w:rsid w:val="00592B70"/>
    <w:rsid w:val="005B6BAC"/>
    <w:rsid w:val="005E664C"/>
    <w:rsid w:val="00616D31"/>
    <w:rsid w:val="00641346"/>
    <w:rsid w:val="00680BB2"/>
    <w:rsid w:val="006862C9"/>
    <w:rsid w:val="006A2BE6"/>
    <w:rsid w:val="006A300C"/>
    <w:rsid w:val="006C4EB6"/>
    <w:rsid w:val="006C76D2"/>
    <w:rsid w:val="006D7267"/>
    <w:rsid w:val="00721CFD"/>
    <w:rsid w:val="00723FC2"/>
    <w:rsid w:val="007503CA"/>
    <w:rsid w:val="00787943"/>
    <w:rsid w:val="007A2949"/>
    <w:rsid w:val="007B403E"/>
    <w:rsid w:val="007C06D4"/>
    <w:rsid w:val="007D45B9"/>
    <w:rsid w:val="008200F9"/>
    <w:rsid w:val="0082675C"/>
    <w:rsid w:val="00835831"/>
    <w:rsid w:val="00847EC5"/>
    <w:rsid w:val="00856805"/>
    <w:rsid w:val="00881A99"/>
    <w:rsid w:val="00886C7C"/>
    <w:rsid w:val="008A30B3"/>
    <w:rsid w:val="008A4E06"/>
    <w:rsid w:val="008B17D8"/>
    <w:rsid w:val="008B4B0B"/>
    <w:rsid w:val="008C2B25"/>
    <w:rsid w:val="00936BCA"/>
    <w:rsid w:val="00940F3A"/>
    <w:rsid w:val="009A400F"/>
    <w:rsid w:val="009B0F8E"/>
    <w:rsid w:val="009E052B"/>
    <w:rsid w:val="00A01729"/>
    <w:rsid w:val="00A15A97"/>
    <w:rsid w:val="00A5281E"/>
    <w:rsid w:val="00A56648"/>
    <w:rsid w:val="00A5708A"/>
    <w:rsid w:val="00A71B49"/>
    <w:rsid w:val="00A85049"/>
    <w:rsid w:val="00A95220"/>
    <w:rsid w:val="00B25694"/>
    <w:rsid w:val="00B3566B"/>
    <w:rsid w:val="00B44956"/>
    <w:rsid w:val="00B63B52"/>
    <w:rsid w:val="00B824FD"/>
    <w:rsid w:val="00B94B20"/>
    <w:rsid w:val="00BA58B7"/>
    <w:rsid w:val="00BD10B8"/>
    <w:rsid w:val="00BD790D"/>
    <w:rsid w:val="00C22539"/>
    <w:rsid w:val="00C25472"/>
    <w:rsid w:val="00C36A93"/>
    <w:rsid w:val="00C64748"/>
    <w:rsid w:val="00C72895"/>
    <w:rsid w:val="00C75539"/>
    <w:rsid w:val="00CB075F"/>
    <w:rsid w:val="00CC131B"/>
    <w:rsid w:val="00CE2E5D"/>
    <w:rsid w:val="00D07066"/>
    <w:rsid w:val="00D42917"/>
    <w:rsid w:val="00D451C3"/>
    <w:rsid w:val="00D55007"/>
    <w:rsid w:val="00D61556"/>
    <w:rsid w:val="00D94318"/>
    <w:rsid w:val="00DA17C3"/>
    <w:rsid w:val="00DD4B4D"/>
    <w:rsid w:val="00DE050C"/>
    <w:rsid w:val="00E04349"/>
    <w:rsid w:val="00E27103"/>
    <w:rsid w:val="00E4399B"/>
    <w:rsid w:val="00E46AE3"/>
    <w:rsid w:val="00E56D66"/>
    <w:rsid w:val="00E64516"/>
    <w:rsid w:val="00E71EA1"/>
    <w:rsid w:val="00E90E26"/>
    <w:rsid w:val="00EA1B40"/>
    <w:rsid w:val="00EA2B04"/>
    <w:rsid w:val="00EC782D"/>
    <w:rsid w:val="00F83760"/>
    <w:rsid w:val="00FA5F4B"/>
    <w:rsid w:val="00FB2A26"/>
    <w:rsid w:val="00FC2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2082"/>
    <w:rPr>
      <w:lang w:eastAsia="cs-CZ"/>
    </w:rPr>
  </w:style>
  <w:style w:type="paragraph" w:styleId="Nadpis1">
    <w:name w:val="heading 1"/>
    <w:basedOn w:val="Normlny"/>
    <w:next w:val="Normlny"/>
    <w:qFormat/>
    <w:rsid w:val="00482082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482082"/>
    <w:pPr>
      <w:keepNext/>
      <w:outlineLvl w:val="1"/>
    </w:pPr>
    <w:rPr>
      <w:sz w:val="24"/>
      <w:u w:val="single"/>
    </w:rPr>
  </w:style>
  <w:style w:type="paragraph" w:styleId="Nadpis3">
    <w:name w:val="heading 3"/>
    <w:basedOn w:val="Normlny"/>
    <w:next w:val="Normlny"/>
    <w:qFormat/>
    <w:rsid w:val="00482082"/>
    <w:pPr>
      <w:keepNext/>
      <w:outlineLvl w:val="2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48208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8208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8208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1E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1ECC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686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ASS2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EE6D7-A153-4B00-AEA5-171D007C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OASS2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SVS MV SR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OMSS_513_Fujitsu_01</dc:creator>
  <cp:lastModifiedBy>Užívateľ</cp:lastModifiedBy>
  <cp:revision>3</cp:revision>
  <cp:lastPrinted>2021-07-09T07:21:00Z</cp:lastPrinted>
  <dcterms:created xsi:type="dcterms:W3CDTF">2024-02-23T07:08:00Z</dcterms:created>
  <dcterms:modified xsi:type="dcterms:W3CDTF">2024-02-23T07:08:00Z</dcterms:modified>
</cp:coreProperties>
</file>